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F7" w:rsidRDefault="00D32BA9" w:rsidP="00D32BA9">
      <w:pPr>
        <w:snapToGrid w:val="0"/>
        <w:spacing w:line="192" w:lineRule="auto"/>
        <w:ind w:right="1050"/>
        <w:contextualSpacing/>
        <w:rPr>
          <w:rFonts w:ascii="メイリオ" w:eastAsia="メイリオ" w:hAnsi="メイリオ"/>
        </w:rPr>
      </w:pPr>
      <w:r w:rsidRPr="00FD5ACF">
        <w:rPr>
          <w:rFonts w:ascii="メイリオ" w:eastAsia="メイリオ" w:hAnsi="メイリオ"/>
        </w:rPr>
        <w:t xml:space="preserve"> </w:t>
      </w:r>
      <w:bookmarkStart w:id="0" w:name="_GoBack"/>
      <w:bookmarkEnd w:id="0"/>
      <w:r w:rsidR="00C739F7">
        <w:rPr>
          <w:rFonts w:ascii="メイリオ" w:eastAsia="メイリオ" w:hAnsi="メイリオ" w:hint="eastAsia"/>
        </w:rPr>
        <w:t>&lt;別紙&gt;</w:t>
      </w:r>
    </w:p>
    <w:p w:rsidR="00C739F7" w:rsidRDefault="00C739F7" w:rsidP="00C739F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C739F7" w:rsidRDefault="00C739F7" w:rsidP="00C739F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C739F7" w:rsidRDefault="00C739F7" w:rsidP="00C739F7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>
        <w:fldChar w:fldCharType="begin"/>
      </w:r>
      <w:r>
        <w:instrText xml:space="preserve"> HYPERLINK "mailto:kk-grp@g.chuo-u.ac.jp" </w:instrText>
      </w:r>
      <w:r>
        <w:fldChar w:fldCharType="separate"/>
      </w:r>
      <w:r w:rsidRPr="006E473E">
        <w:rPr>
          <w:rStyle w:val="a3"/>
          <w:rFonts w:ascii="メイリオ" w:eastAsia="メイリオ" w:hAnsi="メイリオ"/>
        </w:rPr>
        <w:t>kk-grp@g.chuo-u.ac.jp</w:t>
      </w:r>
      <w:r>
        <w:rPr>
          <w:rStyle w:val="a3"/>
          <w:rFonts w:ascii="メイリオ" w:eastAsia="メイリオ" w:hAnsi="メイリオ"/>
        </w:rPr>
        <w:fldChar w:fldCharType="end"/>
      </w:r>
    </w:p>
    <w:p w:rsidR="00C739F7" w:rsidRDefault="00C739F7" w:rsidP="00C739F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C739F7" w:rsidRDefault="00C739F7" w:rsidP="00C739F7">
      <w:pPr>
        <w:snapToGrid w:val="0"/>
        <w:spacing w:line="180" w:lineRule="auto"/>
        <w:jc w:val="center"/>
        <w:rPr>
          <w:rFonts w:ascii="メイリオ" w:eastAsia="メイリオ" w:hAnsi="メイリオ" w:cs="メイリオ"/>
          <w:b/>
          <w:sz w:val="24"/>
          <w:szCs w:val="28"/>
        </w:rPr>
      </w:pPr>
      <w:r w:rsidRPr="00F40C81">
        <w:rPr>
          <w:rFonts w:ascii="メイリオ" w:eastAsia="メイリオ" w:hAnsi="メイリオ" w:cs="メイリオ" w:hint="eastAsia"/>
          <w:b/>
          <w:sz w:val="24"/>
          <w:szCs w:val="28"/>
        </w:rPr>
        <w:t>&lt;取材申込書</w:t>
      </w:r>
      <w:r w:rsidRPr="00F40C81">
        <w:rPr>
          <w:rFonts w:ascii="メイリオ" w:eastAsia="メイリオ" w:hAnsi="メイリオ" w:cs="メイリオ"/>
          <w:b/>
          <w:sz w:val="24"/>
          <w:szCs w:val="28"/>
        </w:rPr>
        <w:t>&gt;</w:t>
      </w:r>
    </w:p>
    <w:p w:rsidR="00C739F7" w:rsidRDefault="00C739F7" w:rsidP="00C739F7">
      <w:pPr>
        <w:snapToGrid w:val="0"/>
        <w:spacing w:line="180" w:lineRule="auto"/>
        <w:jc w:val="center"/>
        <w:rPr>
          <w:rFonts w:ascii="メイリオ" w:eastAsia="メイリオ" w:hAnsi="メイリオ"/>
        </w:rPr>
      </w:pPr>
      <w:r w:rsidRPr="00A65F57">
        <w:rPr>
          <w:rFonts w:ascii="メイリオ" w:eastAsia="メイリオ" w:hAnsi="メイリオ" w:hint="eastAsia"/>
        </w:rPr>
        <w:t>どなたでも学べる中央大学クレセント・アカデミー（生涯学習講座）</w:t>
      </w:r>
    </w:p>
    <w:p w:rsidR="001A5CFE" w:rsidRDefault="001A5CFE" w:rsidP="00C739F7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4"/>
          <w:szCs w:val="28"/>
        </w:rPr>
      </w:pPr>
      <w:r w:rsidRPr="001A5CFE">
        <w:rPr>
          <w:rFonts w:ascii="メイリオ" w:eastAsia="メイリオ" w:hAnsi="メイリオ" w:hint="eastAsia"/>
          <w:b/>
          <w:sz w:val="24"/>
          <w:szCs w:val="28"/>
        </w:rPr>
        <w:t>「悠久の里　奈良の尼僧さんが語る　季節を味わい、自分らしく</w:t>
      </w:r>
      <w:r w:rsidRPr="001A5CFE">
        <w:rPr>
          <w:rFonts w:ascii="メイリオ" w:eastAsia="メイリオ" w:hAnsi="メイリオ"/>
          <w:b/>
          <w:sz w:val="24"/>
          <w:szCs w:val="28"/>
        </w:rPr>
        <w:t xml:space="preserve"> 暮らす小さなヒント」</w:t>
      </w:r>
    </w:p>
    <w:p w:rsidR="00097917" w:rsidRPr="00097917" w:rsidRDefault="00097917" w:rsidP="00C739F7">
      <w:pPr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097917">
        <w:rPr>
          <w:rFonts w:ascii="メイリオ" w:eastAsia="メイリオ" w:hAnsi="メイリオ" w:hint="eastAsia"/>
          <w:szCs w:val="21"/>
        </w:rPr>
        <w:t>日時：</w:t>
      </w:r>
      <w:r w:rsidR="0089452E" w:rsidRPr="001A5CFE">
        <w:rPr>
          <w:rFonts w:ascii="メイリオ" w:eastAsia="メイリオ" w:hAnsi="メイリオ"/>
          <w:szCs w:val="21"/>
        </w:rPr>
        <w:t xml:space="preserve"> </w:t>
      </w:r>
      <w:r w:rsidR="001A5CFE" w:rsidRPr="001A5CFE">
        <w:rPr>
          <w:rFonts w:ascii="メイリオ" w:eastAsia="メイリオ" w:hAnsi="メイリオ"/>
          <w:szCs w:val="21"/>
        </w:rPr>
        <w:t>2021年6月11日（金）</w:t>
      </w:r>
      <w:r w:rsidR="001A5CFE">
        <w:rPr>
          <w:rFonts w:ascii="メイリオ" w:eastAsia="メイリオ" w:hAnsi="メイリオ" w:hint="eastAsia"/>
          <w:szCs w:val="21"/>
        </w:rPr>
        <w:t>14：00～15：30</w:t>
      </w:r>
    </w:p>
    <w:p w:rsidR="00097917" w:rsidRPr="00097917" w:rsidRDefault="00097917" w:rsidP="00C739F7">
      <w:pPr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097917">
        <w:rPr>
          <w:rFonts w:ascii="メイリオ" w:eastAsia="メイリオ" w:hAnsi="メイリオ" w:hint="eastAsia"/>
          <w:szCs w:val="21"/>
        </w:rPr>
        <w:t>会場：オンライン講座（オンライン会議システム</w:t>
      </w:r>
      <w:r w:rsidRPr="00097917">
        <w:rPr>
          <w:rFonts w:ascii="メイリオ" w:eastAsia="メイリオ" w:hAnsi="メイリオ"/>
          <w:szCs w:val="21"/>
        </w:rPr>
        <w:t xml:space="preserve"> Cisco「</w:t>
      </w:r>
      <w:proofErr w:type="spellStart"/>
      <w:r w:rsidRPr="00097917">
        <w:rPr>
          <w:rFonts w:ascii="メイリオ" w:eastAsia="メイリオ" w:hAnsi="メイリオ"/>
          <w:szCs w:val="21"/>
        </w:rPr>
        <w:t>Webex</w:t>
      </w:r>
      <w:proofErr w:type="spellEnd"/>
      <w:r w:rsidRPr="00097917">
        <w:rPr>
          <w:rFonts w:ascii="メイリオ" w:eastAsia="メイリオ" w:hAnsi="メイリオ"/>
          <w:szCs w:val="21"/>
        </w:rPr>
        <w:t xml:space="preserve"> meetings」を使用）</w:t>
      </w:r>
    </w:p>
    <w:p w:rsidR="00C739F7" w:rsidRPr="00A65F57" w:rsidRDefault="00C739F7" w:rsidP="00C739F7">
      <w:pPr>
        <w:snapToGrid w:val="0"/>
        <w:spacing w:line="180" w:lineRule="auto"/>
        <w:jc w:val="center"/>
        <w:rPr>
          <w:rFonts w:ascii="メイリオ" w:eastAsia="メイリオ" w:hAnsi="メイリオ"/>
        </w:rPr>
      </w:pPr>
    </w:p>
    <w:p w:rsidR="00C739F7" w:rsidRDefault="00C739F7" w:rsidP="00C739F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C739F7" w:rsidRPr="00742C6E" w:rsidRDefault="00C739F7" w:rsidP="00C739F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:rsidR="00C739F7" w:rsidRPr="009A56C5" w:rsidRDefault="00C739F7" w:rsidP="00C739F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C739F7" w:rsidRPr="00742C6E" w:rsidTr="00097917">
        <w:trPr>
          <w:trHeight w:val="963"/>
        </w:trPr>
        <w:tc>
          <w:tcPr>
            <w:tcW w:w="1696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739F7" w:rsidRPr="00742C6E" w:rsidTr="00097917">
        <w:trPr>
          <w:trHeight w:val="963"/>
        </w:trPr>
        <w:tc>
          <w:tcPr>
            <w:tcW w:w="1696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739F7" w:rsidRPr="00742C6E" w:rsidTr="00097917">
        <w:trPr>
          <w:trHeight w:val="963"/>
        </w:trPr>
        <w:tc>
          <w:tcPr>
            <w:tcW w:w="1696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739F7" w:rsidRPr="00742C6E" w:rsidTr="00097917">
        <w:trPr>
          <w:trHeight w:val="963"/>
        </w:trPr>
        <w:tc>
          <w:tcPr>
            <w:tcW w:w="1696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739F7" w:rsidRPr="00742C6E" w:rsidTr="00C739F7">
        <w:trPr>
          <w:trHeight w:val="619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C739F7" w:rsidRPr="00742C6E" w:rsidTr="00C739F7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C739F7" w:rsidRPr="00742C6E" w:rsidTr="00097917">
        <w:trPr>
          <w:trHeight w:val="2905"/>
        </w:trPr>
        <w:tc>
          <w:tcPr>
            <w:tcW w:w="1696" w:type="dxa"/>
            <w:vAlign w:val="center"/>
          </w:tcPr>
          <w:p w:rsidR="00C739F7" w:rsidRPr="00742C6E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C739F7" w:rsidRPr="00A0167C" w:rsidRDefault="00C739F7" w:rsidP="00C739F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C739F7" w:rsidRPr="00DC3171" w:rsidRDefault="00C739F7" w:rsidP="00AB228F">
      <w:pPr>
        <w:snapToGrid w:val="0"/>
        <w:spacing w:line="192" w:lineRule="auto"/>
        <w:contextualSpacing/>
        <w:rPr>
          <w:rStyle w:val="a3"/>
          <w:rFonts w:ascii="メイリオ" w:eastAsia="メイリオ" w:hAnsi="メイリオ"/>
          <w:color w:val="auto"/>
          <w:u w:val="none"/>
        </w:rPr>
      </w:pPr>
    </w:p>
    <w:sectPr w:rsidR="00C739F7" w:rsidRPr="00DC3171" w:rsidSect="00032EF4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FC" w:rsidRDefault="003A4DFC" w:rsidP="002A3529">
      <w:r>
        <w:separator/>
      </w:r>
    </w:p>
  </w:endnote>
  <w:endnote w:type="continuationSeparator" w:id="0">
    <w:p w:rsidR="003A4DFC" w:rsidRDefault="003A4DFC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FC" w:rsidRDefault="003A4DFC" w:rsidP="002A3529">
      <w:r>
        <w:separator/>
      </w:r>
    </w:p>
  </w:footnote>
  <w:footnote w:type="continuationSeparator" w:id="0">
    <w:p w:rsidR="003A4DFC" w:rsidRDefault="003A4DFC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17" w:rsidRPr="002A3529" w:rsidRDefault="00097917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CD52DD"/>
    <w:multiLevelType w:val="hybridMultilevel"/>
    <w:tmpl w:val="666A5C8A"/>
    <w:lvl w:ilvl="0" w:tplc="95C2B1BE">
      <w:numFmt w:val="bullet"/>
      <w:lvlText w:val="□"/>
      <w:lvlJc w:val="left"/>
      <w:pPr>
        <w:ind w:left="564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61E2"/>
    <w:rsid w:val="0008024D"/>
    <w:rsid w:val="00083467"/>
    <w:rsid w:val="00097917"/>
    <w:rsid w:val="000B1685"/>
    <w:rsid w:val="00101789"/>
    <w:rsid w:val="00116EC3"/>
    <w:rsid w:val="0013646D"/>
    <w:rsid w:val="00137096"/>
    <w:rsid w:val="00153752"/>
    <w:rsid w:val="0016200E"/>
    <w:rsid w:val="00162337"/>
    <w:rsid w:val="00165F09"/>
    <w:rsid w:val="001703BC"/>
    <w:rsid w:val="00176F42"/>
    <w:rsid w:val="0019767B"/>
    <w:rsid w:val="001A5CFE"/>
    <w:rsid w:val="001A7EF5"/>
    <w:rsid w:val="001C12C2"/>
    <w:rsid w:val="001C267E"/>
    <w:rsid w:val="001F22D5"/>
    <w:rsid w:val="002309B5"/>
    <w:rsid w:val="0025547D"/>
    <w:rsid w:val="002556BD"/>
    <w:rsid w:val="0026410F"/>
    <w:rsid w:val="00265565"/>
    <w:rsid w:val="00267803"/>
    <w:rsid w:val="00267F46"/>
    <w:rsid w:val="0029762C"/>
    <w:rsid w:val="002978FF"/>
    <w:rsid w:val="002A3529"/>
    <w:rsid w:val="002F3D01"/>
    <w:rsid w:val="0030187A"/>
    <w:rsid w:val="00305C48"/>
    <w:rsid w:val="003278F6"/>
    <w:rsid w:val="00334E79"/>
    <w:rsid w:val="0033745A"/>
    <w:rsid w:val="00344E3B"/>
    <w:rsid w:val="00346A74"/>
    <w:rsid w:val="00351CE2"/>
    <w:rsid w:val="00361C4C"/>
    <w:rsid w:val="003928E5"/>
    <w:rsid w:val="003A4DFC"/>
    <w:rsid w:val="003C26BF"/>
    <w:rsid w:val="003E3342"/>
    <w:rsid w:val="003F2B9B"/>
    <w:rsid w:val="0041439D"/>
    <w:rsid w:val="00416575"/>
    <w:rsid w:val="004237CB"/>
    <w:rsid w:val="00434ED7"/>
    <w:rsid w:val="0045759B"/>
    <w:rsid w:val="00457ECB"/>
    <w:rsid w:val="00464864"/>
    <w:rsid w:val="004719B6"/>
    <w:rsid w:val="00484DBF"/>
    <w:rsid w:val="004A5014"/>
    <w:rsid w:val="004A637E"/>
    <w:rsid w:val="004B70C1"/>
    <w:rsid w:val="004D0DA0"/>
    <w:rsid w:val="004D1EFC"/>
    <w:rsid w:val="004E584F"/>
    <w:rsid w:val="004F4F96"/>
    <w:rsid w:val="00500861"/>
    <w:rsid w:val="0050306A"/>
    <w:rsid w:val="00517C3A"/>
    <w:rsid w:val="005259B4"/>
    <w:rsid w:val="00525F2A"/>
    <w:rsid w:val="00536CA7"/>
    <w:rsid w:val="00541D94"/>
    <w:rsid w:val="0055082D"/>
    <w:rsid w:val="00555501"/>
    <w:rsid w:val="0056302B"/>
    <w:rsid w:val="005A688D"/>
    <w:rsid w:val="005A7E8A"/>
    <w:rsid w:val="005D4A97"/>
    <w:rsid w:val="005F6869"/>
    <w:rsid w:val="00610F72"/>
    <w:rsid w:val="006364BD"/>
    <w:rsid w:val="00636F0E"/>
    <w:rsid w:val="00637571"/>
    <w:rsid w:val="00670C74"/>
    <w:rsid w:val="006A2DBB"/>
    <w:rsid w:val="006B371A"/>
    <w:rsid w:val="006D33DF"/>
    <w:rsid w:val="00704806"/>
    <w:rsid w:val="007151A4"/>
    <w:rsid w:val="00720BFF"/>
    <w:rsid w:val="00730650"/>
    <w:rsid w:val="00756E4B"/>
    <w:rsid w:val="0076745F"/>
    <w:rsid w:val="00767F67"/>
    <w:rsid w:val="007E4A16"/>
    <w:rsid w:val="007E64E0"/>
    <w:rsid w:val="00810309"/>
    <w:rsid w:val="008345A7"/>
    <w:rsid w:val="008532A3"/>
    <w:rsid w:val="00853C26"/>
    <w:rsid w:val="00880A2B"/>
    <w:rsid w:val="0088650D"/>
    <w:rsid w:val="00890327"/>
    <w:rsid w:val="0089452E"/>
    <w:rsid w:val="00895FE9"/>
    <w:rsid w:val="008A2290"/>
    <w:rsid w:val="008A26FA"/>
    <w:rsid w:val="008B0364"/>
    <w:rsid w:val="008B630E"/>
    <w:rsid w:val="008C0019"/>
    <w:rsid w:val="008D54E9"/>
    <w:rsid w:val="008D5D80"/>
    <w:rsid w:val="008F4277"/>
    <w:rsid w:val="009039FF"/>
    <w:rsid w:val="009106F4"/>
    <w:rsid w:val="00913BAC"/>
    <w:rsid w:val="00924FE3"/>
    <w:rsid w:val="00927241"/>
    <w:rsid w:val="009779F6"/>
    <w:rsid w:val="00995483"/>
    <w:rsid w:val="00996343"/>
    <w:rsid w:val="009A2EE9"/>
    <w:rsid w:val="009A5281"/>
    <w:rsid w:val="009A5F62"/>
    <w:rsid w:val="009E2CA3"/>
    <w:rsid w:val="009F0AEA"/>
    <w:rsid w:val="009F1122"/>
    <w:rsid w:val="00A004F3"/>
    <w:rsid w:val="00A0167C"/>
    <w:rsid w:val="00A05459"/>
    <w:rsid w:val="00A12CFA"/>
    <w:rsid w:val="00A21D21"/>
    <w:rsid w:val="00A324A0"/>
    <w:rsid w:val="00A929E0"/>
    <w:rsid w:val="00AB228F"/>
    <w:rsid w:val="00AD6444"/>
    <w:rsid w:val="00AD73F0"/>
    <w:rsid w:val="00AE33B7"/>
    <w:rsid w:val="00AE75B4"/>
    <w:rsid w:val="00B0465B"/>
    <w:rsid w:val="00B20E33"/>
    <w:rsid w:val="00B423E9"/>
    <w:rsid w:val="00B51398"/>
    <w:rsid w:val="00B52BB0"/>
    <w:rsid w:val="00B56528"/>
    <w:rsid w:val="00B71E48"/>
    <w:rsid w:val="00B71E70"/>
    <w:rsid w:val="00BA5739"/>
    <w:rsid w:val="00BB044A"/>
    <w:rsid w:val="00BF148B"/>
    <w:rsid w:val="00C112DA"/>
    <w:rsid w:val="00C32387"/>
    <w:rsid w:val="00C324C3"/>
    <w:rsid w:val="00C724C0"/>
    <w:rsid w:val="00C739F7"/>
    <w:rsid w:val="00C95B82"/>
    <w:rsid w:val="00CC0CC4"/>
    <w:rsid w:val="00CC68A1"/>
    <w:rsid w:val="00CD0466"/>
    <w:rsid w:val="00CE3710"/>
    <w:rsid w:val="00D01AA8"/>
    <w:rsid w:val="00D160BE"/>
    <w:rsid w:val="00D251C7"/>
    <w:rsid w:val="00D30FB8"/>
    <w:rsid w:val="00D32BA9"/>
    <w:rsid w:val="00D54C38"/>
    <w:rsid w:val="00D81D1A"/>
    <w:rsid w:val="00DB6553"/>
    <w:rsid w:val="00DC3171"/>
    <w:rsid w:val="00DE022B"/>
    <w:rsid w:val="00DE56C6"/>
    <w:rsid w:val="00E76AFC"/>
    <w:rsid w:val="00EB5555"/>
    <w:rsid w:val="00EC690A"/>
    <w:rsid w:val="00EE0FDC"/>
    <w:rsid w:val="00EE6825"/>
    <w:rsid w:val="00EF0585"/>
    <w:rsid w:val="00F11530"/>
    <w:rsid w:val="00F11A62"/>
    <w:rsid w:val="00F21739"/>
    <w:rsid w:val="00F35313"/>
    <w:rsid w:val="00F40C81"/>
    <w:rsid w:val="00F566DE"/>
    <w:rsid w:val="00F71D24"/>
    <w:rsid w:val="00F7357D"/>
    <w:rsid w:val="00F77145"/>
    <w:rsid w:val="00F96322"/>
    <w:rsid w:val="00FB47E1"/>
    <w:rsid w:val="00FD5ACF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33E09F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176F42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A00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CA39361C.dotm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6</cp:revision>
  <cp:lastPrinted>2021-04-30T07:06:00Z</cp:lastPrinted>
  <dcterms:created xsi:type="dcterms:W3CDTF">2021-04-28T10:22:00Z</dcterms:created>
  <dcterms:modified xsi:type="dcterms:W3CDTF">2021-05-06T00:50:00Z</dcterms:modified>
</cp:coreProperties>
</file>