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5A8" w:rsidRDefault="00DF45A8" w:rsidP="00DF45A8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  <w:bookmarkStart w:id="0" w:name="_GoBack"/>
      <w:bookmarkEnd w:id="0"/>
      <w:r>
        <w:rPr>
          <w:rFonts w:ascii="メイリオ" w:eastAsia="メイリオ" w:hAnsi="メイリオ" w:hint="eastAsia"/>
        </w:rPr>
        <w:t>&lt;別紙&gt;</w:t>
      </w:r>
    </w:p>
    <w:p w:rsidR="00DF45A8" w:rsidRDefault="00DF45A8" w:rsidP="00DF45A8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202</w:t>
      </w:r>
      <w:r>
        <w:rPr>
          <w:rFonts w:ascii="メイリオ" w:eastAsia="メイリオ" w:hAnsi="メイリオ" w:cs="メイリオ"/>
          <w:szCs w:val="21"/>
        </w:rPr>
        <w:t>1</w:t>
      </w:r>
      <w:r>
        <w:rPr>
          <w:rFonts w:ascii="メイリオ" w:eastAsia="メイリオ" w:hAnsi="メイリオ" w:cs="メイリオ" w:hint="eastAsia"/>
          <w:szCs w:val="21"/>
        </w:rPr>
        <w:t>年　月　日</w:t>
      </w:r>
    </w:p>
    <w:p w:rsidR="00DF45A8" w:rsidRDefault="00DF45A8" w:rsidP="00DF45A8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中央大学広報室 行</w:t>
      </w:r>
    </w:p>
    <w:p w:rsidR="00DF45A8" w:rsidRDefault="00DF45A8" w:rsidP="00DF45A8">
      <w:pPr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cs="メイリオ" w:hint="eastAsia"/>
          <w:szCs w:val="21"/>
        </w:rPr>
        <w:t>Email：</w:t>
      </w:r>
      <w:hyperlink r:id="rId8" w:history="1">
        <w:r w:rsidRPr="006E473E">
          <w:rPr>
            <w:rStyle w:val="a3"/>
            <w:rFonts w:ascii="メイリオ" w:eastAsia="メイリオ" w:hAnsi="メイリオ"/>
          </w:rPr>
          <w:t>kk-grp@g.chuo-u.ac.jp</w:t>
        </w:r>
      </w:hyperlink>
    </w:p>
    <w:p w:rsidR="00DF45A8" w:rsidRPr="00DF45A8" w:rsidRDefault="00DF45A8" w:rsidP="00DF45A8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</w:p>
    <w:p w:rsidR="00DF45A8" w:rsidRDefault="00DF45A8" w:rsidP="00DF45A8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</w:p>
    <w:p w:rsidR="00DF45A8" w:rsidRPr="00E51771" w:rsidRDefault="00DF45A8" w:rsidP="00DF45A8">
      <w:pPr>
        <w:snapToGrid w:val="0"/>
        <w:spacing w:line="180" w:lineRule="auto"/>
        <w:jc w:val="center"/>
        <w:rPr>
          <w:rFonts w:ascii="メイリオ" w:eastAsia="メイリオ" w:hAnsi="メイリオ" w:cs="メイリオ"/>
          <w:sz w:val="22"/>
          <w:szCs w:val="28"/>
        </w:rPr>
      </w:pPr>
      <w:r w:rsidRPr="00E51771">
        <w:rPr>
          <w:rFonts w:ascii="メイリオ" w:eastAsia="メイリオ" w:hAnsi="メイリオ" w:cs="メイリオ" w:hint="eastAsia"/>
          <w:sz w:val="22"/>
          <w:szCs w:val="28"/>
        </w:rPr>
        <w:t>&lt;取材申込書</w:t>
      </w:r>
      <w:r w:rsidRPr="00E51771">
        <w:rPr>
          <w:rFonts w:ascii="メイリオ" w:eastAsia="メイリオ" w:hAnsi="メイリオ" w:cs="メイリオ"/>
          <w:sz w:val="22"/>
          <w:szCs w:val="28"/>
        </w:rPr>
        <w:t>&gt;</w:t>
      </w:r>
    </w:p>
    <w:p w:rsidR="00DF45A8" w:rsidRPr="00F03C20" w:rsidRDefault="00DF45A8" w:rsidP="00DF45A8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4"/>
          <w:szCs w:val="20"/>
        </w:rPr>
      </w:pPr>
      <w:r w:rsidRPr="00F03C20">
        <w:rPr>
          <w:rFonts w:ascii="メイリオ" w:eastAsia="メイリオ" w:hAnsi="メイリオ" w:hint="eastAsia"/>
          <w:b/>
          <w:sz w:val="24"/>
          <w:szCs w:val="20"/>
        </w:rPr>
        <w:t>新</w:t>
      </w:r>
      <w:r w:rsidRPr="00F03C20">
        <w:rPr>
          <w:rFonts w:ascii="メイリオ" w:eastAsia="メイリオ" w:hAnsi="メイリオ"/>
          <w:b/>
          <w:sz w:val="24"/>
          <w:szCs w:val="20"/>
        </w:rPr>
        <w:t>1・2年生対象</w:t>
      </w:r>
      <w:r w:rsidRPr="00F03C20">
        <w:rPr>
          <w:rFonts w:ascii="メイリオ" w:eastAsia="メイリオ" w:hAnsi="メイリオ" w:hint="eastAsia"/>
          <w:b/>
          <w:sz w:val="24"/>
          <w:szCs w:val="20"/>
        </w:rPr>
        <w:t xml:space="preserve"> 中央大学</w:t>
      </w:r>
      <w:r w:rsidRPr="00F03C20">
        <w:rPr>
          <w:rFonts w:ascii="メイリオ" w:eastAsia="メイリオ" w:hAnsi="メイリオ"/>
          <w:b/>
          <w:sz w:val="24"/>
          <w:szCs w:val="20"/>
        </w:rPr>
        <w:t>多摩キャンパスでの新入生勧誘活動</w:t>
      </w:r>
    </w:p>
    <w:p w:rsidR="00903E41" w:rsidRDefault="00903E41" w:rsidP="00903E41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日時：2021年4月8日（木）</w:t>
      </w:r>
      <w:r w:rsidR="00D56849">
        <w:rPr>
          <w:rFonts w:ascii="メイリオ" w:eastAsia="メイリオ" w:hAnsi="メイリオ" w:hint="eastAsia"/>
        </w:rPr>
        <w:t>10</w:t>
      </w:r>
      <w:r w:rsidR="002E4133">
        <w:rPr>
          <w:rFonts w:ascii="メイリオ" w:eastAsia="メイリオ" w:hAnsi="メイリオ" w:hint="eastAsia"/>
        </w:rPr>
        <w:t>:00</w:t>
      </w:r>
      <w:r w:rsidR="002E4133" w:rsidRPr="00F03C20">
        <w:rPr>
          <w:rFonts w:ascii="メイリオ" w:eastAsia="メイリオ" w:hAnsi="メイリオ"/>
        </w:rPr>
        <w:t>～</w:t>
      </w:r>
      <w:r w:rsidR="002E4133">
        <w:rPr>
          <w:rFonts w:ascii="メイリオ" w:eastAsia="メイリオ" w:hAnsi="メイリオ"/>
        </w:rPr>
        <w:t>14:0</w:t>
      </w:r>
      <w:r w:rsidR="002E4133" w:rsidRPr="00F03C20">
        <w:rPr>
          <w:rFonts w:ascii="メイリオ" w:eastAsia="メイリオ" w:hAnsi="メイリオ"/>
        </w:rPr>
        <w:t>0</w:t>
      </w:r>
      <w:r>
        <w:rPr>
          <w:rFonts w:ascii="メイリオ" w:eastAsia="メイリオ" w:hAnsi="メイリオ" w:hint="eastAsia"/>
        </w:rPr>
        <w:t>（※新1年生対象日程）</w:t>
      </w:r>
    </w:p>
    <w:p w:rsidR="00DF45A8" w:rsidRDefault="00903E41" w:rsidP="00903E41">
      <w:pPr>
        <w:snapToGrid w:val="0"/>
        <w:spacing w:line="180" w:lineRule="auto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場所：中央大学多摩キャンパス 屋外</w:t>
      </w:r>
    </w:p>
    <w:p w:rsidR="00903E41" w:rsidRPr="00DF45A8" w:rsidRDefault="00903E41" w:rsidP="00903E41">
      <w:pPr>
        <w:snapToGrid w:val="0"/>
        <w:spacing w:line="180" w:lineRule="auto"/>
        <w:jc w:val="center"/>
        <w:rPr>
          <w:rFonts w:ascii="メイリオ" w:eastAsia="メイリオ" w:hAnsi="メイリオ" w:cs="メイリオ"/>
          <w:szCs w:val="21"/>
        </w:rPr>
      </w:pPr>
    </w:p>
    <w:p w:rsidR="00DF45A8" w:rsidRPr="00742C6E" w:rsidRDefault="00DF45A8" w:rsidP="00DF45A8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  <w:r w:rsidRPr="00742C6E">
        <w:rPr>
          <w:rFonts w:ascii="メイリオ" w:eastAsia="メイリオ" w:hAnsi="メイリオ"/>
        </w:rPr>
        <w:t>ご多忙中誠に恐れ入りますが、該当項目にご記入の上、</w:t>
      </w:r>
      <w:r w:rsidR="002E4133" w:rsidRPr="00DF45A8">
        <w:rPr>
          <w:rFonts w:ascii="メイリオ" w:eastAsia="メイリオ" w:hAnsi="メイリオ" w:hint="eastAsia"/>
          <w:b/>
          <w:u w:val="single"/>
        </w:rPr>
        <w:t>4月7日（水）16:00まで</w:t>
      </w:r>
      <w:r w:rsidR="002E4133">
        <w:rPr>
          <w:rFonts w:ascii="メイリオ" w:eastAsia="メイリオ" w:hAnsi="メイリオ" w:hint="eastAsia"/>
        </w:rPr>
        <w:t>に</w:t>
      </w:r>
      <w:r w:rsidRPr="00742C6E">
        <w:rPr>
          <w:rFonts w:ascii="メイリオ" w:eastAsia="メイリオ" w:hAnsi="メイリオ"/>
        </w:rPr>
        <w:t>メールにて</w:t>
      </w:r>
      <w:r>
        <w:rPr>
          <w:rFonts w:ascii="メイリオ" w:eastAsia="メイリオ" w:hAnsi="メイリオ" w:hint="eastAsia"/>
        </w:rPr>
        <w:t>、中央大学広報室まで</w:t>
      </w:r>
      <w:r w:rsidRPr="00742C6E">
        <w:rPr>
          <w:rFonts w:ascii="メイリオ" w:eastAsia="メイリオ" w:hAnsi="メイリオ"/>
        </w:rPr>
        <w:t>ご返送くださいますよう、宜しくお願い申し上げます。</w:t>
      </w:r>
    </w:p>
    <w:p w:rsidR="00DF45A8" w:rsidRPr="002E4133" w:rsidRDefault="00DF45A8" w:rsidP="00DF45A8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tblInd w:w="618" w:type="dxa"/>
        <w:tblLook w:val="04A0" w:firstRow="1" w:lastRow="0" w:firstColumn="1" w:lastColumn="0" w:noHBand="0" w:noVBand="1"/>
      </w:tblPr>
      <w:tblGrid>
        <w:gridCol w:w="1696"/>
        <w:gridCol w:w="6798"/>
      </w:tblGrid>
      <w:tr w:rsidR="00DF45A8" w:rsidRPr="00742C6E" w:rsidTr="000A3679">
        <w:trPr>
          <w:trHeight w:val="635"/>
        </w:trPr>
        <w:tc>
          <w:tcPr>
            <w:tcW w:w="1696" w:type="dxa"/>
            <w:vAlign w:val="center"/>
          </w:tcPr>
          <w:p w:rsidR="00DF45A8" w:rsidRPr="00742C6E" w:rsidRDefault="00DF45A8" w:rsidP="000A3679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:rsidR="00DF45A8" w:rsidRPr="00742C6E" w:rsidRDefault="00DF45A8" w:rsidP="000A3679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DF45A8" w:rsidRPr="00742C6E" w:rsidTr="000A3679">
        <w:trPr>
          <w:trHeight w:val="635"/>
        </w:trPr>
        <w:tc>
          <w:tcPr>
            <w:tcW w:w="1696" w:type="dxa"/>
            <w:vAlign w:val="center"/>
          </w:tcPr>
          <w:p w:rsidR="00DF45A8" w:rsidRPr="00742C6E" w:rsidRDefault="00DF45A8" w:rsidP="000A3679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:rsidR="00DF45A8" w:rsidRPr="00742C6E" w:rsidRDefault="00DF45A8" w:rsidP="000A3679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DF45A8" w:rsidRPr="00742C6E" w:rsidTr="000A3679">
        <w:trPr>
          <w:trHeight w:val="635"/>
        </w:trPr>
        <w:tc>
          <w:tcPr>
            <w:tcW w:w="1696" w:type="dxa"/>
            <w:vAlign w:val="center"/>
          </w:tcPr>
          <w:p w:rsidR="00DF45A8" w:rsidRPr="00742C6E" w:rsidRDefault="00DF45A8" w:rsidP="000A3679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:rsidR="00DF45A8" w:rsidRPr="00742C6E" w:rsidRDefault="00DF45A8" w:rsidP="000A3679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DF45A8" w:rsidRPr="00742C6E" w:rsidTr="000A3679">
        <w:trPr>
          <w:trHeight w:val="619"/>
        </w:trPr>
        <w:tc>
          <w:tcPr>
            <w:tcW w:w="1696" w:type="dxa"/>
            <w:tcBorders>
              <w:bottom w:val="single" w:sz="4" w:space="0" w:color="FFFFFF" w:themeColor="background1"/>
            </w:tcBorders>
            <w:vAlign w:val="center"/>
          </w:tcPr>
          <w:p w:rsidR="00DF45A8" w:rsidRPr="00742C6E" w:rsidRDefault="00DF45A8" w:rsidP="000A3679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:rsidR="00DF45A8" w:rsidRPr="00742C6E" w:rsidRDefault="00DF45A8" w:rsidP="000A3679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TEL：　　　　　　　　　　　　　　　　　FAX：</w:t>
            </w:r>
          </w:p>
        </w:tc>
      </w:tr>
      <w:tr w:rsidR="00DF45A8" w:rsidRPr="00742C6E" w:rsidTr="000A3679">
        <w:trPr>
          <w:trHeight w:val="698"/>
        </w:trPr>
        <w:tc>
          <w:tcPr>
            <w:tcW w:w="1696" w:type="dxa"/>
            <w:tcBorders>
              <w:top w:val="single" w:sz="4" w:space="0" w:color="FFFFFF" w:themeColor="background1"/>
            </w:tcBorders>
            <w:vAlign w:val="center"/>
          </w:tcPr>
          <w:p w:rsidR="00DF45A8" w:rsidRPr="00742C6E" w:rsidRDefault="00DF45A8" w:rsidP="000A3679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6798" w:type="dxa"/>
            <w:tcBorders>
              <w:top w:val="single" w:sz="4" w:space="0" w:color="FFFFFF" w:themeColor="background1"/>
            </w:tcBorders>
            <w:vAlign w:val="center"/>
          </w:tcPr>
          <w:p w:rsidR="00DF45A8" w:rsidRPr="00742C6E" w:rsidRDefault="00DF45A8" w:rsidP="000A3679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E-Mail：</w:t>
            </w:r>
          </w:p>
        </w:tc>
      </w:tr>
      <w:tr w:rsidR="00DF45A8" w:rsidRPr="00742C6E" w:rsidTr="00903E41">
        <w:trPr>
          <w:trHeight w:val="614"/>
        </w:trPr>
        <w:tc>
          <w:tcPr>
            <w:tcW w:w="1696" w:type="dxa"/>
            <w:tcBorders>
              <w:top w:val="single" w:sz="4" w:space="0" w:color="FFFFFF" w:themeColor="background1"/>
            </w:tcBorders>
            <w:vAlign w:val="center"/>
          </w:tcPr>
          <w:p w:rsidR="00DF45A8" w:rsidRPr="00DC2CB3" w:rsidRDefault="00903E41" w:rsidP="000A3679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u w:val="single"/>
              </w:rPr>
            </w:pPr>
            <w:r>
              <w:rPr>
                <w:rFonts w:ascii="メイリオ" w:eastAsia="メイリオ" w:hAnsi="メイリオ" w:hint="eastAsia"/>
              </w:rPr>
              <w:t>ご取材時間</w:t>
            </w:r>
          </w:p>
        </w:tc>
        <w:tc>
          <w:tcPr>
            <w:tcW w:w="6798" w:type="dxa"/>
            <w:tcBorders>
              <w:top w:val="single" w:sz="4" w:space="0" w:color="FFFFFF" w:themeColor="background1"/>
            </w:tcBorders>
            <w:vAlign w:val="center"/>
          </w:tcPr>
          <w:p w:rsidR="00DF45A8" w:rsidRPr="00903E41" w:rsidRDefault="00903E41" w:rsidP="000A3679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時　 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分　～　 時　 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分 </w:t>
            </w:r>
          </w:p>
        </w:tc>
      </w:tr>
      <w:tr w:rsidR="00903E41" w:rsidRPr="00742C6E" w:rsidTr="00903E41">
        <w:trPr>
          <w:trHeight w:val="614"/>
        </w:trPr>
        <w:tc>
          <w:tcPr>
            <w:tcW w:w="1696" w:type="dxa"/>
            <w:tcBorders>
              <w:top w:val="single" w:sz="4" w:space="0" w:color="FFFFFF" w:themeColor="background1"/>
            </w:tcBorders>
            <w:vAlign w:val="center"/>
          </w:tcPr>
          <w:p w:rsidR="00903E41" w:rsidRDefault="00903E41" w:rsidP="000A3679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車両入構</w:t>
            </w:r>
          </w:p>
        </w:tc>
        <w:tc>
          <w:tcPr>
            <w:tcW w:w="6798" w:type="dxa"/>
            <w:tcBorders>
              <w:top w:val="single" w:sz="4" w:space="0" w:color="FFFFFF" w:themeColor="background1"/>
            </w:tcBorders>
            <w:vAlign w:val="center"/>
          </w:tcPr>
          <w:p w:rsidR="00903E41" w:rsidRPr="00903E41" w:rsidRDefault="00903E41" w:rsidP="00903E41">
            <w:pPr>
              <w:pStyle w:val="a5"/>
              <w:numPr>
                <w:ilvl w:val="0"/>
                <w:numId w:val="4"/>
              </w:numPr>
              <w:snapToGrid w:val="0"/>
              <w:spacing w:line="209" w:lineRule="auto"/>
              <w:ind w:leftChars="0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有（台数：　　台、車種：　　</w:t>
            </w:r>
            <w:r w:rsidR="008739D2">
              <w:rPr>
                <w:rFonts w:ascii="メイリオ" w:eastAsia="メイリオ" w:hAnsi="メイリオ" w:hint="eastAsia"/>
              </w:rPr>
              <w:t xml:space="preserve">　　　　</w:t>
            </w:r>
            <w:r w:rsidRPr="00903E41">
              <w:rPr>
                <w:rFonts w:ascii="メイリオ" w:eastAsia="メイリオ" w:hAnsi="メイリオ" w:hint="eastAsia"/>
              </w:rPr>
              <w:t>）</w:t>
            </w:r>
            <w:r>
              <w:rPr>
                <w:rFonts w:ascii="メイリオ" w:eastAsia="メイリオ" w:hAnsi="メイリオ" w:hint="eastAsia"/>
              </w:rPr>
              <w:t>□ 無</w:t>
            </w:r>
          </w:p>
        </w:tc>
      </w:tr>
      <w:tr w:rsidR="00DF45A8" w:rsidRPr="00742C6E" w:rsidTr="0020050F">
        <w:trPr>
          <w:trHeight w:val="1383"/>
        </w:trPr>
        <w:tc>
          <w:tcPr>
            <w:tcW w:w="1696" w:type="dxa"/>
            <w:vAlign w:val="center"/>
          </w:tcPr>
          <w:p w:rsidR="00DF45A8" w:rsidRPr="00742C6E" w:rsidRDefault="00DF45A8" w:rsidP="000A3679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6798" w:type="dxa"/>
            <w:vAlign w:val="center"/>
          </w:tcPr>
          <w:p w:rsidR="00DF45A8" w:rsidRPr="00A0167C" w:rsidRDefault="00DF45A8" w:rsidP="000A3679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u w:val="single"/>
              </w:rPr>
            </w:pPr>
          </w:p>
        </w:tc>
      </w:tr>
    </w:tbl>
    <w:p w:rsidR="00DF45A8" w:rsidRDefault="00DF45A8" w:rsidP="00B423E9">
      <w:pPr>
        <w:snapToGrid w:val="0"/>
        <w:spacing w:line="192" w:lineRule="auto"/>
        <w:contextualSpacing/>
        <w:rPr>
          <w:rFonts w:ascii="メイリオ" w:eastAsia="メイリオ" w:hAnsi="メイリオ"/>
          <w:b/>
        </w:rPr>
      </w:pPr>
    </w:p>
    <w:p w:rsidR="0020050F" w:rsidRDefault="0020050F" w:rsidP="0020050F">
      <w:pPr>
        <w:snapToGrid w:val="0"/>
        <w:spacing w:line="192" w:lineRule="auto"/>
        <w:contextualSpacing/>
        <w:rPr>
          <w:rFonts w:ascii="メイリオ" w:eastAsia="メイリオ" w:hAnsi="メイリオ"/>
          <w:b/>
        </w:rPr>
      </w:pPr>
      <w:r w:rsidRPr="0020050F">
        <w:rPr>
          <w:rFonts w:ascii="メイリオ" w:eastAsia="メイリオ" w:hAnsi="メイリオ" w:hint="eastAsia"/>
          <w:b/>
        </w:rPr>
        <w:t>ご取材にあたり、新型コロナウイルス感染症への対策として、誠に恐れ入りますが、</w:t>
      </w:r>
    </w:p>
    <w:p w:rsidR="0020050F" w:rsidRPr="0020050F" w:rsidRDefault="0020050F" w:rsidP="0020050F">
      <w:pPr>
        <w:snapToGrid w:val="0"/>
        <w:spacing w:line="192" w:lineRule="auto"/>
        <w:contextualSpacing/>
        <w:rPr>
          <w:rFonts w:ascii="メイリオ" w:eastAsia="メイリオ" w:hAnsi="メイリオ"/>
          <w:b/>
        </w:rPr>
      </w:pPr>
      <w:r w:rsidRPr="0020050F">
        <w:rPr>
          <w:rFonts w:ascii="メイリオ" w:eastAsia="メイリオ" w:hAnsi="メイリオ" w:hint="eastAsia"/>
          <w:b/>
        </w:rPr>
        <w:t>以下の内容についてご了承くださいますようお願い申し上げます。</w:t>
      </w:r>
    </w:p>
    <w:p w:rsidR="0020050F" w:rsidRPr="0020050F" w:rsidRDefault="0020050F" w:rsidP="0020050F">
      <w:pPr>
        <w:snapToGrid w:val="0"/>
        <w:spacing w:line="192" w:lineRule="auto"/>
        <w:contextualSpacing/>
        <w:rPr>
          <w:rFonts w:ascii="メイリオ" w:eastAsia="メイリオ" w:hAnsi="メイリオ"/>
          <w:b/>
        </w:rPr>
      </w:pPr>
    </w:p>
    <w:p w:rsidR="0020050F" w:rsidRPr="0020050F" w:rsidRDefault="0020050F" w:rsidP="0020050F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  <w:r w:rsidRPr="0020050F">
        <w:rPr>
          <w:rFonts w:ascii="メイリオ" w:eastAsia="メイリオ" w:hAnsi="メイリオ" w:hint="eastAsia"/>
        </w:rPr>
        <w:t>・最少人数でのご来校にご協力をお願いいたします。</w:t>
      </w:r>
    </w:p>
    <w:p w:rsidR="0020050F" w:rsidRPr="0020050F" w:rsidRDefault="0020050F" w:rsidP="0020050F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  <w:r w:rsidRPr="0020050F">
        <w:rPr>
          <w:rFonts w:ascii="メイリオ" w:eastAsia="メイリオ" w:hAnsi="メイリオ" w:hint="eastAsia"/>
        </w:rPr>
        <w:t>・自宅で検温し、体調に不安が無いことをご確認のうえ、お越しください。</w:t>
      </w:r>
    </w:p>
    <w:p w:rsidR="0020050F" w:rsidRPr="0020050F" w:rsidRDefault="0020050F" w:rsidP="0020050F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  <w:r w:rsidRPr="0020050F">
        <w:rPr>
          <w:rFonts w:ascii="メイリオ" w:eastAsia="メイリオ" w:hAnsi="メイリオ" w:hint="eastAsia"/>
        </w:rPr>
        <w:t>・キャンパスへの入構時にサーモグラフィカメラによる検温を実施いたします。</w:t>
      </w:r>
    </w:p>
    <w:p w:rsidR="0020050F" w:rsidRPr="0020050F" w:rsidRDefault="0020050F" w:rsidP="0020050F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  <w:r w:rsidRPr="0020050F">
        <w:rPr>
          <w:rFonts w:ascii="メイリオ" w:eastAsia="メイリオ" w:hAnsi="メイリオ" w:hint="eastAsia"/>
        </w:rPr>
        <w:t xml:space="preserve">　マスク着用がない方や、検温の結果、</w:t>
      </w:r>
      <w:r w:rsidRPr="0020050F">
        <w:rPr>
          <w:rFonts w:ascii="メイリオ" w:eastAsia="メイリオ" w:hAnsi="メイリオ"/>
        </w:rPr>
        <w:t>37.5度以上の発熱があると認められる方については、</w:t>
      </w:r>
    </w:p>
    <w:p w:rsidR="0020050F" w:rsidRPr="0020050F" w:rsidRDefault="0020050F" w:rsidP="0020050F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  <w:r w:rsidRPr="0020050F">
        <w:rPr>
          <w:rFonts w:ascii="メイリオ" w:eastAsia="メイリオ" w:hAnsi="メイリオ" w:hint="eastAsia"/>
        </w:rPr>
        <w:t xml:space="preserve">　キャンパスに入構することはできません。</w:t>
      </w:r>
    </w:p>
    <w:p w:rsidR="0020050F" w:rsidRPr="0020050F" w:rsidRDefault="0020050F" w:rsidP="0020050F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  <w:r w:rsidRPr="0020050F">
        <w:rPr>
          <w:rFonts w:ascii="メイリオ" w:eastAsia="メイリオ" w:hAnsi="メイリオ" w:hint="eastAsia"/>
        </w:rPr>
        <w:t>・会場外での学生への取材に際しては</w:t>
      </w:r>
      <w:r w:rsidRPr="0020050F">
        <w:rPr>
          <w:rFonts w:ascii="メイリオ" w:eastAsia="メイリオ" w:hAnsi="メイリオ"/>
        </w:rPr>
        <w:t>短時間で終えるなど感染防止へのご配慮をお願いいたします。</w:t>
      </w:r>
    </w:p>
    <w:sectPr w:rsidR="0020050F" w:rsidRPr="0020050F" w:rsidSect="008529CA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679" w:rsidRDefault="000A3679" w:rsidP="002A3529">
      <w:r>
        <w:separator/>
      </w:r>
    </w:p>
  </w:endnote>
  <w:endnote w:type="continuationSeparator" w:id="0">
    <w:p w:rsidR="000A3679" w:rsidRDefault="000A3679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679" w:rsidRDefault="000A3679" w:rsidP="002A3529">
      <w:r>
        <w:separator/>
      </w:r>
    </w:p>
  </w:footnote>
  <w:footnote w:type="continuationSeparator" w:id="0">
    <w:p w:rsidR="000A3679" w:rsidRDefault="000A3679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679" w:rsidRPr="002A3529" w:rsidRDefault="000A3679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554C6706" wp14:editId="6F193728">
          <wp:simplePos x="0" y="0"/>
          <wp:positionH relativeFrom="column">
            <wp:posOffset>3848100</wp:posOffset>
          </wp:positionH>
          <wp:positionV relativeFrom="paragraph">
            <wp:posOffset>-55245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1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FE05F3"/>
    <w:multiLevelType w:val="hybridMultilevel"/>
    <w:tmpl w:val="FAFE7314"/>
    <w:lvl w:ilvl="0" w:tplc="9C5A922A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C840C1"/>
    <w:multiLevelType w:val="hybridMultilevel"/>
    <w:tmpl w:val="654C94DA"/>
    <w:lvl w:ilvl="0" w:tplc="EB9C45CE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415B58"/>
    <w:multiLevelType w:val="hybridMultilevel"/>
    <w:tmpl w:val="A0102C1C"/>
    <w:lvl w:ilvl="0" w:tplc="7C8A15AA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27644"/>
    <w:rsid w:val="00032EF4"/>
    <w:rsid w:val="000436F7"/>
    <w:rsid w:val="00083467"/>
    <w:rsid w:val="000A3679"/>
    <w:rsid w:val="000B1685"/>
    <w:rsid w:val="0016200E"/>
    <w:rsid w:val="00165F09"/>
    <w:rsid w:val="001703BC"/>
    <w:rsid w:val="001A0B7F"/>
    <w:rsid w:val="001A7EF5"/>
    <w:rsid w:val="001D140D"/>
    <w:rsid w:val="001F22D5"/>
    <w:rsid w:val="001F3C9D"/>
    <w:rsid w:val="0020050F"/>
    <w:rsid w:val="00267803"/>
    <w:rsid w:val="0029632F"/>
    <w:rsid w:val="0029762C"/>
    <w:rsid w:val="002A1356"/>
    <w:rsid w:val="002A3529"/>
    <w:rsid w:val="002E4133"/>
    <w:rsid w:val="002E5546"/>
    <w:rsid w:val="002F3D01"/>
    <w:rsid w:val="0030187A"/>
    <w:rsid w:val="003278F6"/>
    <w:rsid w:val="00334E79"/>
    <w:rsid w:val="00346A74"/>
    <w:rsid w:val="00351CE2"/>
    <w:rsid w:val="003C26BF"/>
    <w:rsid w:val="003E3342"/>
    <w:rsid w:val="00400A9E"/>
    <w:rsid w:val="00434ED7"/>
    <w:rsid w:val="0045759B"/>
    <w:rsid w:val="004719B6"/>
    <w:rsid w:val="004A5014"/>
    <w:rsid w:val="004A637E"/>
    <w:rsid w:val="004D1998"/>
    <w:rsid w:val="0050306A"/>
    <w:rsid w:val="00517C3A"/>
    <w:rsid w:val="005259B4"/>
    <w:rsid w:val="00525F2A"/>
    <w:rsid w:val="00534AAF"/>
    <w:rsid w:val="00555501"/>
    <w:rsid w:val="00556253"/>
    <w:rsid w:val="005B6831"/>
    <w:rsid w:val="005D4A97"/>
    <w:rsid w:val="00610F72"/>
    <w:rsid w:val="006367EA"/>
    <w:rsid w:val="00637571"/>
    <w:rsid w:val="006B371A"/>
    <w:rsid w:val="006C6FD3"/>
    <w:rsid w:val="007151A4"/>
    <w:rsid w:val="00730650"/>
    <w:rsid w:val="0076745F"/>
    <w:rsid w:val="0078398B"/>
    <w:rsid w:val="007924FD"/>
    <w:rsid w:val="007B6198"/>
    <w:rsid w:val="007E4A16"/>
    <w:rsid w:val="007E64E0"/>
    <w:rsid w:val="0081053A"/>
    <w:rsid w:val="0083181E"/>
    <w:rsid w:val="008529CA"/>
    <w:rsid w:val="00853C26"/>
    <w:rsid w:val="008739D2"/>
    <w:rsid w:val="00882E89"/>
    <w:rsid w:val="00890327"/>
    <w:rsid w:val="008A2290"/>
    <w:rsid w:val="008B0364"/>
    <w:rsid w:val="008B2932"/>
    <w:rsid w:val="008C0019"/>
    <w:rsid w:val="008D5D80"/>
    <w:rsid w:val="009039FF"/>
    <w:rsid w:val="00903E41"/>
    <w:rsid w:val="00913BAC"/>
    <w:rsid w:val="00927241"/>
    <w:rsid w:val="009A2EE9"/>
    <w:rsid w:val="009B2BC0"/>
    <w:rsid w:val="009E2CA3"/>
    <w:rsid w:val="009F0AEA"/>
    <w:rsid w:val="00A05459"/>
    <w:rsid w:val="00A12CFA"/>
    <w:rsid w:val="00A929E0"/>
    <w:rsid w:val="00AD6444"/>
    <w:rsid w:val="00AE33B7"/>
    <w:rsid w:val="00B0465B"/>
    <w:rsid w:val="00B423E9"/>
    <w:rsid w:val="00B51398"/>
    <w:rsid w:val="00B52BB0"/>
    <w:rsid w:val="00B67229"/>
    <w:rsid w:val="00BA5739"/>
    <w:rsid w:val="00BB044A"/>
    <w:rsid w:val="00BF148B"/>
    <w:rsid w:val="00C04C8D"/>
    <w:rsid w:val="00C32387"/>
    <w:rsid w:val="00C324C3"/>
    <w:rsid w:val="00C45AC5"/>
    <w:rsid w:val="00C724C0"/>
    <w:rsid w:val="00C73102"/>
    <w:rsid w:val="00C76FB9"/>
    <w:rsid w:val="00C86C69"/>
    <w:rsid w:val="00C874B1"/>
    <w:rsid w:val="00CC68A1"/>
    <w:rsid w:val="00CD0466"/>
    <w:rsid w:val="00CE160E"/>
    <w:rsid w:val="00D01AA8"/>
    <w:rsid w:val="00D160BE"/>
    <w:rsid w:val="00D30FB8"/>
    <w:rsid w:val="00D54C38"/>
    <w:rsid w:val="00D56849"/>
    <w:rsid w:val="00D81D1A"/>
    <w:rsid w:val="00DE022B"/>
    <w:rsid w:val="00DF45A8"/>
    <w:rsid w:val="00E51771"/>
    <w:rsid w:val="00E55AE4"/>
    <w:rsid w:val="00E76AFC"/>
    <w:rsid w:val="00EF0585"/>
    <w:rsid w:val="00F03C20"/>
    <w:rsid w:val="00F11A62"/>
    <w:rsid w:val="00F21739"/>
    <w:rsid w:val="00F35313"/>
    <w:rsid w:val="00F37339"/>
    <w:rsid w:val="00F537C6"/>
    <w:rsid w:val="00F71D24"/>
    <w:rsid w:val="00F77145"/>
    <w:rsid w:val="00F96322"/>
    <w:rsid w:val="00FA3A81"/>
    <w:rsid w:val="00FD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C2437C1"/>
  <w15:chartTrackingRefBased/>
  <w15:docId w15:val="{6EE3E705-AEEE-406B-B66A-3BD56C4C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-grp@g.chuo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C5B7B-3DAE-46F0-B0C7-652024C9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C5B009D4.dotm</Template>
  <TotalTime>270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y-ioka</dc:creator>
  <cp:keywords/>
  <dc:description/>
  <cp:lastModifiedBy>中央大学</cp:lastModifiedBy>
  <cp:revision>63</cp:revision>
  <cp:lastPrinted>2021-04-06T06:44:00Z</cp:lastPrinted>
  <dcterms:created xsi:type="dcterms:W3CDTF">2019-04-09T02:33:00Z</dcterms:created>
  <dcterms:modified xsi:type="dcterms:W3CDTF">2021-04-06T07:30:00Z</dcterms:modified>
</cp:coreProperties>
</file>