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17" w:rsidRPr="00097917" w:rsidRDefault="00097917" w:rsidP="00096337">
      <w:pPr>
        <w:snapToGrid w:val="0"/>
        <w:spacing w:line="192" w:lineRule="auto"/>
        <w:ind w:right="210"/>
        <w:contextualSpacing/>
        <w:jc w:val="right"/>
        <w:rPr>
          <w:rFonts w:ascii="メイリオ" w:eastAsia="メイリオ" w:hAnsi="メイリオ" w:hint="eastAsia"/>
        </w:rPr>
      </w:pPr>
      <w:bookmarkStart w:id="0" w:name="_GoBack"/>
      <w:bookmarkEnd w:id="0"/>
    </w:p>
    <w:p w:rsidR="00C739F7" w:rsidRDefault="00C739F7" w:rsidP="00C739F7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&lt;別紙&gt;</w:t>
      </w:r>
    </w:p>
    <w:p w:rsidR="00C739F7" w:rsidRDefault="00C739F7" w:rsidP="00C739F7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C739F7" w:rsidRDefault="00C739F7" w:rsidP="00C739F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C739F7" w:rsidRDefault="00C739F7" w:rsidP="00C739F7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>
        <w:fldChar w:fldCharType="begin"/>
      </w:r>
      <w:r>
        <w:instrText xml:space="preserve"> HYPERLINK "mailto:kk-grp@g.chuo-u.ac.jp" </w:instrText>
      </w:r>
      <w:r>
        <w:fldChar w:fldCharType="separate"/>
      </w:r>
      <w:r w:rsidRPr="006E473E">
        <w:rPr>
          <w:rStyle w:val="a3"/>
          <w:rFonts w:ascii="メイリオ" w:eastAsia="メイリオ" w:hAnsi="メイリオ"/>
        </w:rPr>
        <w:t>kk-grp@g.chuo-u.ac.jp</w:t>
      </w:r>
      <w:r>
        <w:rPr>
          <w:rStyle w:val="a3"/>
          <w:rFonts w:ascii="メイリオ" w:eastAsia="メイリオ" w:hAnsi="メイリオ"/>
        </w:rPr>
        <w:fldChar w:fldCharType="end"/>
      </w:r>
    </w:p>
    <w:p w:rsidR="00C739F7" w:rsidRDefault="00C739F7" w:rsidP="00C739F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C739F7" w:rsidRDefault="00C739F7" w:rsidP="00C739F7">
      <w:pPr>
        <w:snapToGrid w:val="0"/>
        <w:spacing w:line="180" w:lineRule="auto"/>
        <w:jc w:val="center"/>
        <w:rPr>
          <w:rFonts w:ascii="メイリオ" w:eastAsia="メイリオ" w:hAnsi="メイリオ" w:cs="メイリオ"/>
          <w:b/>
          <w:sz w:val="24"/>
          <w:szCs w:val="28"/>
        </w:rPr>
      </w:pPr>
      <w:r w:rsidRPr="00F40C81">
        <w:rPr>
          <w:rFonts w:ascii="メイリオ" w:eastAsia="メイリオ" w:hAnsi="メイリオ" w:cs="メイリオ" w:hint="eastAsia"/>
          <w:b/>
          <w:sz w:val="24"/>
          <w:szCs w:val="28"/>
        </w:rPr>
        <w:t>&lt;取材申込書</w:t>
      </w:r>
      <w:r w:rsidRPr="00F40C81">
        <w:rPr>
          <w:rFonts w:ascii="メイリオ" w:eastAsia="メイリオ" w:hAnsi="メイリオ" w:cs="メイリオ"/>
          <w:b/>
          <w:sz w:val="24"/>
          <w:szCs w:val="28"/>
        </w:rPr>
        <w:t>&gt;</w:t>
      </w:r>
    </w:p>
    <w:p w:rsidR="00C739F7" w:rsidRDefault="00C739F7" w:rsidP="00C739F7">
      <w:pPr>
        <w:snapToGrid w:val="0"/>
        <w:spacing w:line="180" w:lineRule="auto"/>
        <w:jc w:val="center"/>
        <w:rPr>
          <w:rFonts w:ascii="メイリオ" w:eastAsia="メイリオ" w:hAnsi="メイリオ"/>
        </w:rPr>
      </w:pPr>
      <w:r w:rsidRPr="00A65F57">
        <w:rPr>
          <w:rFonts w:ascii="メイリオ" w:eastAsia="メイリオ" w:hAnsi="メイリオ" w:hint="eastAsia"/>
        </w:rPr>
        <w:t>どなたでも学べる中央大学クレセント・アカデミー（生涯学習講座）</w:t>
      </w:r>
    </w:p>
    <w:p w:rsidR="00C739F7" w:rsidRPr="00097917" w:rsidRDefault="00C739F7" w:rsidP="00C739F7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4"/>
          <w:szCs w:val="28"/>
        </w:rPr>
      </w:pPr>
      <w:r w:rsidRPr="00097917">
        <w:rPr>
          <w:rFonts w:ascii="メイリオ" w:eastAsia="メイリオ" w:hAnsi="メイリオ" w:hint="eastAsia"/>
          <w:b/>
          <w:sz w:val="24"/>
          <w:szCs w:val="28"/>
        </w:rPr>
        <w:t>「大学で学ぶ心理学入門ー科学としての視点で心理学を学び、日常生活で応用しようー」</w:t>
      </w:r>
    </w:p>
    <w:p w:rsidR="00097917" w:rsidRPr="00097917" w:rsidRDefault="00097917" w:rsidP="00C739F7">
      <w:pPr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097917">
        <w:rPr>
          <w:rFonts w:ascii="メイリオ" w:eastAsia="メイリオ" w:hAnsi="メイリオ" w:hint="eastAsia"/>
          <w:szCs w:val="21"/>
        </w:rPr>
        <w:t>日時：</w:t>
      </w:r>
      <w:r w:rsidRPr="00097917">
        <w:rPr>
          <w:rFonts w:ascii="メイリオ" w:eastAsia="メイリオ" w:hAnsi="メイリオ"/>
          <w:szCs w:val="21"/>
        </w:rPr>
        <w:t>2021年5月29日（土）10：30～12：00</w:t>
      </w:r>
    </w:p>
    <w:p w:rsidR="00097917" w:rsidRPr="00097917" w:rsidRDefault="00097917" w:rsidP="00C739F7">
      <w:pPr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097917">
        <w:rPr>
          <w:rFonts w:ascii="メイリオ" w:eastAsia="メイリオ" w:hAnsi="メイリオ" w:hint="eastAsia"/>
          <w:szCs w:val="21"/>
        </w:rPr>
        <w:t>会場：オンライン講座（オンライン会議システム</w:t>
      </w:r>
      <w:r w:rsidRPr="00097917">
        <w:rPr>
          <w:rFonts w:ascii="メイリオ" w:eastAsia="メイリオ" w:hAnsi="メイリオ"/>
          <w:szCs w:val="21"/>
        </w:rPr>
        <w:t xml:space="preserve"> Cisco「</w:t>
      </w:r>
      <w:proofErr w:type="spellStart"/>
      <w:r w:rsidRPr="00097917">
        <w:rPr>
          <w:rFonts w:ascii="メイリオ" w:eastAsia="メイリオ" w:hAnsi="メイリオ"/>
          <w:szCs w:val="21"/>
        </w:rPr>
        <w:t>Webex</w:t>
      </w:r>
      <w:proofErr w:type="spellEnd"/>
      <w:r w:rsidRPr="00097917">
        <w:rPr>
          <w:rFonts w:ascii="メイリオ" w:eastAsia="メイリオ" w:hAnsi="メイリオ"/>
          <w:szCs w:val="21"/>
        </w:rPr>
        <w:t xml:space="preserve"> meetings」を使用）</w:t>
      </w:r>
    </w:p>
    <w:p w:rsidR="00C739F7" w:rsidRPr="00A65F57" w:rsidRDefault="00C739F7" w:rsidP="00C739F7">
      <w:pPr>
        <w:snapToGrid w:val="0"/>
        <w:spacing w:line="180" w:lineRule="auto"/>
        <w:jc w:val="center"/>
        <w:rPr>
          <w:rFonts w:ascii="メイリオ" w:eastAsia="メイリオ" w:hAnsi="メイリオ"/>
        </w:rPr>
      </w:pPr>
    </w:p>
    <w:p w:rsidR="00C739F7" w:rsidRDefault="00C739F7" w:rsidP="00C739F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C739F7" w:rsidRDefault="00C739F7" w:rsidP="00C739F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:rsidR="00C739F7" w:rsidRPr="00742C6E" w:rsidRDefault="00C739F7" w:rsidP="00C739F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:rsidR="00C739F7" w:rsidRPr="009A56C5" w:rsidRDefault="00C739F7" w:rsidP="00C739F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C739F7" w:rsidRPr="00742C6E" w:rsidTr="00097917">
        <w:trPr>
          <w:trHeight w:val="963"/>
        </w:trPr>
        <w:tc>
          <w:tcPr>
            <w:tcW w:w="1696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739F7" w:rsidRPr="00742C6E" w:rsidTr="00097917">
        <w:trPr>
          <w:trHeight w:val="963"/>
        </w:trPr>
        <w:tc>
          <w:tcPr>
            <w:tcW w:w="1696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739F7" w:rsidRPr="00742C6E" w:rsidTr="00097917">
        <w:trPr>
          <w:trHeight w:val="963"/>
        </w:trPr>
        <w:tc>
          <w:tcPr>
            <w:tcW w:w="1696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739F7" w:rsidRPr="00742C6E" w:rsidTr="00097917">
        <w:trPr>
          <w:trHeight w:val="963"/>
        </w:trPr>
        <w:tc>
          <w:tcPr>
            <w:tcW w:w="1696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739F7" w:rsidRPr="00742C6E" w:rsidTr="00C739F7">
        <w:trPr>
          <w:trHeight w:val="619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C739F7" w:rsidRPr="00742C6E" w:rsidTr="00C739F7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C739F7" w:rsidRPr="00742C6E" w:rsidTr="00097917">
        <w:trPr>
          <w:trHeight w:val="2905"/>
        </w:trPr>
        <w:tc>
          <w:tcPr>
            <w:tcW w:w="1696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C739F7" w:rsidRPr="00A0167C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C739F7" w:rsidRPr="00AB228F" w:rsidRDefault="00C739F7" w:rsidP="00C739F7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:rsidR="00C739F7" w:rsidRPr="00DC3171" w:rsidRDefault="00C739F7" w:rsidP="00AB228F">
      <w:pPr>
        <w:snapToGrid w:val="0"/>
        <w:spacing w:line="192" w:lineRule="auto"/>
        <w:contextualSpacing/>
        <w:rPr>
          <w:rStyle w:val="a3"/>
          <w:rFonts w:ascii="メイリオ" w:eastAsia="メイリオ" w:hAnsi="メイリオ"/>
          <w:color w:val="auto"/>
          <w:u w:val="none"/>
        </w:rPr>
      </w:pPr>
    </w:p>
    <w:sectPr w:rsidR="00C739F7" w:rsidRPr="00DC3171" w:rsidSect="00032EF4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17" w:rsidRDefault="00097917" w:rsidP="002A3529">
      <w:r>
        <w:separator/>
      </w:r>
    </w:p>
  </w:endnote>
  <w:endnote w:type="continuationSeparator" w:id="0">
    <w:p w:rsidR="00097917" w:rsidRDefault="00097917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17" w:rsidRDefault="00097917" w:rsidP="002A3529">
      <w:r>
        <w:separator/>
      </w:r>
    </w:p>
  </w:footnote>
  <w:footnote w:type="continuationSeparator" w:id="0">
    <w:p w:rsidR="00097917" w:rsidRDefault="00097917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17" w:rsidRPr="002A3529" w:rsidRDefault="00097917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CD52DD"/>
    <w:multiLevelType w:val="hybridMultilevel"/>
    <w:tmpl w:val="666A5C8A"/>
    <w:lvl w:ilvl="0" w:tplc="95C2B1BE">
      <w:numFmt w:val="bullet"/>
      <w:lvlText w:val="□"/>
      <w:lvlJc w:val="left"/>
      <w:pPr>
        <w:ind w:left="564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561E2"/>
    <w:rsid w:val="0008024D"/>
    <w:rsid w:val="00083467"/>
    <w:rsid w:val="00096337"/>
    <w:rsid w:val="00097917"/>
    <w:rsid w:val="000B1685"/>
    <w:rsid w:val="00101789"/>
    <w:rsid w:val="00116EC3"/>
    <w:rsid w:val="0013646D"/>
    <w:rsid w:val="00137096"/>
    <w:rsid w:val="00153752"/>
    <w:rsid w:val="0016200E"/>
    <w:rsid w:val="00162337"/>
    <w:rsid w:val="00165F09"/>
    <w:rsid w:val="001703BC"/>
    <w:rsid w:val="00176F42"/>
    <w:rsid w:val="0019767B"/>
    <w:rsid w:val="001A7EF5"/>
    <w:rsid w:val="001C12C2"/>
    <w:rsid w:val="001C267E"/>
    <w:rsid w:val="001F22D5"/>
    <w:rsid w:val="002309B5"/>
    <w:rsid w:val="0025547D"/>
    <w:rsid w:val="002556BD"/>
    <w:rsid w:val="0026410F"/>
    <w:rsid w:val="00265565"/>
    <w:rsid w:val="00267803"/>
    <w:rsid w:val="00267F46"/>
    <w:rsid w:val="0029762C"/>
    <w:rsid w:val="002978FF"/>
    <w:rsid w:val="002A3529"/>
    <w:rsid w:val="002F3D01"/>
    <w:rsid w:val="0030187A"/>
    <w:rsid w:val="00305C48"/>
    <w:rsid w:val="003278F6"/>
    <w:rsid w:val="00334E79"/>
    <w:rsid w:val="0033745A"/>
    <w:rsid w:val="00344E3B"/>
    <w:rsid w:val="00346A74"/>
    <w:rsid w:val="00351CE2"/>
    <w:rsid w:val="00361C4C"/>
    <w:rsid w:val="003928E5"/>
    <w:rsid w:val="003C26BF"/>
    <w:rsid w:val="003E3342"/>
    <w:rsid w:val="0041439D"/>
    <w:rsid w:val="00416575"/>
    <w:rsid w:val="004237CB"/>
    <w:rsid w:val="00434ED7"/>
    <w:rsid w:val="0045759B"/>
    <w:rsid w:val="00457ECB"/>
    <w:rsid w:val="00464864"/>
    <w:rsid w:val="004719B6"/>
    <w:rsid w:val="00484DBF"/>
    <w:rsid w:val="004A5014"/>
    <w:rsid w:val="004A637E"/>
    <w:rsid w:val="004D0DA0"/>
    <w:rsid w:val="004D1EFC"/>
    <w:rsid w:val="004E584F"/>
    <w:rsid w:val="004F4F96"/>
    <w:rsid w:val="00500861"/>
    <w:rsid w:val="0050306A"/>
    <w:rsid w:val="00517C3A"/>
    <w:rsid w:val="005259B4"/>
    <w:rsid w:val="00525F2A"/>
    <w:rsid w:val="00536CA7"/>
    <w:rsid w:val="00541D94"/>
    <w:rsid w:val="0055082D"/>
    <w:rsid w:val="00555501"/>
    <w:rsid w:val="0056302B"/>
    <w:rsid w:val="005A688D"/>
    <w:rsid w:val="005A7E8A"/>
    <w:rsid w:val="005D4A97"/>
    <w:rsid w:val="005F6869"/>
    <w:rsid w:val="00610F72"/>
    <w:rsid w:val="006364BD"/>
    <w:rsid w:val="00636F0E"/>
    <w:rsid w:val="00637571"/>
    <w:rsid w:val="006A2DBB"/>
    <w:rsid w:val="006B371A"/>
    <w:rsid w:val="006D33DF"/>
    <w:rsid w:val="00704806"/>
    <w:rsid w:val="007151A4"/>
    <w:rsid w:val="00730650"/>
    <w:rsid w:val="00756E4B"/>
    <w:rsid w:val="0076745F"/>
    <w:rsid w:val="00767F67"/>
    <w:rsid w:val="007E4A16"/>
    <w:rsid w:val="007E64E0"/>
    <w:rsid w:val="00810309"/>
    <w:rsid w:val="008345A7"/>
    <w:rsid w:val="008532A3"/>
    <w:rsid w:val="00853C26"/>
    <w:rsid w:val="00880A2B"/>
    <w:rsid w:val="0088650D"/>
    <w:rsid w:val="00890327"/>
    <w:rsid w:val="00895FE9"/>
    <w:rsid w:val="008A2290"/>
    <w:rsid w:val="008A26FA"/>
    <w:rsid w:val="008B0364"/>
    <w:rsid w:val="008B630E"/>
    <w:rsid w:val="008C0019"/>
    <w:rsid w:val="008D54E9"/>
    <w:rsid w:val="008D5D80"/>
    <w:rsid w:val="008F4277"/>
    <w:rsid w:val="009039FF"/>
    <w:rsid w:val="009106F4"/>
    <w:rsid w:val="00913BAC"/>
    <w:rsid w:val="00924FE3"/>
    <w:rsid w:val="00927241"/>
    <w:rsid w:val="009779F6"/>
    <w:rsid w:val="00995483"/>
    <w:rsid w:val="00996343"/>
    <w:rsid w:val="009A2EE9"/>
    <w:rsid w:val="009A5281"/>
    <w:rsid w:val="009A5F62"/>
    <w:rsid w:val="009E2CA3"/>
    <w:rsid w:val="009F0AEA"/>
    <w:rsid w:val="009F1122"/>
    <w:rsid w:val="00A004F3"/>
    <w:rsid w:val="00A0167C"/>
    <w:rsid w:val="00A05459"/>
    <w:rsid w:val="00A12CFA"/>
    <w:rsid w:val="00A21D21"/>
    <w:rsid w:val="00A324A0"/>
    <w:rsid w:val="00A929E0"/>
    <w:rsid w:val="00AB228F"/>
    <w:rsid w:val="00AD6444"/>
    <w:rsid w:val="00AE33B7"/>
    <w:rsid w:val="00AE75B4"/>
    <w:rsid w:val="00B0465B"/>
    <w:rsid w:val="00B20E33"/>
    <w:rsid w:val="00B423E9"/>
    <w:rsid w:val="00B51398"/>
    <w:rsid w:val="00B52BB0"/>
    <w:rsid w:val="00B56528"/>
    <w:rsid w:val="00B71E70"/>
    <w:rsid w:val="00BA5739"/>
    <w:rsid w:val="00BB044A"/>
    <w:rsid w:val="00BF148B"/>
    <w:rsid w:val="00C32387"/>
    <w:rsid w:val="00C324C3"/>
    <w:rsid w:val="00C724C0"/>
    <w:rsid w:val="00C739F7"/>
    <w:rsid w:val="00C95B82"/>
    <w:rsid w:val="00CC0CC4"/>
    <w:rsid w:val="00CC68A1"/>
    <w:rsid w:val="00CD0466"/>
    <w:rsid w:val="00CE3710"/>
    <w:rsid w:val="00D01AA8"/>
    <w:rsid w:val="00D160BE"/>
    <w:rsid w:val="00D251C7"/>
    <w:rsid w:val="00D30FB8"/>
    <w:rsid w:val="00D54C38"/>
    <w:rsid w:val="00D81D1A"/>
    <w:rsid w:val="00DB6553"/>
    <w:rsid w:val="00DC3171"/>
    <w:rsid w:val="00DE022B"/>
    <w:rsid w:val="00DE56C6"/>
    <w:rsid w:val="00E76AFC"/>
    <w:rsid w:val="00EB5555"/>
    <w:rsid w:val="00EC690A"/>
    <w:rsid w:val="00EE0FDC"/>
    <w:rsid w:val="00EE6825"/>
    <w:rsid w:val="00EF0585"/>
    <w:rsid w:val="00F11530"/>
    <w:rsid w:val="00F11A62"/>
    <w:rsid w:val="00F21739"/>
    <w:rsid w:val="00F35313"/>
    <w:rsid w:val="00F40C81"/>
    <w:rsid w:val="00F566DE"/>
    <w:rsid w:val="00F71D24"/>
    <w:rsid w:val="00F7357D"/>
    <w:rsid w:val="00F77145"/>
    <w:rsid w:val="00F96322"/>
    <w:rsid w:val="00FB47E1"/>
    <w:rsid w:val="00FD5ACF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3540C2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176F42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A00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A58DDCCA.dotm</Template>
  <TotalTime>19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cp:revision>3</cp:revision>
  <cp:lastPrinted>2021-04-26T01:55:00Z</cp:lastPrinted>
  <dcterms:created xsi:type="dcterms:W3CDTF">2021-04-21T10:34:00Z</dcterms:created>
  <dcterms:modified xsi:type="dcterms:W3CDTF">2021-04-26T02:23:00Z</dcterms:modified>
</cp:coreProperties>
</file>