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44" w:rsidRDefault="00DC6344" w:rsidP="00DC6344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&lt;別紙&gt;</w:t>
      </w:r>
    </w:p>
    <w:p w:rsidR="00DC6344" w:rsidRDefault="00DC6344" w:rsidP="00DC6344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DC6344" w:rsidRDefault="00DC6344" w:rsidP="00DC6344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DC6344" w:rsidRDefault="00DC6344" w:rsidP="00DC6344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DC6344" w:rsidRPr="00DF45A8" w:rsidRDefault="00DC6344" w:rsidP="00DC6344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DC6344" w:rsidRDefault="00DC6344" w:rsidP="00DC6344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DC6344" w:rsidRPr="00E51771" w:rsidRDefault="00DC6344" w:rsidP="00DC6344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2"/>
          <w:szCs w:val="28"/>
        </w:rPr>
      </w:pPr>
      <w:r w:rsidRPr="00E51771">
        <w:rPr>
          <w:rFonts w:ascii="メイリオ" w:eastAsia="メイリオ" w:hAnsi="メイリオ" w:cs="メイリオ" w:hint="eastAsia"/>
          <w:sz w:val="22"/>
          <w:szCs w:val="28"/>
        </w:rPr>
        <w:t>&lt;取材申込書</w:t>
      </w:r>
      <w:r w:rsidRPr="00E51771">
        <w:rPr>
          <w:rFonts w:ascii="メイリオ" w:eastAsia="メイリオ" w:hAnsi="メイリオ" w:cs="メイリオ"/>
          <w:sz w:val="22"/>
          <w:szCs w:val="28"/>
        </w:rPr>
        <w:t>&gt;</w:t>
      </w:r>
    </w:p>
    <w:p w:rsidR="00DC6344" w:rsidRPr="00A167FE" w:rsidRDefault="00DC6344" w:rsidP="00DC634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A167FE">
        <w:rPr>
          <w:rFonts w:ascii="メイリオ" w:eastAsia="メイリオ" w:hAnsi="メイリオ" w:hint="eastAsia"/>
          <w:b/>
          <w:sz w:val="24"/>
          <w:szCs w:val="20"/>
        </w:rPr>
        <w:t>中央大学</w:t>
      </w:r>
      <w:r w:rsidRPr="00A167FE">
        <w:rPr>
          <w:rFonts w:ascii="メイリオ" w:eastAsia="メイリオ" w:hAnsi="メイリオ"/>
          <w:b/>
          <w:sz w:val="24"/>
          <w:szCs w:val="20"/>
        </w:rPr>
        <w:t>AI・データサイエンスセンター設立１周年記念シンポジウム</w:t>
      </w:r>
    </w:p>
    <w:p w:rsidR="00DC6344" w:rsidRPr="00A167FE" w:rsidRDefault="00DC6344" w:rsidP="00DC634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A167FE">
        <w:rPr>
          <w:rFonts w:ascii="メイリオ" w:eastAsia="メイリオ" w:hAnsi="メイリオ" w:hint="eastAsia"/>
          <w:b/>
          <w:sz w:val="24"/>
          <w:szCs w:val="20"/>
        </w:rPr>
        <w:t>「文理融合の先端：</w:t>
      </w:r>
      <w:r w:rsidRPr="00A167FE">
        <w:rPr>
          <w:rFonts w:ascii="メイリオ" w:eastAsia="メイリオ" w:hAnsi="メイリオ"/>
          <w:b/>
          <w:sz w:val="24"/>
          <w:szCs w:val="20"/>
        </w:rPr>
        <w:t>AI技術と社会制度の関係」</w:t>
      </w:r>
    </w:p>
    <w:p w:rsidR="00DC6344" w:rsidRPr="00E12DE7" w:rsidRDefault="00DC6344" w:rsidP="00DC634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日時：</w:t>
      </w:r>
      <w:r w:rsidRPr="00E12DE7">
        <w:rPr>
          <w:rFonts w:ascii="メイリオ" w:eastAsia="メイリオ" w:hAnsi="メイリオ"/>
        </w:rPr>
        <w:t>2021年５月15日（土）</w:t>
      </w:r>
      <w:r>
        <w:rPr>
          <w:rFonts w:ascii="メイリオ" w:eastAsia="メイリオ" w:hAnsi="メイリオ"/>
        </w:rPr>
        <w:t>13:00</w:t>
      </w:r>
      <w:r>
        <w:rPr>
          <w:rFonts w:ascii="メイリオ" w:eastAsia="メイリオ" w:hAnsi="メイリオ" w:hint="eastAsia"/>
        </w:rPr>
        <w:t>～</w:t>
      </w:r>
      <w:r w:rsidR="00065DC3">
        <w:rPr>
          <w:rFonts w:ascii="メイリオ" w:eastAsia="メイリオ" w:hAnsi="メイリオ"/>
        </w:rPr>
        <w:t>16:3</w:t>
      </w:r>
      <w:r w:rsidRPr="00E12DE7">
        <w:rPr>
          <w:rFonts w:ascii="メイリオ" w:eastAsia="メイリオ" w:hAnsi="メイリオ"/>
        </w:rPr>
        <w:t>0</w:t>
      </w:r>
    </w:p>
    <w:p w:rsidR="00DC6344" w:rsidRDefault="00DC6344" w:rsidP="00DC6344">
      <w:pPr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場所：</w:t>
      </w:r>
      <w:r>
        <w:rPr>
          <w:rFonts w:ascii="メイリオ" w:eastAsia="メイリオ" w:hAnsi="メイリオ"/>
        </w:rPr>
        <w:t>You</w:t>
      </w:r>
      <w:r w:rsidRPr="00E12DE7">
        <w:rPr>
          <w:rFonts w:ascii="メイリオ" w:eastAsia="メイリオ" w:hAnsi="メイリオ"/>
        </w:rPr>
        <w:t>Tubeにてオンライン配信（配信会場：中央大学後楽園キャンパス）</w:t>
      </w:r>
    </w:p>
    <w:p w:rsidR="00DC6344" w:rsidRPr="00DF45A8" w:rsidRDefault="00DC6344" w:rsidP="00DC6344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DC6344" w:rsidRPr="00742C6E" w:rsidRDefault="00DC6344" w:rsidP="00DC6344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  <w:b/>
          <w:u w:val="single"/>
        </w:rPr>
        <w:t>5</w:t>
      </w:r>
      <w:r w:rsidRPr="00DF45A8">
        <w:rPr>
          <w:rFonts w:ascii="メイリオ" w:eastAsia="メイリオ" w:hAnsi="メイリオ" w:hint="eastAsia"/>
          <w:b/>
          <w:u w:val="single"/>
        </w:rPr>
        <w:t>月</w:t>
      </w:r>
      <w:r>
        <w:rPr>
          <w:rFonts w:ascii="メイリオ" w:eastAsia="メイリオ" w:hAnsi="メイリオ" w:hint="eastAsia"/>
          <w:b/>
          <w:u w:val="single"/>
        </w:rPr>
        <w:t>12</w:t>
      </w:r>
      <w:r w:rsidRPr="00DF45A8">
        <w:rPr>
          <w:rFonts w:ascii="メイリオ" w:eastAsia="メイリオ" w:hAnsi="メイリオ" w:hint="eastAsia"/>
          <w:b/>
          <w:u w:val="single"/>
        </w:rPr>
        <w:t>日（水）まで</w:t>
      </w:r>
      <w:r>
        <w:rPr>
          <w:rFonts w:ascii="メイリオ" w:eastAsia="メイリオ" w:hAnsi="メイリオ" w:hint="eastAsia"/>
        </w:rPr>
        <w:t>に</w:t>
      </w:r>
      <w:r w:rsidRPr="00742C6E">
        <w:rPr>
          <w:rFonts w:ascii="メイリオ" w:eastAsia="メイリオ" w:hAnsi="メイリオ"/>
        </w:rPr>
        <w:t>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DC6344" w:rsidRPr="002E4133" w:rsidRDefault="00DC6344" w:rsidP="00DC6344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DC6344" w:rsidRPr="00742C6E" w:rsidTr="00E22DBB">
        <w:trPr>
          <w:trHeight w:val="635"/>
        </w:trPr>
        <w:tc>
          <w:tcPr>
            <w:tcW w:w="1696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C6344" w:rsidRPr="00742C6E" w:rsidTr="00E22DBB">
        <w:trPr>
          <w:trHeight w:val="635"/>
        </w:trPr>
        <w:tc>
          <w:tcPr>
            <w:tcW w:w="1696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C6344" w:rsidRPr="00742C6E" w:rsidTr="00E22DBB">
        <w:trPr>
          <w:trHeight w:val="635"/>
        </w:trPr>
        <w:tc>
          <w:tcPr>
            <w:tcW w:w="1696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C6344" w:rsidRPr="00742C6E" w:rsidTr="00E22DBB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DC6344" w:rsidRPr="00742C6E" w:rsidTr="00E22DBB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DC6344" w:rsidRPr="00742C6E" w:rsidTr="00E22DBB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DC6344" w:rsidRPr="00742C6E" w:rsidRDefault="00DC6344" w:rsidP="00DC634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参加のご希望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DC6344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オンラインでのご出席、もしくは、配信会場でのご出席、</w:t>
            </w:r>
          </w:p>
          <w:p w:rsidR="00DC6344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いずれかご希望をお知らせください。</w:t>
            </w:r>
          </w:p>
          <w:p w:rsidR="00DC6344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オンライン（Youtube）</w:t>
            </w:r>
          </w:p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配信会場（中央大学後楽園キャンパス）</w:t>
            </w:r>
          </w:p>
        </w:tc>
      </w:tr>
      <w:tr w:rsidR="00DC6344" w:rsidRPr="00742C6E" w:rsidTr="00DC6344">
        <w:trPr>
          <w:trHeight w:val="2166"/>
        </w:trPr>
        <w:tc>
          <w:tcPr>
            <w:tcW w:w="1696" w:type="dxa"/>
            <w:vAlign w:val="center"/>
          </w:tcPr>
          <w:p w:rsidR="00DC6344" w:rsidRPr="00742C6E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DC6344" w:rsidRPr="00A0167C" w:rsidRDefault="00DC6344" w:rsidP="00E22DB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DC6344" w:rsidRDefault="00DC6344" w:rsidP="00DC6344">
      <w:pPr>
        <w:snapToGrid w:val="0"/>
        <w:spacing w:line="192" w:lineRule="auto"/>
        <w:contextualSpacing/>
        <w:rPr>
          <w:rFonts w:ascii="メイリオ" w:eastAsia="メイリオ" w:hAnsi="メイリオ"/>
          <w:b/>
        </w:rPr>
      </w:pPr>
    </w:p>
    <w:p w:rsidR="00DC6344" w:rsidRPr="001D140D" w:rsidRDefault="00DC6344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  <w:bookmarkStart w:id="0" w:name="_GoBack"/>
      <w:bookmarkEnd w:id="0"/>
    </w:p>
    <w:sectPr w:rsidR="00DC6344" w:rsidRPr="001D140D" w:rsidSect="00A167F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48" w:rsidRDefault="00183D48" w:rsidP="002A3529">
      <w:r>
        <w:separator/>
      </w:r>
    </w:p>
  </w:endnote>
  <w:endnote w:type="continuationSeparator" w:id="0">
    <w:p w:rsidR="00183D48" w:rsidRDefault="00183D48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48" w:rsidRDefault="00183D48">
    <w:pPr>
      <w:pStyle w:val="aa"/>
      <w:jc w:val="center"/>
    </w:pPr>
  </w:p>
  <w:p w:rsidR="00183D48" w:rsidRDefault="00183D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48" w:rsidRDefault="00183D48" w:rsidP="002A3529">
      <w:r>
        <w:separator/>
      </w:r>
    </w:p>
  </w:footnote>
  <w:footnote w:type="continuationSeparator" w:id="0">
    <w:p w:rsidR="00183D48" w:rsidRDefault="00183D48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48" w:rsidRPr="002A3529" w:rsidRDefault="00183D48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840C1"/>
    <w:multiLevelType w:val="hybridMultilevel"/>
    <w:tmpl w:val="654C94DA"/>
    <w:lvl w:ilvl="0" w:tplc="EB9C45C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1CDB"/>
    <w:rsid w:val="000436F7"/>
    <w:rsid w:val="00043DF9"/>
    <w:rsid w:val="00065DC3"/>
    <w:rsid w:val="00083467"/>
    <w:rsid w:val="000B1685"/>
    <w:rsid w:val="000C4DBC"/>
    <w:rsid w:val="000F2024"/>
    <w:rsid w:val="0016200E"/>
    <w:rsid w:val="00165F09"/>
    <w:rsid w:val="001703BC"/>
    <w:rsid w:val="00183D48"/>
    <w:rsid w:val="0019489D"/>
    <w:rsid w:val="00195B4C"/>
    <w:rsid w:val="001A7EF5"/>
    <w:rsid w:val="001D140D"/>
    <w:rsid w:val="001F22D5"/>
    <w:rsid w:val="001F3C9D"/>
    <w:rsid w:val="001F3FA3"/>
    <w:rsid w:val="00226FC6"/>
    <w:rsid w:val="00234A36"/>
    <w:rsid w:val="00267803"/>
    <w:rsid w:val="00297097"/>
    <w:rsid w:val="0029762C"/>
    <w:rsid w:val="002A3529"/>
    <w:rsid w:val="002F3D01"/>
    <w:rsid w:val="0030187A"/>
    <w:rsid w:val="003278F6"/>
    <w:rsid w:val="00334E79"/>
    <w:rsid w:val="00346A74"/>
    <w:rsid w:val="00351CE2"/>
    <w:rsid w:val="00390D22"/>
    <w:rsid w:val="003C26BF"/>
    <w:rsid w:val="003C2E5E"/>
    <w:rsid w:val="003E3342"/>
    <w:rsid w:val="00434ED7"/>
    <w:rsid w:val="0045759B"/>
    <w:rsid w:val="004719B6"/>
    <w:rsid w:val="004A5014"/>
    <w:rsid w:val="004A637E"/>
    <w:rsid w:val="004D1998"/>
    <w:rsid w:val="0050306A"/>
    <w:rsid w:val="00517C3A"/>
    <w:rsid w:val="005259B4"/>
    <w:rsid w:val="00525F2A"/>
    <w:rsid w:val="00555501"/>
    <w:rsid w:val="005B6831"/>
    <w:rsid w:val="005C4D91"/>
    <w:rsid w:val="005C737A"/>
    <w:rsid w:val="005D4A97"/>
    <w:rsid w:val="00610F72"/>
    <w:rsid w:val="00637571"/>
    <w:rsid w:val="006B05F3"/>
    <w:rsid w:val="006B371A"/>
    <w:rsid w:val="007105CF"/>
    <w:rsid w:val="007151A4"/>
    <w:rsid w:val="00730650"/>
    <w:rsid w:val="0076745F"/>
    <w:rsid w:val="007934D3"/>
    <w:rsid w:val="007E4A16"/>
    <w:rsid w:val="007E64E0"/>
    <w:rsid w:val="00823FE1"/>
    <w:rsid w:val="00853C26"/>
    <w:rsid w:val="00882E89"/>
    <w:rsid w:val="00890327"/>
    <w:rsid w:val="008A2290"/>
    <w:rsid w:val="008B0364"/>
    <w:rsid w:val="008B7908"/>
    <w:rsid w:val="008C0019"/>
    <w:rsid w:val="008D54D0"/>
    <w:rsid w:val="008D5D80"/>
    <w:rsid w:val="008F6331"/>
    <w:rsid w:val="009039FF"/>
    <w:rsid w:val="00913BAC"/>
    <w:rsid w:val="00927241"/>
    <w:rsid w:val="009674C4"/>
    <w:rsid w:val="009A2EE9"/>
    <w:rsid w:val="009B74F2"/>
    <w:rsid w:val="009E2CA3"/>
    <w:rsid w:val="009F0AEA"/>
    <w:rsid w:val="00A05459"/>
    <w:rsid w:val="00A12CFA"/>
    <w:rsid w:val="00A167FE"/>
    <w:rsid w:val="00A929E0"/>
    <w:rsid w:val="00AD6444"/>
    <w:rsid w:val="00AE33B7"/>
    <w:rsid w:val="00B0465B"/>
    <w:rsid w:val="00B329D5"/>
    <w:rsid w:val="00B423E9"/>
    <w:rsid w:val="00B51398"/>
    <w:rsid w:val="00B52BB0"/>
    <w:rsid w:val="00BA5739"/>
    <w:rsid w:val="00BB044A"/>
    <w:rsid w:val="00BF148B"/>
    <w:rsid w:val="00C04C8D"/>
    <w:rsid w:val="00C32387"/>
    <w:rsid w:val="00C324C3"/>
    <w:rsid w:val="00C724C0"/>
    <w:rsid w:val="00CC68A1"/>
    <w:rsid w:val="00CD0466"/>
    <w:rsid w:val="00D01AA8"/>
    <w:rsid w:val="00D160BE"/>
    <w:rsid w:val="00D30FB8"/>
    <w:rsid w:val="00D54C38"/>
    <w:rsid w:val="00D81D1A"/>
    <w:rsid w:val="00DC6344"/>
    <w:rsid w:val="00DE022B"/>
    <w:rsid w:val="00E12DE7"/>
    <w:rsid w:val="00E76AFC"/>
    <w:rsid w:val="00E77680"/>
    <w:rsid w:val="00EF0585"/>
    <w:rsid w:val="00F11A62"/>
    <w:rsid w:val="00F21739"/>
    <w:rsid w:val="00F35313"/>
    <w:rsid w:val="00F71D24"/>
    <w:rsid w:val="00F77145"/>
    <w:rsid w:val="00F96322"/>
    <w:rsid w:val="00FD5ACF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7650A0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Date"/>
    <w:basedOn w:val="a"/>
    <w:next w:val="a"/>
    <w:link w:val="af"/>
    <w:uiPriority w:val="99"/>
    <w:semiHidden/>
    <w:unhideWhenUsed/>
    <w:rsid w:val="000F2024"/>
  </w:style>
  <w:style w:type="character" w:customStyle="1" w:styleId="af">
    <w:name w:val="日付 (文字)"/>
    <w:basedOn w:val="a0"/>
    <w:link w:val="ae"/>
    <w:uiPriority w:val="99"/>
    <w:semiHidden/>
    <w:rsid w:val="000F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F68E9AC1.dotm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9</cp:revision>
  <cp:lastPrinted>2021-04-09T04:46:00Z</cp:lastPrinted>
  <dcterms:created xsi:type="dcterms:W3CDTF">2021-04-07T04:57:00Z</dcterms:created>
  <dcterms:modified xsi:type="dcterms:W3CDTF">2021-04-09T09:11:00Z</dcterms:modified>
</cp:coreProperties>
</file>