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1E" w:rsidRDefault="002C1B1E" w:rsidP="006D1E33">
      <w:pPr>
        <w:snapToGrid w:val="0"/>
        <w:spacing w:line="180" w:lineRule="auto"/>
        <w:jc w:val="right"/>
        <w:rPr>
          <w:rFonts w:ascii="メイリオ" w:eastAsia="メイリオ" w:hAnsi="メイリオ" w:cs="メイリオ"/>
          <w:szCs w:val="21"/>
        </w:rPr>
      </w:pPr>
      <w:bookmarkStart w:id="0" w:name="_GoBack"/>
      <w:bookmarkEnd w:id="0"/>
      <w:r>
        <w:rPr>
          <w:rFonts w:ascii="メイリオ" w:eastAsia="メイリオ" w:hAnsi="メイリオ" w:cs="メイリオ" w:hint="eastAsia"/>
          <w:szCs w:val="21"/>
        </w:rPr>
        <w:t>202</w:t>
      </w:r>
      <w:r w:rsidR="006D1E33">
        <w:rPr>
          <w:rFonts w:ascii="メイリオ" w:eastAsia="メイリオ" w:hAnsi="メイリオ" w:cs="メイリオ" w:hint="eastAsia"/>
          <w:szCs w:val="21"/>
        </w:rPr>
        <w:t>1</w:t>
      </w:r>
      <w:r>
        <w:rPr>
          <w:rFonts w:ascii="メイリオ" w:eastAsia="メイリオ" w:hAnsi="メイリオ" w:cs="メイリオ" w:hint="eastAsia"/>
          <w:szCs w:val="21"/>
        </w:rPr>
        <w:t>年　月　日</w:t>
      </w:r>
    </w:p>
    <w:p w:rsidR="002C1B1E" w:rsidRDefault="002C1B1E" w:rsidP="002C1B1E">
      <w:pPr>
        <w:snapToGrid w:val="0"/>
        <w:spacing w:line="180" w:lineRule="auto"/>
        <w:jc w:val="left"/>
        <w:rPr>
          <w:rFonts w:ascii="メイリオ" w:eastAsia="メイリオ" w:hAnsi="メイリオ" w:cs="メイリオ"/>
          <w:szCs w:val="21"/>
        </w:rPr>
      </w:pPr>
      <w:r>
        <w:rPr>
          <w:rFonts w:ascii="メイリオ" w:eastAsia="メイリオ" w:hAnsi="メイリオ" w:cs="メイリオ" w:hint="eastAsia"/>
          <w:szCs w:val="21"/>
        </w:rPr>
        <w:t>中央大学広報室 行</w:t>
      </w:r>
    </w:p>
    <w:p w:rsidR="002C1B1E" w:rsidRDefault="002C1B1E" w:rsidP="002C1B1E">
      <w:pPr>
        <w:snapToGrid w:val="0"/>
        <w:spacing w:line="180" w:lineRule="auto"/>
        <w:jc w:val="left"/>
        <w:rPr>
          <w:rFonts w:ascii="メイリオ" w:eastAsia="メイリオ" w:hAnsi="メイリオ" w:cs="メイリオ"/>
          <w:szCs w:val="21"/>
        </w:rPr>
      </w:pPr>
      <w:r>
        <w:rPr>
          <w:rFonts w:ascii="メイリオ" w:eastAsia="メイリオ" w:hAnsi="メイリオ" w:cs="メイリオ" w:hint="eastAsia"/>
          <w:szCs w:val="21"/>
        </w:rPr>
        <w:t>Email：</w:t>
      </w:r>
      <w:hyperlink r:id="rId8" w:history="1">
        <w:r>
          <w:rPr>
            <w:rStyle w:val="a3"/>
            <w:rFonts w:ascii="メイリオ" w:eastAsia="メイリオ" w:hAnsi="メイリオ" w:hint="eastAsia"/>
          </w:rPr>
          <w:t>kk-grp@g.chuo-u.ac.jp</w:t>
        </w:r>
      </w:hyperlink>
    </w:p>
    <w:p w:rsidR="002C1B1E" w:rsidRDefault="002C1B1E" w:rsidP="002C1B1E">
      <w:pPr>
        <w:snapToGrid w:val="0"/>
        <w:spacing w:line="192" w:lineRule="auto"/>
        <w:jc w:val="center"/>
        <w:rPr>
          <w:rFonts w:ascii="メイリオ" w:eastAsia="メイリオ" w:hAnsi="メイリオ"/>
          <w:b/>
          <w:sz w:val="22"/>
          <w:szCs w:val="20"/>
        </w:rPr>
      </w:pPr>
    </w:p>
    <w:p w:rsidR="002C1B1E" w:rsidRDefault="002C1B1E" w:rsidP="002C1B1E">
      <w:pPr>
        <w:snapToGrid w:val="0"/>
        <w:spacing w:line="192" w:lineRule="auto"/>
        <w:jc w:val="center"/>
        <w:rPr>
          <w:rFonts w:ascii="メイリオ" w:eastAsia="メイリオ" w:hAnsi="メイリオ"/>
          <w:b/>
          <w:sz w:val="22"/>
          <w:szCs w:val="20"/>
        </w:rPr>
      </w:pPr>
      <w:r>
        <w:rPr>
          <w:rFonts w:ascii="メイリオ" w:eastAsia="メイリオ" w:hAnsi="メイリオ" w:hint="eastAsia"/>
          <w:b/>
          <w:sz w:val="22"/>
          <w:szCs w:val="20"/>
        </w:rPr>
        <w:t>＜ご取材申込書＞</w:t>
      </w:r>
    </w:p>
    <w:p w:rsidR="00C82E81" w:rsidRDefault="00F2012F" w:rsidP="0055669E">
      <w:pPr>
        <w:snapToGrid w:val="0"/>
        <w:spacing w:line="192" w:lineRule="auto"/>
        <w:contextualSpacing/>
        <w:jc w:val="center"/>
        <w:rPr>
          <w:rFonts w:ascii="メイリオ" w:eastAsia="メイリオ" w:hAnsi="メイリオ"/>
          <w:b/>
          <w:sz w:val="24"/>
          <w:szCs w:val="20"/>
        </w:rPr>
      </w:pPr>
      <w:r>
        <w:rPr>
          <w:rFonts w:ascii="メイリオ" w:eastAsia="メイリオ" w:hAnsi="メイリオ" w:hint="eastAsia"/>
          <w:b/>
          <w:sz w:val="24"/>
          <w:szCs w:val="20"/>
        </w:rPr>
        <w:t>中央大学、株式会社東京きらぼしフィナンシャルグループ及び</w:t>
      </w:r>
    </w:p>
    <w:p w:rsidR="00F2012F" w:rsidRPr="00BE6DBE" w:rsidRDefault="00F2012F" w:rsidP="0055669E">
      <w:pPr>
        <w:snapToGrid w:val="0"/>
        <w:spacing w:line="192" w:lineRule="auto"/>
        <w:contextualSpacing/>
        <w:jc w:val="center"/>
        <w:rPr>
          <w:rFonts w:ascii="メイリオ" w:eastAsia="メイリオ" w:hAnsi="メイリオ"/>
          <w:b/>
          <w:sz w:val="24"/>
          <w:szCs w:val="20"/>
        </w:rPr>
      </w:pPr>
      <w:r>
        <w:rPr>
          <w:rFonts w:ascii="メイリオ" w:eastAsia="メイリオ" w:hAnsi="メイリオ" w:hint="eastAsia"/>
          <w:b/>
          <w:sz w:val="24"/>
          <w:szCs w:val="20"/>
        </w:rPr>
        <w:t>株式会社きらぼし銀行との包括連携に関する基本協定締結式を開催</w:t>
      </w:r>
    </w:p>
    <w:p w:rsidR="00AC4635" w:rsidRPr="00F73ECA" w:rsidRDefault="00AC4635" w:rsidP="00AC4635">
      <w:pPr>
        <w:snapToGrid w:val="0"/>
        <w:spacing w:line="192" w:lineRule="auto"/>
        <w:contextualSpacing/>
        <w:jc w:val="center"/>
        <w:rPr>
          <w:rFonts w:ascii="メイリオ" w:eastAsia="メイリオ" w:hAnsi="メイリオ"/>
          <w:szCs w:val="20"/>
        </w:rPr>
      </w:pPr>
      <w:r w:rsidRPr="00F73ECA">
        <w:rPr>
          <w:rFonts w:ascii="メイリオ" w:eastAsia="メイリオ" w:hAnsi="メイリオ" w:hint="eastAsia"/>
          <w:szCs w:val="20"/>
        </w:rPr>
        <w:t>日時：</w:t>
      </w:r>
      <w:r w:rsidRPr="00F73ECA">
        <w:rPr>
          <w:rFonts w:ascii="メイリオ" w:eastAsia="メイリオ" w:hAnsi="メイリオ"/>
          <w:szCs w:val="20"/>
        </w:rPr>
        <w:t>202</w:t>
      </w:r>
      <w:r w:rsidR="00F2012F">
        <w:rPr>
          <w:rFonts w:ascii="メイリオ" w:eastAsia="メイリオ" w:hAnsi="メイリオ" w:hint="eastAsia"/>
          <w:szCs w:val="20"/>
        </w:rPr>
        <w:t>1</w:t>
      </w:r>
      <w:r w:rsidRPr="00F73ECA">
        <w:rPr>
          <w:rFonts w:ascii="メイリオ" w:eastAsia="メイリオ" w:hAnsi="メイリオ"/>
          <w:szCs w:val="20"/>
        </w:rPr>
        <w:t>年</w:t>
      </w:r>
      <w:r w:rsidR="00F2012F">
        <w:rPr>
          <w:rFonts w:ascii="メイリオ" w:eastAsia="メイリオ" w:hAnsi="メイリオ" w:hint="eastAsia"/>
          <w:szCs w:val="20"/>
        </w:rPr>
        <w:t>3</w:t>
      </w:r>
      <w:r w:rsidRPr="00F73ECA">
        <w:rPr>
          <w:rFonts w:ascii="メイリオ" w:eastAsia="メイリオ" w:hAnsi="メイリオ"/>
          <w:szCs w:val="20"/>
        </w:rPr>
        <w:t>月</w:t>
      </w:r>
      <w:r w:rsidR="00F2012F">
        <w:rPr>
          <w:rFonts w:ascii="メイリオ" w:eastAsia="メイリオ" w:hAnsi="メイリオ" w:hint="eastAsia"/>
          <w:szCs w:val="20"/>
        </w:rPr>
        <w:t>18</w:t>
      </w:r>
      <w:r w:rsidRPr="00F73ECA">
        <w:rPr>
          <w:rFonts w:ascii="メイリオ" w:eastAsia="メイリオ" w:hAnsi="メイリオ"/>
          <w:szCs w:val="20"/>
        </w:rPr>
        <w:t>日（</w:t>
      </w:r>
      <w:r w:rsidR="00F2012F">
        <w:rPr>
          <w:rFonts w:ascii="メイリオ" w:eastAsia="メイリオ" w:hAnsi="メイリオ" w:hint="eastAsia"/>
          <w:szCs w:val="20"/>
        </w:rPr>
        <w:t>木</w:t>
      </w:r>
      <w:r w:rsidRPr="00F73ECA">
        <w:rPr>
          <w:rFonts w:ascii="メイリオ" w:eastAsia="メイリオ" w:hAnsi="メイリオ"/>
          <w:szCs w:val="20"/>
        </w:rPr>
        <w:t>）1</w:t>
      </w:r>
      <w:r w:rsidR="00F2012F">
        <w:rPr>
          <w:rFonts w:ascii="メイリオ" w:eastAsia="メイリオ" w:hAnsi="メイリオ" w:hint="eastAsia"/>
          <w:szCs w:val="20"/>
        </w:rPr>
        <w:t>5</w:t>
      </w:r>
      <w:r w:rsidRPr="00F73ECA">
        <w:rPr>
          <w:rFonts w:ascii="メイリオ" w:eastAsia="メイリオ" w:hAnsi="メイリオ"/>
          <w:szCs w:val="20"/>
        </w:rPr>
        <w:t>時～1</w:t>
      </w:r>
      <w:r w:rsidR="00F2012F">
        <w:rPr>
          <w:rFonts w:ascii="メイリオ" w:eastAsia="メイリオ" w:hAnsi="メイリオ" w:hint="eastAsia"/>
          <w:szCs w:val="20"/>
        </w:rPr>
        <w:t>6</w:t>
      </w:r>
      <w:r w:rsidRPr="00F73ECA">
        <w:rPr>
          <w:rFonts w:ascii="メイリオ" w:eastAsia="メイリオ" w:hAnsi="メイリオ"/>
          <w:szCs w:val="20"/>
        </w:rPr>
        <w:t>時</w:t>
      </w:r>
    </w:p>
    <w:p w:rsidR="002C1B1E" w:rsidRDefault="00AC4635" w:rsidP="00AC4635">
      <w:pPr>
        <w:snapToGrid w:val="0"/>
        <w:spacing w:line="208" w:lineRule="auto"/>
        <w:jc w:val="center"/>
        <w:rPr>
          <w:rFonts w:ascii="メイリオ" w:eastAsia="メイリオ" w:hAnsi="メイリオ"/>
          <w:szCs w:val="20"/>
        </w:rPr>
      </w:pPr>
      <w:r w:rsidRPr="00F73ECA">
        <w:rPr>
          <w:rFonts w:ascii="メイリオ" w:eastAsia="メイリオ" w:hAnsi="メイリオ" w:hint="eastAsia"/>
          <w:szCs w:val="20"/>
        </w:rPr>
        <w:t>会場：</w:t>
      </w:r>
      <w:r w:rsidR="00F2012F">
        <w:rPr>
          <w:rFonts w:ascii="メイリオ" w:eastAsia="メイリオ" w:hAnsi="メイリオ" w:hint="eastAsia"/>
          <w:szCs w:val="20"/>
        </w:rPr>
        <w:t>アルカディア市ヶ谷</w:t>
      </w:r>
    </w:p>
    <w:p w:rsidR="002C1B1E" w:rsidRDefault="002C1B1E" w:rsidP="002C1B1E">
      <w:pPr>
        <w:snapToGrid w:val="0"/>
        <w:spacing w:line="208" w:lineRule="auto"/>
        <w:rPr>
          <w:rFonts w:ascii="メイリオ" w:eastAsia="メイリオ" w:hAnsi="メイリオ"/>
          <w:szCs w:val="20"/>
        </w:rPr>
      </w:pPr>
    </w:p>
    <w:p w:rsidR="002C1B1E" w:rsidRPr="00523467" w:rsidRDefault="002C1B1E" w:rsidP="002C1B1E">
      <w:pPr>
        <w:snapToGrid w:val="0"/>
        <w:spacing w:line="208" w:lineRule="auto"/>
        <w:rPr>
          <w:rFonts w:ascii="メイリオ" w:eastAsia="メイリオ" w:hAnsi="メイリオ"/>
          <w:u w:val="single"/>
        </w:rPr>
      </w:pPr>
      <w:r>
        <w:rPr>
          <w:rFonts w:ascii="メイリオ" w:eastAsia="メイリオ" w:hAnsi="メイリオ" w:hint="eastAsia"/>
        </w:rPr>
        <w:t>ご多忙中誠に恐れ入りますが、該当項目にご記入の上、メールにて、</w:t>
      </w:r>
      <w:r w:rsidR="00523467" w:rsidRPr="00523467">
        <w:rPr>
          <w:rFonts w:ascii="メイリオ" w:eastAsia="メイリオ" w:hAnsi="メイリオ" w:hint="eastAsia"/>
          <w:u w:val="single"/>
        </w:rPr>
        <w:t>3</w:t>
      </w:r>
      <w:r w:rsidR="00523467" w:rsidRPr="00523467">
        <w:rPr>
          <w:rFonts w:ascii="メイリオ" w:eastAsia="メイリオ" w:hAnsi="メイリオ"/>
          <w:u w:val="single"/>
        </w:rPr>
        <w:t>月</w:t>
      </w:r>
      <w:r w:rsidR="00523467" w:rsidRPr="00523467">
        <w:rPr>
          <w:rFonts w:ascii="メイリオ" w:eastAsia="メイリオ" w:hAnsi="メイリオ" w:hint="eastAsia"/>
          <w:u w:val="single"/>
        </w:rPr>
        <w:t>16</w:t>
      </w:r>
      <w:r w:rsidR="00523467" w:rsidRPr="00523467">
        <w:rPr>
          <w:rFonts w:ascii="メイリオ" w:eastAsia="メイリオ" w:hAnsi="メイリオ"/>
          <w:u w:val="single"/>
        </w:rPr>
        <w:t>日（</w:t>
      </w:r>
      <w:r w:rsidR="00523467" w:rsidRPr="00523467">
        <w:rPr>
          <w:rFonts w:ascii="メイリオ" w:eastAsia="メイリオ" w:hAnsi="メイリオ" w:hint="eastAsia"/>
          <w:u w:val="single"/>
        </w:rPr>
        <w:t>火</w:t>
      </w:r>
      <w:r w:rsidR="00523467" w:rsidRPr="00523467">
        <w:rPr>
          <w:rFonts w:ascii="メイリオ" w:eastAsia="メイリオ" w:hAnsi="メイリオ"/>
          <w:u w:val="single"/>
        </w:rPr>
        <w:t>）</w:t>
      </w:r>
      <w:r w:rsidR="00523467" w:rsidRPr="00523467">
        <w:rPr>
          <w:rFonts w:ascii="メイリオ" w:eastAsia="メイリオ" w:hAnsi="メイリオ" w:hint="eastAsia"/>
          <w:u w:val="single"/>
        </w:rPr>
        <w:t>17:00</w:t>
      </w:r>
      <w:r w:rsidR="00523467" w:rsidRPr="00523467">
        <w:rPr>
          <w:rFonts w:ascii="メイリオ" w:eastAsia="メイリオ" w:hAnsi="メイリオ"/>
          <w:u w:val="single"/>
        </w:rPr>
        <w:t>まで</w:t>
      </w:r>
      <w:r w:rsidR="00523467">
        <w:rPr>
          <w:rFonts w:ascii="メイリオ" w:eastAsia="メイリオ" w:hAnsi="メイリオ" w:hint="eastAsia"/>
          <w:u w:val="single"/>
        </w:rPr>
        <w:t>に</w:t>
      </w:r>
      <w:r>
        <w:rPr>
          <w:rFonts w:ascii="メイリオ" w:eastAsia="メイリオ" w:hAnsi="メイリオ" w:hint="eastAsia"/>
        </w:rPr>
        <w:t>中央大学広報室までご返送くださいますよう、宜しくお願い申し上げます。</w:t>
      </w:r>
    </w:p>
    <w:p w:rsidR="002C1B1E" w:rsidRDefault="002C1B1E" w:rsidP="002C1B1E">
      <w:pPr>
        <w:snapToGrid w:val="0"/>
        <w:spacing w:line="208" w:lineRule="auto"/>
        <w:rPr>
          <w:rFonts w:ascii="メイリオ" w:eastAsia="メイリオ" w:hAnsi="メイリオ"/>
          <w:szCs w:val="21"/>
        </w:rPr>
      </w:pPr>
    </w:p>
    <w:tbl>
      <w:tblPr>
        <w:tblStyle w:val="a4"/>
        <w:tblW w:w="0" w:type="auto"/>
        <w:jc w:val="center"/>
        <w:tblLook w:val="04A0" w:firstRow="1" w:lastRow="0" w:firstColumn="1" w:lastColumn="0" w:noHBand="0" w:noVBand="1"/>
      </w:tblPr>
      <w:tblGrid>
        <w:gridCol w:w="1696"/>
        <w:gridCol w:w="6798"/>
      </w:tblGrid>
      <w:tr w:rsidR="002C1B1E" w:rsidTr="002C1B1E">
        <w:trPr>
          <w:trHeight w:val="635"/>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2C1B1E" w:rsidRDefault="002C1B1E">
            <w:pPr>
              <w:snapToGrid w:val="0"/>
              <w:spacing w:line="208" w:lineRule="auto"/>
              <w:rPr>
                <w:rFonts w:ascii="メイリオ" w:eastAsia="メイリオ" w:hAnsi="メイリオ"/>
              </w:rPr>
            </w:pPr>
            <w:r>
              <w:rPr>
                <w:rFonts w:ascii="メイリオ" w:eastAsia="メイリオ" w:hAnsi="メイリオ" w:hint="eastAsia"/>
              </w:rPr>
              <w:t>貴社名</w:t>
            </w:r>
          </w:p>
        </w:tc>
        <w:tc>
          <w:tcPr>
            <w:tcW w:w="6798" w:type="dxa"/>
            <w:tcBorders>
              <w:top w:val="single" w:sz="4" w:space="0" w:color="auto"/>
              <w:left w:val="single" w:sz="4" w:space="0" w:color="auto"/>
              <w:bottom w:val="single" w:sz="4" w:space="0" w:color="auto"/>
              <w:right w:val="single" w:sz="4" w:space="0" w:color="auto"/>
            </w:tcBorders>
            <w:vAlign w:val="center"/>
          </w:tcPr>
          <w:p w:rsidR="002C1B1E" w:rsidRDefault="002C1B1E">
            <w:pPr>
              <w:snapToGrid w:val="0"/>
              <w:spacing w:line="208" w:lineRule="auto"/>
              <w:rPr>
                <w:rFonts w:ascii="メイリオ" w:eastAsia="メイリオ" w:hAnsi="メイリオ"/>
              </w:rPr>
            </w:pPr>
          </w:p>
        </w:tc>
      </w:tr>
      <w:tr w:rsidR="002C1B1E" w:rsidTr="002C1B1E">
        <w:trPr>
          <w:trHeight w:val="635"/>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2C1B1E" w:rsidRDefault="002C1B1E">
            <w:pPr>
              <w:snapToGrid w:val="0"/>
              <w:spacing w:line="208" w:lineRule="auto"/>
              <w:rPr>
                <w:rFonts w:ascii="メイリオ" w:eastAsia="メイリオ" w:hAnsi="メイリオ"/>
              </w:rPr>
            </w:pPr>
            <w:r>
              <w:rPr>
                <w:rFonts w:ascii="メイリオ" w:eastAsia="メイリオ" w:hAnsi="メイリオ" w:hint="eastAsia"/>
              </w:rPr>
              <w:t>貴媒体名</w:t>
            </w:r>
          </w:p>
        </w:tc>
        <w:tc>
          <w:tcPr>
            <w:tcW w:w="6798" w:type="dxa"/>
            <w:tcBorders>
              <w:top w:val="single" w:sz="4" w:space="0" w:color="auto"/>
              <w:left w:val="single" w:sz="4" w:space="0" w:color="auto"/>
              <w:bottom w:val="single" w:sz="4" w:space="0" w:color="auto"/>
              <w:right w:val="single" w:sz="4" w:space="0" w:color="auto"/>
            </w:tcBorders>
            <w:vAlign w:val="center"/>
          </w:tcPr>
          <w:p w:rsidR="002C1B1E" w:rsidRDefault="002C1B1E">
            <w:pPr>
              <w:snapToGrid w:val="0"/>
              <w:spacing w:line="208" w:lineRule="auto"/>
              <w:rPr>
                <w:rFonts w:ascii="メイリオ" w:eastAsia="メイリオ" w:hAnsi="メイリオ"/>
              </w:rPr>
            </w:pPr>
          </w:p>
        </w:tc>
      </w:tr>
      <w:tr w:rsidR="002C1B1E" w:rsidTr="002C1B1E">
        <w:trPr>
          <w:trHeight w:val="635"/>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2C1B1E" w:rsidRDefault="002C1B1E">
            <w:pPr>
              <w:snapToGrid w:val="0"/>
              <w:spacing w:line="208" w:lineRule="auto"/>
              <w:rPr>
                <w:rFonts w:ascii="メイリオ" w:eastAsia="メイリオ" w:hAnsi="メイリオ"/>
              </w:rPr>
            </w:pPr>
            <w:r>
              <w:rPr>
                <w:rFonts w:ascii="メイリオ" w:eastAsia="メイリオ" w:hAnsi="メイリオ" w:hint="eastAsia"/>
              </w:rPr>
              <w:t>貴部署名</w:t>
            </w:r>
          </w:p>
        </w:tc>
        <w:tc>
          <w:tcPr>
            <w:tcW w:w="6798" w:type="dxa"/>
            <w:tcBorders>
              <w:top w:val="single" w:sz="4" w:space="0" w:color="auto"/>
              <w:left w:val="single" w:sz="4" w:space="0" w:color="auto"/>
              <w:bottom w:val="single" w:sz="4" w:space="0" w:color="auto"/>
              <w:right w:val="single" w:sz="4" w:space="0" w:color="auto"/>
            </w:tcBorders>
            <w:vAlign w:val="center"/>
          </w:tcPr>
          <w:p w:rsidR="002C1B1E" w:rsidRDefault="002C1B1E">
            <w:pPr>
              <w:snapToGrid w:val="0"/>
              <w:spacing w:line="208" w:lineRule="auto"/>
              <w:rPr>
                <w:rFonts w:ascii="メイリオ" w:eastAsia="メイリオ" w:hAnsi="メイリオ"/>
              </w:rPr>
            </w:pPr>
          </w:p>
        </w:tc>
      </w:tr>
      <w:tr w:rsidR="002C1B1E" w:rsidTr="002C1B1E">
        <w:trPr>
          <w:trHeight w:val="635"/>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2C1B1E" w:rsidRDefault="002C1B1E">
            <w:pPr>
              <w:snapToGrid w:val="0"/>
              <w:spacing w:line="208" w:lineRule="auto"/>
              <w:rPr>
                <w:rFonts w:ascii="メイリオ" w:eastAsia="メイリオ" w:hAnsi="メイリオ"/>
              </w:rPr>
            </w:pPr>
            <w:r>
              <w:rPr>
                <w:rFonts w:ascii="メイリオ" w:eastAsia="メイリオ" w:hAnsi="メイリオ" w:hint="eastAsia"/>
              </w:rPr>
              <w:t>ご芳名</w:t>
            </w:r>
          </w:p>
        </w:tc>
        <w:tc>
          <w:tcPr>
            <w:tcW w:w="6798" w:type="dxa"/>
            <w:tcBorders>
              <w:top w:val="single" w:sz="4" w:space="0" w:color="auto"/>
              <w:left w:val="single" w:sz="4" w:space="0" w:color="auto"/>
              <w:bottom w:val="single" w:sz="4" w:space="0" w:color="auto"/>
              <w:right w:val="single" w:sz="4" w:space="0" w:color="auto"/>
            </w:tcBorders>
            <w:vAlign w:val="center"/>
          </w:tcPr>
          <w:p w:rsidR="002C1B1E" w:rsidRDefault="002C1B1E">
            <w:pPr>
              <w:snapToGrid w:val="0"/>
              <w:spacing w:line="208" w:lineRule="auto"/>
              <w:rPr>
                <w:rFonts w:ascii="メイリオ" w:eastAsia="メイリオ" w:hAnsi="メイリオ"/>
              </w:rPr>
            </w:pPr>
          </w:p>
        </w:tc>
      </w:tr>
      <w:tr w:rsidR="002C1B1E" w:rsidTr="002C1B1E">
        <w:trPr>
          <w:trHeight w:val="939"/>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2C1B1E" w:rsidRDefault="002C1B1E">
            <w:pPr>
              <w:snapToGrid w:val="0"/>
              <w:spacing w:line="208" w:lineRule="auto"/>
              <w:rPr>
                <w:rFonts w:ascii="メイリオ" w:eastAsia="メイリオ" w:hAnsi="メイリオ"/>
              </w:rPr>
            </w:pPr>
            <w:r>
              <w:rPr>
                <w:rFonts w:ascii="メイリオ" w:eastAsia="メイリオ" w:hAnsi="メイリオ" w:hint="eastAsia"/>
              </w:rPr>
              <w:t>ご連絡先</w:t>
            </w:r>
          </w:p>
        </w:tc>
        <w:tc>
          <w:tcPr>
            <w:tcW w:w="6798" w:type="dxa"/>
            <w:tcBorders>
              <w:top w:val="single" w:sz="4" w:space="0" w:color="auto"/>
              <w:left w:val="single" w:sz="4" w:space="0" w:color="auto"/>
              <w:bottom w:val="single" w:sz="4" w:space="0" w:color="auto"/>
              <w:right w:val="single" w:sz="4" w:space="0" w:color="auto"/>
            </w:tcBorders>
            <w:vAlign w:val="center"/>
            <w:hideMark/>
          </w:tcPr>
          <w:p w:rsidR="002C1B1E" w:rsidRDefault="002C1B1E">
            <w:pPr>
              <w:snapToGrid w:val="0"/>
              <w:spacing w:line="208" w:lineRule="auto"/>
              <w:rPr>
                <w:rFonts w:ascii="メイリオ" w:eastAsia="メイリオ" w:hAnsi="メイリオ"/>
              </w:rPr>
            </w:pPr>
            <w:r>
              <w:rPr>
                <w:rFonts w:ascii="メイリオ" w:eastAsia="メイリオ" w:hAnsi="メイリオ" w:hint="eastAsia"/>
              </w:rPr>
              <w:t>TEL：　　　　　　　　　　　　FAX：</w:t>
            </w:r>
          </w:p>
          <w:p w:rsidR="002C1B1E" w:rsidRDefault="002C1B1E">
            <w:pPr>
              <w:snapToGrid w:val="0"/>
              <w:spacing w:line="208" w:lineRule="auto"/>
              <w:rPr>
                <w:rFonts w:ascii="メイリオ" w:eastAsia="メイリオ" w:hAnsi="メイリオ"/>
              </w:rPr>
            </w:pPr>
            <w:r>
              <w:rPr>
                <w:rFonts w:ascii="メイリオ" w:eastAsia="メイリオ" w:hAnsi="メイリオ" w:hint="eastAsia"/>
              </w:rPr>
              <w:t>Email：</w:t>
            </w:r>
          </w:p>
        </w:tc>
      </w:tr>
      <w:tr w:rsidR="002C1B1E" w:rsidTr="00705882">
        <w:trPr>
          <w:trHeight w:val="879"/>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2C1B1E" w:rsidRDefault="002C1B1E">
            <w:pPr>
              <w:snapToGrid w:val="0"/>
              <w:spacing w:line="208" w:lineRule="auto"/>
              <w:rPr>
                <w:rFonts w:ascii="メイリオ" w:eastAsia="メイリオ" w:hAnsi="メイリオ"/>
              </w:rPr>
            </w:pPr>
            <w:r>
              <w:rPr>
                <w:rFonts w:ascii="メイリオ" w:eastAsia="メイリオ" w:hAnsi="メイリオ" w:hint="eastAsia"/>
              </w:rPr>
              <w:t>放送・掲載予定</w:t>
            </w:r>
          </w:p>
        </w:tc>
        <w:tc>
          <w:tcPr>
            <w:tcW w:w="6798" w:type="dxa"/>
            <w:tcBorders>
              <w:top w:val="single" w:sz="4" w:space="0" w:color="auto"/>
              <w:left w:val="single" w:sz="4" w:space="0" w:color="auto"/>
              <w:bottom w:val="single" w:sz="4" w:space="0" w:color="auto"/>
              <w:right w:val="single" w:sz="4" w:space="0" w:color="auto"/>
            </w:tcBorders>
            <w:vAlign w:val="center"/>
            <w:hideMark/>
          </w:tcPr>
          <w:p w:rsidR="002C1B1E" w:rsidRDefault="002C1B1E">
            <w:pPr>
              <w:snapToGrid w:val="0"/>
              <w:spacing w:line="208" w:lineRule="auto"/>
              <w:rPr>
                <w:rFonts w:ascii="メイリオ" w:eastAsia="メイリオ" w:hAnsi="メイリオ"/>
              </w:rPr>
            </w:pPr>
            <w:r>
              <w:rPr>
                <w:rFonts w:ascii="メイリオ" w:eastAsia="メイリオ" w:hAnsi="メイリオ" w:hint="eastAsia"/>
              </w:rPr>
              <w:t>「　　　　　　　　　　　　　　　」</w:t>
            </w:r>
          </w:p>
          <w:p w:rsidR="002C1B1E" w:rsidRDefault="002C1B1E" w:rsidP="002C1B1E">
            <w:pPr>
              <w:pStyle w:val="a5"/>
              <w:numPr>
                <w:ilvl w:val="0"/>
                <w:numId w:val="2"/>
              </w:numPr>
              <w:snapToGrid w:val="0"/>
              <w:spacing w:line="208" w:lineRule="auto"/>
              <w:ind w:leftChars="0"/>
              <w:contextualSpacing/>
              <w:rPr>
                <w:rFonts w:ascii="メイリオ" w:eastAsia="メイリオ" w:hAnsi="メイリオ"/>
              </w:rPr>
            </w:pPr>
            <w:r>
              <w:rPr>
                <w:rFonts w:ascii="メイリオ" w:eastAsia="メイリオ" w:hAnsi="メイリオ" w:hint="eastAsia"/>
              </w:rPr>
              <w:t xml:space="preserve">　　日　　　：　　　～　　　：</w:t>
            </w:r>
          </w:p>
        </w:tc>
      </w:tr>
      <w:tr w:rsidR="002C1B1E" w:rsidTr="00705882">
        <w:trPr>
          <w:trHeight w:val="1685"/>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2C1B1E" w:rsidRDefault="002C1B1E">
            <w:pPr>
              <w:snapToGrid w:val="0"/>
              <w:spacing w:line="208" w:lineRule="auto"/>
              <w:rPr>
                <w:rFonts w:ascii="メイリオ" w:eastAsia="メイリオ" w:hAnsi="メイリオ"/>
              </w:rPr>
            </w:pPr>
            <w:r>
              <w:rPr>
                <w:rFonts w:ascii="メイリオ" w:eastAsia="メイリオ" w:hAnsi="メイリオ" w:hint="eastAsia"/>
              </w:rPr>
              <w:t>通信欄</w:t>
            </w:r>
          </w:p>
        </w:tc>
        <w:tc>
          <w:tcPr>
            <w:tcW w:w="6798" w:type="dxa"/>
            <w:tcBorders>
              <w:top w:val="single" w:sz="4" w:space="0" w:color="auto"/>
              <w:left w:val="single" w:sz="4" w:space="0" w:color="auto"/>
              <w:bottom w:val="single" w:sz="4" w:space="0" w:color="auto"/>
              <w:right w:val="single" w:sz="4" w:space="0" w:color="auto"/>
            </w:tcBorders>
            <w:vAlign w:val="center"/>
          </w:tcPr>
          <w:p w:rsidR="002C1B1E" w:rsidRDefault="002C1B1E">
            <w:pPr>
              <w:snapToGrid w:val="0"/>
              <w:spacing w:line="208" w:lineRule="auto"/>
              <w:rPr>
                <w:rFonts w:ascii="メイリオ" w:eastAsia="メイリオ" w:hAnsi="メイリオ"/>
              </w:rPr>
            </w:pPr>
          </w:p>
        </w:tc>
      </w:tr>
    </w:tbl>
    <w:p w:rsidR="001D140D" w:rsidRPr="001D140D" w:rsidRDefault="001D140D" w:rsidP="00B423E9">
      <w:pPr>
        <w:snapToGrid w:val="0"/>
        <w:spacing w:line="192" w:lineRule="auto"/>
        <w:contextualSpacing/>
        <w:rPr>
          <w:rFonts w:ascii="メイリオ" w:eastAsia="メイリオ" w:hAnsi="メイリオ"/>
          <w:color w:val="0563C1" w:themeColor="hyperlink"/>
          <w:u w:val="single"/>
        </w:rPr>
      </w:pPr>
    </w:p>
    <w:sectPr w:rsidR="001D140D" w:rsidRPr="001D140D" w:rsidSect="00523467">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EDD" w:rsidRDefault="00116EDD" w:rsidP="002A3529">
      <w:r>
        <w:separator/>
      </w:r>
    </w:p>
  </w:endnote>
  <w:endnote w:type="continuationSeparator" w:id="0">
    <w:p w:rsidR="00116EDD" w:rsidRDefault="00116EDD" w:rsidP="002A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EDD" w:rsidRDefault="00116EDD" w:rsidP="002A3529">
      <w:r>
        <w:separator/>
      </w:r>
    </w:p>
  </w:footnote>
  <w:footnote w:type="continuationSeparator" w:id="0">
    <w:p w:rsidR="00116EDD" w:rsidRDefault="00116EDD" w:rsidP="002A3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ECE" w:rsidRPr="002A3529" w:rsidRDefault="00030ECE">
    <w:pPr>
      <w:pStyle w:val="a8"/>
      <w:rPr>
        <w:b/>
        <w:sz w:val="44"/>
      </w:rPr>
    </w:pPr>
    <w:r w:rsidRPr="00E37A51">
      <w:rPr>
        <w:b/>
        <w:noProof/>
        <w:sz w:val="40"/>
      </w:rPr>
      <w:drawing>
        <wp:anchor distT="0" distB="0" distL="114300" distR="114300" simplePos="0" relativeHeight="251659264" behindDoc="1" locked="0" layoutInCell="1" allowOverlap="1" wp14:anchorId="554C6706" wp14:editId="6F193728">
          <wp:simplePos x="0" y="0"/>
          <wp:positionH relativeFrom="column">
            <wp:posOffset>3933825</wp:posOffset>
          </wp:positionH>
          <wp:positionV relativeFrom="paragraph">
            <wp:posOffset>-55245</wp:posOffset>
          </wp:positionV>
          <wp:extent cx="2473960" cy="409575"/>
          <wp:effectExtent l="19050" t="0" r="2540" b="0"/>
          <wp:wrapThrough wrapText="bothSides">
            <wp:wrapPolygon edited="0">
              <wp:start x="-166" y="0"/>
              <wp:lineTo x="-166" y="21098"/>
              <wp:lineTo x="21622" y="21098"/>
              <wp:lineTo x="21622" y="0"/>
              <wp:lineTo x="-166" y="0"/>
            </wp:wrapPolygon>
          </wp:wrapThrough>
          <wp:docPr id="1" name="図 4" descr="説明: 中央大学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説明: 中央大学ロゴ"/>
                  <pic:cNvPicPr>
                    <a:picLocks noChangeAspect="1" noChangeArrowheads="1"/>
                  </pic:cNvPicPr>
                </pic:nvPicPr>
                <pic:blipFill>
                  <a:blip r:embed="rId1"/>
                  <a:srcRect t="28346"/>
                  <a:stretch>
                    <a:fillRect/>
                  </a:stretch>
                </pic:blipFill>
                <pic:spPr bwMode="auto">
                  <a:xfrm>
                    <a:off x="0" y="0"/>
                    <a:ext cx="2473960" cy="409575"/>
                  </a:xfrm>
                  <a:prstGeom prst="rect">
                    <a:avLst/>
                  </a:prstGeom>
                  <a:noFill/>
                  <a:ln w="9525">
                    <a:noFill/>
                    <a:miter lim="800000"/>
                    <a:headEnd/>
                    <a:tailEnd/>
                  </a:ln>
                </pic:spPr>
              </pic:pic>
            </a:graphicData>
          </a:graphic>
        </wp:anchor>
      </w:drawing>
    </w:r>
    <w:r w:rsidRPr="005D4091">
      <w:rPr>
        <w:b/>
        <w:sz w:val="44"/>
      </w:rPr>
      <w:t>P</w:t>
    </w:r>
    <w:r w:rsidRPr="005D4091">
      <w:rPr>
        <w:rFonts w:hint="eastAsia"/>
        <w:b/>
        <w:sz w:val="44"/>
      </w:rPr>
      <w:t>ress</w:t>
    </w:r>
    <w:r>
      <w:rPr>
        <w:rFonts w:hint="eastAsia"/>
        <w:b/>
        <w:sz w:val="44"/>
      </w:rPr>
      <w:t xml:space="preserve"> </w:t>
    </w:r>
    <w:r w:rsidRPr="005D4091">
      <w:rPr>
        <w:b/>
        <w:sz w:val="44"/>
      </w:rPr>
      <w:t>R</w:t>
    </w:r>
    <w:r w:rsidRPr="005D4091">
      <w:rPr>
        <w:rFonts w:hint="eastAsia"/>
        <w:b/>
        <w:sz w:val="44"/>
      </w:rPr>
      <w:t>elease</w:t>
    </w:r>
    <w:r>
      <w:rPr>
        <w:rFonts w:hint="eastAsia"/>
        <w:b/>
        <w:sz w:val="44"/>
      </w:rPr>
      <w:t xml:space="preserve">  </w:t>
    </w:r>
    <w:r w:rsidRPr="005D4091">
      <w:rPr>
        <w:rFonts w:hint="eastAsia"/>
        <w:b/>
        <w:sz w:val="44"/>
      </w:rPr>
      <w:t xml:space="preserve">　</w:t>
    </w:r>
    <w:r>
      <w:rPr>
        <w:rFonts w:hint="eastAsia"/>
        <w:b/>
        <w:sz w:val="48"/>
      </w:rPr>
      <w:t xml:space="preserve">　　　　　 </w:t>
    </w:r>
    <w:r>
      <w:rPr>
        <w:rFonts w:hint="eastAsia"/>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2A7B"/>
    <w:multiLevelType w:val="hybridMultilevel"/>
    <w:tmpl w:val="49D4BC04"/>
    <w:lvl w:ilvl="0" w:tplc="36A4AE1E">
      <w:start w:val="1"/>
      <w:numFmt w:val="japaneseCounting"/>
      <w:lvlText w:val="【第%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203F1B"/>
    <w:multiLevelType w:val="hybridMultilevel"/>
    <w:tmpl w:val="21E6DC84"/>
    <w:lvl w:ilvl="0" w:tplc="27F06BDA">
      <w:start w:val="5"/>
      <w:numFmt w:val="bullet"/>
      <w:lvlText w:val="月"/>
      <w:lvlJc w:val="left"/>
      <w:pPr>
        <w:ind w:left="990" w:hanging="360"/>
      </w:pPr>
      <w:rPr>
        <w:rFonts w:ascii="メイリオ" w:eastAsia="メイリオ" w:hAnsi="メイリオ" w:cstheme="minorBidi" w:hint="eastAsia"/>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22"/>
    <w:rsid w:val="00027644"/>
    <w:rsid w:val="00030ECE"/>
    <w:rsid w:val="00032EF4"/>
    <w:rsid w:val="000436F7"/>
    <w:rsid w:val="00083467"/>
    <w:rsid w:val="000B1685"/>
    <w:rsid w:val="000E16BD"/>
    <w:rsid w:val="001025B6"/>
    <w:rsid w:val="00116EDD"/>
    <w:rsid w:val="00136499"/>
    <w:rsid w:val="0016200E"/>
    <w:rsid w:val="00165F09"/>
    <w:rsid w:val="001703BC"/>
    <w:rsid w:val="001A7EF5"/>
    <w:rsid w:val="001D140D"/>
    <w:rsid w:val="001F22D5"/>
    <w:rsid w:val="001F3C9D"/>
    <w:rsid w:val="00263783"/>
    <w:rsid w:val="00267803"/>
    <w:rsid w:val="0029762C"/>
    <w:rsid w:val="002A3529"/>
    <w:rsid w:val="002C1B1E"/>
    <w:rsid w:val="002F3D01"/>
    <w:rsid w:val="0030187A"/>
    <w:rsid w:val="003278F6"/>
    <w:rsid w:val="00334E79"/>
    <w:rsid w:val="00342A02"/>
    <w:rsid w:val="00346A74"/>
    <w:rsid w:val="00351CE2"/>
    <w:rsid w:val="003852FA"/>
    <w:rsid w:val="00393738"/>
    <w:rsid w:val="003A687F"/>
    <w:rsid w:val="003C26BF"/>
    <w:rsid w:val="003C28CB"/>
    <w:rsid w:val="003E3342"/>
    <w:rsid w:val="00433CFA"/>
    <w:rsid w:val="00434ED7"/>
    <w:rsid w:val="00446011"/>
    <w:rsid w:val="0045759B"/>
    <w:rsid w:val="004719B6"/>
    <w:rsid w:val="004A5014"/>
    <w:rsid w:val="004A637E"/>
    <w:rsid w:val="004D1998"/>
    <w:rsid w:val="0050306A"/>
    <w:rsid w:val="00517C3A"/>
    <w:rsid w:val="005208EE"/>
    <w:rsid w:val="00523467"/>
    <w:rsid w:val="005259B4"/>
    <w:rsid w:val="00525F2A"/>
    <w:rsid w:val="00552981"/>
    <w:rsid w:val="00555501"/>
    <w:rsid w:val="0055669E"/>
    <w:rsid w:val="005B061A"/>
    <w:rsid w:val="005B1A5B"/>
    <w:rsid w:val="005B6831"/>
    <w:rsid w:val="005D4A97"/>
    <w:rsid w:val="005E045C"/>
    <w:rsid w:val="00610F72"/>
    <w:rsid w:val="006163B9"/>
    <w:rsid w:val="00637571"/>
    <w:rsid w:val="00637EDD"/>
    <w:rsid w:val="006A0071"/>
    <w:rsid w:val="006B371A"/>
    <w:rsid w:val="006D1E33"/>
    <w:rsid w:val="00705882"/>
    <w:rsid w:val="007151A4"/>
    <w:rsid w:val="00730650"/>
    <w:rsid w:val="0073132D"/>
    <w:rsid w:val="0076745F"/>
    <w:rsid w:val="007B1D54"/>
    <w:rsid w:val="007E4A16"/>
    <w:rsid w:val="007E64E0"/>
    <w:rsid w:val="007F3E6B"/>
    <w:rsid w:val="008058D4"/>
    <w:rsid w:val="00853C26"/>
    <w:rsid w:val="008802C3"/>
    <w:rsid w:val="00882E89"/>
    <w:rsid w:val="00890327"/>
    <w:rsid w:val="008A2290"/>
    <w:rsid w:val="008B0364"/>
    <w:rsid w:val="008C0019"/>
    <w:rsid w:val="008D06C9"/>
    <w:rsid w:val="008D5D80"/>
    <w:rsid w:val="009039FF"/>
    <w:rsid w:val="00913BAC"/>
    <w:rsid w:val="00927241"/>
    <w:rsid w:val="00984703"/>
    <w:rsid w:val="009A2EE9"/>
    <w:rsid w:val="009E2CA3"/>
    <w:rsid w:val="009F0AEA"/>
    <w:rsid w:val="00A05459"/>
    <w:rsid w:val="00A12CFA"/>
    <w:rsid w:val="00A929E0"/>
    <w:rsid w:val="00AB309B"/>
    <w:rsid w:val="00AC4635"/>
    <w:rsid w:val="00AD594D"/>
    <w:rsid w:val="00AD6444"/>
    <w:rsid w:val="00AE33B7"/>
    <w:rsid w:val="00B0465B"/>
    <w:rsid w:val="00B423E9"/>
    <w:rsid w:val="00B51398"/>
    <w:rsid w:val="00B52BB0"/>
    <w:rsid w:val="00BA5739"/>
    <w:rsid w:val="00BB044A"/>
    <w:rsid w:val="00BC75C2"/>
    <w:rsid w:val="00BE6DBE"/>
    <w:rsid w:val="00BF148B"/>
    <w:rsid w:val="00BF40F8"/>
    <w:rsid w:val="00C04C8D"/>
    <w:rsid w:val="00C32387"/>
    <w:rsid w:val="00C324C3"/>
    <w:rsid w:val="00C45CF3"/>
    <w:rsid w:val="00C724C0"/>
    <w:rsid w:val="00C82E81"/>
    <w:rsid w:val="00CC68A1"/>
    <w:rsid w:val="00CD0466"/>
    <w:rsid w:val="00CF3AC2"/>
    <w:rsid w:val="00D01AA8"/>
    <w:rsid w:val="00D160BE"/>
    <w:rsid w:val="00D30FB8"/>
    <w:rsid w:val="00D54C38"/>
    <w:rsid w:val="00D72472"/>
    <w:rsid w:val="00D81D1A"/>
    <w:rsid w:val="00DC1AD1"/>
    <w:rsid w:val="00DE022B"/>
    <w:rsid w:val="00DF11AB"/>
    <w:rsid w:val="00E16B37"/>
    <w:rsid w:val="00E76AFC"/>
    <w:rsid w:val="00E90167"/>
    <w:rsid w:val="00EF0585"/>
    <w:rsid w:val="00F11A62"/>
    <w:rsid w:val="00F2012F"/>
    <w:rsid w:val="00F21739"/>
    <w:rsid w:val="00F35313"/>
    <w:rsid w:val="00F71D24"/>
    <w:rsid w:val="00F73ECA"/>
    <w:rsid w:val="00F77145"/>
    <w:rsid w:val="00F96322"/>
    <w:rsid w:val="00FD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692E68A"/>
  <w15:docId w15:val="{A3DEEC59-742B-4CB7-AAFE-A4A56BBA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398"/>
    <w:rPr>
      <w:color w:val="0563C1" w:themeColor="hyperlink"/>
      <w:u w:val="single"/>
    </w:rPr>
  </w:style>
  <w:style w:type="table" w:styleId="a4">
    <w:name w:val="Table Grid"/>
    <w:basedOn w:val="a1"/>
    <w:uiPriority w:val="39"/>
    <w:rsid w:val="00B51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81D1A"/>
    <w:pPr>
      <w:ind w:leftChars="400" w:left="840"/>
    </w:pPr>
  </w:style>
  <w:style w:type="paragraph" w:styleId="a6">
    <w:name w:val="Balloon Text"/>
    <w:basedOn w:val="a"/>
    <w:link w:val="a7"/>
    <w:uiPriority w:val="99"/>
    <w:semiHidden/>
    <w:unhideWhenUsed/>
    <w:rsid w:val="00FD5AC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D5ACF"/>
    <w:rPr>
      <w:rFonts w:asciiTheme="majorHAnsi" w:eastAsiaTheme="majorEastAsia" w:hAnsiTheme="majorHAnsi" w:cstheme="majorBidi"/>
      <w:sz w:val="18"/>
      <w:szCs w:val="18"/>
    </w:rPr>
  </w:style>
  <w:style w:type="paragraph" w:styleId="a8">
    <w:name w:val="header"/>
    <w:basedOn w:val="a"/>
    <w:link w:val="a9"/>
    <w:uiPriority w:val="99"/>
    <w:unhideWhenUsed/>
    <w:rsid w:val="002A3529"/>
    <w:pPr>
      <w:tabs>
        <w:tab w:val="center" w:pos="4252"/>
        <w:tab w:val="right" w:pos="8504"/>
      </w:tabs>
      <w:snapToGrid w:val="0"/>
    </w:pPr>
  </w:style>
  <w:style w:type="character" w:customStyle="1" w:styleId="a9">
    <w:name w:val="ヘッダー (文字)"/>
    <w:basedOn w:val="a0"/>
    <w:link w:val="a8"/>
    <w:uiPriority w:val="99"/>
    <w:rsid w:val="002A3529"/>
  </w:style>
  <w:style w:type="paragraph" w:styleId="aa">
    <w:name w:val="footer"/>
    <w:basedOn w:val="a"/>
    <w:link w:val="ab"/>
    <w:uiPriority w:val="99"/>
    <w:unhideWhenUsed/>
    <w:rsid w:val="002A3529"/>
    <w:pPr>
      <w:tabs>
        <w:tab w:val="center" w:pos="4252"/>
        <w:tab w:val="right" w:pos="8504"/>
      </w:tabs>
      <w:snapToGrid w:val="0"/>
    </w:pPr>
  </w:style>
  <w:style w:type="character" w:customStyle="1" w:styleId="ab">
    <w:name w:val="フッター (文字)"/>
    <w:basedOn w:val="a0"/>
    <w:link w:val="aa"/>
    <w:uiPriority w:val="99"/>
    <w:rsid w:val="002A3529"/>
  </w:style>
  <w:style w:type="paragraph" w:styleId="ac">
    <w:name w:val="Closing"/>
    <w:basedOn w:val="a"/>
    <w:link w:val="ad"/>
    <w:uiPriority w:val="99"/>
    <w:unhideWhenUsed/>
    <w:rsid w:val="00B423E9"/>
    <w:pPr>
      <w:jc w:val="right"/>
    </w:pPr>
    <w:rPr>
      <w:rFonts w:ascii="メイリオ" w:eastAsia="メイリオ" w:hAnsi="メイリオ"/>
    </w:rPr>
  </w:style>
  <w:style w:type="character" w:customStyle="1" w:styleId="ad">
    <w:name w:val="結語 (文字)"/>
    <w:basedOn w:val="a0"/>
    <w:link w:val="ac"/>
    <w:uiPriority w:val="99"/>
    <w:rsid w:val="00B423E9"/>
    <w:rPr>
      <w:rFonts w:ascii="メイリオ" w:eastAsia="メイリオ" w:hAnsi="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9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grp@g.chuo-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0FB2-10E7-4B21-8584-26CBAD2B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CDDA472A.dotm</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東京都民銀行</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y-ioka</dc:creator>
  <cp:lastModifiedBy>中央大学</cp:lastModifiedBy>
  <cp:revision>2</cp:revision>
  <cp:lastPrinted>2021-02-10T08:15:00Z</cp:lastPrinted>
  <dcterms:created xsi:type="dcterms:W3CDTF">2021-03-04T05:53:00Z</dcterms:created>
  <dcterms:modified xsi:type="dcterms:W3CDTF">2021-03-04T05:53:00Z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ec83f8-13e3-420b-8751-5c8f441674bb_Enabled">
    <vt:lpwstr>True</vt:lpwstr>
  </property>
  <property fmtid="{D5CDD505-2E9C-101B-9397-08002B2CF9AE}" pid="3" name="MSIP_Label_f4ec83f8-13e3-420b-8751-5c8f441674bb_SiteId">
    <vt:lpwstr>7fea44b0-9635-4ae1-aec5-718c2250e220</vt:lpwstr>
  </property>
  <property fmtid="{D5CDD505-2E9C-101B-9397-08002B2CF9AE}" pid="4" name="MSIP_Label_f4ec83f8-13e3-420b-8751-5c8f441674bb_Owner">
    <vt:lpwstr>DA1204@jin-dom.park.chuo-u.ac.jp</vt:lpwstr>
  </property>
  <property fmtid="{D5CDD505-2E9C-101B-9397-08002B2CF9AE}" pid="5" name="MSIP_Label_f4ec83f8-13e3-420b-8751-5c8f441674bb_SetDate">
    <vt:lpwstr>2021-02-25T08:13:24.9741423Z</vt:lpwstr>
  </property>
  <property fmtid="{D5CDD505-2E9C-101B-9397-08002B2CF9AE}" pid="6" name="MSIP_Label_f4ec83f8-13e3-420b-8751-5c8f441674bb_Name">
    <vt:lpwstr>Public</vt:lpwstr>
  </property>
  <property fmtid="{D5CDD505-2E9C-101B-9397-08002B2CF9AE}" pid="7" name="MSIP_Label_f4ec83f8-13e3-420b-8751-5c8f441674bb_Application">
    <vt:lpwstr>Microsoft Azure Information Protection</vt:lpwstr>
  </property>
  <property fmtid="{D5CDD505-2E9C-101B-9397-08002B2CF9AE}" pid="8" name="MSIP_Label_f4ec83f8-13e3-420b-8751-5c8f441674bb_Extended_MSFT_Method">
    <vt:lpwstr>Automatic</vt:lpwstr>
  </property>
  <property fmtid="{D5CDD505-2E9C-101B-9397-08002B2CF9AE}" pid="9" name="Sensitivity">
    <vt:lpwstr>Public</vt:lpwstr>
  </property>
</Properties>
</file>