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6" w:rsidRDefault="00137096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&lt;別紙&gt;</w:t>
      </w:r>
    </w:p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</w:t>
      </w:r>
      <w:r w:rsidR="00FF1D69"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10309" w:rsidRDefault="00810309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19767B" w:rsidRDefault="00FF1D69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FF1D69">
        <w:rPr>
          <w:rFonts w:ascii="メイリオ" w:eastAsia="メイリオ" w:hAnsi="メイリオ" w:hint="eastAsia"/>
          <w:b/>
          <w:sz w:val="24"/>
          <w:szCs w:val="28"/>
        </w:rPr>
        <w:t>「インターネットと法入門ー</w:t>
      </w:r>
      <w:r w:rsidRPr="00FF1D69">
        <w:rPr>
          <w:rFonts w:ascii="メイリオ" w:eastAsia="メイリオ" w:hAnsi="メイリオ"/>
          <w:b/>
          <w:sz w:val="24"/>
          <w:szCs w:val="28"/>
        </w:rPr>
        <w:t>SNSにもビジネスにも潜むリスクと課題ー」</w:t>
      </w:r>
    </w:p>
    <w:p w:rsidR="00FF1D69" w:rsidRPr="000B1685" w:rsidRDefault="00FF1D69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ご多忙中誠に恐れ入りますが、該当項目にご記入の上、FAXまたはメールにて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7E6162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7E6162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7E6162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7E6162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E6162" w:rsidRPr="00742C6E" w:rsidTr="007E6162">
        <w:trPr>
          <w:trHeight w:val="635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7E6162" w:rsidRPr="00742C6E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7E6162" w:rsidRPr="00742C6E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7E6162" w:rsidRPr="00742C6E" w:rsidTr="007E6162">
        <w:trPr>
          <w:trHeight w:val="619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7E6162" w:rsidRPr="00742C6E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7E6162" w:rsidRPr="00742C6E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7E6162" w:rsidRPr="00742C6E" w:rsidTr="007E6162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7E6162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7E6162" w:rsidRPr="00742C6E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7E6162" w:rsidRDefault="007E6162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第１回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4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13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火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18:3</w:t>
            </w:r>
            <w:r w:rsidRPr="00D160BE">
              <w:rPr>
                <w:rFonts w:ascii="メイリオ" w:eastAsia="メイリオ" w:hAnsi="メイリオ" w:hint="eastAsia"/>
                <w:b/>
              </w:rPr>
              <w:t>0～</w:t>
            </w:r>
            <w:r>
              <w:rPr>
                <w:rFonts w:ascii="メイリオ" w:eastAsia="メイリオ" w:hAnsi="メイリオ" w:hint="eastAsia"/>
                <w:b/>
              </w:rPr>
              <w:t>20:00</w:t>
            </w:r>
          </w:p>
          <w:p w:rsidR="007E6162" w:rsidRPr="0025547D" w:rsidRDefault="007E6162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インターネットの基本構造と法律問題</w:t>
            </w:r>
          </w:p>
          <w:p w:rsidR="007E6162" w:rsidRDefault="007E6162" w:rsidP="00267F4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第２回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4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27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火</w:t>
            </w:r>
            <w:r w:rsidRPr="0025547D">
              <w:rPr>
                <w:rFonts w:ascii="メイリオ" w:eastAsia="メイリオ" w:hAnsi="メイリオ"/>
                <w:b/>
              </w:rPr>
              <w:t>)</w:t>
            </w:r>
            <w:r>
              <w:rPr>
                <w:rFonts w:ascii="メイリオ" w:eastAsia="メイリオ" w:hAnsi="メイリオ" w:hint="eastAsia"/>
                <w:b/>
              </w:rPr>
              <w:t xml:space="preserve">　 18:3</w:t>
            </w:r>
            <w:r w:rsidRPr="00D160BE">
              <w:rPr>
                <w:rFonts w:ascii="メイリオ" w:eastAsia="メイリオ" w:hAnsi="メイリオ" w:hint="eastAsia"/>
                <w:b/>
              </w:rPr>
              <w:t>0～</w:t>
            </w:r>
            <w:r>
              <w:rPr>
                <w:rFonts w:ascii="メイリオ" w:eastAsia="メイリオ" w:hAnsi="メイリオ" w:hint="eastAsia"/>
                <w:b/>
              </w:rPr>
              <w:t>20:00</w:t>
            </w:r>
          </w:p>
          <w:p w:rsidR="007E6162" w:rsidRPr="0025547D" w:rsidRDefault="007E6162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オンライン・プライバシー</w:t>
            </w:r>
          </w:p>
          <w:p w:rsidR="007E6162" w:rsidRDefault="007E6162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第３回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5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11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火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　18:3</w:t>
            </w:r>
            <w:r w:rsidRPr="00D160BE">
              <w:rPr>
                <w:rFonts w:ascii="メイリオ" w:eastAsia="メイリオ" w:hAnsi="メイリオ" w:hint="eastAsia"/>
                <w:b/>
              </w:rPr>
              <w:t>0～</w:t>
            </w:r>
            <w:r>
              <w:rPr>
                <w:rFonts w:ascii="メイリオ" w:eastAsia="メイリオ" w:hAnsi="メイリオ" w:hint="eastAsia"/>
                <w:b/>
              </w:rPr>
              <w:t>20:00</w:t>
            </w:r>
          </w:p>
          <w:p w:rsidR="007E6162" w:rsidRPr="0025547D" w:rsidRDefault="007E6162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オンラインと著作権</w:t>
            </w:r>
          </w:p>
          <w:p w:rsidR="007E6162" w:rsidRDefault="007E6162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第４回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5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27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火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　18:3</w:t>
            </w:r>
            <w:r w:rsidRPr="00D160BE">
              <w:rPr>
                <w:rFonts w:ascii="メイリオ" w:eastAsia="メイリオ" w:hAnsi="メイリオ" w:hint="eastAsia"/>
                <w:b/>
              </w:rPr>
              <w:t>0～</w:t>
            </w:r>
            <w:r>
              <w:rPr>
                <w:rFonts w:ascii="メイリオ" w:eastAsia="メイリオ" w:hAnsi="メイリオ" w:hint="eastAsia"/>
                <w:b/>
              </w:rPr>
              <w:t>20:00</w:t>
            </w:r>
          </w:p>
          <w:p w:rsidR="007E6162" w:rsidRPr="000B1685" w:rsidRDefault="007E6162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オンラインで国境を越える法律問題</w:t>
            </w:r>
          </w:p>
          <w:p w:rsidR="007E6162" w:rsidRPr="00742C6E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7E6162" w:rsidRPr="00742C6E" w:rsidTr="007E6162">
        <w:trPr>
          <w:trHeight w:val="2507"/>
        </w:trPr>
        <w:tc>
          <w:tcPr>
            <w:tcW w:w="1696" w:type="dxa"/>
            <w:vAlign w:val="center"/>
          </w:tcPr>
          <w:p w:rsidR="007E6162" w:rsidRPr="00DC2CB3" w:rsidRDefault="007E6162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7E6162" w:rsidRPr="00A0167C" w:rsidRDefault="007E6162" w:rsidP="00A0167C">
            <w:pPr>
              <w:snapToGrid w:val="0"/>
              <w:spacing w:line="209" w:lineRule="auto"/>
              <w:ind w:firstLineChars="300" w:firstLine="630"/>
              <w:contextualSpacing/>
              <w:rPr>
                <w:rFonts w:ascii="メイリオ" w:eastAsia="メイリオ" w:hAnsi="メイリオ"/>
                <w:b/>
              </w:rPr>
            </w:pPr>
          </w:p>
        </w:tc>
      </w:tr>
    </w:tbl>
    <w:p w:rsid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E3" w:rsidRDefault="00924FE3" w:rsidP="002A3529">
      <w:r>
        <w:separator/>
      </w:r>
    </w:p>
  </w:endnote>
  <w:endnote w:type="continuationSeparator" w:id="0">
    <w:p w:rsidR="00924FE3" w:rsidRDefault="00924FE3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E3" w:rsidRDefault="00924FE3" w:rsidP="002A3529">
      <w:r>
        <w:separator/>
      </w:r>
    </w:p>
  </w:footnote>
  <w:footnote w:type="continuationSeparator" w:id="0">
    <w:p w:rsidR="00924FE3" w:rsidRDefault="00924FE3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3646D"/>
    <w:rsid w:val="00137096"/>
    <w:rsid w:val="00153752"/>
    <w:rsid w:val="0016200E"/>
    <w:rsid w:val="00162337"/>
    <w:rsid w:val="00165F09"/>
    <w:rsid w:val="001703BC"/>
    <w:rsid w:val="00176F42"/>
    <w:rsid w:val="0019767B"/>
    <w:rsid w:val="001A7EF5"/>
    <w:rsid w:val="001C12C2"/>
    <w:rsid w:val="001F22D5"/>
    <w:rsid w:val="002309B5"/>
    <w:rsid w:val="0025547D"/>
    <w:rsid w:val="002556BD"/>
    <w:rsid w:val="00267803"/>
    <w:rsid w:val="00267F46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C26BF"/>
    <w:rsid w:val="003E3342"/>
    <w:rsid w:val="004237CB"/>
    <w:rsid w:val="00434ED7"/>
    <w:rsid w:val="0045759B"/>
    <w:rsid w:val="00457ECB"/>
    <w:rsid w:val="00464864"/>
    <w:rsid w:val="004719B6"/>
    <w:rsid w:val="004A5014"/>
    <w:rsid w:val="004A637E"/>
    <w:rsid w:val="004D0DA0"/>
    <w:rsid w:val="004D1EFC"/>
    <w:rsid w:val="004E584F"/>
    <w:rsid w:val="00500861"/>
    <w:rsid w:val="0050306A"/>
    <w:rsid w:val="00517C3A"/>
    <w:rsid w:val="005259B4"/>
    <w:rsid w:val="00525F2A"/>
    <w:rsid w:val="00536CA7"/>
    <w:rsid w:val="0055082D"/>
    <w:rsid w:val="00555501"/>
    <w:rsid w:val="0056302B"/>
    <w:rsid w:val="005A7E8A"/>
    <w:rsid w:val="005D4A97"/>
    <w:rsid w:val="00610F72"/>
    <w:rsid w:val="00636F0E"/>
    <w:rsid w:val="00637571"/>
    <w:rsid w:val="006B371A"/>
    <w:rsid w:val="006D33DF"/>
    <w:rsid w:val="007151A4"/>
    <w:rsid w:val="00730650"/>
    <w:rsid w:val="00756E4B"/>
    <w:rsid w:val="0076745F"/>
    <w:rsid w:val="00767F67"/>
    <w:rsid w:val="007E4A16"/>
    <w:rsid w:val="007E6162"/>
    <w:rsid w:val="007E64E0"/>
    <w:rsid w:val="00810309"/>
    <w:rsid w:val="008532A3"/>
    <w:rsid w:val="00853C26"/>
    <w:rsid w:val="00890327"/>
    <w:rsid w:val="00895FE9"/>
    <w:rsid w:val="008A07B7"/>
    <w:rsid w:val="008A2290"/>
    <w:rsid w:val="008A26FA"/>
    <w:rsid w:val="008B0364"/>
    <w:rsid w:val="008C0019"/>
    <w:rsid w:val="008D5D80"/>
    <w:rsid w:val="008F4277"/>
    <w:rsid w:val="009039FF"/>
    <w:rsid w:val="00913BAC"/>
    <w:rsid w:val="00924FE3"/>
    <w:rsid w:val="00927241"/>
    <w:rsid w:val="00941FFB"/>
    <w:rsid w:val="009779F6"/>
    <w:rsid w:val="00995483"/>
    <w:rsid w:val="00996343"/>
    <w:rsid w:val="009A2EE9"/>
    <w:rsid w:val="009A5F62"/>
    <w:rsid w:val="009E2CA3"/>
    <w:rsid w:val="009F0AEA"/>
    <w:rsid w:val="009F1122"/>
    <w:rsid w:val="00A0167C"/>
    <w:rsid w:val="00A05459"/>
    <w:rsid w:val="00A12CFA"/>
    <w:rsid w:val="00A21D21"/>
    <w:rsid w:val="00A324A0"/>
    <w:rsid w:val="00A929E0"/>
    <w:rsid w:val="00AD6444"/>
    <w:rsid w:val="00AE33B7"/>
    <w:rsid w:val="00AE75B4"/>
    <w:rsid w:val="00B0465B"/>
    <w:rsid w:val="00B20E33"/>
    <w:rsid w:val="00B423E9"/>
    <w:rsid w:val="00B51398"/>
    <w:rsid w:val="00B52BB0"/>
    <w:rsid w:val="00B71E70"/>
    <w:rsid w:val="00B86B02"/>
    <w:rsid w:val="00BA5739"/>
    <w:rsid w:val="00BB044A"/>
    <w:rsid w:val="00BD1A2E"/>
    <w:rsid w:val="00BF148B"/>
    <w:rsid w:val="00C32387"/>
    <w:rsid w:val="00C324C3"/>
    <w:rsid w:val="00C724C0"/>
    <w:rsid w:val="00C95B82"/>
    <w:rsid w:val="00CC68A1"/>
    <w:rsid w:val="00CD0466"/>
    <w:rsid w:val="00CE3710"/>
    <w:rsid w:val="00D01AA8"/>
    <w:rsid w:val="00D160BE"/>
    <w:rsid w:val="00D251C7"/>
    <w:rsid w:val="00D30FB8"/>
    <w:rsid w:val="00D54C38"/>
    <w:rsid w:val="00D81D1A"/>
    <w:rsid w:val="00DB6553"/>
    <w:rsid w:val="00DE022B"/>
    <w:rsid w:val="00DE56C6"/>
    <w:rsid w:val="00E602E7"/>
    <w:rsid w:val="00E76AFC"/>
    <w:rsid w:val="00EB5555"/>
    <w:rsid w:val="00EC690A"/>
    <w:rsid w:val="00EE6825"/>
    <w:rsid w:val="00EF0585"/>
    <w:rsid w:val="00F11530"/>
    <w:rsid w:val="00F11A62"/>
    <w:rsid w:val="00F21739"/>
    <w:rsid w:val="00F35313"/>
    <w:rsid w:val="00F71D24"/>
    <w:rsid w:val="00F7357D"/>
    <w:rsid w:val="00F77145"/>
    <w:rsid w:val="00F96322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250600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EC509121.dotm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11</cp:revision>
  <cp:lastPrinted>2020-09-15T06:32:00Z</cp:lastPrinted>
  <dcterms:created xsi:type="dcterms:W3CDTF">2021-03-04T13:24:00Z</dcterms:created>
  <dcterms:modified xsi:type="dcterms:W3CDTF">2021-03-08T06:26:00Z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2021-03-06T00:32:26.6822519Z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