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76" w:rsidRPr="00865088" w:rsidRDefault="00176576" w:rsidP="00176576">
      <w:pPr>
        <w:snapToGrid w:val="0"/>
        <w:spacing w:line="180" w:lineRule="auto"/>
        <w:jc w:val="right"/>
        <w:rPr>
          <w:rFonts w:ascii="メイリオ" w:eastAsia="メイリオ" w:hAnsi="メイリオ"/>
          <w:szCs w:val="21"/>
        </w:rPr>
      </w:pPr>
      <w:bookmarkStart w:id="0" w:name="_GoBack"/>
      <w:bookmarkEnd w:id="0"/>
      <w:r>
        <w:rPr>
          <w:rFonts w:ascii="メイリオ" w:eastAsia="メイリオ" w:hAnsi="メイリオ" w:hint="eastAsia"/>
          <w:szCs w:val="21"/>
        </w:rPr>
        <w:t>20</w:t>
      </w:r>
      <w:r w:rsidR="004B2531">
        <w:rPr>
          <w:rFonts w:ascii="メイリオ" w:eastAsia="メイリオ" w:hAnsi="メイリオ" w:hint="eastAsia"/>
          <w:szCs w:val="21"/>
        </w:rPr>
        <w:t>21</w:t>
      </w:r>
      <w:r w:rsidRPr="00865088">
        <w:rPr>
          <w:rFonts w:ascii="メイリオ" w:eastAsia="メイリオ" w:hAnsi="メイリオ" w:hint="eastAsia"/>
          <w:szCs w:val="21"/>
        </w:rPr>
        <w:t>年　月　日</w:t>
      </w:r>
    </w:p>
    <w:p w:rsidR="00176576" w:rsidRPr="00865088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中央大学広報室 行</w:t>
      </w:r>
    </w:p>
    <w:p w:rsidR="00176576" w:rsidRPr="00865088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865088">
        <w:rPr>
          <w:rFonts w:ascii="メイリオ" w:eastAsia="メイリオ" w:hAnsi="メイリオ" w:hint="eastAsia"/>
          <w:szCs w:val="21"/>
        </w:rPr>
        <w:t>E-mail：kk</w:t>
      </w:r>
      <w:r>
        <w:rPr>
          <w:rFonts w:ascii="メイリオ" w:eastAsia="メイリオ" w:hAnsi="メイリオ"/>
          <w:szCs w:val="21"/>
        </w:rPr>
        <w:t>-grp@g.chuo-u.ac.jp</w:t>
      </w:r>
    </w:p>
    <w:p w:rsidR="00176576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76576" w:rsidRDefault="00176576" w:rsidP="00176576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b/>
          <w:sz w:val="24"/>
          <w:szCs w:val="21"/>
        </w:rPr>
      </w:pPr>
      <w:r>
        <w:rPr>
          <w:rFonts w:ascii="メイリオ" w:eastAsia="メイリオ" w:hAnsi="メイリオ" w:hint="eastAsia"/>
          <w:b/>
          <w:sz w:val="24"/>
          <w:szCs w:val="21"/>
        </w:rPr>
        <w:t>＜ご取材申込書＞</w:t>
      </w:r>
    </w:p>
    <w:p w:rsidR="00176576" w:rsidRPr="0047450D" w:rsidRDefault="00176576" w:rsidP="0017657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b/>
          <w:sz w:val="24"/>
          <w:szCs w:val="20"/>
        </w:rPr>
      </w:pPr>
      <w:r w:rsidRPr="0047450D">
        <w:rPr>
          <w:rFonts w:ascii="メイリオ" w:eastAsia="メイリオ" w:hAnsi="メイリオ"/>
          <w:b/>
          <w:sz w:val="24"/>
          <w:szCs w:val="20"/>
        </w:rPr>
        <w:t>2020年度入学生への歓迎・激励セレモニー</w:t>
      </w:r>
    </w:p>
    <w:p w:rsidR="00176576" w:rsidRPr="00805196" w:rsidRDefault="00176576" w:rsidP="00176576">
      <w:pPr>
        <w:snapToGrid w:val="0"/>
        <w:spacing w:line="192" w:lineRule="auto"/>
        <w:contextualSpacing/>
        <w:jc w:val="center"/>
        <w:rPr>
          <w:rFonts w:ascii="メイリオ" w:eastAsia="メイリオ" w:hAnsi="メイリオ"/>
          <w:szCs w:val="20"/>
        </w:rPr>
      </w:pPr>
      <w:r w:rsidRPr="00805196">
        <w:rPr>
          <w:rFonts w:ascii="メイリオ" w:eastAsia="メイリオ" w:hAnsi="メイリオ" w:hint="eastAsia"/>
          <w:szCs w:val="20"/>
        </w:rPr>
        <w:t>日時：</w:t>
      </w:r>
      <w:r w:rsidRPr="00805196">
        <w:rPr>
          <w:rFonts w:ascii="メイリオ" w:eastAsia="メイリオ" w:hAnsi="メイリオ"/>
          <w:szCs w:val="20"/>
        </w:rPr>
        <w:t>2021年3月28日（日）10:30～11:30、14:30～15:30</w:t>
      </w:r>
    </w:p>
    <w:p w:rsidR="00176576" w:rsidRDefault="00176576" w:rsidP="00176576">
      <w:pPr>
        <w:snapToGrid w:val="0"/>
        <w:spacing w:line="180" w:lineRule="auto"/>
        <w:ind w:right="420"/>
        <w:jc w:val="center"/>
        <w:rPr>
          <w:rFonts w:ascii="メイリオ" w:eastAsia="メイリオ" w:hAnsi="メイリオ"/>
          <w:szCs w:val="20"/>
        </w:rPr>
      </w:pPr>
      <w:r w:rsidRPr="00805196">
        <w:rPr>
          <w:rFonts w:ascii="メイリオ" w:eastAsia="メイリオ" w:hAnsi="メイリオ" w:hint="eastAsia"/>
          <w:szCs w:val="20"/>
        </w:rPr>
        <w:t>場所：中央大学 多摩キャンパス 第1体育館3階アリーナ</w:t>
      </w:r>
    </w:p>
    <w:p w:rsidR="00176576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76576" w:rsidRDefault="00176576" w:rsidP="00176576">
      <w:pPr>
        <w:snapToGrid w:val="0"/>
        <w:spacing w:line="180" w:lineRule="auto"/>
        <w:rPr>
          <w:rStyle w:val="None"/>
          <w:rFonts w:ascii="メイリオ" w:eastAsia="メイリオ" w:hAnsi="メイリオ" w:cs="メイリオ"/>
          <w:lang w:val="ja-JP"/>
        </w:rPr>
      </w:pPr>
      <w:r>
        <w:rPr>
          <w:rStyle w:val="None"/>
          <w:rFonts w:ascii="メイリオ" w:eastAsia="メイリオ" w:hAnsi="メイリオ" w:cs="メイリオ" w:hint="eastAsia"/>
          <w:lang w:val="ja-JP"/>
        </w:rPr>
        <w:t xml:space="preserve">　</w:t>
      </w:r>
      <w:r>
        <w:rPr>
          <w:rStyle w:val="None"/>
          <w:rFonts w:ascii="メイリオ" w:eastAsia="メイリオ" w:hAnsi="メイリオ" w:cs="メイリオ"/>
          <w:lang w:val="ja-JP"/>
        </w:rPr>
        <w:t>ご多忙中誠に恐れ入りますが、該当項目にご記入の上、メールにて、</w:t>
      </w:r>
      <w:r w:rsidRPr="009A092E">
        <w:rPr>
          <w:rFonts w:ascii="メイリオ" w:eastAsia="メイリオ" w:hAnsi="メイリオ" w:hint="eastAsia"/>
          <w:szCs w:val="21"/>
          <w:u w:val="single"/>
        </w:rPr>
        <w:t>3月25日（木）17:00まで</w:t>
      </w:r>
      <w:r>
        <w:rPr>
          <w:rFonts w:ascii="メイリオ" w:eastAsia="メイリオ" w:hAnsi="メイリオ" w:hint="eastAsia"/>
          <w:szCs w:val="21"/>
          <w:u w:val="single"/>
        </w:rPr>
        <w:t>に</w:t>
      </w:r>
      <w:r>
        <w:rPr>
          <w:rStyle w:val="None"/>
          <w:rFonts w:ascii="メイリオ" w:eastAsia="メイリオ" w:hAnsi="メイリオ" w:cs="メイリオ"/>
          <w:lang w:val="ja-JP"/>
        </w:rPr>
        <w:t>中央大学広報室までご返送くださいますよう、宜しくお願い申し上げます。</w:t>
      </w:r>
    </w:p>
    <w:p w:rsidR="00176576" w:rsidRPr="00FA1514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tbl>
      <w:tblPr>
        <w:tblStyle w:val="TableNormal"/>
        <w:tblW w:w="849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6"/>
        <w:gridCol w:w="6798"/>
      </w:tblGrid>
      <w:tr w:rsidR="00176576" w:rsidRPr="00E25457" w:rsidTr="0032181A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貴社名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76576" w:rsidRPr="00E25457" w:rsidTr="0032181A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貴部署名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76576" w:rsidRPr="00E25457" w:rsidTr="0032181A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ご芳名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  <w:tr w:rsidR="00176576" w:rsidRPr="00E25457" w:rsidTr="0032181A">
        <w:trPr>
          <w:trHeight w:val="495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同行者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A6B4F" w:rsidRPr="00230764" w:rsidRDefault="00176576" w:rsidP="0032181A">
            <w:pPr>
              <w:snapToGrid w:val="0"/>
              <w:spacing w:line="180" w:lineRule="auto"/>
              <w:rPr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　　　　　</w:t>
            </w: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 xml:space="preserve">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（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計　　　名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）</w:t>
            </w:r>
          </w:p>
        </w:tc>
      </w:tr>
      <w:tr w:rsidR="00176576" w:rsidRPr="00E25457" w:rsidTr="0032181A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>ご連絡先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TEL：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  <w:t xml:space="preserve">　　　　　　　　　　　　　</w:t>
            </w:r>
            <w:r w:rsidRPr="00E25457"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  <w:t>FAX：</w:t>
            </w:r>
          </w:p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Email：</w:t>
            </w:r>
          </w:p>
        </w:tc>
      </w:tr>
      <w:tr w:rsidR="00176576" w:rsidRPr="00E25457" w:rsidTr="0032181A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lang w:val="ja-JP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lang w:val="ja-JP"/>
              </w:rPr>
              <w:t>ご取材日時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1296C" w:rsidRDefault="0091296C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</w:rPr>
              <w:t>ご出席いただける時間帯に✔を入れてください。</w:t>
            </w:r>
          </w:p>
          <w:p w:rsidR="00176576" w:rsidRPr="004F28E5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</w:rPr>
            </w:pPr>
            <w:r w:rsidRP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□ </w:t>
            </w:r>
            <w:r w:rsid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>3月28</w:t>
            </w:r>
            <w:r w:rsidR="004B2531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>日（日</w:t>
            </w:r>
            <w:r w:rsid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）＜午前＞ </w:t>
            </w:r>
            <w:r w:rsidRP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10:30～11:30　</w:t>
            </w:r>
          </w:p>
          <w:p w:rsidR="0030712D" w:rsidRPr="0091296C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</w:rPr>
            </w:pPr>
            <w:r w:rsidRP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□ </w:t>
            </w:r>
            <w:r w:rsid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>3月28</w:t>
            </w:r>
            <w:r w:rsidR="004B2531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>日（日</w:t>
            </w:r>
            <w:r w:rsid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）＜午後＞ </w:t>
            </w:r>
            <w:r w:rsidRPr="004F28E5">
              <w:rPr>
                <w:rStyle w:val="None"/>
                <w:rFonts w:ascii="メイリオ" w:eastAsia="メイリオ" w:hAnsi="メイリオ" w:cs="メイリオ" w:hint="eastAsia"/>
                <w:sz w:val="21"/>
              </w:rPr>
              <w:t xml:space="preserve">14:30～15:30　</w:t>
            </w:r>
          </w:p>
        </w:tc>
      </w:tr>
      <w:tr w:rsidR="00176576" w:rsidRPr="00E25457" w:rsidTr="0032181A">
        <w:trPr>
          <w:trHeight w:val="41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  <w:lang w:val="ja-JP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放送・掲載予定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>「　　　　　　　　　　　　　」</w:t>
            </w:r>
          </w:p>
          <w:p w:rsidR="00176576" w:rsidRPr="00E25457" w:rsidRDefault="00176576" w:rsidP="0032181A">
            <w:pPr>
              <w:snapToGrid w:val="0"/>
              <w:spacing w:line="180" w:lineRule="auto"/>
              <w:rPr>
                <w:rStyle w:val="None"/>
                <w:rFonts w:ascii="メイリオ" w:eastAsia="メイリオ" w:hAnsi="メイリオ" w:cs="メイリオ"/>
                <w:sz w:val="21"/>
                <w:szCs w:val="22"/>
              </w:rPr>
            </w:pPr>
            <w:r w:rsidRPr="00E25457"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</w:rPr>
              <w:t xml:space="preserve">　　　月　　日　　：　　～　　：</w:t>
            </w:r>
          </w:p>
        </w:tc>
      </w:tr>
      <w:tr w:rsidR="00176576" w:rsidRPr="00E25457" w:rsidTr="0032181A">
        <w:trPr>
          <w:trHeight w:val="1541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4F28E5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  <w:r>
              <w:rPr>
                <w:rStyle w:val="None"/>
                <w:rFonts w:ascii="メイリオ" w:eastAsia="メイリオ" w:hAnsi="メイリオ" w:cs="メイリオ" w:hint="eastAsia"/>
                <w:sz w:val="21"/>
                <w:szCs w:val="22"/>
                <w:lang w:val="ja-JP"/>
              </w:rPr>
              <w:t>通信欄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76576" w:rsidRPr="00E25457" w:rsidRDefault="00176576" w:rsidP="0032181A">
            <w:pPr>
              <w:snapToGrid w:val="0"/>
              <w:spacing w:line="180" w:lineRule="auto"/>
              <w:rPr>
                <w:sz w:val="21"/>
                <w:szCs w:val="22"/>
              </w:rPr>
            </w:pPr>
          </w:p>
        </w:tc>
      </w:tr>
    </w:tbl>
    <w:p w:rsidR="00176576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</w:p>
    <w:p w:rsidR="00176576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 w:rsidRPr="00DB49CC">
        <w:rPr>
          <w:rFonts w:ascii="メイリオ" w:eastAsia="メイリオ" w:hAnsi="メイリオ" w:hint="eastAsia"/>
          <w:szCs w:val="21"/>
        </w:rPr>
        <w:t>＜お願い＞</w:t>
      </w:r>
    </w:p>
    <w:p w:rsidR="001A6B4F" w:rsidRPr="001A6B4F" w:rsidRDefault="001A6B4F" w:rsidP="001A6B4F">
      <w:pPr>
        <w:snapToGrid w:val="0"/>
        <w:spacing w:line="192" w:lineRule="auto"/>
        <w:contextualSpacing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</w:rPr>
        <w:t xml:space="preserve">①　</w:t>
      </w:r>
      <w:r w:rsidRPr="00F82DA9">
        <w:rPr>
          <w:rFonts w:ascii="メイリオ" w:eastAsia="メイリオ" w:hAnsi="メイリオ" w:hint="eastAsia"/>
        </w:rPr>
        <w:t>最少人数でのご来校にご協力をお願いいたします。</w:t>
      </w:r>
    </w:p>
    <w:p w:rsidR="00176576" w:rsidRPr="00DB49CC" w:rsidRDefault="001A6B4F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②</w:t>
      </w:r>
      <w:r w:rsidR="00176576">
        <w:rPr>
          <w:rFonts w:ascii="メイリオ" w:eastAsia="メイリオ" w:hAnsi="メイリオ" w:hint="eastAsia"/>
          <w:szCs w:val="21"/>
        </w:rPr>
        <w:t xml:space="preserve">　</w:t>
      </w:r>
      <w:r w:rsidR="00176576" w:rsidRPr="00DB49CC">
        <w:rPr>
          <w:rFonts w:ascii="メイリオ" w:eastAsia="メイリオ" w:hAnsi="メイリオ" w:hint="eastAsia"/>
          <w:szCs w:val="21"/>
        </w:rPr>
        <w:t>自社腕章を着用のうえ、身分証明書とお名刺を携帯してください。</w:t>
      </w:r>
    </w:p>
    <w:p w:rsidR="00176576" w:rsidRDefault="001A6B4F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③</w:t>
      </w:r>
      <w:r w:rsidR="00176576">
        <w:rPr>
          <w:rFonts w:ascii="メイリオ" w:eastAsia="メイリオ" w:hAnsi="メイリオ" w:hint="eastAsia"/>
          <w:szCs w:val="21"/>
        </w:rPr>
        <w:t xml:space="preserve">　</w:t>
      </w:r>
      <w:r w:rsidR="00176576" w:rsidRPr="00DB49CC">
        <w:rPr>
          <w:rFonts w:ascii="メイリオ" w:eastAsia="メイリオ" w:hAnsi="メイリオ" w:hint="eastAsia"/>
          <w:szCs w:val="21"/>
        </w:rPr>
        <w:t>電源、ネット環境（有線LAN、WIFI</w:t>
      </w:r>
      <w:r w:rsidR="00176576">
        <w:rPr>
          <w:rFonts w:ascii="メイリオ" w:eastAsia="メイリオ" w:hAnsi="メイリオ" w:hint="eastAsia"/>
          <w:szCs w:val="21"/>
        </w:rPr>
        <w:t>等）の利用はできません。</w:t>
      </w:r>
    </w:p>
    <w:p w:rsidR="00176576" w:rsidRDefault="001A6B4F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④</w:t>
      </w:r>
      <w:r w:rsidR="00176576">
        <w:rPr>
          <w:rFonts w:ascii="メイリオ" w:eastAsia="メイリオ" w:hAnsi="メイリオ" w:hint="eastAsia"/>
          <w:szCs w:val="21"/>
        </w:rPr>
        <w:t xml:space="preserve">　駐車場のご用意はございませんので、</w:t>
      </w:r>
      <w:r w:rsidR="00124BC0">
        <w:rPr>
          <w:rFonts w:ascii="メイリオ" w:eastAsia="メイリオ" w:hAnsi="メイリオ" w:hint="eastAsia"/>
          <w:szCs w:val="21"/>
        </w:rPr>
        <w:t>恐れ入りますが、</w:t>
      </w:r>
      <w:r w:rsidR="00176576">
        <w:rPr>
          <w:rFonts w:ascii="メイリオ" w:eastAsia="メイリオ" w:hAnsi="メイリオ" w:hint="eastAsia"/>
          <w:szCs w:val="21"/>
        </w:rPr>
        <w:t>公共交通機関でお越しください。</w:t>
      </w:r>
    </w:p>
    <w:p w:rsidR="00124BC0" w:rsidRPr="00DB49CC" w:rsidRDefault="00124BC0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＜交通アクセス＞</w:t>
      </w:r>
      <w:r w:rsidRPr="00124BC0">
        <w:rPr>
          <w:rFonts w:ascii="メイリオ" w:eastAsia="メイリオ" w:hAnsi="メイリオ" w:hint="eastAsia"/>
          <w:szCs w:val="21"/>
        </w:rPr>
        <w:t>多摩モノレール『中央大学・明星大学駅』直結</w:t>
      </w:r>
    </w:p>
    <w:p w:rsidR="00176576" w:rsidRDefault="001A6B4F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>⑤</w:t>
      </w:r>
      <w:r w:rsidR="00176576">
        <w:rPr>
          <w:rFonts w:ascii="メイリオ" w:eastAsia="メイリオ" w:hAnsi="メイリオ" w:hint="eastAsia"/>
          <w:szCs w:val="21"/>
        </w:rPr>
        <w:t xml:space="preserve">　</w:t>
      </w:r>
      <w:r w:rsidR="00176576" w:rsidRPr="00E929DC">
        <w:rPr>
          <w:rFonts w:ascii="メイリオ" w:eastAsia="メイリオ" w:hAnsi="メイリオ" w:hint="eastAsia"/>
          <w:szCs w:val="21"/>
        </w:rPr>
        <w:t>入構時にサーモグラフィカメラによる検温を実施いたします。</w:t>
      </w:r>
    </w:p>
    <w:p w:rsidR="00176576" w:rsidRDefault="00176576" w:rsidP="00176576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マスク着用がない方や、検温の結果、37.5度以上の発熱があると認められる方については、</w:t>
      </w:r>
    </w:p>
    <w:p w:rsidR="001D140D" w:rsidRPr="001A6B4F" w:rsidRDefault="00176576" w:rsidP="001A6B4F">
      <w:pPr>
        <w:snapToGrid w:val="0"/>
        <w:spacing w:line="180" w:lineRule="auto"/>
        <w:ind w:right="420"/>
        <w:jc w:val="lef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r w:rsidRPr="00DB49CC">
        <w:rPr>
          <w:rFonts w:ascii="メイリオ" w:eastAsia="メイリオ" w:hAnsi="メイリオ" w:hint="eastAsia"/>
          <w:szCs w:val="21"/>
        </w:rPr>
        <w:t>キャンパスに入構することはできません。</w:t>
      </w:r>
    </w:p>
    <w:sectPr w:rsidR="001D140D" w:rsidRPr="001A6B4F" w:rsidSect="0055556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4E" w:rsidRDefault="00D6674E" w:rsidP="002A3529">
      <w:r>
        <w:separator/>
      </w:r>
    </w:p>
  </w:endnote>
  <w:endnote w:type="continuationSeparator" w:id="0">
    <w:p w:rsidR="00D6674E" w:rsidRDefault="00D6674E" w:rsidP="002A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4E" w:rsidRDefault="00D6674E" w:rsidP="002A3529">
      <w:r>
        <w:separator/>
      </w:r>
    </w:p>
  </w:footnote>
  <w:footnote w:type="continuationSeparator" w:id="0">
    <w:p w:rsidR="00D6674E" w:rsidRDefault="00D6674E" w:rsidP="002A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74E" w:rsidRPr="002A3529" w:rsidRDefault="00D6674E">
    <w:pPr>
      <w:pStyle w:val="a8"/>
      <w:rPr>
        <w:b/>
        <w:sz w:val="44"/>
      </w:rPr>
    </w:pPr>
    <w:r w:rsidRPr="00E37A51">
      <w:rPr>
        <w:b/>
        <w:noProof/>
        <w:sz w:val="40"/>
      </w:rPr>
      <w:drawing>
        <wp:anchor distT="0" distB="0" distL="114300" distR="114300" simplePos="0" relativeHeight="251659264" behindDoc="1" locked="0" layoutInCell="1" allowOverlap="1" wp14:anchorId="554C6706" wp14:editId="6F193728">
          <wp:simplePos x="0" y="0"/>
          <wp:positionH relativeFrom="column">
            <wp:posOffset>3886200</wp:posOffset>
          </wp:positionH>
          <wp:positionV relativeFrom="paragraph">
            <wp:posOffset>-55245</wp:posOffset>
          </wp:positionV>
          <wp:extent cx="2473960" cy="409575"/>
          <wp:effectExtent l="19050" t="0" r="2540" b="0"/>
          <wp:wrapThrough wrapText="bothSides">
            <wp:wrapPolygon edited="0">
              <wp:start x="-166" y="0"/>
              <wp:lineTo x="-166" y="21098"/>
              <wp:lineTo x="21622" y="21098"/>
              <wp:lineTo x="21622" y="0"/>
              <wp:lineTo x="-166" y="0"/>
            </wp:wrapPolygon>
          </wp:wrapThrough>
          <wp:docPr id="1" name="図 4" descr="説明: 中央大学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 descr="説明: 中央大学ロゴ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8346"/>
                  <a:stretch>
                    <a:fillRect/>
                  </a:stretch>
                </pic:blipFill>
                <pic:spPr bwMode="auto">
                  <a:xfrm>
                    <a:off x="0" y="0"/>
                    <a:ext cx="247396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4091">
      <w:rPr>
        <w:b/>
        <w:sz w:val="44"/>
      </w:rPr>
      <w:t>P</w:t>
    </w:r>
    <w:r w:rsidRPr="005D4091">
      <w:rPr>
        <w:rFonts w:hint="eastAsia"/>
        <w:b/>
        <w:sz w:val="44"/>
      </w:rPr>
      <w:t>ress</w:t>
    </w:r>
    <w:r>
      <w:rPr>
        <w:rFonts w:hint="eastAsia"/>
        <w:b/>
        <w:sz w:val="44"/>
      </w:rPr>
      <w:t xml:space="preserve"> </w:t>
    </w:r>
    <w:r w:rsidRPr="005D4091">
      <w:rPr>
        <w:b/>
        <w:sz w:val="44"/>
      </w:rPr>
      <w:t>R</w:t>
    </w:r>
    <w:r w:rsidRPr="005D4091">
      <w:rPr>
        <w:rFonts w:hint="eastAsia"/>
        <w:b/>
        <w:sz w:val="44"/>
      </w:rPr>
      <w:t>elease</w:t>
    </w:r>
    <w:r>
      <w:rPr>
        <w:rFonts w:hint="eastAsia"/>
        <w:b/>
        <w:sz w:val="44"/>
      </w:rPr>
      <w:t xml:space="preserve">  </w:t>
    </w:r>
    <w:r w:rsidRPr="005D4091">
      <w:rPr>
        <w:rFonts w:hint="eastAsia"/>
        <w:b/>
        <w:sz w:val="44"/>
      </w:rPr>
      <w:t xml:space="preserve">　</w:t>
    </w:r>
    <w:r>
      <w:rPr>
        <w:rFonts w:hint="eastAsia"/>
        <w:b/>
        <w:sz w:val="48"/>
      </w:rPr>
      <w:t xml:space="preserve">　　　　　 </w:t>
    </w:r>
    <w:r>
      <w:rPr>
        <w:rFonts w:hint="eastAsia"/>
        <w:noProof/>
      </w:rPr>
      <w:t xml:space="preserve">　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6274"/>
    <w:multiLevelType w:val="hybridMultilevel"/>
    <w:tmpl w:val="41360958"/>
    <w:lvl w:ilvl="0" w:tplc="60B6C112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232A7B"/>
    <w:multiLevelType w:val="hybridMultilevel"/>
    <w:tmpl w:val="49D4BC04"/>
    <w:lvl w:ilvl="0" w:tplc="36A4AE1E">
      <w:start w:val="1"/>
      <w:numFmt w:val="japaneseCounting"/>
      <w:lvlText w:val="【第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E45177"/>
    <w:multiLevelType w:val="hybridMultilevel"/>
    <w:tmpl w:val="F1223B5E"/>
    <w:lvl w:ilvl="0" w:tplc="D966BEC4">
      <w:numFmt w:val="bullet"/>
      <w:lvlText w:val="■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322"/>
    <w:rsid w:val="00027644"/>
    <w:rsid w:val="00032EF4"/>
    <w:rsid w:val="000436F7"/>
    <w:rsid w:val="00083467"/>
    <w:rsid w:val="000B1685"/>
    <w:rsid w:val="000C3349"/>
    <w:rsid w:val="000C3F7E"/>
    <w:rsid w:val="000E3BA7"/>
    <w:rsid w:val="00107C11"/>
    <w:rsid w:val="00124BC0"/>
    <w:rsid w:val="001455D1"/>
    <w:rsid w:val="0016200E"/>
    <w:rsid w:val="00165F09"/>
    <w:rsid w:val="00167B91"/>
    <w:rsid w:val="001703BC"/>
    <w:rsid w:val="00176576"/>
    <w:rsid w:val="00190415"/>
    <w:rsid w:val="001A1BFB"/>
    <w:rsid w:val="001A6B4F"/>
    <w:rsid w:val="001A7EF5"/>
    <w:rsid w:val="001C1783"/>
    <w:rsid w:val="001D140D"/>
    <w:rsid w:val="001D7D5B"/>
    <w:rsid w:val="001F22D5"/>
    <w:rsid w:val="001F3C9D"/>
    <w:rsid w:val="001F47AA"/>
    <w:rsid w:val="001F4959"/>
    <w:rsid w:val="00207110"/>
    <w:rsid w:val="00217387"/>
    <w:rsid w:val="00265D78"/>
    <w:rsid w:val="00267803"/>
    <w:rsid w:val="00291BD5"/>
    <w:rsid w:val="0029762C"/>
    <w:rsid w:val="002A1833"/>
    <w:rsid w:val="002A3529"/>
    <w:rsid w:val="002F3D01"/>
    <w:rsid w:val="002F4B21"/>
    <w:rsid w:val="0030187A"/>
    <w:rsid w:val="0030712D"/>
    <w:rsid w:val="00320C68"/>
    <w:rsid w:val="0032181A"/>
    <w:rsid w:val="003278F6"/>
    <w:rsid w:val="00334E79"/>
    <w:rsid w:val="00346A74"/>
    <w:rsid w:val="00351CE2"/>
    <w:rsid w:val="003C26BF"/>
    <w:rsid w:val="003E3342"/>
    <w:rsid w:val="003F7C36"/>
    <w:rsid w:val="00434ED7"/>
    <w:rsid w:val="004452CF"/>
    <w:rsid w:val="0045759B"/>
    <w:rsid w:val="004719B6"/>
    <w:rsid w:val="0047450D"/>
    <w:rsid w:val="00485E62"/>
    <w:rsid w:val="004A28DB"/>
    <w:rsid w:val="004A5014"/>
    <w:rsid w:val="004A637E"/>
    <w:rsid w:val="004B2531"/>
    <w:rsid w:val="004D1998"/>
    <w:rsid w:val="004E35EC"/>
    <w:rsid w:val="004F28E5"/>
    <w:rsid w:val="0050306A"/>
    <w:rsid w:val="00517C3A"/>
    <w:rsid w:val="005259B4"/>
    <w:rsid w:val="00525F2A"/>
    <w:rsid w:val="00555501"/>
    <w:rsid w:val="0055556B"/>
    <w:rsid w:val="005A4A8E"/>
    <w:rsid w:val="005B6831"/>
    <w:rsid w:val="005C2968"/>
    <w:rsid w:val="005D18D0"/>
    <w:rsid w:val="005D4A97"/>
    <w:rsid w:val="00610F72"/>
    <w:rsid w:val="006179F1"/>
    <w:rsid w:val="00636971"/>
    <w:rsid w:val="00637571"/>
    <w:rsid w:val="0067058B"/>
    <w:rsid w:val="0069723E"/>
    <w:rsid w:val="006B371A"/>
    <w:rsid w:val="006B74BB"/>
    <w:rsid w:val="007036EE"/>
    <w:rsid w:val="007151A4"/>
    <w:rsid w:val="00730650"/>
    <w:rsid w:val="0076745F"/>
    <w:rsid w:val="00797D3F"/>
    <w:rsid w:val="007B1467"/>
    <w:rsid w:val="007C4657"/>
    <w:rsid w:val="007E3D9E"/>
    <w:rsid w:val="007E4A16"/>
    <w:rsid w:val="007E64E0"/>
    <w:rsid w:val="00805196"/>
    <w:rsid w:val="0083181E"/>
    <w:rsid w:val="00853C26"/>
    <w:rsid w:val="008646B2"/>
    <w:rsid w:val="00882E89"/>
    <w:rsid w:val="00885364"/>
    <w:rsid w:val="00890327"/>
    <w:rsid w:val="00892310"/>
    <w:rsid w:val="008A2290"/>
    <w:rsid w:val="008B0364"/>
    <w:rsid w:val="008C0019"/>
    <w:rsid w:val="008D5D80"/>
    <w:rsid w:val="008D627B"/>
    <w:rsid w:val="008E408C"/>
    <w:rsid w:val="009039FF"/>
    <w:rsid w:val="0091296C"/>
    <w:rsid w:val="00913BAC"/>
    <w:rsid w:val="00924C0C"/>
    <w:rsid w:val="00927241"/>
    <w:rsid w:val="00955674"/>
    <w:rsid w:val="009616D7"/>
    <w:rsid w:val="00971C82"/>
    <w:rsid w:val="009A092E"/>
    <w:rsid w:val="009A2EE9"/>
    <w:rsid w:val="009B599E"/>
    <w:rsid w:val="009E2CA3"/>
    <w:rsid w:val="009E7D52"/>
    <w:rsid w:val="009F0AEA"/>
    <w:rsid w:val="00A05459"/>
    <w:rsid w:val="00A12CFA"/>
    <w:rsid w:val="00A5358D"/>
    <w:rsid w:val="00A57B62"/>
    <w:rsid w:val="00A929E0"/>
    <w:rsid w:val="00AC7D8F"/>
    <w:rsid w:val="00AD6444"/>
    <w:rsid w:val="00AE33B7"/>
    <w:rsid w:val="00AF4C4C"/>
    <w:rsid w:val="00B0465B"/>
    <w:rsid w:val="00B1642E"/>
    <w:rsid w:val="00B423E9"/>
    <w:rsid w:val="00B51398"/>
    <w:rsid w:val="00B52BB0"/>
    <w:rsid w:val="00B56819"/>
    <w:rsid w:val="00BA05A6"/>
    <w:rsid w:val="00BA5739"/>
    <w:rsid w:val="00BB044A"/>
    <w:rsid w:val="00BE7D8C"/>
    <w:rsid w:val="00BF148B"/>
    <w:rsid w:val="00C04C8D"/>
    <w:rsid w:val="00C21BC5"/>
    <w:rsid w:val="00C223AE"/>
    <w:rsid w:val="00C26707"/>
    <w:rsid w:val="00C32387"/>
    <w:rsid w:val="00C324C3"/>
    <w:rsid w:val="00C724C0"/>
    <w:rsid w:val="00C90780"/>
    <w:rsid w:val="00CB22D6"/>
    <w:rsid w:val="00CC68A1"/>
    <w:rsid w:val="00CD0466"/>
    <w:rsid w:val="00CE164E"/>
    <w:rsid w:val="00CE2524"/>
    <w:rsid w:val="00CF5E45"/>
    <w:rsid w:val="00D01AA8"/>
    <w:rsid w:val="00D160BE"/>
    <w:rsid w:val="00D30FB8"/>
    <w:rsid w:val="00D54C38"/>
    <w:rsid w:val="00D6674E"/>
    <w:rsid w:val="00D81D1A"/>
    <w:rsid w:val="00D82699"/>
    <w:rsid w:val="00DC0AE9"/>
    <w:rsid w:val="00DC55F8"/>
    <w:rsid w:val="00DE022B"/>
    <w:rsid w:val="00DE79E3"/>
    <w:rsid w:val="00E101B7"/>
    <w:rsid w:val="00E4330E"/>
    <w:rsid w:val="00E45EAC"/>
    <w:rsid w:val="00E75647"/>
    <w:rsid w:val="00E76AFC"/>
    <w:rsid w:val="00E929DC"/>
    <w:rsid w:val="00E932FE"/>
    <w:rsid w:val="00EB20F2"/>
    <w:rsid w:val="00EB25C7"/>
    <w:rsid w:val="00EB40C4"/>
    <w:rsid w:val="00EF0585"/>
    <w:rsid w:val="00F11A62"/>
    <w:rsid w:val="00F21739"/>
    <w:rsid w:val="00F35313"/>
    <w:rsid w:val="00F35767"/>
    <w:rsid w:val="00F36860"/>
    <w:rsid w:val="00F65129"/>
    <w:rsid w:val="00F71D24"/>
    <w:rsid w:val="00F77145"/>
    <w:rsid w:val="00F82DA9"/>
    <w:rsid w:val="00F875D8"/>
    <w:rsid w:val="00F910C3"/>
    <w:rsid w:val="00F96322"/>
    <w:rsid w:val="00FA012B"/>
    <w:rsid w:val="00FA4A1A"/>
    <w:rsid w:val="00FA6505"/>
    <w:rsid w:val="00FB091A"/>
    <w:rsid w:val="00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F4CFEE2"/>
  <w15:chartTrackingRefBased/>
  <w15:docId w15:val="{6EE3E705-AEEE-406B-B66A-3BD56C4C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1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51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81D1A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FD5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5AC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A3529"/>
  </w:style>
  <w:style w:type="paragraph" w:styleId="aa">
    <w:name w:val="footer"/>
    <w:basedOn w:val="a"/>
    <w:link w:val="ab"/>
    <w:uiPriority w:val="99"/>
    <w:unhideWhenUsed/>
    <w:rsid w:val="002A3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A3529"/>
  </w:style>
  <w:style w:type="paragraph" w:styleId="ac">
    <w:name w:val="Closing"/>
    <w:basedOn w:val="a"/>
    <w:link w:val="ad"/>
    <w:uiPriority w:val="99"/>
    <w:unhideWhenUsed/>
    <w:rsid w:val="00B423E9"/>
    <w:pPr>
      <w:jc w:val="right"/>
    </w:pPr>
    <w:rPr>
      <w:rFonts w:ascii="メイリオ" w:eastAsia="メイリオ" w:hAnsi="メイリオ"/>
    </w:rPr>
  </w:style>
  <w:style w:type="character" w:customStyle="1" w:styleId="ad">
    <w:name w:val="結語 (文字)"/>
    <w:basedOn w:val="a0"/>
    <w:link w:val="ac"/>
    <w:uiPriority w:val="99"/>
    <w:rsid w:val="00B423E9"/>
    <w:rPr>
      <w:rFonts w:ascii="メイリオ" w:eastAsia="メイリオ" w:hAnsi="メイリオ"/>
    </w:rPr>
  </w:style>
  <w:style w:type="character" w:customStyle="1" w:styleId="None">
    <w:name w:val="None"/>
    <w:rsid w:val="00176576"/>
  </w:style>
  <w:style w:type="table" w:customStyle="1" w:styleId="TableNormal">
    <w:name w:val="Table Normal"/>
    <w:rsid w:val="001765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6DEA8726.dotm</Template>
  <TotalTime>369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y-ioka</dc:creator>
  <cp:keywords/>
  <dc:description/>
  <cp:lastModifiedBy>中央大学</cp:lastModifiedBy>
  <cp:revision>121</cp:revision>
  <cp:lastPrinted>2021-03-16T06:06:00Z</cp:lastPrinted>
  <dcterms:created xsi:type="dcterms:W3CDTF">2019-04-09T02:33:00Z</dcterms:created>
  <dcterms:modified xsi:type="dcterms:W3CDTF">2021-03-17T10:42:00Z</dcterms:modified>
</cp:coreProperties>
</file>