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73D" w14:textId="4B874688" w:rsidR="00CA6503" w:rsidRDefault="00AA6A4F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2021</w:t>
      </w:r>
      <w:r w:rsidR="00CA6503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31EDC556" w:rsidR="00CA6503" w:rsidRPr="00CA6503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="00145FBB" w:rsidRPr="00145FBB">
        <w:rPr>
          <w:rFonts w:ascii="メイリオ" w:eastAsia="メイリオ" w:hAnsi="メイリオ" w:cs="メイリオ" w:hint="eastAsia"/>
          <w:szCs w:val="21"/>
        </w:rPr>
        <w:t>kk</w:t>
      </w:r>
      <w:r w:rsidR="00145FBB" w:rsidRPr="00145FBB">
        <w:rPr>
          <w:rFonts w:ascii="メイリオ" w:eastAsia="メイリオ" w:hAnsi="メイリオ" w:cs="メイリオ"/>
          <w:szCs w:val="21"/>
        </w:rPr>
        <w:t>-grp</w:t>
      </w:r>
      <w:r w:rsidR="00145FBB" w:rsidRPr="00145FBB">
        <w:rPr>
          <w:rFonts w:ascii="メイリオ" w:eastAsia="メイリオ" w:hAnsi="メイリオ" w:cs="メイリオ" w:hint="eastAsia"/>
          <w:szCs w:val="21"/>
        </w:rPr>
        <w:t>@</w:t>
      </w:r>
      <w:r w:rsidR="00145FBB" w:rsidRPr="00145FBB">
        <w:rPr>
          <w:rFonts w:ascii="メイリオ" w:eastAsia="メイリオ" w:hAnsi="メイリオ" w:cs="メイリオ"/>
          <w:szCs w:val="21"/>
        </w:rPr>
        <w:t>g.chuo-u.ac.jp</w:t>
      </w:r>
    </w:p>
    <w:p w14:paraId="1D7ACE51" w14:textId="77777777" w:rsidR="009F4F2C" w:rsidRPr="00145FBB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>
        <w:rPr>
          <w:rFonts w:ascii="メイリオ" w:eastAsia="メイリオ" w:hAnsi="メイリオ" w:hint="eastAsia"/>
          <w:b/>
          <w:sz w:val="22"/>
          <w:szCs w:val="20"/>
        </w:rPr>
        <w:t>ご</w:t>
      </w:r>
      <w:r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0970EFD5" w:rsidR="00767B8E" w:rsidRPr="005A3138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5A3138">
        <w:rPr>
          <w:rFonts w:ascii="メイリオ" w:eastAsia="メイリオ" w:hAnsi="メイリオ" w:hint="eastAsia"/>
          <w:b/>
          <w:sz w:val="24"/>
          <w:szCs w:val="20"/>
        </w:rPr>
        <w:t>中央大学ビジネススクール</w:t>
      </w:r>
      <w:r w:rsidRPr="005A3138">
        <w:rPr>
          <w:rFonts w:ascii="メイリオ" w:eastAsia="メイリオ" w:hAnsi="メイリオ"/>
          <w:b/>
          <w:sz w:val="24"/>
          <w:szCs w:val="20"/>
        </w:rPr>
        <w:t xml:space="preserve"> </w:t>
      </w:r>
      <w:r w:rsidR="00AA6A4F" w:rsidRPr="005A3138">
        <w:rPr>
          <w:rFonts w:ascii="メイリオ" w:eastAsia="メイリオ" w:hAnsi="メイリオ"/>
          <w:b/>
          <w:sz w:val="24"/>
          <w:szCs w:val="20"/>
        </w:rPr>
        <w:t>2020</w:t>
      </w:r>
      <w:r w:rsidRPr="005A3138">
        <w:rPr>
          <w:rFonts w:ascii="メイリオ" w:eastAsia="メイリオ" w:hAnsi="メイリオ"/>
          <w:b/>
          <w:sz w:val="24"/>
          <w:szCs w:val="20"/>
        </w:rPr>
        <w:t>年度</w:t>
      </w:r>
      <w:r w:rsidR="00AA6A4F" w:rsidRPr="005A3138">
        <w:rPr>
          <w:rFonts w:ascii="メイリオ" w:eastAsia="メイリオ" w:hAnsi="メイリオ" w:hint="eastAsia"/>
          <w:b/>
          <w:sz w:val="24"/>
          <w:szCs w:val="20"/>
        </w:rPr>
        <w:t>１</w:t>
      </w:r>
      <w:r w:rsidRPr="005A3138">
        <w:rPr>
          <w:rFonts w:ascii="メイリオ" w:eastAsia="メイリオ" w:hAnsi="メイリオ"/>
          <w:b/>
          <w:sz w:val="24"/>
          <w:szCs w:val="20"/>
        </w:rPr>
        <w:t>月 公開模擬講義</w:t>
      </w:r>
    </w:p>
    <w:p w14:paraId="1097BC2D" w14:textId="3CF3DF57" w:rsidR="000D058A" w:rsidRPr="005A3138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5A3138">
        <w:rPr>
          <w:rFonts w:ascii="メイリオ" w:eastAsia="メイリオ" w:hAnsi="メイリオ" w:hint="eastAsia"/>
          <w:b/>
          <w:sz w:val="24"/>
          <w:szCs w:val="20"/>
        </w:rPr>
        <w:t>「</w:t>
      </w:r>
      <w:r w:rsidR="00E85169" w:rsidRPr="005A3138">
        <w:rPr>
          <w:rFonts w:ascii="メイリオ" w:eastAsia="メイリオ" w:hAnsi="メイリオ" w:hint="eastAsia"/>
          <w:b/>
          <w:bCs/>
          <w:sz w:val="24"/>
        </w:rPr>
        <w:t>事例で学ぶマーケティング戦略入門</w:t>
      </w:r>
      <w:r w:rsidRPr="005A3138">
        <w:rPr>
          <w:rFonts w:ascii="メイリオ" w:eastAsia="メイリオ" w:hAnsi="メイリオ" w:hint="eastAsia"/>
          <w:b/>
          <w:sz w:val="24"/>
          <w:szCs w:val="20"/>
        </w:rPr>
        <w:t>」</w:t>
      </w:r>
    </w:p>
    <w:p w14:paraId="1C1C03D3" w14:textId="4B3F45DA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="00AA6A4F">
        <w:rPr>
          <w:rFonts w:ascii="メイリオ" w:eastAsia="メイリオ" w:hAnsi="メイリオ"/>
          <w:szCs w:val="20"/>
        </w:rPr>
        <w:t>2021</w:t>
      </w:r>
      <w:r w:rsidRPr="00711B56">
        <w:rPr>
          <w:rFonts w:ascii="メイリオ" w:eastAsia="メイリオ" w:hAnsi="メイリオ"/>
          <w:szCs w:val="20"/>
        </w:rPr>
        <w:t>年</w:t>
      </w:r>
      <w:r w:rsidR="00AA6A4F">
        <w:rPr>
          <w:rFonts w:ascii="メイリオ" w:eastAsia="メイリオ" w:hAnsi="メイリオ" w:hint="eastAsia"/>
          <w:szCs w:val="20"/>
        </w:rPr>
        <w:t>１</w:t>
      </w:r>
      <w:r w:rsidRPr="00711B56">
        <w:rPr>
          <w:rFonts w:ascii="メイリオ" w:eastAsia="メイリオ" w:hAnsi="メイリオ"/>
          <w:szCs w:val="20"/>
        </w:rPr>
        <w:t>月</w:t>
      </w:r>
      <w:r w:rsidR="00AA6A4F">
        <w:rPr>
          <w:rFonts w:ascii="メイリオ" w:eastAsia="メイリオ" w:hAnsi="メイリオ" w:hint="eastAsia"/>
          <w:szCs w:val="20"/>
        </w:rPr>
        <w:t>23</w:t>
      </w:r>
      <w:r w:rsidRPr="00711B56">
        <w:rPr>
          <w:rFonts w:ascii="メイリオ" w:eastAsia="メイリオ" w:hAnsi="メイリオ"/>
          <w:szCs w:val="20"/>
        </w:rPr>
        <w:t>日（土）</w:t>
      </w:r>
      <w:r w:rsidR="00AA6A4F">
        <w:rPr>
          <w:rFonts w:ascii="メイリオ" w:eastAsia="メイリオ" w:hAnsi="メイリオ" w:hint="eastAsia"/>
          <w:szCs w:val="20"/>
        </w:rPr>
        <w:t>16：30～18：30</w:t>
      </w:r>
    </w:p>
    <w:p w14:paraId="79CB6A19" w14:textId="3E746B32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AA6A4F">
        <w:rPr>
          <w:rFonts w:ascii="メイリオ" w:eastAsia="メイリオ" w:hAnsi="メイリオ" w:hint="eastAsia"/>
          <w:szCs w:val="20"/>
        </w:rPr>
        <w:t>オンライン開催　※応募者のみ接続先を連絡いたします。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70FEE657" w:rsidR="00CA6503" w:rsidRPr="00742C6E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5A3138">
        <w:rPr>
          <w:rFonts w:ascii="メイリオ" w:eastAsia="メイリオ" w:hAnsi="メイリオ" w:hint="eastAsia"/>
        </w:rPr>
        <w:t>1月19日（火）までに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5A3138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0186A" w14:textId="77777777" w:rsidR="00F6244E" w:rsidRDefault="00F6244E" w:rsidP="002A3529">
      <w:r>
        <w:separator/>
      </w:r>
    </w:p>
  </w:endnote>
  <w:endnote w:type="continuationSeparator" w:id="0">
    <w:p w14:paraId="3825737D" w14:textId="77777777" w:rsidR="00F6244E" w:rsidRDefault="00F6244E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69C8" w14:textId="77777777" w:rsidR="00F6244E" w:rsidRDefault="00F6244E" w:rsidP="002A3529">
      <w:r>
        <w:separator/>
      </w:r>
    </w:p>
  </w:footnote>
  <w:footnote w:type="continuationSeparator" w:id="0">
    <w:p w14:paraId="79495CB6" w14:textId="77777777" w:rsidR="00F6244E" w:rsidRDefault="00F6244E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7216" behindDoc="1" locked="0" layoutInCell="1" allowOverlap="1" wp14:anchorId="68552ED0" wp14:editId="57D99263">
          <wp:simplePos x="0" y="0"/>
          <wp:positionH relativeFrom="column">
            <wp:posOffset>3933825</wp:posOffset>
          </wp:positionH>
          <wp:positionV relativeFrom="paragraph">
            <wp:posOffset>-64770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7303AD5"/>
    <w:multiLevelType w:val="hybridMultilevel"/>
    <w:tmpl w:val="45204ECE"/>
    <w:lvl w:ilvl="0" w:tplc="7D88661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3363D"/>
    <w:rsid w:val="00144426"/>
    <w:rsid w:val="00145FBB"/>
    <w:rsid w:val="0015064B"/>
    <w:rsid w:val="0016200E"/>
    <w:rsid w:val="00165F09"/>
    <w:rsid w:val="001703BC"/>
    <w:rsid w:val="00196C1B"/>
    <w:rsid w:val="001A7EF5"/>
    <w:rsid w:val="001F22D5"/>
    <w:rsid w:val="001F59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E3342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C35A2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A3138"/>
    <w:rsid w:val="005B6831"/>
    <w:rsid w:val="005D4A97"/>
    <w:rsid w:val="005E4981"/>
    <w:rsid w:val="005F16C6"/>
    <w:rsid w:val="00610F72"/>
    <w:rsid w:val="00631A4E"/>
    <w:rsid w:val="00637571"/>
    <w:rsid w:val="006A46D8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A24"/>
    <w:rsid w:val="007E4A16"/>
    <w:rsid w:val="007E64E0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C0019"/>
    <w:rsid w:val="008D5D80"/>
    <w:rsid w:val="008D7F83"/>
    <w:rsid w:val="008E2EC6"/>
    <w:rsid w:val="009039FF"/>
    <w:rsid w:val="00913BAC"/>
    <w:rsid w:val="00916A26"/>
    <w:rsid w:val="00927241"/>
    <w:rsid w:val="00970DDB"/>
    <w:rsid w:val="009A2EE9"/>
    <w:rsid w:val="009A641D"/>
    <w:rsid w:val="009E2CA3"/>
    <w:rsid w:val="009F0AEA"/>
    <w:rsid w:val="009F4F2C"/>
    <w:rsid w:val="00A05459"/>
    <w:rsid w:val="00A12CFA"/>
    <w:rsid w:val="00A26748"/>
    <w:rsid w:val="00A3033B"/>
    <w:rsid w:val="00A45568"/>
    <w:rsid w:val="00A516E5"/>
    <w:rsid w:val="00A8654E"/>
    <w:rsid w:val="00A929E0"/>
    <w:rsid w:val="00AA6A4F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52A8"/>
    <w:rsid w:val="00B666C8"/>
    <w:rsid w:val="00B70E92"/>
    <w:rsid w:val="00B779F9"/>
    <w:rsid w:val="00BA5739"/>
    <w:rsid w:val="00BB044A"/>
    <w:rsid w:val="00BB66F5"/>
    <w:rsid w:val="00BC4057"/>
    <w:rsid w:val="00BF148B"/>
    <w:rsid w:val="00C32387"/>
    <w:rsid w:val="00C324C3"/>
    <w:rsid w:val="00C724C0"/>
    <w:rsid w:val="00C741A3"/>
    <w:rsid w:val="00CA0E27"/>
    <w:rsid w:val="00CA6503"/>
    <w:rsid w:val="00CC68A1"/>
    <w:rsid w:val="00CD0466"/>
    <w:rsid w:val="00CD65DD"/>
    <w:rsid w:val="00CE39B8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3826"/>
    <w:rsid w:val="00DE022B"/>
    <w:rsid w:val="00DF2ECE"/>
    <w:rsid w:val="00E36E1E"/>
    <w:rsid w:val="00E6793E"/>
    <w:rsid w:val="00E76AFC"/>
    <w:rsid w:val="00E81CD1"/>
    <w:rsid w:val="00E85169"/>
    <w:rsid w:val="00E87149"/>
    <w:rsid w:val="00EB20A5"/>
    <w:rsid w:val="00EB7063"/>
    <w:rsid w:val="00ED0DBC"/>
    <w:rsid w:val="00EF0585"/>
    <w:rsid w:val="00F11A62"/>
    <w:rsid w:val="00F21739"/>
    <w:rsid w:val="00F24974"/>
    <w:rsid w:val="00F35313"/>
    <w:rsid w:val="00F50528"/>
    <w:rsid w:val="00F6244E"/>
    <w:rsid w:val="00F71D24"/>
    <w:rsid w:val="00F77145"/>
    <w:rsid w:val="00F96322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E630916E-B537-4C6E-8B8E-DB67E7A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CF4C3A7D.dotm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中央大学</cp:lastModifiedBy>
  <cp:revision>7</cp:revision>
  <cp:lastPrinted>2020-01-08T00:10:00Z</cp:lastPrinted>
  <dcterms:created xsi:type="dcterms:W3CDTF">2021-01-06T09:29:00Z</dcterms:created>
  <dcterms:modified xsi:type="dcterms:W3CDTF">2021-01-06T09:50:00Z</dcterms:modified>
</cp:coreProperties>
</file>