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E82F4D" w14:textId="4B215348" w:rsidR="001B68B5" w:rsidRPr="00865088" w:rsidRDefault="00770E11" w:rsidP="00865088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8974AC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69634AA2" wp14:editId="4A5A09E4">
                <wp:simplePos x="0" y="0"/>
                <wp:positionH relativeFrom="column">
                  <wp:posOffset>-82550</wp:posOffset>
                </wp:positionH>
                <wp:positionV relativeFrom="paragraph">
                  <wp:posOffset>-210185</wp:posOffset>
                </wp:positionV>
                <wp:extent cx="390144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95CF" w14:textId="28F9C141" w:rsidR="00770E11" w:rsidRPr="00770E11" w:rsidRDefault="00770E11" w:rsidP="00770E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</w:pPr>
                            <w:r w:rsidRPr="00770E1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</w:rPr>
                              <w:t>※既に取材</w:t>
                            </w:r>
                            <w:r w:rsidRPr="00770E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  <w:t>の申込</w:t>
                            </w:r>
                            <w:r w:rsidRPr="00770E1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 w:rsidRPr="00770E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  <w:t>いただいている方は、再度の</w:t>
                            </w:r>
                            <w:r w:rsidRPr="00770E1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</w:rPr>
                              <w:t>申込</w:t>
                            </w:r>
                            <w:r w:rsidRPr="00770E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4AA2" id="_x0000_s1027" type="#_x0000_t202" style="position:absolute;left:0;text-align:left;margin-left:-6.5pt;margin-top:-16.55pt;width:307.2pt;height:110.6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" filled="f" stroked="f">
                <v:textbox style="mso-fit-shape-to-text:t">
                  <w:txbxContent>
                    <w:p w14:paraId="7F8595CF" w14:textId="28F9C141" w:rsidR="00770E11" w:rsidRPr="00770E11" w:rsidRDefault="00770E11" w:rsidP="00770E11">
                      <w:pP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</w:pP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※</w:t>
                      </w: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既に取材</w:t>
                      </w:r>
                      <w:r w:rsidRPr="00770E11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  <w:t>の申込</w:t>
                      </w: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を</w:t>
                      </w:r>
                      <w:r w:rsidRPr="00770E11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  <w:t>いただいている方は、再度の</w:t>
                      </w: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申込</w:t>
                      </w:r>
                      <w:r w:rsidRPr="00770E11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865088">
        <w:rPr>
          <w:rFonts w:ascii="メイリオ" w:eastAsia="メイリオ" w:hAnsi="メイリオ" w:hint="eastAsia"/>
          <w:szCs w:val="21"/>
        </w:rPr>
        <w:t>20</w:t>
      </w:r>
      <w:r w:rsidR="0017158E">
        <w:rPr>
          <w:rFonts w:ascii="メイリオ" w:eastAsia="メイリオ" w:hAnsi="メイリオ"/>
          <w:szCs w:val="21"/>
        </w:rPr>
        <w:t>20</w:t>
      </w:r>
      <w:r w:rsidR="001B68B5" w:rsidRPr="00865088">
        <w:rPr>
          <w:rFonts w:ascii="メイリオ" w:eastAsia="メイリオ" w:hAnsi="メイリオ" w:hint="eastAsia"/>
          <w:szCs w:val="21"/>
        </w:rPr>
        <w:t>年　月　日</w:t>
      </w:r>
    </w:p>
    <w:p w14:paraId="466B8A4B" w14:textId="331DB335" w:rsidR="001B68B5" w:rsidRPr="00865088" w:rsidRDefault="001B68B5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中央大学広報室 行</w:t>
      </w:r>
    </w:p>
    <w:p w14:paraId="2B9FF1C3" w14:textId="27BE8D72" w:rsidR="001B68B5" w:rsidRPr="00865088" w:rsidRDefault="001B68B5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E-mail：kk</w:t>
      </w:r>
      <w:r w:rsidR="001E3B99">
        <w:rPr>
          <w:rFonts w:ascii="メイリオ" w:eastAsia="メイリオ" w:hAnsi="メイリオ"/>
          <w:szCs w:val="21"/>
        </w:rPr>
        <w:t>-grp@g.chuo-u.ac.jp</w:t>
      </w:r>
    </w:p>
    <w:p w14:paraId="6559CA53" w14:textId="66E6AA26" w:rsidR="000548D2" w:rsidRDefault="000548D2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3FFB60D3" w14:textId="62D3E9B5" w:rsidR="000C25DD" w:rsidRDefault="000C25DD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4"/>
          <w:szCs w:val="21"/>
        </w:rPr>
        <w:t>＜ご取材申込書＞</w:t>
      </w:r>
    </w:p>
    <w:p w14:paraId="48EB14A9" w14:textId="45381E3D" w:rsidR="000548D2" w:rsidRDefault="000548D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 w:rsidRPr="000C25DD">
        <w:rPr>
          <w:rFonts w:ascii="メイリオ" w:eastAsia="メイリオ" w:hAnsi="メイリオ" w:hint="eastAsia"/>
          <w:b/>
          <w:sz w:val="24"/>
          <w:szCs w:val="21"/>
        </w:rPr>
        <w:t>中央大学サッカー部 Jリーグ内定選手 記者会見</w:t>
      </w:r>
    </w:p>
    <w:p w14:paraId="4B004E7C" w14:textId="22758A66" w:rsidR="00931C52" w:rsidRPr="00931C52" w:rsidRDefault="00931C52" w:rsidP="00931C5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日時：20</w:t>
      </w:r>
      <w:r w:rsidR="0017158E">
        <w:rPr>
          <w:rFonts w:ascii="メイリオ" w:eastAsia="メイリオ" w:hAnsi="メイリオ"/>
          <w:szCs w:val="21"/>
        </w:rPr>
        <w:t>2</w:t>
      </w:r>
      <w:r w:rsidR="0017158E">
        <w:rPr>
          <w:rFonts w:ascii="メイリオ" w:eastAsia="メイリオ" w:hAnsi="メイリオ" w:hint="eastAsia"/>
          <w:szCs w:val="21"/>
        </w:rPr>
        <w:t>1</w:t>
      </w:r>
      <w:r w:rsidRPr="00931C52">
        <w:rPr>
          <w:rFonts w:ascii="メイリオ" w:eastAsia="メイリオ" w:hAnsi="メイリオ" w:hint="eastAsia"/>
          <w:szCs w:val="21"/>
        </w:rPr>
        <w:t>年1月</w:t>
      </w:r>
      <w:r w:rsidR="0017158E">
        <w:rPr>
          <w:rFonts w:ascii="メイリオ" w:eastAsia="メイリオ" w:hAnsi="メイリオ"/>
          <w:szCs w:val="21"/>
        </w:rPr>
        <w:t>14</w:t>
      </w:r>
      <w:r w:rsidRPr="00931C52">
        <w:rPr>
          <w:rFonts w:ascii="メイリオ" w:eastAsia="メイリオ" w:hAnsi="メイリオ" w:hint="eastAsia"/>
          <w:szCs w:val="21"/>
        </w:rPr>
        <w:t>日</w:t>
      </w:r>
      <w:r w:rsidR="0017158E">
        <w:rPr>
          <w:rFonts w:ascii="メイリオ" w:eastAsia="メイリオ" w:hAnsi="メイリオ" w:hint="eastAsia"/>
          <w:szCs w:val="21"/>
        </w:rPr>
        <w:t>（木</w:t>
      </w:r>
      <w:r w:rsidRPr="00931C52">
        <w:rPr>
          <w:rFonts w:ascii="メイリオ" w:eastAsia="メイリオ" w:hAnsi="メイリオ" w:hint="eastAsia"/>
          <w:szCs w:val="21"/>
        </w:rPr>
        <w:t>）14:00～15:30</w:t>
      </w:r>
    </w:p>
    <w:p w14:paraId="7C64D745" w14:textId="41D3F826" w:rsidR="000C25DD" w:rsidRPr="00931C52" w:rsidRDefault="00931C5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場所：中央大学多摩キャンパス　Cスクエア</w:t>
      </w:r>
      <w:r w:rsidR="0017158E">
        <w:rPr>
          <w:rFonts w:ascii="メイリオ" w:eastAsia="メイリオ" w:hAnsi="メイリオ" w:hint="eastAsia"/>
          <w:szCs w:val="21"/>
        </w:rPr>
        <w:t>2</w:t>
      </w:r>
      <w:r w:rsidRPr="00931C52">
        <w:rPr>
          <w:rFonts w:ascii="メイリオ" w:eastAsia="メイリオ" w:hAnsi="メイリオ" w:hint="eastAsia"/>
          <w:szCs w:val="21"/>
        </w:rPr>
        <w:t>階</w:t>
      </w:r>
      <w:r w:rsidR="0017158E">
        <w:rPr>
          <w:rFonts w:ascii="メイリオ" w:eastAsia="メイリオ" w:hAnsi="メイリオ" w:hint="eastAsia"/>
          <w:szCs w:val="21"/>
        </w:rPr>
        <w:t>中</w:t>
      </w:r>
      <w:r w:rsidRPr="00931C52">
        <w:rPr>
          <w:rFonts w:ascii="メイリオ" w:eastAsia="メイリオ" w:hAnsi="メイリオ" w:hint="eastAsia"/>
          <w:szCs w:val="21"/>
        </w:rPr>
        <w:t>ホール（東京都八王子市東中野742-1）</w:t>
      </w:r>
    </w:p>
    <w:p w14:paraId="5BB9CAD3" w14:textId="29BAC56A" w:rsidR="000548D2" w:rsidRDefault="000548D2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36B99322" w14:textId="5C3DD364" w:rsidR="00FA1514" w:rsidRDefault="00FA1514" w:rsidP="00FA1514">
      <w:pPr>
        <w:snapToGrid w:val="0"/>
        <w:spacing w:line="180" w:lineRule="auto"/>
        <w:rPr>
          <w:rStyle w:val="None"/>
          <w:rFonts w:ascii="メイリオ" w:eastAsia="メイリオ" w:hAnsi="メイリオ" w:cs="メイリオ"/>
          <w:lang w:val="ja-JP"/>
        </w:rPr>
      </w:pPr>
      <w:r>
        <w:rPr>
          <w:rStyle w:val="None"/>
          <w:rFonts w:ascii="メイリオ" w:eastAsia="メイリオ" w:hAnsi="メイリオ" w:cs="メイリオ" w:hint="eastAsia"/>
          <w:lang w:val="ja-JP"/>
        </w:rPr>
        <w:t xml:space="preserve">　</w:t>
      </w:r>
      <w:r>
        <w:rPr>
          <w:rStyle w:val="None"/>
          <w:rFonts w:ascii="メイリオ" w:eastAsia="メイリオ" w:hAnsi="メイリオ" w:cs="メイリオ"/>
          <w:lang w:val="ja-JP"/>
        </w:rPr>
        <w:t>ご多忙中誠に恐れ入りますが、該当項目にご記入の上、メールにて、</w:t>
      </w:r>
      <w:r w:rsidRPr="00052F65">
        <w:rPr>
          <w:rFonts w:ascii="メイリオ" w:eastAsia="メイリオ" w:hAnsi="メイリオ" w:hint="eastAsia"/>
          <w:u w:val="single"/>
        </w:rPr>
        <w:t>1</w:t>
      </w:r>
      <w:r w:rsidRPr="00052F65">
        <w:rPr>
          <w:rFonts w:ascii="メイリオ" w:eastAsia="メイリオ" w:hAnsi="メイリオ"/>
          <w:u w:val="single"/>
        </w:rPr>
        <w:t>月</w:t>
      </w:r>
      <w:r w:rsidR="005B11F9">
        <w:rPr>
          <w:rFonts w:ascii="メイリオ" w:eastAsia="メイリオ" w:hAnsi="メイリオ" w:hint="eastAsia"/>
          <w:u w:val="single"/>
        </w:rPr>
        <w:t>13</w:t>
      </w:r>
      <w:r w:rsidRPr="00052F65">
        <w:rPr>
          <w:rFonts w:ascii="メイリオ" w:eastAsia="メイリオ" w:hAnsi="メイリオ"/>
          <w:u w:val="single"/>
        </w:rPr>
        <w:t>日（</w:t>
      </w:r>
      <w:r w:rsidR="00E47607">
        <w:rPr>
          <w:rFonts w:ascii="メイリオ" w:eastAsia="メイリオ" w:hAnsi="メイリオ" w:hint="eastAsia"/>
          <w:u w:val="single"/>
        </w:rPr>
        <w:t>水</w:t>
      </w:r>
      <w:r w:rsidRPr="00052F65">
        <w:rPr>
          <w:rFonts w:ascii="メイリオ" w:eastAsia="メイリオ" w:hAnsi="メイリオ"/>
          <w:u w:val="single"/>
        </w:rPr>
        <w:t>）</w:t>
      </w:r>
      <w:r w:rsidR="005B11F9">
        <w:rPr>
          <w:rFonts w:ascii="メイリオ" w:eastAsia="メイリオ" w:hAnsi="メイリオ" w:hint="eastAsia"/>
          <w:u w:val="single"/>
        </w:rPr>
        <w:t>15</w:t>
      </w:r>
      <w:r w:rsidR="001E3B99">
        <w:rPr>
          <w:rFonts w:ascii="メイリオ" w:eastAsia="メイリオ" w:hAnsi="メイリオ" w:hint="eastAsia"/>
          <w:u w:val="single"/>
        </w:rPr>
        <w:t>:00</w:t>
      </w:r>
      <w:r w:rsidRPr="00052F65">
        <w:rPr>
          <w:rFonts w:ascii="メイリオ" w:eastAsia="メイリオ" w:hAnsi="メイリオ"/>
          <w:u w:val="single"/>
        </w:rPr>
        <w:t>まで</w:t>
      </w:r>
      <w:r w:rsidRPr="009C5AD5">
        <w:rPr>
          <w:rFonts w:ascii="メイリオ" w:eastAsia="メイリオ" w:hAnsi="メイリオ"/>
          <w:u w:val="single"/>
        </w:rPr>
        <w:t>に</w:t>
      </w:r>
      <w:r>
        <w:rPr>
          <w:rStyle w:val="None"/>
          <w:rFonts w:ascii="メイリオ" w:eastAsia="メイリオ" w:hAnsi="メイリオ" w:cs="メイリオ"/>
          <w:lang w:val="ja-JP"/>
        </w:rPr>
        <w:t>中央大学広報室までご返送くださいますよう、宜しくお願い申し上げます。</w:t>
      </w:r>
    </w:p>
    <w:p w14:paraId="06698CE3" w14:textId="3B8ECF8F" w:rsidR="00FA1514" w:rsidRPr="00FA1514" w:rsidRDefault="00FA151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A1514" w:rsidRPr="00E25457" w14:paraId="3E251992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87C0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A7AB" w14:textId="018E4CB4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1B398596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D6B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50A3" w14:textId="15DA0B3E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12F76CCB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957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1AF8" w14:textId="7C8E083C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5EC40887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7346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同行者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421DE" w14:textId="520D4F3E" w:rsidR="00FA1514" w:rsidRPr="00230764" w:rsidRDefault="00FA1514" w:rsidP="00DB49C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　　　　　</w:t>
            </w:r>
            <w:r w:rsidR="00DB49CC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計　　　名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</w:p>
        </w:tc>
      </w:tr>
      <w:tr w:rsidR="00FA1514" w:rsidRPr="00E25457" w14:paraId="3EA93278" w14:textId="77777777" w:rsidTr="00DB49CC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1CCE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C4AD" w14:textId="28E82033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TEL：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FAX：</w:t>
            </w:r>
          </w:p>
          <w:p w14:paraId="271729BE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Email：</w:t>
            </w:r>
          </w:p>
        </w:tc>
      </w:tr>
      <w:tr w:rsidR="00FA1514" w:rsidRPr="00E25457" w14:paraId="22DB2281" w14:textId="77777777" w:rsidTr="00DB49CC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F444" w14:textId="14AFA603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CA43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「　　　　　　　　　　　　　」</w:t>
            </w:r>
          </w:p>
          <w:p w14:paraId="3CD06C65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 xml:space="preserve">　　　月　　日　　：　　～　　：</w:t>
            </w:r>
          </w:p>
        </w:tc>
      </w:tr>
      <w:tr w:rsidR="00FA1514" w:rsidRPr="00E25457" w14:paraId="77137AA4" w14:textId="77777777" w:rsidTr="007861B8">
        <w:trPr>
          <w:trHeight w:val="4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77119" w14:textId="2EEB95A4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BBCD" w14:textId="194556D9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台　車種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</w:t>
            </w: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無</w:t>
            </w:r>
          </w:p>
        </w:tc>
      </w:tr>
      <w:tr w:rsidR="00FA1514" w:rsidRPr="00E25457" w14:paraId="16003FFD" w14:textId="77777777" w:rsidTr="00DB49CC">
        <w:trPr>
          <w:trHeight w:val="1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D73F" w14:textId="20F9A5F5" w:rsidR="00FA1514" w:rsidRPr="00E25457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会見出席者へ</w:t>
            </w:r>
            <w:r w:rsidR="007861B8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の質問内容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28A12" w14:textId="7C954906" w:rsidR="00DB49CC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14:paraId="061F6C96" w14:textId="7E955E4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434EB4F1" w14:textId="7777777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7A74E203" w14:textId="3D8051CD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14:paraId="7ECEED8D" w14:textId="637C3062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2E590AAD" w14:textId="7777777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6ED2547D" w14:textId="6FAD814C" w:rsidR="007861B8" w:rsidRPr="00E25457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</w:tc>
      </w:tr>
    </w:tbl>
    <w:p w14:paraId="69081126" w14:textId="09900ACD" w:rsidR="00FA1514" w:rsidRDefault="00FA1514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55023E81" w14:textId="77777777" w:rsidR="00770E11" w:rsidRDefault="00770E11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775D5DD9" w14:textId="7ED88F66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＜お願い＞</w:t>
      </w:r>
    </w:p>
    <w:p w14:paraId="53E63D66" w14:textId="5ADF0423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①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入室者把握のため、当日、受付にてご入室者全員のお名刺を頂戴いたします。</w:t>
      </w:r>
    </w:p>
    <w:p w14:paraId="42CE5DBA" w14:textId="63E1F9A4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取材者は、自社腕章を着用のうえ、身分証明書とお名刺を携帯してください。</w:t>
      </w:r>
    </w:p>
    <w:p w14:paraId="01EE8316" w14:textId="14EFCD2E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③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電源、ネット環境（有線LAN、WIFI等）の利用はできませんので、ご用意下さい。</w:t>
      </w:r>
    </w:p>
    <w:p w14:paraId="50BFEE32" w14:textId="77777777" w:rsid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④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14:paraId="5EDB5B34" w14:textId="77777777" w:rsid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マスク着用がない方や、検温の結果、37.5度以上の発熱があると認められる方については、</w:t>
      </w:r>
    </w:p>
    <w:p w14:paraId="2A312F56" w14:textId="555E081A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キャンパスに入構することはできません。</w:t>
      </w:r>
    </w:p>
    <w:p w14:paraId="24A8FFC7" w14:textId="50CFF351" w:rsidR="001B68B5" w:rsidRPr="00865088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⑤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会場は飲食禁止となっておりますので、予めご承知おきください。</w:t>
      </w:r>
    </w:p>
    <w:sectPr w:rsidR="001B68B5" w:rsidRPr="00865088" w:rsidSect="00182BCE">
      <w:headerReference w:type="default" r:id="rId8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1147" w14:textId="77777777" w:rsidR="00B51B02" w:rsidRDefault="00B51B02" w:rsidP="00420BE5">
      <w:r>
        <w:separator/>
      </w:r>
    </w:p>
  </w:endnote>
  <w:endnote w:type="continuationSeparator" w:id="0">
    <w:p w14:paraId="3D850703" w14:textId="77777777" w:rsidR="00B51B02" w:rsidRDefault="00B51B02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8A9D" w14:textId="77777777" w:rsidR="00B51B02" w:rsidRDefault="00B51B02" w:rsidP="00420BE5">
      <w:r>
        <w:separator/>
      </w:r>
    </w:p>
  </w:footnote>
  <w:footnote w:type="continuationSeparator" w:id="0">
    <w:p w14:paraId="2B631865" w14:textId="77777777" w:rsidR="00B51B02" w:rsidRDefault="00B51B02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803D" w14:textId="77777777" w:rsidR="005B11F9" w:rsidRPr="00BE522A" w:rsidRDefault="005B11F9" w:rsidP="001D6FDB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8752" behindDoc="1" locked="0" layoutInCell="1" allowOverlap="1" wp14:anchorId="2863EA68" wp14:editId="1C246795">
          <wp:simplePos x="0" y="0"/>
          <wp:positionH relativeFrom="column">
            <wp:posOffset>3905250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7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  <w:p w14:paraId="34796593" w14:textId="77777777" w:rsidR="005B11F9" w:rsidRDefault="005B11F9" w:rsidP="0084594F">
    <w:pPr>
      <w:pStyle w:val="a7"/>
      <w:rPr>
        <w:noProof/>
      </w:rPr>
    </w:pPr>
  </w:p>
  <w:p w14:paraId="303A81D5" w14:textId="18B6794F" w:rsidR="005B11F9" w:rsidRPr="001D6FDB" w:rsidRDefault="005B11F9" w:rsidP="0084594F">
    <w:pPr>
      <w:pStyle w:val="a7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845"/>
    <w:multiLevelType w:val="hybridMultilevel"/>
    <w:tmpl w:val="C58AC796"/>
    <w:lvl w:ilvl="0" w:tplc="366064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A"/>
    <w:rsid w:val="000173F0"/>
    <w:rsid w:val="00031CA9"/>
    <w:rsid w:val="0004293D"/>
    <w:rsid w:val="000470C2"/>
    <w:rsid w:val="00050DAB"/>
    <w:rsid w:val="00052F65"/>
    <w:rsid w:val="000548D2"/>
    <w:rsid w:val="00056778"/>
    <w:rsid w:val="00074059"/>
    <w:rsid w:val="00095709"/>
    <w:rsid w:val="000A64E2"/>
    <w:rsid w:val="000C25DD"/>
    <w:rsid w:val="000D56A0"/>
    <w:rsid w:val="000F0FBE"/>
    <w:rsid w:val="000F253A"/>
    <w:rsid w:val="001012F3"/>
    <w:rsid w:val="0010428D"/>
    <w:rsid w:val="0010436A"/>
    <w:rsid w:val="00124826"/>
    <w:rsid w:val="00125283"/>
    <w:rsid w:val="00134836"/>
    <w:rsid w:val="001369AF"/>
    <w:rsid w:val="00150967"/>
    <w:rsid w:val="00152F10"/>
    <w:rsid w:val="0016007B"/>
    <w:rsid w:val="00162301"/>
    <w:rsid w:val="0017158E"/>
    <w:rsid w:val="00182BCE"/>
    <w:rsid w:val="00196BD6"/>
    <w:rsid w:val="00197B26"/>
    <w:rsid w:val="001A00CF"/>
    <w:rsid w:val="001B68B5"/>
    <w:rsid w:val="001D04D4"/>
    <w:rsid w:val="001D31EE"/>
    <w:rsid w:val="001D5F64"/>
    <w:rsid w:val="001D6FDB"/>
    <w:rsid w:val="001E3B99"/>
    <w:rsid w:val="001F1CD7"/>
    <w:rsid w:val="00230764"/>
    <w:rsid w:val="00243A1D"/>
    <w:rsid w:val="00251241"/>
    <w:rsid w:val="00254E93"/>
    <w:rsid w:val="0025735C"/>
    <w:rsid w:val="0027339C"/>
    <w:rsid w:val="002B13E1"/>
    <w:rsid w:val="002B4193"/>
    <w:rsid w:val="002B46B2"/>
    <w:rsid w:val="002B4C69"/>
    <w:rsid w:val="002D1812"/>
    <w:rsid w:val="00301B0F"/>
    <w:rsid w:val="00304590"/>
    <w:rsid w:val="00306A1F"/>
    <w:rsid w:val="0031114A"/>
    <w:rsid w:val="003274DB"/>
    <w:rsid w:val="0033047B"/>
    <w:rsid w:val="00344176"/>
    <w:rsid w:val="00346973"/>
    <w:rsid w:val="00347FDB"/>
    <w:rsid w:val="00355CF7"/>
    <w:rsid w:val="00361C4A"/>
    <w:rsid w:val="00370B86"/>
    <w:rsid w:val="0038032D"/>
    <w:rsid w:val="003B2CF2"/>
    <w:rsid w:val="003C1659"/>
    <w:rsid w:val="003C23AF"/>
    <w:rsid w:val="003D4D95"/>
    <w:rsid w:val="003F7981"/>
    <w:rsid w:val="00413667"/>
    <w:rsid w:val="00420BE5"/>
    <w:rsid w:val="0044508E"/>
    <w:rsid w:val="00456F5C"/>
    <w:rsid w:val="004618AC"/>
    <w:rsid w:val="00480DE5"/>
    <w:rsid w:val="00494C9B"/>
    <w:rsid w:val="004C19E6"/>
    <w:rsid w:val="004C34A6"/>
    <w:rsid w:val="004E7125"/>
    <w:rsid w:val="004F3856"/>
    <w:rsid w:val="005108CC"/>
    <w:rsid w:val="00516BCF"/>
    <w:rsid w:val="00536565"/>
    <w:rsid w:val="005366A9"/>
    <w:rsid w:val="0054116A"/>
    <w:rsid w:val="00595E75"/>
    <w:rsid w:val="005A047B"/>
    <w:rsid w:val="005A1AA5"/>
    <w:rsid w:val="005B11F9"/>
    <w:rsid w:val="005B3FBB"/>
    <w:rsid w:val="005D3ABF"/>
    <w:rsid w:val="005D6DBE"/>
    <w:rsid w:val="005D7B10"/>
    <w:rsid w:val="005E2044"/>
    <w:rsid w:val="005F2691"/>
    <w:rsid w:val="005F3016"/>
    <w:rsid w:val="005F5626"/>
    <w:rsid w:val="00610F18"/>
    <w:rsid w:val="0062261D"/>
    <w:rsid w:val="00625711"/>
    <w:rsid w:val="00670623"/>
    <w:rsid w:val="00690CE5"/>
    <w:rsid w:val="006964AA"/>
    <w:rsid w:val="006A023A"/>
    <w:rsid w:val="006A4EA6"/>
    <w:rsid w:val="006B2150"/>
    <w:rsid w:val="006C099A"/>
    <w:rsid w:val="006C3C74"/>
    <w:rsid w:val="006D56CE"/>
    <w:rsid w:val="006E620C"/>
    <w:rsid w:val="006F7106"/>
    <w:rsid w:val="00704851"/>
    <w:rsid w:val="007201C8"/>
    <w:rsid w:val="007368DA"/>
    <w:rsid w:val="00740214"/>
    <w:rsid w:val="00741958"/>
    <w:rsid w:val="007633C4"/>
    <w:rsid w:val="00770E11"/>
    <w:rsid w:val="00781383"/>
    <w:rsid w:val="007861B8"/>
    <w:rsid w:val="007867D0"/>
    <w:rsid w:val="00787A8E"/>
    <w:rsid w:val="0079232B"/>
    <w:rsid w:val="007A113B"/>
    <w:rsid w:val="007C1039"/>
    <w:rsid w:val="007C270C"/>
    <w:rsid w:val="007D1BA8"/>
    <w:rsid w:val="007E4488"/>
    <w:rsid w:val="00800BAC"/>
    <w:rsid w:val="008212D0"/>
    <w:rsid w:val="00821A72"/>
    <w:rsid w:val="0082799E"/>
    <w:rsid w:val="0084089F"/>
    <w:rsid w:val="0084594F"/>
    <w:rsid w:val="0084773B"/>
    <w:rsid w:val="00857A07"/>
    <w:rsid w:val="00865088"/>
    <w:rsid w:val="008722FD"/>
    <w:rsid w:val="008747EE"/>
    <w:rsid w:val="008762BA"/>
    <w:rsid w:val="0089068B"/>
    <w:rsid w:val="008974AC"/>
    <w:rsid w:val="008B1B4A"/>
    <w:rsid w:val="008B29F8"/>
    <w:rsid w:val="008C2596"/>
    <w:rsid w:val="008C6AA4"/>
    <w:rsid w:val="008E7A1E"/>
    <w:rsid w:val="00913018"/>
    <w:rsid w:val="00917079"/>
    <w:rsid w:val="00920A4E"/>
    <w:rsid w:val="009261DF"/>
    <w:rsid w:val="00931C52"/>
    <w:rsid w:val="009365D1"/>
    <w:rsid w:val="00943D87"/>
    <w:rsid w:val="00944FE8"/>
    <w:rsid w:val="00946248"/>
    <w:rsid w:val="00960B97"/>
    <w:rsid w:val="00973D7E"/>
    <w:rsid w:val="0098327A"/>
    <w:rsid w:val="00993A13"/>
    <w:rsid w:val="009969C1"/>
    <w:rsid w:val="009B03C2"/>
    <w:rsid w:val="009B0949"/>
    <w:rsid w:val="009C156A"/>
    <w:rsid w:val="009D1D79"/>
    <w:rsid w:val="009E1FF3"/>
    <w:rsid w:val="009E6685"/>
    <w:rsid w:val="00A24A1B"/>
    <w:rsid w:val="00A279DE"/>
    <w:rsid w:val="00A37DD6"/>
    <w:rsid w:val="00A41030"/>
    <w:rsid w:val="00A44B42"/>
    <w:rsid w:val="00A4679F"/>
    <w:rsid w:val="00A53ADE"/>
    <w:rsid w:val="00A65B5E"/>
    <w:rsid w:val="00A7721E"/>
    <w:rsid w:val="00A93626"/>
    <w:rsid w:val="00AB384E"/>
    <w:rsid w:val="00AC3873"/>
    <w:rsid w:val="00AD0F71"/>
    <w:rsid w:val="00AF0FCE"/>
    <w:rsid w:val="00B02AE8"/>
    <w:rsid w:val="00B37D98"/>
    <w:rsid w:val="00B46A95"/>
    <w:rsid w:val="00B472D2"/>
    <w:rsid w:val="00B51B02"/>
    <w:rsid w:val="00B61115"/>
    <w:rsid w:val="00B67495"/>
    <w:rsid w:val="00B8797A"/>
    <w:rsid w:val="00BA265C"/>
    <w:rsid w:val="00BA7374"/>
    <w:rsid w:val="00BC68FF"/>
    <w:rsid w:val="00BE09C9"/>
    <w:rsid w:val="00BE522A"/>
    <w:rsid w:val="00BF466A"/>
    <w:rsid w:val="00C10A1A"/>
    <w:rsid w:val="00C1367F"/>
    <w:rsid w:val="00C200C2"/>
    <w:rsid w:val="00C21477"/>
    <w:rsid w:val="00C454BE"/>
    <w:rsid w:val="00C6013F"/>
    <w:rsid w:val="00C742D7"/>
    <w:rsid w:val="00C80541"/>
    <w:rsid w:val="00CA533E"/>
    <w:rsid w:val="00CA5F22"/>
    <w:rsid w:val="00CC2B1F"/>
    <w:rsid w:val="00CD3162"/>
    <w:rsid w:val="00CD5C0A"/>
    <w:rsid w:val="00CD68AA"/>
    <w:rsid w:val="00CD7FAA"/>
    <w:rsid w:val="00D0796F"/>
    <w:rsid w:val="00D11121"/>
    <w:rsid w:val="00D2522A"/>
    <w:rsid w:val="00D253B2"/>
    <w:rsid w:val="00D31731"/>
    <w:rsid w:val="00D32F78"/>
    <w:rsid w:val="00D3461B"/>
    <w:rsid w:val="00D369A3"/>
    <w:rsid w:val="00D41082"/>
    <w:rsid w:val="00D61D25"/>
    <w:rsid w:val="00D63291"/>
    <w:rsid w:val="00DA59A6"/>
    <w:rsid w:val="00DB0292"/>
    <w:rsid w:val="00DB2C03"/>
    <w:rsid w:val="00DB49CC"/>
    <w:rsid w:val="00DC175E"/>
    <w:rsid w:val="00DE3AF2"/>
    <w:rsid w:val="00E14882"/>
    <w:rsid w:val="00E33550"/>
    <w:rsid w:val="00E37A51"/>
    <w:rsid w:val="00E41CD2"/>
    <w:rsid w:val="00E41E95"/>
    <w:rsid w:val="00E47607"/>
    <w:rsid w:val="00E53CD2"/>
    <w:rsid w:val="00E55059"/>
    <w:rsid w:val="00E651B6"/>
    <w:rsid w:val="00E74486"/>
    <w:rsid w:val="00E863B3"/>
    <w:rsid w:val="00E92BE6"/>
    <w:rsid w:val="00E9366F"/>
    <w:rsid w:val="00EA0D1E"/>
    <w:rsid w:val="00EB4269"/>
    <w:rsid w:val="00ED6E37"/>
    <w:rsid w:val="00EE24A8"/>
    <w:rsid w:val="00EE2CD9"/>
    <w:rsid w:val="00EE3B7F"/>
    <w:rsid w:val="00EF50E4"/>
    <w:rsid w:val="00F04FC5"/>
    <w:rsid w:val="00F05D0E"/>
    <w:rsid w:val="00F132A1"/>
    <w:rsid w:val="00F42746"/>
    <w:rsid w:val="00F45FB2"/>
    <w:rsid w:val="00F556D9"/>
    <w:rsid w:val="00F62A52"/>
    <w:rsid w:val="00F7518E"/>
    <w:rsid w:val="00F80569"/>
    <w:rsid w:val="00F91A4D"/>
    <w:rsid w:val="00FA0DE7"/>
    <w:rsid w:val="00FA1514"/>
    <w:rsid w:val="00FB7AEB"/>
    <w:rsid w:val="00FC32E0"/>
    <w:rsid w:val="00FC683C"/>
    <w:rsid w:val="00FD45AE"/>
    <w:rsid w:val="00FD4F38"/>
    <w:rsid w:val="00FD5813"/>
    <w:rsid w:val="00FD58AC"/>
    <w:rsid w:val="00FD653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1FCF6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ne">
    <w:name w:val="None"/>
    <w:rsid w:val="00FA1514"/>
  </w:style>
  <w:style w:type="table" w:customStyle="1" w:styleId="TableNormal">
    <w:name w:val="Table Normal"/>
    <w:rsid w:val="00FA1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232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70B8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70B8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70B8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0B8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70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C200-32B5-4D8D-950A-CD6DBD56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9A9F5BDB.dotm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4</cp:revision>
  <cp:lastPrinted>2021-01-08T01:11:00Z</cp:lastPrinted>
  <dcterms:created xsi:type="dcterms:W3CDTF">2021-01-08T01:15:00Z</dcterms:created>
  <dcterms:modified xsi:type="dcterms:W3CDTF">2021-01-08T02:47:00Z</dcterms:modified>
</cp:coreProperties>
</file>