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D" w:rsidRPr="00E7156F" w:rsidRDefault="00AE46FD" w:rsidP="00B423E9">
      <w:pPr>
        <w:snapToGrid w:val="0"/>
        <w:spacing w:line="192" w:lineRule="auto"/>
        <w:contextualSpacing/>
        <w:rPr>
          <w:rFonts w:ascii="メイリオ" w:eastAsia="メイリオ" w:hAnsi="メイリオ" w:hint="eastAsia"/>
        </w:rPr>
      </w:pPr>
    </w:p>
    <w:p w:rsidR="00EE47AD" w:rsidRPr="006E49EE" w:rsidRDefault="00EE47AD" w:rsidP="00EE47AD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 w:hint="eastAsia"/>
          <w:szCs w:val="21"/>
        </w:rPr>
        <w:t>2020</w:t>
      </w:r>
      <w:r w:rsidRPr="006E49EE">
        <w:rPr>
          <w:rFonts w:ascii="メイリオ" w:eastAsia="メイリオ" w:hAnsi="メイリオ"/>
          <w:szCs w:val="21"/>
          <w:lang w:eastAsia="zh-TW"/>
        </w:rPr>
        <w:t>年</w:t>
      </w:r>
      <w:r w:rsidR="00AE46FD">
        <w:rPr>
          <w:rFonts w:ascii="メイリオ" w:eastAsia="メイリオ" w:hAnsi="メイリオ" w:hint="eastAsia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月</w:t>
      </w:r>
      <w:r w:rsidRPr="006E49EE">
        <w:rPr>
          <w:rFonts w:ascii="メイリオ" w:eastAsia="メイリオ" w:hAnsi="メイリオ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日</w:t>
      </w:r>
    </w:p>
    <w:p w:rsidR="00EE47AD" w:rsidRPr="006E49EE" w:rsidRDefault="00EE47AD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  <w:bookmarkStart w:id="0" w:name="_GoBack"/>
      <w:bookmarkEnd w:id="0"/>
    </w:p>
    <w:p w:rsidR="00EE47AD" w:rsidRPr="006E49EE" w:rsidRDefault="00EE47AD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E-mail：</w:t>
      </w:r>
      <w:hyperlink r:id="rId7" w:history="1">
        <w:r w:rsidRPr="002F7994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EE47AD" w:rsidRPr="006E49EE" w:rsidRDefault="00EE47AD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EE47AD" w:rsidRPr="006E49EE" w:rsidRDefault="004A243F" w:rsidP="00EE47AD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4"/>
          <w:szCs w:val="32"/>
        </w:rPr>
      </w:pPr>
      <w:r w:rsidRPr="00EA3007">
        <w:rPr>
          <w:rFonts w:ascii="メイリオ" w:eastAsia="メイリオ" w:hAnsi="メイリオ" w:hint="eastAsia"/>
          <w:b/>
          <w:sz w:val="28"/>
        </w:rPr>
        <w:t>中央大学陸上競技部長距離ブロック 共同取材</w:t>
      </w:r>
    </w:p>
    <w:p w:rsidR="00EE47AD" w:rsidRDefault="00EE47AD" w:rsidP="0026264D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bCs/>
          <w:sz w:val="24"/>
          <w:szCs w:val="32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Pr="006E49EE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:rsidR="00632A85" w:rsidRDefault="0026264D" w:rsidP="00632A85">
      <w:pPr>
        <w:pStyle w:val="ae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26264D">
        <w:rPr>
          <w:rFonts w:ascii="メイリオ" w:eastAsia="メイリオ" w:hAnsi="メイリオ" w:hint="eastAsia"/>
          <w:bCs/>
          <w:sz w:val="21"/>
          <w:szCs w:val="32"/>
        </w:rPr>
        <w:t>日時：</w:t>
      </w:r>
      <w:r w:rsidRPr="0026264D">
        <w:rPr>
          <w:rFonts w:ascii="メイリオ" w:eastAsia="メイリオ" w:hAnsi="メイリオ"/>
          <w:bCs/>
          <w:sz w:val="21"/>
          <w:szCs w:val="32"/>
        </w:rPr>
        <w:t>2020年12月17日（木）</w:t>
      </w:r>
      <w:r w:rsidR="00632A85" w:rsidRPr="00632A85">
        <w:rPr>
          <w:rFonts w:ascii="メイリオ" w:eastAsia="メイリオ" w:hAnsi="メイリオ"/>
          <w:bCs/>
          <w:sz w:val="21"/>
          <w:szCs w:val="32"/>
        </w:rPr>
        <w:t>13:30～15:00（13:00受付開始）</w:t>
      </w:r>
    </w:p>
    <w:p w:rsidR="0026264D" w:rsidRPr="0026264D" w:rsidRDefault="0026264D" w:rsidP="00632A85">
      <w:pPr>
        <w:pStyle w:val="ae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26264D">
        <w:rPr>
          <w:rFonts w:ascii="メイリオ" w:eastAsia="メイリオ" w:hAnsi="メイリオ" w:hint="eastAsia"/>
          <w:bCs/>
          <w:sz w:val="21"/>
          <w:szCs w:val="32"/>
        </w:rPr>
        <w:t>場所：中央大学多摩キャンパス</w:t>
      </w:r>
      <w:r w:rsidRPr="0026264D">
        <w:rPr>
          <w:rFonts w:ascii="メイリオ" w:eastAsia="メイリオ" w:hAnsi="メイリオ"/>
          <w:bCs/>
          <w:sz w:val="21"/>
          <w:szCs w:val="32"/>
        </w:rPr>
        <w:t xml:space="preserve"> Cスクエア2階 中ホール</w:t>
      </w:r>
    </w:p>
    <w:p w:rsidR="0026264D" w:rsidRPr="0026264D" w:rsidRDefault="0026264D" w:rsidP="0026264D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bCs/>
          <w:sz w:val="24"/>
          <w:szCs w:val="32"/>
        </w:rPr>
      </w:pPr>
    </w:p>
    <w:p w:rsidR="00EE47AD" w:rsidRDefault="004A243F" w:rsidP="00EE47AD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EE47AD" w:rsidRPr="006E49EE">
        <w:rPr>
          <w:rFonts w:ascii="メイリオ" w:eastAsia="メイリオ" w:hAnsi="メイリオ"/>
          <w:szCs w:val="21"/>
        </w:rPr>
        <w:t>当日</w:t>
      </w:r>
      <w:r w:rsidR="00EE47AD" w:rsidRPr="006E49EE">
        <w:rPr>
          <w:rFonts w:ascii="メイリオ" w:eastAsia="メイリオ" w:hAnsi="メイリオ" w:hint="eastAsia"/>
          <w:szCs w:val="21"/>
        </w:rPr>
        <w:t>ご出席</w:t>
      </w:r>
      <w:r w:rsidR="00EE47AD" w:rsidRPr="006E49EE">
        <w:rPr>
          <w:rFonts w:ascii="メイリオ" w:eastAsia="メイリオ" w:hAnsi="メイリオ"/>
          <w:szCs w:val="21"/>
        </w:rPr>
        <w:t>いただける場合は、</w:t>
      </w:r>
      <w:r w:rsidR="00EE47AD"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 w:rsidR="00EE47AD">
        <w:rPr>
          <w:rFonts w:ascii="メイリオ" w:eastAsia="メイリオ" w:hAnsi="メイリオ" w:hint="eastAsia"/>
          <w:szCs w:val="21"/>
        </w:rPr>
        <w:t>該当項目に</w:t>
      </w:r>
      <w:r w:rsidR="00EE47AD" w:rsidRPr="006E49EE">
        <w:rPr>
          <w:rFonts w:ascii="メイリオ" w:eastAsia="メイリオ" w:hAnsi="メイリオ"/>
          <w:szCs w:val="21"/>
        </w:rPr>
        <w:t>ご記入のうえ、</w:t>
      </w:r>
      <w:r>
        <w:rPr>
          <w:rFonts w:ascii="メイリオ" w:eastAsia="メイリオ" w:hAnsi="メイリオ"/>
          <w:bCs/>
          <w:szCs w:val="21"/>
        </w:rPr>
        <w:t>E</w:t>
      </w:r>
      <w:r w:rsidR="00EE47AD" w:rsidRPr="006E49EE">
        <w:rPr>
          <w:rFonts w:ascii="メイリオ" w:eastAsia="メイリオ" w:hAnsi="メイリオ"/>
          <w:bCs/>
          <w:szCs w:val="21"/>
        </w:rPr>
        <w:t>mailにて</w:t>
      </w:r>
      <w:r w:rsidR="00EE47AD">
        <w:rPr>
          <w:rFonts w:ascii="メイリオ" w:eastAsia="メイリオ" w:hAnsi="メイリオ"/>
          <w:bCs/>
          <w:szCs w:val="21"/>
        </w:rPr>
        <w:t>ご返信くださ</w:t>
      </w:r>
      <w:r w:rsidR="00EE47AD"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 w:rsidR="00EE47AD">
        <w:rPr>
          <w:rFonts w:ascii="メイリオ" w:eastAsia="メイリオ" w:hAnsi="メイリオ" w:hint="eastAsia"/>
          <w:b/>
          <w:szCs w:val="21"/>
        </w:rPr>
        <w:t>（</w:t>
      </w:r>
      <w:r w:rsidR="00626F1C">
        <w:rPr>
          <w:rFonts w:ascii="メイリオ" w:eastAsia="メイリオ" w:hAnsi="メイリオ" w:hint="eastAsia"/>
          <w:b/>
          <w:szCs w:val="21"/>
        </w:rPr>
        <w:t>締切：12</w:t>
      </w:r>
      <w:r w:rsidR="00EE47AD" w:rsidRPr="006E49EE">
        <w:rPr>
          <w:rFonts w:ascii="メイリオ" w:eastAsia="メイリオ" w:hAnsi="メイリオ" w:hint="eastAsia"/>
          <w:b/>
          <w:szCs w:val="21"/>
        </w:rPr>
        <w:t>月</w:t>
      </w:r>
      <w:r w:rsidR="00626F1C">
        <w:rPr>
          <w:rFonts w:ascii="メイリオ" w:eastAsia="メイリオ" w:hAnsi="メイリオ" w:hint="eastAsia"/>
          <w:b/>
          <w:szCs w:val="21"/>
        </w:rPr>
        <w:t>15日（火</w:t>
      </w:r>
      <w:r w:rsidR="00EE47AD" w:rsidRPr="006E49EE">
        <w:rPr>
          <w:rFonts w:ascii="メイリオ" w:eastAsia="メイリオ" w:hAnsi="メイリオ" w:hint="eastAsia"/>
          <w:b/>
          <w:szCs w:val="21"/>
        </w:rPr>
        <w:t>）</w:t>
      </w:r>
      <w:r w:rsidR="00632A85">
        <w:rPr>
          <w:rFonts w:ascii="メイリオ" w:eastAsia="メイリオ" w:hAnsi="メイリオ" w:hint="eastAsia"/>
          <w:b/>
          <w:szCs w:val="21"/>
        </w:rPr>
        <w:t>17</w:t>
      </w:r>
      <w:r w:rsidR="00626F1C">
        <w:rPr>
          <w:rFonts w:ascii="メイリオ" w:eastAsia="メイリオ" w:hAnsi="メイリオ" w:hint="eastAsia"/>
          <w:b/>
          <w:szCs w:val="21"/>
        </w:rPr>
        <w:t>:00</w:t>
      </w:r>
      <w:r w:rsidR="00EE47AD" w:rsidRPr="006E49EE">
        <w:rPr>
          <w:rFonts w:ascii="メイリオ" w:eastAsia="メイリオ" w:hAnsi="メイリオ" w:hint="eastAsia"/>
          <w:b/>
          <w:szCs w:val="21"/>
        </w:rPr>
        <w:t>）</w:t>
      </w:r>
    </w:p>
    <w:p w:rsidR="008551A2" w:rsidRDefault="008551A2" w:rsidP="008551A2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b/>
          <w:i/>
          <w:sz w:val="22"/>
          <w:szCs w:val="21"/>
        </w:rPr>
      </w:pPr>
    </w:p>
    <w:p w:rsidR="008551A2" w:rsidRPr="008C35DF" w:rsidRDefault="00556A7E" w:rsidP="008551A2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b/>
          <w:i/>
          <w:sz w:val="22"/>
          <w:szCs w:val="21"/>
        </w:rPr>
      </w:pPr>
      <w:r w:rsidRPr="008C35DF">
        <w:rPr>
          <w:rFonts w:ascii="メイリオ" w:eastAsia="メイリオ" w:hAnsi="メイリオ" w:hint="eastAsia"/>
          <w:b/>
          <w:i/>
          <w:sz w:val="22"/>
          <w:szCs w:val="21"/>
        </w:rPr>
        <w:t>□ 陸上競技部長距離ブロック</w:t>
      </w:r>
      <w:r w:rsidRPr="008C35DF">
        <w:rPr>
          <w:rFonts w:ascii="メイリオ" w:eastAsia="メイリオ" w:hAnsi="メイリオ"/>
          <w:b/>
          <w:i/>
          <w:sz w:val="22"/>
          <w:szCs w:val="21"/>
        </w:rPr>
        <w:t>共同取材</w:t>
      </w:r>
      <w:r>
        <w:rPr>
          <w:rFonts w:ascii="メイリオ" w:eastAsia="メイリオ" w:hAnsi="メイリオ" w:hint="eastAsia"/>
          <w:b/>
          <w:i/>
          <w:sz w:val="22"/>
          <w:szCs w:val="21"/>
        </w:rPr>
        <w:t xml:space="preserve">　</w:t>
      </w:r>
      <w:r w:rsidR="008551A2" w:rsidRPr="008C35DF">
        <w:rPr>
          <w:rFonts w:ascii="メイリオ" w:eastAsia="メイリオ" w:hAnsi="メイリオ"/>
          <w:b/>
          <w:i/>
          <w:sz w:val="22"/>
          <w:szCs w:val="21"/>
        </w:rPr>
        <w:t xml:space="preserve">☐ </w:t>
      </w:r>
      <w:r w:rsidR="008551A2" w:rsidRPr="008C35DF">
        <w:rPr>
          <w:rFonts w:ascii="メイリオ" w:eastAsia="メイリオ" w:hAnsi="メイリオ" w:hint="eastAsia"/>
          <w:b/>
          <w:i/>
          <w:sz w:val="22"/>
          <w:szCs w:val="21"/>
        </w:rPr>
        <w:t>応援部による</w:t>
      </w:r>
      <w:r w:rsidR="008551A2" w:rsidRPr="008C35DF">
        <w:rPr>
          <w:rFonts w:ascii="メイリオ" w:eastAsia="メイリオ" w:hAnsi="メイリオ"/>
          <w:b/>
          <w:i/>
          <w:sz w:val="22"/>
          <w:szCs w:val="21"/>
        </w:rPr>
        <w:t>壮行会</w:t>
      </w:r>
      <w:r w:rsidR="008551A2" w:rsidRPr="008C35DF">
        <w:rPr>
          <w:rFonts w:ascii="メイリオ" w:eastAsia="メイリオ" w:hAnsi="メイリオ" w:hint="eastAsia"/>
          <w:b/>
          <w:i/>
          <w:sz w:val="22"/>
          <w:szCs w:val="21"/>
        </w:rPr>
        <w:t>と共同取材</w:t>
      </w:r>
    </w:p>
    <w:p w:rsidR="008C35DF" w:rsidRPr="00AB7337" w:rsidRDefault="008551A2" w:rsidP="00037C86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szCs w:val="21"/>
        </w:rPr>
      </w:pPr>
      <w:r w:rsidRPr="00AB7337">
        <w:rPr>
          <w:rFonts w:ascii="メイリオ" w:eastAsia="メイリオ" w:hAnsi="メイリオ" w:hint="eastAsia"/>
          <w:szCs w:val="21"/>
        </w:rPr>
        <w:t>※</w:t>
      </w:r>
      <w:r>
        <w:rPr>
          <w:rFonts w:ascii="メイリオ" w:eastAsia="メイリオ" w:hAnsi="メイリオ" w:hint="eastAsia"/>
          <w:szCs w:val="21"/>
        </w:rPr>
        <w:t>ご出席いただける方へ✔をいれてください。応援部による壮行会の詳細は別途ご案内いたします。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EE47AD" w:rsidRPr="00742C6E" w:rsidTr="00EE47AD">
        <w:trPr>
          <w:trHeight w:val="544"/>
          <w:jc w:val="center"/>
        </w:trPr>
        <w:tc>
          <w:tcPr>
            <w:tcW w:w="1696" w:type="dxa"/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EE47AD" w:rsidRPr="00742C6E" w:rsidTr="00EE47AD">
        <w:trPr>
          <w:trHeight w:val="560"/>
          <w:jc w:val="center"/>
        </w:trPr>
        <w:tc>
          <w:tcPr>
            <w:tcW w:w="1696" w:type="dxa"/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EE47AD" w:rsidRPr="00742C6E" w:rsidTr="00EE47AD">
        <w:trPr>
          <w:trHeight w:val="554"/>
          <w:jc w:val="center"/>
        </w:trPr>
        <w:tc>
          <w:tcPr>
            <w:tcW w:w="1696" w:type="dxa"/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EE47AD" w:rsidRPr="00742C6E" w:rsidTr="00EE47AD">
        <w:trPr>
          <w:trHeight w:val="635"/>
          <w:jc w:val="center"/>
        </w:trPr>
        <w:tc>
          <w:tcPr>
            <w:tcW w:w="1696" w:type="dxa"/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EE47AD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E47AD" w:rsidRPr="00742C6E" w:rsidTr="008551A2">
        <w:trPr>
          <w:trHeight w:val="7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E47AD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:rsidR="00EE47AD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:rsidR="00EE47AD" w:rsidRDefault="00EE47AD" w:rsidP="00EE47AD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EE47AD" w:rsidRPr="00742C6E" w:rsidTr="00EE47AD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:rsidR="00EE47AD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EE47AD" w:rsidRPr="00EB7063" w:rsidRDefault="00EE47AD" w:rsidP="00EE47AD">
            <w:pPr>
              <w:pStyle w:val="a5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EE47AD" w:rsidRPr="00742C6E" w:rsidTr="00EE47AD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E47AD" w:rsidRPr="00CA6503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EE47AD" w:rsidRPr="000B1685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EE47AD" w:rsidRPr="00742C6E" w:rsidTr="008551A2">
        <w:trPr>
          <w:trHeight w:val="1305"/>
          <w:jc w:val="center"/>
        </w:trPr>
        <w:tc>
          <w:tcPr>
            <w:tcW w:w="1696" w:type="dxa"/>
            <w:vAlign w:val="center"/>
          </w:tcPr>
          <w:p w:rsidR="00EE47AD" w:rsidRPr="00742C6E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6798" w:type="dxa"/>
            <w:vAlign w:val="center"/>
          </w:tcPr>
          <w:p w:rsidR="00EE47AD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EE47AD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E149B3" w:rsidRPr="0020729F" w:rsidRDefault="00EE47AD" w:rsidP="00EE47A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:rsidR="006931A9" w:rsidRDefault="006931A9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EE47AD" w:rsidRPr="006E49EE" w:rsidRDefault="00EE47AD" w:rsidP="00EE47A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:rsidR="00EE47AD" w:rsidRPr="00EE1D82" w:rsidRDefault="00EE47AD" w:rsidP="00EE47AD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入室者把握のため、当日、受付にてご入室者全員のお名刺を頂戴いたします。</w:t>
      </w:r>
    </w:p>
    <w:p w:rsidR="00EE47AD" w:rsidRPr="006E49EE" w:rsidRDefault="00EE47AD" w:rsidP="00EE47AD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取材者は、自社腕章を着用のうえ、身分証明書とお名刺を携帯</w:t>
      </w:r>
      <w:r w:rsidR="00852DBD">
        <w:rPr>
          <w:rFonts w:ascii="メイリオ" w:eastAsia="メイリオ" w:hAnsi="メイリオ" w:hint="eastAsia"/>
          <w:szCs w:val="21"/>
        </w:rPr>
        <w:t>して</w:t>
      </w:r>
      <w:r w:rsidRPr="006E49EE">
        <w:rPr>
          <w:rFonts w:ascii="メイリオ" w:eastAsia="メイリオ" w:hAnsi="メイリオ"/>
          <w:szCs w:val="21"/>
        </w:rPr>
        <w:t>ください。</w:t>
      </w:r>
    </w:p>
    <w:p w:rsidR="00EE47AD" w:rsidRDefault="00EE47AD" w:rsidP="00EE47AD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</w:t>
      </w:r>
      <w:r w:rsidR="004A243F">
        <w:rPr>
          <w:rFonts w:ascii="メイリオ" w:eastAsia="メイリオ" w:hAnsi="メイリオ"/>
          <w:szCs w:val="21"/>
        </w:rPr>
        <w:t>できませんので</w:t>
      </w:r>
      <w:r w:rsidR="004A243F">
        <w:rPr>
          <w:rFonts w:ascii="メイリオ" w:eastAsia="メイリオ" w:hAnsi="メイリオ" w:hint="eastAsia"/>
          <w:szCs w:val="21"/>
        </w:rPr>
        <w:t>、</w:t>
      </w:r>
      <w:r w:rsidR="00852DBD">
        <w:rPr>
          <w:rFonts w:ascii="メイリオ" w:eastAsia="メイリオ" w:hAnsi="メイリオ"/>
          <w:szCs w:val="21"/>
        </w:rPr>
        <w:t>ご用意</w:t>
      </w:r>
      <w:r w:rsidR="00852DBD">
        <w:rPr>
          <w:rFonts w:ascii="メイリオ" w:eastAsia="メイリオ" w:hAnsi="メイリオ" w:hint="eastAsia"/>
          <w:szCs w:val="21"/>
        </w:rPr>
        <w:t>下さい。</w:t>
      </w:r>
    </w:p>
    <w:p w:rsidR="002D4BB8" w:rsidRDefault="00EE47AD" w:rsidP="00EE47AD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入構時にサーモグラフィカメラによる検温を実施いたします。</w:t>
      </w:r>
    </w:p>
    <w:p w:rsidR="00EE47AD" w:rsidRDefault="00EE47AD" w:rsidP="006931A9">
      <w:pPr>
        <w:snapToGrid w:val="0"/>
        <w:spacing w:line="180" w:lineRule="auto"/>
        <w:ind w:left="360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マスク着用がない方や</w:t>
      </w:r>
      <w:r>
        <w:rPr>
          <w:rFonts w:ascii="メイリオ" w:eastAsia="メイリオ" w:hAnsi="メイリオ" w:hint="eastAsia"/>
          <w:szCs w:val="21"/>
        </w:rPr>
        <w:t>、</w:t>
      </w:r>
      <w:r w:rsidR="006931A9">
        <w:rPr>
          <w:rFonts w:ascii="メイリオ" w:eastAsia="メイリオ" w:hAnsi="メイリオ" w:hint="eastAsia"/>
          <w:szCs w:val="21"/>
        </w:rPr>
        <w:t>検温の結果、</w:t>
      </w:r>
      <w:r w:rsidR="006931A9" w:rsidRPr="006931A9">
        <w:rPr>
          <w:rFonts w:ascii="メイリオ" w:eastAsia="メイリオ" w:hAnsi="メイリオ"/>
          <w:szCs w:val="21"/>
        </w:rPr>
        <w:t>37.5度以上の発熱があると認められる方については、キャンパスに入構することはできません。</w:t>
      </w:r>
    </w:p>
    <w:p w:rsidR="00EE47AD" w:rsidRPr="004A243F" w:rsidRDefault="00EE47AD" w:rsidP="004A243F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AA283C">
        <w:rPr>
          <w:rFonts w:ascii="メイリオ" w:eastAsia="メイリオ" w:hAnsi="メイリオ" w:hint="eastAsia"/>
          <w:szCs w:val="21"/>
        </w:rPr>
        <w:t>会場</w:t>
      </w:r>
      <w:r>
        <w:rPr>
          <w:rFonts w:ascii="メイリオ" w:eastAsia="メイリオ" w:hAnsi="メイリオ"/>
          <w:szCs w:val="21"/>
        </w:rPr>
        <w:t>は飲食禁止となっておりますので、予めご承知おき</w:t>
      </w:r>
      <w:r>
        <w:rPr>
          <w:rFonts w:ascii="メイリオ" w:eastAsia="メイリオ" w:hAnsi="メイリオ" w:hint="eastAsia"/>
          <w:szCs w:val="21"/>
        </w:rPr>
        <w:t>ください。</w:t>
      </w:r>
    </w:p>
    <w:sectPr w:rsidR="00EE47AD" w:rsidRPr="004A243F" w:rsidSect="006931A9">
      <w:headerReference w:type="default" r:id="rId8"/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47" w:rsidRDefault="00B36247" w:rsidP="002A3529">
      <w:r>
        <w:separator/>
      </w:r>
    </w:p>
  </w:endnote>
  <w:endnote w:type="continuationSeparator" w:id="0">
    <w:p w:rsidR="00B36247" w:rsidRDefault="00B3624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47" w:rsidRDefault="00B36247" w:rsidP="002A3529">
      <w:r>
        <w:separator/>
      </w:r>
    </w:p>
  </w:footnote>
  <w:footnote w:type="continuationSeparator" w:id="0">
    <w:p w:rsidR="00B36247" w:rsidRDefault="00B3624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7" w:rsidRPr="002A3529" w:rsidRDefault="00B3624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4029075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89D"/>
    <w:multiLevelType w:val="hybridMultilevel"/>
    <w:tmpl w:val="D80E3944"/>
    <w:lvl w:ilvl="0" w:tplc="062E596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17E0"/>
    <w:rsid w:val="00025CE8"/>
    <w:rsid w:val="00027644"/>
    <w:rsid w:val="00032EF4"/>
    <w:rsid w:val="00035936"/>
    <w:rsid w:val="00037C86"/>
    <w:rsid w:val="000436F7"/>
    <w:rsid w:val="000732D6"/>
    <w:rsid w:val="00083467"/>
    <w:rsid w:val="000B04CA"/>
    <w:rsid w:val="000B1685"/>
    <w:rsid w:val="00145218"/>
    <w:rsid w:val="0016200E"/>
    <w:rsid w:val="00165F09"/>
    <w:rsid w:val="001703BC"/>
    <w:rsid w:val="00175DDA"/>
    <w:rsid w:val="00194B93"/>
    <w:rsid w:val="001A7EF5"/>
    <w:rsid w:val="001D140D"/>
    <w:rsid w:val="001F22D5"/>
    <w:rsid w:val="001F3C9D"/>
    <w:rsid w:val="0022250D"/>
    <w:rsid w:val="00227F12"/>
    <w:rsid w:val="00240861"/>
    <w:rsid w:val="002565C9"/>
    <w:rsid w:val="0026264D"/>
    <w:rsid w:val="00267803"/>
    <w:rsid w:val="00293D6D"/>
    <w:rsid w:val="0029762C"/>
    <w:rsid w:val="002A2EE3"/>
    <w:rsid w:val="002A3529"/>
    <w:rsid w:val="002C0C89"/>
    <w:rsid w:val="002D4BB8"/>
    <w:rsid w:val="002F3D01"/>
    <w:rsid w:val="0030187A"/>
    <w:rsid w:val="0031444C"/>
    <w:rsid w:val="003278F6"/>
    <w:rsid w:val="00334E79"/>
    <w:rsid w:val="00346A74"/>
    <w:rsid w:val="00351CE2"/>
    <w:rsid w:val="003527CE"/>
    <w:rsid w:val="00380E7D"/>
    <w:rsid w:val="0039532A"/>
    <w:rsid w:val="003C26BF"/>
    <w:rsid w:val="003D6EF5"/>
    <w:rsid w:val="003E3342"/>
    <w:rsid w:val="00434ED7"/>
    <w:rsid w:val="0045759B"/>
    <w:rsid w:val="004719B6"/>
    <w:rsid w:val="00476DE7"/>
    <w:rsid w:val="004A243F"/>
    <w:rsid w:val="004A5014"/>
    <w:rsid w:val="004A637E"/>
    <w:rsid w:val="004D1308"/>
    <w:rsid w:val="004D1998"/>
    <w:rsid w:val="0050306A"/>
    <w:rsid w:val="00517C3A"/>
    <w:rsid w:val="005259B4"/>
    <w:rsid w:val="00525F2A"/>
    <w:rsid w:val="00555501"/>
    <w:rsid w:val="00556A7E"/>
    <w:rsid w:val="005B6831"/>
    <w:rsid w:val="005D4A97"/>
    <w:rsid w:val="00610F72"/>
    <w:rsid w:val="00626F1C"/>
    <w:rsid w:val="00632A85"/>
    <w:rsid w:val="00637571"/>
    <w:rsid w:val="006931A9"/>
    <w:rsid w:val="006A10B8"/>
    <w:rsid w:val="006B371A"/>
    <w:rsid w:val="006B60C3"/>
    <w:rsid w:val="006C0DFF"/>
    <w:rsid w:val="006E1D03"/>
    <w:rsid w:val="006E24D1"/>
    <w:rsid w:val="007151A4"/>
    <w:rsid w:val="00730650"/>
    <w:rsid w:val="00744125"/>
    <w:rsid w:val="0076745F"/>
    <w:rsid w:val="007808F3"/>
    <w:rsid w:val="00790BE2"/>
    <w:rsid w:val="007E4A16"/>
    <w:rsid w:val="007E64E0"/>
    <w:rsid w:val="00810C41"/>
    <w:rsid w:val="00852DBD"/>
    <w:rsid w:val="00853C26"/>
    <w:rsid w:val="008551A2"/>
    <w:rsid w:val="00882E89"/>
    <w:rsid w:val="00890327"/>
    <w:rsid w:val="008A2290"/>
    <w:rsid w:val="008B0364"/>
    <w:rsid w:val="008C0019"/>
    <w:rsid w:val="008C35DF"/>
    <w:rsid w:val="008D5D80"/>
    <w:rsid w:val="009039FF"/>
    <w:rsid w:val="00913BAC"/>
    <w:rsid w:val="00927241"/>
    <w:rsid w:val="00994F70"/>
    <w:rsid w:val="009A2EE9"/>
    <w:rsid w:val="009C7A6C"/>
    <w:rsid w:val="009E2CA3"/>
    <w:rsid w:val="009E4F61"/>
    <w:rsid w:val="009F0AEA"/>
    <w:rsid w:val="00A05459"/>
    <w:rsid w:val="00A12CFA"/>
    <w:rsid w:val="00A22128"/>
    <w:rsid w:val="00A71EE4"/>
    <w:rsid w:val="00A929E0"/>
    <w:rsid w:val="00AB7337"/>
    <w:rsid w:val="00AC43FC"/>
    <w:rsid w:val="00AD6444"/>
    <w:rsid w:val="00AE0AAA"/>
    <w:rsid w:val="00AE33B7"/>
    <w:rsid w:val="00AE46FD"/>
    <w:rsid w:val="00B0465B"/>
    <w:rsid w:val="00B36247"/>
    <w:rsid w:val="00B423E9"/>
    <w:rsid w:val="00B51398"/>
    <w:rsid w:val="00B52BB0"/>
    <w:rsid w:val="00BA25A7"/>
    <w:rsid w:val="00BA5739"/>
    <w:rsid w:val="00BB044A"/>
    <w:rsid w:val="00BF148B"/>
    <w:rsid w:val="00C04C8D"/>
    <w:rsid w:val="00C32387"/>
    <w:rsid w:val="00C324C3"/>
    <w:rsid w:val="00C45A49"/>
    <w:rsid w:val="00C51540"/>
    <w:rsid w:val="00C724C0"/>
    <w:rsid w:val="00CC68A1"/>
    <w:rsid w:val="00CD0466"/>
    <w:rsid w:val="00D01AA8"/>
    <w:rsid w:val="00D160BE"/>
    <w:rsid w:val="00D30FB8"/>
    <w:rsid w:val="00D54C38"/>
    <w:rsid w:val="00D577EF"/>
    <w:rsid w:val="00D64EFB"/>
    <w:rsid w:val="00D81D1A"/>
    <w:rsid w:val="00DE022B"/>
    <w:rsid w:val="00DE6FA0"/>
    <w:rsid w:val="00E149B3"/>
    <w:rsid w:val="00E16D25"/>
    <w:rsid w:val="00E63FCB"/>
    <w:rsid w:val="00E7156F"/>
    <w:rsid w:val="00E76AFC"/>
    <w:rsid w:val="00EE47AD"/>
    <w:rsid w:val="00EF0585"/>
    <w:rsid w:val="00F0536F"/>
    <w:rsid w:val="00F11A62"/>
    <w:rsid w:val="00F21739"/>
    <w:rsid w:val="00F35313"/>
    <w:rsid w:val="00F71D24"/>
    <w:rsid w:val="00F77145"/>
    <w:rsid w:val="00F84A2B"/>
    <w:rsid w:val="00F96322"/>
    <w:rsid w:val="00FB5F84"/>
    <w:rsid w:val="00FC3A99"/>
    <w:rsid w:val="00FC5687"/>
    <w:rsid w:val="00FD5ACF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36E37F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EE47AD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EE47AD"/>
    <w:rPr>
      <w:rFonts w:ascii="ＭＳ Ｐゴシック" w:eastAsia="ＭＳ Ｐゴシック" w:hAnsi="Times New Roman" w:cs="Times New Roman"/>
      <w:sz w:val="36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B60C3"/>
  </w:style>
  <w:style w:type="character" w:customStyle="1" w:styleId="af1">
    <w:name w:val="日付 (文字)"/>
    <w:basedOn w:val="a0"/>
    <w:link w:val="af0"/>
    <w:uiPriority w:val="99"/>
    <w:semiHidden/>
    <w:rsid w:val="006B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AA5D5E9C.dotm</Template>
  <TotalTime>52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21</cp:revision>
  <cp:lastPrinted>2020-12-07T07:20:00Z</cp:lastPrinted>
  <dcterms:created xsi:type="dcterms:W3CDTF">2020-12-07T01:07:00Z</dcterms:created>
  <dcterms:modified xsi:type="dcterms:W3CDTF">2020-12-09T00:09:00Z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2020-12-04T00:33:25.6902517Z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