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2F4D" w14:textId="4635D0A0" w:rsidR="001B68B5" w:rsidRPr="00865088" w:rsidRDefault="00865088" w:rsidP="00865088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</w:t>
      </w:r>
      <w:r w:rsidR="0017158E">
        <w:rPr>
          <w:rFonts w:ascii="メイリオ" w:eastAsia="メイリオ" w:hAnsi="メイリオ"/>
          <w:szCs w:val="21"/>
        </w:rPr>
        <w:t>20</w:t>
      </w:r>
      <w:r w:rsidR="001B68B5" w:rsidRPr="00865088">
        <w:rPr>
          <w:rFonts w:ascii="メイリオ" w:eastAsia="メイリオ" w:hAnsi="メイリオ" w:hint="eastAsia"/>
          <w:szCs w:val="21"/>
        </w:rPr>
        <w:t>年　月　日</w:t>
      </w:r>
      <w:bookmarkStart w:id="0" w:name="_GoBack"/>
      <w:bookmarkEnd w:id="0"/>
    </w:p>
    <w:p w14:paraId="466B8A4B" w14:textId="77777777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14:paraId="2B9FF1C3" w14:textId="4A3125D3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 w:rsidR="001E3B99">
        <w:rPr>
          <w:rFonts w:ascii="メイリオ" w:eastAsia="メイリオ" w:hAnsi="メイリオ"/>
          <w:szCs w:val="21"/>
        </w:rPr>
        <w:t>-grp@g.chuo-u.ac.jp</w:t>
      </w:r>
    </w:p>
    <w:p w14:paraId="6559CA53" w14:textId="77777777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FFB60D3" w14:textId="47D83F72" w:rsidR="000C25DD" w:rsidRDefault="000C25DD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14:paraId="48EB14A9" w14:textId="7270730F" w:rsidR="000548D2" w:rsidRDefault="000548D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 w:rsidRPr="000C25DD">
        <w:rPr>
          <w:rFonts w:ascii="メイリオ" w:eastAsia="メイリオ" w:hAnsi="メイリオ" w:hint="eastAsia"/>
          <w:b/>
          <w:sz w:val="24"/>
          <w:szCs w:val="21"/>
        </w:rPr>
        <w:t>中央大学サッカー部 Jリーグ内定選手 記者会見</w:t>
      </w:r>
    </w:p>
    <w:p w14:paraId="4B004E7C" w14:textId="6BCAB1AD" w:rsidR="00931C52" w:rsidRPr="00931C52" w:rsidRDefault="00931C52" w:rsidP="00931C5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日時：20</w:t>
      </w:r>
      <w:r w:rsidR="0017158E">
        <w:rPr>
          <w:rFonts w:ascii="メイリオ" w:eastAsia="メイリオ" w:hAnsi="メイリオ"/>
          <w:szCs w:val="21"/>
        </w:rPr>
        <w:t>2</w:t>
      </w:r>
      <w:r w:rsidR="0017158E">
        <w:rPr>
          <w:rFonts w:ascii="メイリオ" w:eastAsia="メイリオ" w:hAnsi="メイリオ" w:hint="eastAsia"/>
          <w:szCs w:val="21"/>
        </w:rPr>
        <w:t>1</w:t>
      </w:r>
      <w:r w:rsidRPr="00931C52">
        <w:rPr>
          <w:rFonts w:ascii="メイリオ" w:eastAsia="メイリオ" w:hAnsi="メイリオ" w:hint="eastAsia"/>
          <w:szCs w:val="21"/>
        </w:rPr>
        <w:t>年1月</w:t>
      </w:r>
      <w:r w:rsidR="0017158E">
        <w:rPr>
          <w:rFonts w:ascii="メイリオ" w:eastAsia="メイリオ" w:hAnsi="メイリオ"/>
          <w:szCs w:val="21"/>
        </w:rPr>
        <w:t>14</w:t>
      </w:r>
      <w:r w:rsidRPr="00931C52">
        <w:rPr>
          <w:rFonts w:ascii="メイリオ" w:eastAsia="メイリオ" w:hAnsi="メイリオ" w:hint="eastAsia"/>
          <w:szCs w:val="21"/>
        </w:rPr>
        <w:t>日</w:t>
      </w:r>
      <w:r w:rsidR="0017158E">
        <w:rPr>
          <w:rFonts w:ascii="メイリオ" w:eastAsia="メイリオ" w:hAnsi="メイリオ" w:hint="eastAsia"/>
          <w:szCs w:val="21"/>
        </w:rPr>
        <w:t>（木</w:t>
      </w:r>
      <w:r w:rsidRPr="00931C52">
        <w:rPr>
          <w:rFonts w:ascii="メイリオ" w:eastAsia="メイリオ" w:hAnsi="メイリオ" w:hint="eastAsia"/>
          <w:szCs w:val="21"/>
        </w:rPr>
        <w:t>）14:00～15:30</w:t>
      </w:r>
    </w:p>
    <w:p w14:paraId="7C64D745" w14:textId="2CFFDFA1" w:rsidR="000C25DD" w:rsidRPr="00931C52" w:rsidRDefault="00931C5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場所：中央大学多摩キャンパス　Cスクエア</w:t>
      </w:r>
      <w:r w:rsidR="0017158E">
        <w:rPr>
          <w:rFonts w:ascii="メイリオ" w:eastAsia="メイリオ" w:hAnsi="メイリオ" w:hint="eastAsia"/>
          <w:szCs w:val="21"/>
        </w:rPr>
        <w:t>2</w:t>
      </w:r>
      <w:r w:rsidRPr="00931C52">
        <w:rPr>
          <w:rFonts w:ascii="メイリオ" w:eastAsia="メイリオ" w:hAnsi="メイリオ" w:hint="eastAsia"/>
          <w:szCs w:val="21"/>
        </w:rPr>
        <w:t>階</w:t>
      </w:r>
      <w:r w:rsidR="0017158E">
        <w:rPr>
          <w:rFonts w:ascii="メイリオ" w:eastAsia="メイリオ" w:hAnsi="メイリオ" w:hint="eastAsia"/>
          <w:szCs w:val="21"/>
        </w:rPr>
        <w:t>中</w:t>
      </w:r>
      <w:r w:rsidRPr="00931C52">
        <w:rPr>
          <w:rFonts w:ascii="メイリオ" w:eastAsia="メイリオ" w:hAnsi="メイリオ" w:hint="eastAsia"/>
          <w:szCs w:val="21"/>
        </w:rPr>
        <w:t>ホール（東京都八王子市東中野742-1）</w:t>
      </w:r>
    </w:p>
    <w:p w14:paraId="5BB9CAD3" w14:textId="77777777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6B99322" w14:textId="32BCF098" w:rsidR="00FA1514" w:rsidRDefault="00FA1514" w:rsidP="00FA1514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 w:rsidRPr="00052F65">
        <w:rPr>
          <w:rFonts w:ascii="メイリオ" w:eastAsia="メイリオ" w:hAnsi="メイリオ" w:hint="eastAsia"/>
          <w:u w:val="single"/>
        </w:rPr>
        <w:t>1</w:t>
      </w:r>
      <w:r w:rsidRPr="00052F65">
        <w:rPr>
          <w:rFonts w:ascii="メイリオ" w:eastAsia="メイリオ" w:hAnsi="メイリオ"/>
          <w:u w:val="single"/>
        </w:rPr>
        <w:t>月</w:t>
      </w:r>
      <w:r w:rsidR="001E3B99">
        <w:rPr>
          <w:rFonts w:ascii="メイリオ" w:eastAsia="メイリオ" w:hAnsi="メイリオ"/>
          <w:u w:val="single"/>
        </w:rPr>
        <w:t>12</w:t>
      </w:r>
      <w:r w:rsidRPr="00052F65">
        <w:rPr>
          <w:rFonts w:ascii="メイリオ" w:eastAsia="メイリオ" w:hAnsi="メイリオ"/>
          <w:u w:val="single"/>
        </w:rPr>
        <w:t>日（</w:t>
      </w:r>
      <w:r w:rsidR="001E3B99">
        <w:rPr>
          <w:rFonts w:ascii="メイリオ" w:eastAsia="メイリオ" w:hAnsi="メイリオ" w:hint="eastAsia"/>
          <w:u w:val="single"/>
        </w:rPr>
        <w:t>火</w:t>
      </w:r>
      <w:r w:rsidRPr="00052F65">
        <w:rPr>
          <w:rFonts w:ascii="メイリオ" w:eastAsia="メイリオ" w:hAnsi="メイリオ"/>
          <w:u w:val="single"/>
        </w:rPr>
        <w:t>）</w:t>
      </w:r>
      <w:r w:rsidR="001E3B99">
        <w:rPr>
          <w:rFonts w:ascii="メイリオ" w:eastAsia="メイリオ" w:hAnsi="メイリオ" w:hint="eastAsia"/>
          <w:u w:val="single"/>
        </w:rPr>
        <w:t>17:00</w:t>
      </w:r>
      <w:r w:rsidRPr="00052F65">
        <w:rPr>
          <w:rFonts w:ascii="メイリオ" w:eastAsia="メイリオ" w:hAnsi="メイリオ"/>
          <w:u w:val="single"/>
        </w:rPr>
        <w:t>まで</w:t>
      </w:r>
      <w:r w:rsidRPr="009C5AD5">
        <w:rPr>
          <w:rFonts w:ascii="メイリオ" w:eastAsia="メイリオ" w:hAnsi="メイリオ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14:paraId="0A94C0F8" w14:textId="778548D3" w:rsidR="009B03C2" w:rsidRPr="00230764" w:rsidRDefault="009B03C2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b/>
          <w:sz w:val="20"/>
        </w:rPr>
      </w:pPr>
      <w:r w:rsidRPr="00230764">
        <w:rPr>
          <w:rFonts w:ascii="メイリオ" w:eastAsia="メイリオ" w:hAnsi="メイリオ" w:hint="eastAsia"/>
          <w:b/>
          <w:sz w:val="20"/>
        </w:rPr>
        <w:t>※</w:t>
      </w:r>
      <w:r w:rsidRPr="00230764">
        <w:rPr>
          <w:rFonts w:ascii="メイリオ" w:eastAsia="メイリオ" w:hAnsi="メイリオ"/>
          <w:b/>
          <w:sz w:val="20"/>
        </w:rPr>
        <w:t>12月24日～1月4日まで冬季休業期間のため、</w:t>
      </w:r>
      <w:r w:rsidRPr="00230764">
        <w:rPr>
          <w:rFonts w:ascii="メイリオ" w:eastAsia="メイリオ" w:hAnsi="メイリオ" w:hint="eastAsia"/>
          <w:b/>
          <w:sz w:val="20"/>
        </w:rPr>
        <w:t>その間にご連絡をいただきました場合は、</w:t>
      </w:r>
    </w:p>
    <w:p w14:paraId="06698CE3" w14:textId="1566B9FC" w:rsidR="00FA1514" w:rsidRPr="00FA1514" w:rsidRDefault="00ED6E37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 w:val="20"/>
        </w:rPr>
        <w:t xml:space="preserve">　</w:t>
      </w:r>
      <w:r w:rsidR="009B03C2" w:rsidRPr="00230764">
        <w:rPr>
          <w:rFonts w:ascii="メイリオ" w:eastAsia="メイリオ" w:hAnsi="メイリオ" w:hint="eastAsia"/>
          <w:b/>
          <w:sz w:val="20"/>
        </w:rPr>
        <w:t>恐れ入りますが、</w:t>
      </w:r>
      <w:r w:rsidR="009B03C2" w:rsidRPr="00230764">
        <w:rPr>
          <w:rFonts w:ascii="メイリオ" w:eastAsia="メイリオ" w:hAnsi="メイリオ"/>
          <w:b/>
          <w:sz w:val="20"/>
        </w:rPr>
        <w:t>1月5日以降にご返信</w:t>
      </w:r>
      <w:r w:rsidR="009B03C2">
        <w:rPr>
          <w:rFonts w:ascii="メイリオ" w:eastAsia="メイリオ" w:hAnsi="メイリオ" w:hint="eastAsia"/>
          <w:b/>
          <w:sz w:val="20"/>
        </w:rPr>
        <w:t>いたします。</w:t>
      </w: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A1514" w:rsidRPr="00E25457" w14:paraId="3E251992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7C0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A7AB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B398596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D6B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50A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2F76CCB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957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1AF8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5EC40887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7346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421DE" w14:textId="5DCBDEFD" w:rsidR="00FA1514" w:rsidRPr="00230764" w:rsidRDefault="00FA1514" w:rsidP="00DB49C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 w:rsidR="00DB49CC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FA1514" w:rsidRPr="00E25457" w14:paraId="3EA93278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1CC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C4AD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14:paraId="271729B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FA1514" w:rsidRPr="00E25457" w14:paraId="22DB2281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F444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CA43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14:paraId="3CD06C65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FA1514" w:rsidRPr="00E25457" w14:paraId="77137AA4" w14:textId="77777777" w:rsidTr="007861B8">
        <w:trPr>
          <w:trHeight w:val="4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7119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BBCD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台　車種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</w:t>
            </w: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無</w:t>
            </w:r>
          </w:p>
        </w:tc>
      </w:tr>
      <w:tr w:rsidR="00FA1514" w:rsidRPr="00E25457" w14:paraId="16003FFD" w14:textId="77777777" w:rsidTr="00DB49CC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D73F" w14:textId="20F9A5F5" w:rsidR="00FA1514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会見出席者へ</w:t>
            </w:r>
            <w:r w:rsidR="007861B8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の質問内容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8A12" w14:textId="7C954906" w:rsidR="00DB49CC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061F6C96" w14:textId="7E955E4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434EB4F1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7A74E203" w14:textId="3D8051CD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7ECEED8D" w14:textId="637C3062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2E590AAD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6ED2547D" w14:textId="6FAD814C" w:rsidR="007861B8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</w:tc>
      </w:tr>
    </w:tbl>
    <w:p w14:paraId="69081126" w14:textId="77777777" w:rsidR="00FA1514" w:rsidRDefault="00FA1514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775D5DD9" w14:textId="77777777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14:paraId="53E63D66" w14:textId="5ADF0423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①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入室者把握のため、当日、受付にてご入室者全員のお名刺を頂戴いたします。</w:t>
      </w:r>
    </w:p>
    <w:p w14:paraId="42CE5DBA" w14:textId="63E1F9A4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取材者は、自社腕章を着用のうえ、身分証明書とお名刺を携帯してください。</w:t>
      </w:r>
    </w:p>
    <w:p w14:paraId="01EE8316" w14:textId="14EFCD2E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③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電源、ネット環境（有線LAN、WIFI等）の利用はできませんので、ご用意下さい。</w:t>
      </w:r>
    </w:p>
    <w:p w14:paraId="50BFEE32" w14:textId="77777777" w:rsid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④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14:paraId="5EDB5B34" w14:textId="77777777" w:rsid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マスク着用がない方や、検温の結果、37.5度以上の発熱があると認められる方については、</w:t>
      </w:r>
    </w:p>
    <w:p w14:paraId="2A312F56" w14:textId="555E081A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キャンパスに入構することはできません。</w:t>
      </w:r>
    </w:p>
    <w:p w14:paraId="24A8FFC7" w14:textId="50CFF351" w:rsidR="001B68B5" w:rsidRPr="00865088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⑤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会場は飲食禁止となっておりますので、予めご承知おきください。</w:t>
      </w:r>
    </w:p>
    <w:sectPr w:rsidR="001B68B5" w:rsidRPr="00865088" w:rsidSect="00182BCE">
      <w:headerReference w:type="default" r:id="rId8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40C5" w14:textId="77777777" w:rsidR="00DB49CC" w:rsidRDefault="00DB49CC" w:rsidP="00420BE5">
      <w:r>
        <w:separator/>
      </w:r>
    </w:p>
  </w:endnote>
  <w:endnote w:type="continuationSeparator" w:id="0">
    <w:p w14:paraId="6DBE0CA7" w14:textId="77777777" w:rsidR="00DB49CC" w:rsidRDefault="00DB49CC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C2AF" w14:textId="77777777" w:rsidR="00DB49CC" w:rsidRDefault="00DB49CC" w:rsidP="00420BE5">
      <w:r>
        <w:separator/>
      </w:r>
    </w:p>
  </w:footnote>
  <w:footnote w:type="continuationSeparator" w:id="0">
    <w:p w14:paraId="6B9D7A0E" w14:textId="77777777" w:rsidR="00DB49CC" w:rsidRDefault="00DB49CC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803D" w14:textId="77777777" w:rsidR="00DB49CC" w:rsidRPr="00BE522A" w:rsidRDefault="00DB49CC" w:rsidP="001D6FDB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2863EA68" wp14:editId="1C246795">
          <wp:simplePos x="0" y="0"/>
          <wp:positionH relativeFrom="column">
            <wp:posOffset>3905250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7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  <w:p w14:paraId="34796593" w14:textId="77777777" w:rsidR="00DB49CC" w:rsidRDefault="00DB49CC" w:rsidP="0084594F">
    <w:pPr>
      <w:pStyle w:val="a7"/>
      <w:rPr>
        <w:noProof/>
      </w:rPr>
    </w:pPr>
  </w:p>
  <w:p w14:paraId="303A81D5" w14:textId="18B6794F" w:rsidR="00DB49CC" w:rsidRPr="001D6FDB" w:rsidRDefault="00DB49CC" w:rsidP="0084594F">
    <w:pPr>
      <w:pStyle w:val="a7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845"/>
    <w:multiLevelType w:val="hybridMultilevel"/>
    <w:tmpl w:val="C58AC796"/>
    <w:lvl w:ilvl="0" w:tplc="366064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173F0"/>
    <w:rsid w:val="00031CA9"/>
    <w:rsid w:val="0004293D"/>
    <w:rsid w:val="000470C2"/>
    <w:rsid w:val="00050DAB"/>
    <w:rsid w:val="00052F65"/>
    <w:rsid w:val="000548D2"/>
    <w:rsid w:val="00056778"/>
    <w:rsid w:val="00074059"/>
    <w:rsid w:val="00095709"/>
    <w:rsid w:val="000A64E2"/>
    <w:rsid w:val="000C25DD"/>
    <w:rsid w:val="000D56A0"/>
    <w:rsid w:val="000F0FBE"/>
    <w:rsid w:val="000F253A"/>
    <w:rsid w:val="001012F3"/>
    <w:rsid w:val="0010428D"/>
    <w:rsid w:val="0010436A"/>
    <w:rsid w:val="00124826"/>
    <w:rsid w:val="00125283"/>
    <w:rsid w:val="00134836"/>
    <w:rsid w:val="001369AF"/>
    <w:rsid w:val="00150967"/>
    <w:rsid w:val="00152F10"/>
    <w:rsid w:val="0016007B"/>
    <w:rsid w:val="00162301"/>
    <w:rsid w:val="0017158E"/>
    <w:rsid w:val="00182BCE"/>
    <w:rsid w:val="00196BD6"/>
    <w:rsid w:val="00197B26"/>
    <w:rsid w:val="001A00CF"/>
    <w:rsid w:val="001B68B5"/>
    <w:rsid w:val="001D04D4"/>
    <w:rsid w:val="001D31EE"/>
    <w:rsid w:val="001D5F64"/>
    <w:rsid w:val="001D6FDB"/>
    <w:rsid w:val="001E3B99"/>
    <w:rsid w:val="001F1CD7"/>
    <w:rsid w:val="00230764"/>
    <w:rsid w:val="00243A1D"/>
    <w:rsid w:val="00251241"/>
    <w:rsid w:val="00254E93"/>
    <w:rsid w:val="0025735C"/>
    <w:rsid w:val="0027339C"/>
    <w:rsid w:val="002B13E1"/>
    <w:rsid w:val="002B4193"/>
    <w:rsid w:val="002B46B2"/>
    <w:rsid w:val="002B4C69"/>
    <w:rsid w:val="002D1812"/>
    <w:rsid w:val="00301B0F"/>
    <w:rsid w:val="00304590"/>
    <w:rsid w:val="00306A1F"/>
    <w:rsid w:val="0031114A"/>
    <w:rsid w:val="003274DB"/>
    <w:rsid w:val="0033047B"/>
    <w:rsid w:val="00344176"/>
    <w:rsid w:val="00346973"/>
    <w:rsid w:val="00347FDB"/>
    <w:rsid w:val="00355CF7"/>
    <w:rsid w:val="00361C4A"/>
    <w:rsid w:val="00370B86"/>
    <w:rsid w:val="0038032D"/>
    <w:rsid w:val="003B2CF2"/>
    <w:rsid w:val="003C1659"/>
    <w:rsid w:val="003C23AF"/>
    <w:rsid w:val="003D4D95"/>
    <w:rsid w:val="003F7981"/>
    <w:rsid w:val="00413667"/>
    <w:rsid w:val="00420BE5"/>
    <w:rsid w:val="0044508E"/>
    <w:rsid w:val="00456F5C"/>
    <w:rsid w:val="004618AC"/>
    <w:rsid w:val="00480DE5"/>
    <w:rsid w:val="00494C9B"/>
    <w:rsid w:val="004C19E6"/>
    <w:rsid w:val="004C34A6"/>
    <w:rsid w:val="004E7125"/>
    <w:rsid w:val="004F3856"/>
    <w:rsid w:val="005108CC"/>
    <w:rsid w:val="00516BCF"/>
    <w:rsid w:val="00536565"/>
    <w:rsid w:val="005366A9"/>
    <w:rsid w:val="0054116A"/>
    <w:rsid w:val="00595E75"/>
    <w:rsid w:val="005A047B"/>
    <w:rsid w:val="005A1AA5"/>
    <w:rsid w:val="005B3FBB"/>
    <w:rsid w:val="005D3ABF"/>
    <w:rsid w:val="005D6DBE"/>
    <w:rsid w:val="005D7B10"/>
    <w:rsid w:val="005E2044"/>
    <w:rsid w:val="005F2691"/>
    <w:rsid w:val="005F3016"/>
    <w:rsid w:val="005F5626"/>
    <w:rsid w:val="00610F18"/>
    <w:rsid w:val="0062261D"/>
    <w:rsid w:val="00625711"/>
    <w:rsid w:val="00670623"/>
    <w:rsid w:val="00690CE5"/>
    <w:rsid w:val="006964AA"/>
    <w:rsid w:val="006A023A"/>
    <w:rsid w:val="006A4EA6"/>
    <w:rsid w:val="006B2150"/>
    <w:rsid w:val="006C099A"/>
    <w:rsid w:val="006C3C74"/>
    <w:rsid w:val="006D56CE"/>
    <w:rsid w:val="006E620C"/>
    <w:rsid w:val="006F7106"/>
    <w:rsid w:val="00704851"/>
    <w:rsid w:val="007201C8"/>
    <w:rsid w:val="007368DA"/>
    <w:rsid w:val="00740214"/>
    <w:rsid w:val="00741958"/>
    <w:rsid w:val="007633C4"/>
    <w:rsid w:val="00781383"/>
    <w:rsid w:val="007861B8"/>
    <w:rsid w:val="007867D0"/>
    <w:rsid w:val="00787A8E"/>
    <w:rsid w:val="0079232B"/>
    <w:rsid w:val="007A113B"/>
    <w:rsid w:val="007C1039"/>
    <w:rsid w:val="007C270C"/>
    <w:rsid w:val="007D1BA8"/>
    <w:rsid w:val="007E4488"/>
    <w:rsid w:val="00800BAC"/>
    <w:rsid w:val="008212D0"/>
    <w:rsid w:val="00821A72"/>
    <w:rsid w:val="0082799E"/>
    <w:rsid w:val="0084089F"/>
    <w:rsid w:val="008427A8"/>
    <w:rsid w:val="0084594F"/>
    <w:rsid w:val="0084773B"/>
    <w:rsid w:val="00857A07"/>
    <w:rsid w:val="00865088"/>
    <w:rsid w:val="008722FD"/>
    <w:rsid w:val="008747EE"/>
    <w:rsid w:val="008762BA"/>
    <w:rsid w:val="0089068B"/>
    <w:rsid w:val="008B1B4A"/>
    <w:rsid w:val="008B29F8"/>
    <w:rsid w:val="008C2596"/>
    <w:rsid w:val="008C6AA4"/>
    <w:rsid w:val="008E7A1E"/>
    <w:rsid w:val="00913018"/>
    <w:rsid w:val="00917079"/>
    <w:rsid w:val="00920A4E"/>
    <w:rsid w:val="009261DF"/>
    <w:rsid w:val="00931C52"/>
    <w:rsid w:val="009365D1"/>
    <w:rsid w:val="00943D87"/>
    <w:rsid w:val="00946248"/>
    <w:rsid w:val="00960B97"/>
    <w:rsid w:val="00973D7E"/>
    <w:rsid w:val="0098327A"/>
    <w:rsid w:val="00993A13"/>
    <w:rsid w:val="009969C1"/>
    <w:rsid w:val="009B03C2"/>
    <w:rsid w:val="009B0949"/>
    <w:rsid w:val="009C156A"/>
    <w:rsid w:val="009D1D79"/>
    <w:rsid w:val="009E1FF3"/>
    <w:rsid w:val="009E6685"/>
    <w:rsid w:val="00A24A1B"/>
    <w:rsid w:val="00A279DE"/>
    <w:rsid w:val="00A37DD6"/>
    <w:rsid w:val="00A44B42"/>
    <w:rsid w:val="00A4679F"/>
    <w:rsid w:val="00A53ADE"/>
    <w:rsid w:val="00A65B5E"/>
    <w:rsid w:val="00A7721E"/>
    <w:rsid w:val="00A93626"/>
    <w:rsid w:val="00AB384E"/>
    <w:rsid w:val="00AC3873"/>
    <w:rsid w:val="00AF0FCE"/>
    <w:rsid w:val="00B02AE8"/>
    <w:rsid w:val="00B37D98"/>
    <w:rsid w:val="00B46A95"/>
    <w:rsid w:val="00B472D2"/>
    <w:rsid w:val="00B61115"/>
    <w:rsid w:val="00B67495"/>
    <w:rsid w:val="00B8797A"/>
    <w:rsid w:val="00BA265C"/>
    <w:rsid w:val="00BA7374"/>
    <w:rsid w:val="00BC68FF"/>
    <w:rsid w:val="00BE09C9"/>
    <w:rsid w:val="00BE522A"/>
    <w:rsid w:val="00BF466A"/>
    <w:rsid w:val="00C10A1A"/>
    <w:rsid w:val="00C1367F"/>
    <w:rsid w:val="00C200C2"/>
    <w:rsid w:val="00C21477"/>
    <w:rsid w:val="00C454BE"/>
    <w:rsid w:val="00C6013F"/>
    <w:rsid w:val="00C742D7"/>
    <w:rsid w:val="00C80541"/>
    <w:rsid w:val="00CA533E"/>
    <w:rsid w:val="00CA5F22"/>
    <w:rsid w:val="00CD3162"/>
    <w:rsid w:val="00CD5C0A"/>
    <w:rsid w:val="00CD68AA"/>
    <w:rsid w:val="00CD7FAA"/>
    <w:rsid w:val="00D0796F"/>
    <w:rsid w:val="00D11121"/>
    <w:rsid w:val="00D2522A"/>
    <w:rsid w:val="00D253B2"/>
    <w:rsid w:val="00D31731"/>
    <w:rsid w:val="00D32F78"/>
    <w:rsid w:val="00D3461B"/>
    <w:rsid w:val="00D369A3"/>
    <w:rsid w:val="00D41082"/>
    <w:rsid w:val="00D61D25"/>
    <w:rsid w:val="00D63291"/>
    <w:rsid w:val="00DA59A6"/>
    <w:rsid w:val="00DB0292"/>
    <w:rsid w:val="00DB2C03"/>
    <w:rsid w:val="00DB49CC"/>
    <w:rsid w:val="00DC175E"/>
    <w:rsid w:val="00DE3AF2"/>
    <w:rsid w:val="00E14882"/>
    <w:rsid w:val="00E33550"/>
    <w:rsid w:val="00E37A51"/>
    <w:rsid w:val="00E41CD2"/>
    <w:rsid w:val="00E41E95"/>
    <w:rsid w:val="00E53CD2"/>
    <w:rsid w:val="00E55059"/>
    <w:rsid w:val="00E651B6"/>
    <w:rsid w:val="00E74486"/>
    <w:rsid w:val="00E863B3"/>
    <w:rsid w:val="00E92BE6"/>
    <w:rsid w:val="00E9366F"/>
    <w:rsid w:val="00EA0D1E"/>
    <w:rsid w:val="00EB4269"/>
    <w:rsid w:val="00ED6E37"/>
    <w:rsid w:val="00EE24A8"/>
    <w:rsid w:val="00EE2CD9"/>
    <w:rsid w:val="00EE3B7F"/>
    <w:rsid w:val="00EF50E4"/>
    <w:rsid w:val="00F04FC5"/>
    <w:rsid w:val="00F05D0E"/>
    <w:rsid w:val="00F132A1"/>
    <w:rsid w:val="00F42746"/>
    <w:rsid w:val="00F45FB2"/>
    <w:rsid w:val="00F556D9"/>
    <w:rsid w:val="00F62A52"/>
    <w:rsid w:val="00F7518E"/>
    <w:rsid w:val="00F80569"/>
    <w:rsid w:val="00F91A4D"/>
    <w:rsid w:val="00FA0DE7"/>
    <w:rsid w:val="00FA1514"/>
    <w:rsid w:val="00FB7AEB"/>
    <w:rsid w:val="00FC32E0"/>
    <w:rsid w:val="00FC683C"/>
    <w:rsid w:val="00FD4F38"/>
    <w:rsid w:val="00FD58AC"/>
    <w:rsid w:val="00FD653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1FCF6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ne">
    <w:name w:val="None"/>
    <w:rsid w:val="00FA1514"/>
  </w:style>
  <w:style w:type="table" w:customStyle="1" w:styleId="TableNormal">
    <w:name w:val="Table Normal"/>
    <w:rsid w:val="00FA1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232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70B8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70B8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70B8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0B8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7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9328-9F64-4FD3-BC62-8D07A1F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1FC3E519.dotm</Template>
  <TotalTime>164</TotalTime>
  <Pages>1</Pages>
  <Words>356</Words>
  <Characters>396</Characters>
  <Application>Microsoft Office Word</Application>
  <DocSecurity>0</DocSecurity>
  <Lines>18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29</cp:revision>
  <cp:lastPrinted>2020-12-17T01:01:00Z</cp:lastPrinted>
  <dcterms:created xsi:type="dcterms:W3CDTF">2019-11-19T10:42:00Z</dcterms:created>
  <dcterms:modified xsi:type="dcterms:W3CDTF">2020-12-21T00:54:00Z</dcterms:modified>
</cp:coreProperties>
</file>