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4D" w:rsidRDefault="00AD594D" w:rsidP="00AD594D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:rsidR="002C1B1E" w:rsidRDefault="002C1B1E" w:rsidP="002C1B1E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2020年　月　日</w:t>
      </w:r>
    </w:p>
    <w:p w:rsidR="002C1B1E" w:rsidRDefault="002C1B1E" w:rsidP="002C1B1E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2C1B1E" w:rsidRDefault="002C1B1E" w:rsidP="002C1B1E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>
          <w:rPr>
            <w:rStyle w:val="a3"/>
            <w:rFonts w:ascii="メイリオ" w:eastAsia="メイリオ" w:hAnsi="メイリオ" w:hint="eastAsia"/>
          </w:rPr>
          <w:t>kk-grp@g.chuo-u.ac.jp</w:t>
        </w:r>
      </w:hyperlink>
    </w:p>
    <w:p w:rsidR="002C1B1E" w:rsidRDefault="002C1B1E" w:rsidP="002C1B1E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</w:p>
    <w:p w:rsidR="002C1B1E" w:rsidRDefault="002C1B1E" w:rsidP="002C1B1E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:rsidR="0055669E" w:rsidRPr="00BE6DBE" w:rsidRDefault="0055669E" w:rsidP="0055669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BE6DBE">
        <w:rPr>
          <w:rFonts w:ascii="メイリオ" w:eastAsia="メイリオ" w:hAnsi="メイリオ" w:hint="eastAsia"/>
          <w:b/>
          <w:sz w:val="24"/>
          <w:szCs w:val="20"/>
        </w:rPr>
        <w:t>中央大学と滋賀県主催で滋賀県知事講演会「滋賀×</w:t>
      </w:r>
      <w:r w:rsidRPr="00BE6DBE">
        <w:rPr>
          <w:rFonts w:ascii="メイリオ" w:eastAsia="メイリオ" w:hAnsi="メイリオ"/>
          <w:b/>
          <w:sz w:val="24"/>
          <w:szCs w:val="20"/>
        </w:rPr>
        <w:t>SDGs」を開催</w:t>
      </w:r>
    </w:p>
    <w:p w:rsidR="00AC4635" w:rsidRPr="00F73ECA" w:rsidRDefault="00AC4635" w:rsidP="00AC463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F73ECA">
        <w:rPr>
          <w:rFonts w:ascii="メイリオ" w:eastAsia="メイリオ" w:hAnsi="メイリオ" w:hint="eastAsia"/>
          <w:szCs w:val="20"/>
        </w:rPr>
        <w:t>日時：</w:t>
      </w:r>
      <w:r w:rsidRPr="00F73ECA">
        <w:rPr>
          <w:rFonts w:ascii="メイリオ" w:eastAsia="メイリオ" w:hAnsi="メイリオ"/>
          <w:szCs w:val="20"/>
        </w:rPr>
        <w:t>2020年12月1日（火）11時～12時</w:t>
      </w:r>
    </w:p>
    <w:p w:rsidR="002C1B1E" w:rsidRDefault="00AC4635" w:rsidP="00AC4635">
      <w:pPr>
        <w:snapToGrid w:val="0"/>
        <w:spacing w:line="208" w:lineRule="auto"/>
        <w:jc w:val="center"/>
        <w:rPr>
          <w:rFonts w:ascii="メイリオ" w:eastAsia="メイリオ" w:hAnsi="メイリオ"/>
          <w:szCs w:val="20"/>
        </w:rPr>
      </w:pPr>
      <w:r w:rsidRPr="00F73ECA">
        <w:rPr>
          <w:rFonts w:ascii="メイリオ" w:eastAsia="メイリオ" w:hAnsi="メイリオ" w:hint="eastAsia"/>
          <w:szCs w:val="20"/>
        </w:rPr>
        <w:t>会場：オンライン開催</w:t>
      </w:r>
      <w:r>
        <w:rPr>
          <w:rFonts w:ascii="メイリオ" w:eastAsia="メイリオ" w:hAnsi="メイリオ" w:hint="eastAsia"/>
        </w:rPr>
        <w:t xml:space="preserve">　※</w:t>
      </w:r>
      <w:r w:rsidR="002C1B1E">
        <w:rPr>
          <w:rFonts w:ascii="メイリオ" w:eastAsia="メイリオ" w:hAnsi="メイリオ" w:hint="eastAsia"/>
        </w:rPr>
        <w:t>応募者のみ接続先を連絡いたします。</w:t>
      </w:r>
    </w:p>
    <w:p w:rsidR="002C1B1E" w:rsidRDefault="002C1B1E" w:rsidP="002C1B1E">
      <w:pPr>
        <w:snapToGrid w:val="0"/>
        <w:spacing w:line="208" w:lineRule="auto"/>
        <w:rPr>
          <w:rFonts w:ascii="メイリオ" w:eastAsia="メイリオ" w:hAnsi="メイリオ"/>
          <w:szCs w:val="20"/>
        </w:rPr>
      </w:pPr>
    </w:p>
    <w:p w:rsidR="002C1B1E" w:rsidRDefault="002C1B1E" w:rsidP="002C1B1E">
      <w:pPr>
        <w:snapToGrid w:val="0"/>
        <w:spacing w:line="208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ご多忙中誠に恐れ入りますが、該当項目にご記入の上、メールにて、</w:t>
      </w:r>
      <w:r w:rsidR="00D72472" w:rsidRPr="00D72472">
        <w:rPr>
          <w:rFonts w:ascii="メイリオ" w:eastAsia="メイリオ" w:hAnsi="メイリオ" w:hint="eastAsia"/>
          <w:u w:val="single"/>
        </w:rPr>
        <w:t>11</w:t>
      </w:r>
      <w:r w:rsidR="00D72472" w:rsidRPr="00D72472">
        <w:rPr>
          <w:rFonts w:ascii="メイリオ" w:eastAsia="メイリオ" w:hAnsi="メイリオ"/>
          <w:u w:val="single"/>
        </w:rPr>
        <w:t>月</w:t>
      </w:r>
      <w:r w:rsidR="00D72472" w:rsidRPr="00D72472">
        <w:rPr>
          <w:rFonts w:ascii="メイリオ" w:eastAsia="メイリオ" w:hAnsi="メイリオ" w:hint="eastAsia"/>
          <w:u w:val="single"/>
        </w:rPr>
        <w:t>30</w:t>
      </w:r>
      <w:r w:rsidR="00D72472" w:rsidRPr="00D72472">
        <w:rPr>
          <w:rFonts w:ascii="メイリオ" w:eastAsia="メイリオ" w:hAnsi="メイリオ"/>
          <w:u w:val="single"/>
        </w:rPr>
        <w:t>日（</w:t>
      </w:r>
      <w:r w:rsidR="00D72472" w:rsidRPr="00D72472">
        <w:rPr>
          <w:rFonts w:ascii="メイリオ" w:eastAsia="メイリオ" w:hAnsi="メイリオ" w:hint="eastAsia"/>
          <w:u w:val="single"/>
        </w:rPr>
        <w:t>月</w:t>
      </w:r>
      <w:r w:rsidR="00D72472" w:rsidRPr="00D72472">
        <w:rPr>
          <w:rFonts w:ascii="メイリオ" w:eastAsia="メイリオ" w:hAnsi="メイリオ"/>
          <w:u w:val="single"/>
        </w:rPr>
        <w:t>）</w:t>
      </w:r>
      <w:r w:rsidR="00D72472" w:rsidRPr="00D72472">
        <w:rPr>
          <w:rFonts w:ascii="メイリオ" w:eastAsia="メイリオ" w:hAnsi="メイリオ" w:hint="eastAsia"/>
          <w:u w:val="single"/>
        </w:rPr>
        <w:t>12:00</w:t>
      </w:r>
      <w:r>
        <w:rPr>
          <w:rFonts w:ascii="メイリオ" w:eastAsia="メイリオ" w:hAnsi="メイリオ" w:hint="eastAsia"/>
          <w:u w:val="single"/>
        </w:rPr>
        <w:t>までに</w:t>
      </w:r>
      <w:r>
        <w:rPr>
          <w:rFonts w:ascii="メイリオ" w:eastAsia="メイリオ" w:hAnsi="メイリオ" w:hint="eastAsia"/>
        </w:rPr>
        <w:t>中央大学広報室までご返送くださいますよう、宜しくお願い申し上げます。</w:t>
      </w:r>
    </w:p>
    <w:p w:rsidR="002C1B1E" w:rsidRDefault="002C1B1E" w:rsidP="002C1B1E">
      <w:pPr>
        <w:snapToGrid w:val="0"/>
        <w:spacing w:line="208" w:lineRule="auto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C1B1E" w:rsidTr="002C1B1E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2C1B1E" w:rsidTr="002C1B1E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貴媒体名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2C1B1E" w:rsidTr="002C1B1E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2C1B1E" w:rsidTr="002C1B1E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2C1B1E" w:rsidTr="002C1B1E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TEL：　　　　　　　　　　　　FAX：</w:t>
            </w:r>
          </w:p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2C1B1E" w:rsidTr="002C1B1E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2C1B1E" w:rsidRDefault="002C1B1E" w:rsidP="002C1B1E">
            <w:pPr>
              <w:pStyle w:val="a5"/>
              <w:numPr>
                <w:ilvl w:val="0"/>
                <w:numId w:val="2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2C1B1E" w:rsidTr="002C1B1E">
        <w:trPr>
          <w:trHeight w:val="21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1E" w:rsidRDefault="002C1B1E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</w:tbl>
    <w:p w:rsidR="002C1B1E" w:rsidRDefault="002C1B1E" w:rsidP="002C1B1E">
      <w:pPr>
        <w:snapToGrid w:val="0"/>
        <w:spacing w:line="192" w:lineRule="auto"/>
        <w:rPr>
          <w:rFonts w:ascii="メイリオ" w:eastAsia="メイリオ" w:hAnsi="メイリオ"/>
        </w:rPr>
      </w:pPr>
    </w:p>
    <w:p w:rsidR="001D140D" w:rsidRPr="001D140D" w:rsidRDefault="001D140D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1D140D" w:rsidRPr="001D140D" w:rsidSect="0055298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C" w:rsidRDefault="005E045C" w:rsidP="002A3529">
      <w:r>
        <w:separator/>
      </w:r>
    </w:p>
  </w:endnote>
  <w:endnote w:type="continuationSeparator" w:id="0">
    <w:p w:rsidR="005E045C" w:rsidRDefault="005E045C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C" w:rsidRDefault="005E045C" w:rsidP="002A3529">
      <w:r>
        <w:separator/>
      </w:r>
    </w:p>
  </w:footnote>
  <w:footnote w:type="continuationSeparator" w:id="0">
    <w:p w:rsidR="005E045C" w:rsidRDefault="005E045C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98" w:rsidRPr="002A3529" w:rsidRDefault="004D1998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3114675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83467"/>
    <w:rsid w:val="000B1685"/>
    <w:rsid w:val="0016200E"/>
    <w:rsid w:val="00165F09"/>
    <w:rsid w:val="001703BC"/>
    <w:rsid w:val="001A7EF5"/>
    <w:rsid w:val="001D140D"/>
    <w:rsid w:val="001F22D5"/>
    <w:rsid w:val="001F3C9D"/>
    <w:rsid w:val="00267803"/>
    <w:rsid w:val="0029762C"/>
    <w:rsid w:val="002A3529"/>
    <w:rsid w:val="002C1B1E"/>
    <w:rsid w:val="002F3D01"/>
    <w:rsid w:val="0030187A"/>
    <w:rsid w:val="003278F6"/>
    <w:rsid w:val="00334E79"/>
    <w:rsid w:val="00346A74"/>
    <w:rsid w:val="00351CE2"/>
    <w:rsid w:val="003852FA"/>
    <w:rsid w:val="00393738"/>
    <w:rsid w:val="003C26BF"/>
    <w:rsid w:val="003C28CB"/>
    <w:rsid w:val="003E3342"/>
    <w:rsid w:val="00433CFA"/>
    <w:rsid w:val="00434ED7"/>
    <w:rsid w:val="00446011"/>
    <w:rsid w:val="0045759B"/>
    <w:rsid w:val="004719B6"/>
    <w:rsid w:val="004A5014"/>
    <w:rsid w:val="004A637E"/>
    <w:rsid w:val="004D1998"/>
    <w:rsid w:val="0050306A"/>
    <w:rsid w:val="00517C3A"/>
    <w:rsid w:val="005259B4"/>
    <w:rsid w:val="00525F2A"/>
    <w:rsid w:val="00552981"/>
    <w:rsid w:val="00555501"/>
    <w:rsid w:val="0055669E"/>
    <w:rsid w:val="005B1A5B"/>
    <w:rsid w:val="005B6831"/>
    <w:rsid w:val="005D4A97"/>
    <w:rsid w:val="005E045C"/>
    <w:rsid w:val="00610F72"/>
    <w:rsid w:val="00637571"/>
    <w:rsid w:val="006B371A"/>
    <w:rsid w:val="007151A4"/>
    <w:rsid w:val="00730650"/>
    <w:rsid w:val="0076745F"/>
    <w:rsid w:val="007B1D54"/>
    <w:rsid w:val="007E4A16"/>
    <w:rsid w:val="007E64E0"/>
    <w:rsid w:val="00853C26"/>
    <w:rsid w:val="00882E89"/>
    <w:rsid w:val="00890327"/>
    <w:rsid w:val="008A2290"/>
    <w:rsid w:val="008B0364"/>
    <w:rsid w:val="008C0019"/>
    <w:rsid w:val="008D5D80"/>
    <w:rsid w:val="009039FF"/>
    <w:rsid w:val="00913BAC"/>
    <w:rsid w:val="00927241"/>
    <w:rsid w:val="009A2EE9"/>
    <w:rsid w:val="009E2CA3"/>
    <w:rsid w:val="009F0143"/>
    <w:rsid w:val="009F0AEA"/>
    <w:rsid w:val="00A05459"/>
    <w:rsid w:val="00A12CFA"/>
    <w:rsid w:val="00A929E0"/>
    <w:rsid w:val="00AC4635"/>
    <w:rsid w:val="00AD594D"/>
    <w:rsid w:val="00AD6444"/>
    <w:rsid w:val="00AE33B7"/>
    <w:rsid w:val="00B0465B"/>
    <w:rsid w:val="00B423E9"/>
    <w:rsid w:val="00B51398"/>
    <w:rsid w:val="00B52BB0"/>
    <w:rsid w:val="00BA5739"/>
    <w:rsid w:val="00BB044A"/>
    <w:rsid w:val="00BE6DBE"/>
    <w:rsid w:val="00BF148B"/>
    <w:rsid w:val="00C04C8D"/>
    <w:rsid w:val="00C32387"/>
    <w:rsid w:val="00C324C3"/>
    <w:rsid w:val="00C45CF3"/>
    <w:rsid w:val="00C724C0"/>
    <w:rsid w:val="00CC68A1"/>
    <w:rsid w:val="00CD0466"/>
    <w:rsid w:val="00CF3AC2"/>
    <w:rsid w:val="00D01AA8"/>
    <w:rsid w:val="00D160BE"/>
    <w:rsid w:val="00D30FB8"/>
    <w:rsid w:val="00D54C38"/>
    <w:rsid w:val="00D72472"/>
    <w:rsid w:val="00D81D1A"/>
    <w:rsid w:val="00DE022B"/>
    <w:rsid w:val="00E16B37"/>
    <w:rsid w:val="00E76AFC"/>
    <w:rsid w:val="00EF0585"/>
    <w:rsid w:val="00F11A62"/>
    <w:rsid w:val="00F21739"/>
    <w:rsid w:val="00F35313"/>
    <w:rsid w:val="00F71D24"/>
    <w:rsid w:val="00F73ECA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3BF4C7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2CFC5CAA.dotm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6</cp:revision>
  <cp:lastPrinted>2018-10-16T05:43:00Z</cp:lastPrinted>
  <dcterms:created xsi:type="dcterms:W3CDTF">2020-11-24T02:32:00Z</dcterms:created>
  <dcterms:modified xsi:type="dcterms:W3CDTF">2020-11-24T04:07:00Z</dcterms:modified>
</cp:coreProperties>
</file>