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3ED12" w14:textId="77777777" w:rsidR="00EB7063" w:rsidRPr="00AD4605" w:rsidRDefault="00EB7063" w:rsidP="00CA6503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bookmarkStart w:id="0" w:name="_GoBack"/>
      <w:bookmarkEnd w:id="0"/>
    </w:p>
    <w:p w14:paraId="5F04A73D" w14:textId="07172C44" w:rsidR="00CA6503" w:rsidRPr="00AD4605" w:rsidRDefault="00D549D4" w:rsidP="00CA6503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 w:rsidRPr="00AD4605">
        <w:rPr>
          <w:rFonts w:ascii="メイリオ" w:eastAsia="メイリオ" w:hAnsi="メイリオ" w:cs="メイリオ" w:hint="eastAsia"/>
          <w:szCs w:val="21"/>
        </w:rPr>
        <w:t>2020</w:t>
      </w:r>
      <w:r w:rsidR="00CA6503" w:rsidRPr="00AD4605">
        <w:rPr>
          <w:rFonts w:ascii="メイリオ" w:eastAsia="メイリオ" w:hAnsi="メイリオ" w:cs="メイリオ" w:hint="eastAsia"/>
          <w:szCs w:val="21"/>
        </w:rPr>
        <w:t>年　月　日</w:t>
      </w:r>
    </w:p>
    <w:p w14:paraId="5090B6EF" w14:textId="77777777" w:rsidR="00CA6503" w:rsidRPr="00AD4605" w:rsidRDefault="00CA6503" w:rsidP="00CA6503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 w:rsidRPr="00AD4605">
        <w:rPr>
          <w:rFonts w:ascii="メイリオ" w:eastAsia="メイリオ" w:hAnsi="メイリオ" w:cs="メイリオ" w:hint="eastAsia"/>
          <w:szCs w:val="21"/>
        </w:rPr>
        <w:t>中央大学広報室 行</w:t>
      </w:r>
    </w:p>
    <w:p w14:paraId="1A572D8A" w14:textId="6C8722DC" w:rsidR="00CA6503" w:rsidRPr="00AD4605" w:rsidRDefault="00CA6503" w:rsidP="00CA6503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 w:rsidRPr="00AD4605">
        <w:rPr>
          <w:rFonts w:ascii="メイリオ" w:eastAsia="メイリオ" w:hAnsi="メイリオ" w:cs="メイリオ" w:hint="eastAsia"/>
          <w:szCs w:val="21"/>
        </w:rPr>
        <w:t>Email：</w:t>
      </w:r>
      <w:hyperlink r:id="rId7" w:history="1">
        <w:r w:rsidR="00C206E3" w:rsidRPr="003F4618">
          <w:rPr>
            <w:rStyle w:val="a3"/>
            <w:rFonts w:ascii="メイリオ" w:eastAsia="メイリオ" w:hAnsi="メイリオ"/>
          </w:rPr>
          <w:t>kk-grp@g.chuo-u.ac.jp</w:t>
        </w:r>
      </w:hyperlink>
    </w:p>
    <w:p w14:paraId="1D7ACE51" w14:textId="77777777" w:rsidR="009F4F2C" w:rsidRPr="00C206E3" w:rsidRDefault="009F4F2C" w:rsidP="00CA6503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</w:p>
    <w:p w14:paraId="0B49C256" w14:textId="77777777" w:rsidR="00CA6503" w:rsidRPr="00AD4605" w:rsidRDefault="00CA6503" w:rsidP="00CA6503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  <w:r w:rsidRPr="00AD4605">
        <w:rPr>
          <w:rFonts w:ascii="メイリオ" w:eastAsia="メイリオ" w:hAnsi="メイリオ" w:hint="eastAsia"/>
          <w:b/>
          <w:sz w:val="22"/>
          <w:szCs w:val="20"/>
        </w:rPr>
        <w:t>＜</w:t>
      </w:r>
      <w:r w:rsidR="009F4F2C" w:rsidRPr="00AD4605">
        <w:rPr>
          <w:rFonts w:ascii="メイリオ" w:eastAsia="メイリオ" w:hAnsi="メイリオ" w:hint="eastAsia"/>
          <w:b/>
          <w:sz w:val="22"/>
          <w:szCs w:val="20"/>
        </w:rPr>
        <w:t>ご</w:t>
      </w:r>
      <w:r w:rsidRPr="00AD4605">
        <w:rPr>
          <w:rFonts w:ascii="メイリオ" w:eastAsia="メイリオ" w:hAnsi="メイリオ" w:hint="eastAsia"/>
          <w:b/>
          <w:sz w:val="22"/>
          <w:szCs w:val="20"/>
        </w:rPr>
        <w:t>取材申込書＞</w:t>
      </w:r>
    </w:p>
    <w:p w14:paraId="6714D63A" w14:textId="0EF6A116" w:rsidR="00767B8E" w:rsidRPr="00C206E3" w:rsidRDefault="00767B8E" w:rsidP="00767B8E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4"/>
          <w:szCs w:val="20"/>
        </w:rPr>
      </w:pPr>
      <w:r w:rsidRPr="00C206E3">
        <w:rPr>
          <w:rFonts w:ascii="メイリオ" w:eastAsia="メイリオ" w:hAnsi="メイリオ" w:hint="eastAsia"/>
          <w:b/>
          <w:sz w:val="24"/>
          <w:szCs w:val="20"/>
        </w:rPr>
        <w:t>中央大学ビジネススクール</w:t>
      </w:r>
      <w:r w:rsidRPr="00C206E3">
        <w:rPr>
          <w:rFonts w:ascii="メイリオ" w:eastAsia="メイリオ" w:hAnsi="メイリオ"/>
          <w:b/>
          <w:sz w:val="24"/>
          <w:szCs w:val="20"/>
        </w:rPr>
        <w:t xml:space="preserve"> </w:t>
      </w:r>
      <w:r w:rsidR="00FC6D95" w:rsidRPr="00C206E3">
        <w:rPr>
          <w:rFonts w:ascii="メイリオ" w:eastAsia="メイリオ" w:hAnsi="メイリオ"/>
          <w:b/>
          <w:sz w:val="24"/>
          <w:szCs w:val="20"/>
        </w:rPr>
        <w:t>2020年度</w:t>
      </w:r>
      <w:r w:rsidR="005D16A9" w:rsidRPr="00C206E3">
        <w:rPr>
          <w:rFonts w:ascii="メイリオ" w:eastAsia="メイリオ" w:hAnsi="メイリオ" w:hint="eastAsia"/>
          <w:b/>
          <w:sz w:val="24"/>
          <w:szCs w:val="20"/>
        </w:rPr>
        <w:t>12</w:t>
      </w:r>
      <w:r w:rsidR="00FC6D95" w:rsidRPr="00C206E3">
        <w:rPr>
          <w:rFonts w:ascii="メイリオ" w:eastAsia="メイリオ" w:hAnsi="メイリオ"/>
          <w:b/>
          <w:sz w:val="24"/>
          <w:szCs w:val="20"/>
        </w:rPr>
        <w:t>月</w:t>
      </w:r>
      <w:r w:rsidRPr="00C206E3">
        <w:rPr>
          <w:rFonts w:ascii="メイリオ" w:eastAsia="メイリオ" w:hAnsi="メイリオ"/>
          <w:b/>
          <w:sz w:val="24"/>
          <w:szCs w:val="20"/>
        </w:rPr>
        <w:t xml:space="preserve"> 公開模擬講義</w:t>
      </w:r>
    </w:p>
    <w:p w14:paraId="1097BC2D" w14:textId="44A01849" w:rsidR="000D058A" w:rsidRPr="00C206E3" w:rsidRDefault="000D058A" w:rsidP="00767B8E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4"/>
          <w:szCs w:val="20"/>
        </w:rPr>
      </w:pPr>
      <w:r w:rsidRPr="00C206E3">
        <w:rPr>
          <w:rFonts w:ascii="メイリオ" w:eastAsia="メイリオ" w:hAnsi="メイリオ" w:hint="eastAsia"/>
          <w:b/>
          <w:sz w:val="24"/>
          <w:szCs w:val="20"/>
        </w:rPr>
        <w:t>「</w:t>
      </w:r>
      <w:r w:rsidR="008759DE" w:rsidRPr="00C206E3">
        <w:rPr>
          <w:rFonts w:ascii="メイリオ" w:eastAsia="メイリオ" w:hAnsi="メイリオ" w:hint="eastAsia"/>
          <w:b/>
          <w:sz w:val="24"/>
        </w:rPr>
        <w:t>ビジネスモデル・イノベーション</w:t>
      </w:r>
      <w:r w:rsidRPr="00C206E3">
        <w:rPr>
          <w:rFonts w:ascii="メイリオ" w:eastAsia="メイリオ" w:hAnsi="メイリオ" w:hint="eastAsia"/>
          <w:b/>
          <w:sz w:val="24"/>
          <w:szCs w:val="20"/>
        </w:rPr>
        <w:t>」</w:t>
      </w:r>
    </w:p>
    <w:p w14:paraId="1C1C03D3" w14:textId="552CC3C8" w:rsidR="00CA6503" w:rsidRPr="00AD4605" w:rsidRDefault="00CA6503" w:rsidP="00767B8E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  <w:r w:rsidRPr="00AD4605">
        <w:rPr>
          <w:rFonts w:ascii="メイリオ" w:eastAsia="メイリオ" w:hAnsi="メイリオ" w:hint="eastAsia"/>
          <w:szCs w:val="20"/>
        </w:rPr>
        <w:t>日時：</w:t>
      </w:r>
      <w:r w:rsidRPr="00AD4605">
        <w:rPr>
          <w:rFonts w:ascii="メイリオ" w:eastAsia="メイリオ" w:hAnsi="メイリオ"/>
          <w:szCs w:val="20"/>
        </w:rPr>
        <w:t>20</w:t>
      </w:r>
      <w:r w:rsidR="00631A4E" w:rsidRPr="00AD4605">
        <w:rPr>
          <w:rFonts w:ascii="メイリオ" w:eastAsia="メイリオ" w:hAnsi="メイリオ" w:hint="eastAsia"/>
          <w:szCs w:val="20"/>
        </w:rPr>
        <w:t>20</w:t>
      </w:r>
      <w:r w:rsidRPr="00AD4605">
        <w:rPr>
          <w:rFonts w:ascii="メイリオ" w:eastAsia="メイリオ" w:hAnsi="メイリオ"/>
          <w:szCs w:val="20"/>
        </w:rPr>
        <w:t>年</w:t>
      </w:r>
      <w:r w:rsidR="005D16A9">
        <w:rPr>
          <w:rFonts w:ascii="メイリオ" w:eastAsia="メイリオ" w:hAnsi="メイリオ"/>
          <w:szCs w:val="20"/>
        </w:rPr>
        <w:t>12</w:t>
      </w:r>
      <w:r w:rsidR="005D16A9">
        <w:rPr>
          <w:rFonts w:ascii="メイリオ" w:eastAsia="メイリオ" w:hAnsi="メイリオ" w:hint="eastAsia"/>
          <w:szCs w:val="20"/>
        </w:rPr>
        <w:t>月12日（</w:t>
      </w:r>
      <w:r w:rsidRPr="00AD4605">
        <w:rPr>
          <w:rFonts w:ascii="メイリオ" w:eastAsia="メイリオ" w:hAnsi="メイリオ"/>
          <w:szCs w:val="20"/>
        </w:rPr>
        <w:t>土）</w:t>
      </w:r>
      <w:r w:rsidR="00B879AB" w:rsidRPr="00AD4605">
        <w:rPr>
          <w:rFonts w:ascii="メイリオ" w:eastAsia="メイリオ" w:hAnsi="メイリオ" w:hint="eastAsia"/>
          <w:szCs w:val="20"/>
        </w:rPr>
        <w:t>1</w:t>
      </w:r>
      <w:r w:rsidR="005D16A9">
        <w:rPr>
          <w:rFonts w:ascii="メイリオ" w:eastAsia="メイリオ" w:hAnsi="メイリオ" w:hint="eastAsia"/>
          <w:szCs w:val="20"/>
        </w:rPr>
        <w:t>6</w:t>
      </w:r>
      <w:r w:rsidR="00B879AB" w:rsidRPr="00AD4605">
        <w:rPr>
          <w:rFonts w:ascii="メイリオ" w:eastAsia="メイリオ" w:hAnsi="メイリオ" w:hint="eastAsia"/>
          <w:szCs w:val="20"/>
        </w:rPr>
        <w:t>:</w:t>
      </w:r>
      <w:r w:rsidR="005D16A9">
        <w:rPr>
          <w:rFonts w:ascii="メイリオ" w:eastAsia="メイリオ" w:hAnsi="メイリオ" w:hint="eastAsia"/>
          <w:szCs w:val="20"/>
        </w:rPr>
        <w:t>3</w:t>
      </w:r>
      <w:r w:rsidR="008309E7">
        <w:rPr>
          <w:rFonts w:ascii="メイリオ" w:eastAsia="メイリオ" w:hAnsi="メイリオ" w:hint="eastAsia"/>
          <w:szCs w:val="20"/>
        </w:rPr>
        <w:t>0～</w:t>
      </w:r>
      <w:r w:rsidR="00B879AB" w:rsidRPr="00AD4605">
        <w:rPr>
          <w:rFonts w:ascii="メイリオ" w:eastAsia="メイリオ" w:hAnsi="メイリオ" w:hint="eastAsia"/>
          <w:szCs w:val="20"/>
        </w:rPr>
        <w:t>1</w:t>
      </w:r>
      <w:r w:rsidR="005D16A9">
        <w:rPr>
          <w:rFonts w:ascii="メイリオ" w:eastAsia="メイリオ" w:hAnsi="メイリオ" w:hint="eastAsia"/>
          <w:szCs w:val="20"/>
        </w:rPr>
        <w:t>8</w:t>
      </w:r>
      <w:r w:rsidR="00B879AB" w:rsidRPr="00AD4605">
        <w:rPr>
          <w:rFonts w:ascii="メイリオ" w:eastAsia="メイリオ" w:hAnsi="メイリオ" w:hint="eastAsia"/>
          <w:szCs w:val="20"/>
        </w:rPr>
        <w:t>:</w:t>
      </w:r>
      <w:r w:rsidR="005D16A9">
        <w:rPr>
          <w:rFonts w:ascii="メイリオ" w:eastAsia="メイリオ" w:hAnsi="メイリオ" w:hint="eastAsia"/>
          <w:szCs w:val="20"/>
        </w:rPr>
        <w:t>3</w:t>
      </w:r>
      <w:r w:rsidR="00B879AB" w:rsidRPr="00AD4605">
        <w:rPr>
          <w:rFonts w:ascii="メイリオ" w:eastAsia="メイリオ" w:hAnsi="メイリオ" w:hint="eastAsia"/>
          <w:szCs w:val="20"/>
        </w:rPr>
        <w:t>0</w:t>
      </w:r>
    </w:p>
    <w:p w14:paraId="79CB6A19" w14:textId="20A4CA3A" w:rsidR="00CA6503" w:rsidRPr="00AD4605" w:rsidRDefault="00CA6503" w:rsidP="00CA6503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Cs w:val="20"/>
        </w:rPr>
      </w:pPr>
      <w:r w:rsidRPr="00AD4605">
        <w:rPr>
          <w:rFonts w:ascii="メイリオ" w:eastAsia="メイリオ" w:hAnsi="メイリオ" w:hint="eastAsia"/>
          <w:szCs w:val="20"/>
        </w:rPr>
        <w:t>会場：</w:t>
      </w:r>
      <w:r w:rsidR="00FC6D95">
        <w:rPr>
          <w:rFonts w:ascii="メイリオ" w:eastAsia="メイリオ" w:hAnsi="メイリオ" w:hint="eastAsia"/>
          <w:szCs w:val="20"/>
        </w:rPr>
        <w:t>オンライン開催</w:t>
      </w:r>
      <w:r w:rsidR="00FC6D95">
        <w:rPr>
          <w:rFonts w:ascii="メイリオ" w:eastAsia="メイリオ" w:hAnsi="メイリオ" w:hint="eastAsia"/>
        </w:rPr>
        <w:t xml:space="preserve">　※　応募者のみ接続先を連絡いたします。</w:t>
      </w:r>
    </w:p>
    <w:p w14:paraId="0BB246FB" w14:textId="77777777" w:rsidR="00CA6503" w:rsidRPr="00AD4605" w:rsidRDefault="00CA6503" w:rsidP="00CA6503">
      <w:pPr>
        <w:snapToGrid w:val="0"/>
        <w:spacing w:line="209" w:lineRule="auto"/>
        <w:contextualSpacing/>
        <w:rPr>
          <w:rFonts w:ascii="メイリオ" w:eastAsia="メイリオ" w:hAnsi="メイリオ"/>
          <w:szCs w:val="20"/>
        </w:rPr>
      </w:pPr>
    </w:p>
    <w:p w14:paraId="5159D570" w14:textId="0DA0E36C" w:rsidR="00CA6503" w:rsidRPr="00AD4605" w:rsidRDefault="00CA6503" w:rsidP="00CA6503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 w:rsidRPr="00AD4605">
        <w:rPr>
          <w:rFonts w:ascii="メイリオ" w:eastAsia="メイリオ" w:hAnsi="メイリオ"/>
        </w:rPr>
        <w:t>ご多忙中誠に恐れ入りますが、該当項目にご記入の上、メールにて</w:t>
      </w:r>
      <w:r w:rsidRPr="00AD4605">
        <w:rPr>
          <w:rFonts w:ascii="メイリオ" w:eastAsia="メイリオ" w:hAnsi="メイリオ" w:hint="eastAsia"/>
        </w:rPr>
        <w:t>、</w:t>
      </w:r>
      <w:r w:rsidR="001D68A0" w:rsidRPr="00987182">
        <w:rPr>
          <w:rFonts w:ascii="メイリオ" w:eastAsia="メイリオ" w:hAnsi="メイリオ" w:hint="eastAsia"/>
          <w:u w:val="single"/>
        </w:rPr>
        <w:t>12月8日（火）までに</w:t>
      </w:r>
      <w:r w:rsidRPr="00AD4605">
        <w:rPr>
          <w:rFonts w:ascii="メイリオ" w:eastAsia="メイリオ" w:hAnsi="メイリオ" w:hint="eastAsia"/>
        </w:rPr>
        <w:t>中央大学広報室まで</w:t>
      </w:r>
      <w:r w:rsidRPr="00AD4605">
        <w:rPr>
          <w:rFonts w:ascii="メイリオ" w:eastAsia="メイリオ" w:hAnsi="メイリオ"/>
        </w:rPr>
        <w:t>ご返送くださいますよう、宜しくお願い申し上げます。</w:t>
      </w:r>
    </w:p>
    <w:p w14:paraId="7E5E03BF" w14:textId="77777777" w:rsidR="00CA6503" w:rsidRPr="00AD4605" w:rsidRDefault="00CA6503" w:rsidP="00CA6503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CA6503" w:rsidRPr="00AD4605" w14:paraId="06F195CB" w14:textId="77777777" w:rsidTr="009F4F2C">
        <w:trPr>
          <w:trHeight w:val="635"/>
          <w:jc w:val="center"/>
        </w:trPr>
        <w:tc>
          <w:tcPr>
            <w:tcW w:w="1696" w:type="dxa"/>
            <w:vAlign w:val="center"/>
          </w:tcPr>
          <w:p w14:paraId="77C2C353" w14:textId="77777777" w:rsidR="00CA6503" w:rsidRPr="00AD4605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14:paraId="05CC3A9F" w14:textId="77777777" w:rsidR="00CA6503" w:rsidRPr="00AD4605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A6503" w:rsidRPr="00AD4605" w14:paraId="4A2D788A" w14:textId="77777777" w:rsidTr="009F4F2C">
        <w:trPr>
          <w:trHeight w:val="635"/>
          <w:jc w:val="center"/>
        </w:trPr>
        <w:tc>
          <w:tcPr>
            <w:tcW w:w="1696" w:type="dxa"/>
            <w:vAlign w:val="center"/>
          </w:tcPr>
          <w:p w14:paraId="7D0C50C7" w14:textId="77777777" w:rsidR="00CA6503" w:rsidRPr="00AD4605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798" w:type="dxa"/>
            <w:vAlign w:val="center"/>
          </w:tcPr>
          <w:p w14:paraId="5C83DFCC" w14:textId="77777777" w:rsidR="00CA6503" w:rsidRPr="00AD4605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A6503" w:rsidRPr="00AD4605" w14:paraId="442F584D" w14:textId="77777777" w:rsidTr="009F4F2C">
        <w:trPr>
          <w:trHeight w:val="635"/>
          <w:jc w:val="center"/>
        </w:trPr>
        <w:tc>
          <w:tcPr>
            <w:tcW w:w="1696" w:type="dxa"/>
            <w:vAlign w:val="center"/>
          </w:tcPr>
          <w:p w14:paraId="4D762165" w14:textId="77777777" w:rsidR="00CA6503" w:rsidRPr="00AD4605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14:paraId="47EC02AC" w14:textId="77777777" w:rsidR="00CA6503" w:rsidRPr="00AD4605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A6503" w:rsidRPr="00AD4605" w14:paraId="270761C0" w14:textId="77777777" w:rsidTr="009F4F2C">
        <w:trPr>
          <w:trHeight w:val="635"/>
          <w:jc w:val="center"/>
        </w:trPr>
        <w:tc>
          <w:tcPr>
            <w:tcW w:w="1696" w:type="dxa"/>
            <w:vAlign w:val="center"/>
          </w:tcPr>
          <w:p w14:paraId="675B5750" w14:textId="77777777" w:rsidR="00CA6503" w:rsidRPr="00AD4605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14:paraId="363193FF" w14:textId="77777777" w:rsidR="00CA6503" w:rsidRPr="00AD4605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A6503" w:rsidRPr="00AD4605" w14:paraId="6981265D" w14:textId="77777777" w:rsidTr="00EB7063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188AF64B" w14:textId="77777777" w:rsidR="00CA6503" w:rsidRPr="00AD4605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14:paraId="5B9AB507" w14:textId="77777777" w:rsidR="00CA6503" w:rsidRPr="00AD4605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TEL</w:t>
            </w:r>
            <w:r w:rsidR="00EB7063" w:rsidRPr="00AD4605">
              <w:rPr>
                <w:rFonts w:ascii="メイリオ" w:eastAsia="メイリオ" w:hAnsi="メイリオ"/>
              </w:rPr>
              <w:t xml:space="preserve">：　　　　　　　　　　　　</w:t>
            </w:r>
            <w:r w:rsidRPr="00AD4605">
              <w:rPr>
                <w:rFonts w:ascii="メイリオ" w:eastAsia="メイリオ" w:hAnsi="メイリオ"/>
              </w:rPr>
              <w:t>FAX：</w:t>
            </w:r>
          </w:p>
          <w:p w14:paraId="26175E16" w14:textId="3ECDB43B" w:rsidR="00EB7063" w:rsidRPr="00AD4605" w:rsidRDefault="00EB706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EB7063" w:rsidRPr="00AD4605" w14:paraId="4FF1EBF4" w14:textId="77777777" w:rsidTr="00EB7063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C0F1ED2" w14:textId="62D07C55" w:rsidR="00EB7063" w:rsidRPr="00AD4605" w:rsidRDefault="00EB706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vAlign w:val="center"/>
          </w:tcPr>
          <w:p w14:paraId="63506158" w14:textId="77777777" w:rsidR="00EB7063" w:rsidRPr="00AD4605" w:rsidRDefault="00EB706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14:paraId="7B1E2EAF" w14:textId="771B09CE" w:rsidR="00EB7063" w:rsidRPr="00AD4605" w:rsidRDefault="00EB7063" w:rsidP="00EB7063">
            <w:pPr>
              <w:pStyle w:val="a5"/>
              <w:numPr>
                <w:ilvl w:val="0"/>
                <w:numId w:val="2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CA6503" w:rsidRPr="00742C6E" w14:paraId="4DC6B056" w14:textId="77777777" w:rsidTr="009F4F2C">
        <w:trPr>
          <w:trHeight w:val="2142"/>
          <w:jc w:val="center"/>
        </w:trPr>
        <w:tc>
          <w:tcPr>
            <w:tcW w:w="1696" w:type="dxa"/>
            <w:vAlign w:val="center"/>
          </w:tcPr>
          <w:p w14:paraId="5F3B001C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14:paraId="75801586" w14:textId="77777777" w:rsidR="00CA6503" w:rsidRPr="0020729F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</w:tbl>
    <w:p w14:paraId="5A67BA6B" w14:textId="77777777" w:rsidR="00CA6503" w:rsidRPr="00CA6503" w:rsidRDefault="00CA6503" w:rsidP="00CA6503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sectPr w:rsidR="00CA6503" w:rsidRPr="00CA6503" w:rsidSect="002F27BF">
      <w:headerReference w:type="default" r:id="rId8"/>
      <w:pgSz w:w="11906" w:h="16838"/>
      <w:pgMar w:top="1588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974F5" w14:textId="77777777" w:rsidR="00104A5D" w:rsidRDefault="00104A5D" w:rsidP="002A3529">
      <w:r>
        <w:separator/>
      </w:r>
    </w:p>
  </w:endnote>
  <w:endnote w:type="continuationSeparator" w:id="0">
    <w:p w14:paraId="29D2F38D" w14:textId="77777777" w:rsidR="00104A5D" w:rsidRDefault="00104A5D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A896F" w14:textId="77777777" w:rsidR="00104A5D" w:rsidRDefault="00104A5D" w:rsidP="002A3529">
      <w:r>
        <w:separator/>
      </w:r>
    </w:p>
  </w:footnote>
  <w:footnote w:type="continuationSeparator" w:id="0">
    <w:p w14:paraId="47BCF4E7" w14:textId="77777777" w:rsidR="00104A5D" w:rsidRDefault="00104A5D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A3ECF" w14:textId="77777777" w:rsidR="009A641D" w:rsidRPr="002A3529" w:rsidRDefault="009A641D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68552ED0" wp14:editId="26F1C8D1">
          <wp:simplePos x="0" y="0"/>
          <wp:positionH relativeFrom="column">
            <wp:posOffset>3095625</wp:posOffset>
          </wp:positionH>
          <wp:positionV relativeFrom="paragraph">
            <wp:posOffset>-36195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2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D8D68E2"/>
    <w:multiLevelType w:val="hybridMultilevel"/>
    <w:tmpl w:val="F42CC0A0"/>
    <w:lvl w:ilvl="0" w:tplc="7622853C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079FF"/>
    <w:rsid w:val="00027644"/>
    <w:rsid w:val="00032EF4"/>
    <w:rsid w:val="00040887"/>
    <w:rsid w:val="000436F7"/>
    <w:rsid w:val="000448C0"/>
    <w:rsid w:val="00083467"/>
    <w:rsid w:val="00095A89"/>
    <w:rsid w:val="000B0564"/>
    <w:rsid w:val="000B1685"/>
    <w:rsid w:val="000D058A"/>
    <w:rsid w:val="000D11E9"/>
    <w:rsid w:val="000E45F5"/>
    <w:rsid w:val="000E57C3"/>
    <w:rsid w:val="00104A5D"/>
    <w:rsid w:val="0010763A"/>
    <w:rsid w:val="00114742"/>
    <w:rsid w:val="0013363D"/>
    <w:rsid w:val="00144426"/>
    <w:rsid w:val="0015064B"/>
    <w:rsid w:val="0016200E"/>
    <w:rsid w:val="00165F09"/>
    <w:rsid w:val="001703BC"/>
    <w:rsid w:val="00196C1B"/>
    <w:rsid w:val="001A7EF5"/>
    <w:rsid w:val="001D68A0"/>
    <w:rsid w:val="001F22D5"/>
    <w:rsid w:val="001F59C0"/>
    <w:rsid w:val="00267803"/>
    <w:rsid w:val="0029762C"/>
    <w:rsid w:val="002A3529"/>
    <w:rsid w:val="002D7AE5"/>
    <w:rsid w:val="002F27BF"/>
    <w:rsid w:val="002F3D01"/>
    <w:rsid w:val="0030187A"/>
    <w:rsid w:val="00324F32"/>
    <w:rsid w:val="00325EE6"/>
    <w:rsid w:val="003278F6"/>
    <w:rsid w:val="00334E79"/>
    <w:rsid w:val="0033725C"/>
    <w:rsid w:val="00346A74"/>
    <w:rsid w:val="00351CE2"/>
    <w:rsid w:val="003652E0"/>
    <w:rsid w:val="003915A6"/>
    <w:rsid w:val="00396F09"/>
    <w:rsid w:val="003A4952"/>
    <w:rsid w:val="003C26BF"/>
    <w:rsid w:val="003D18A9"/>
    <w:rsid w:val="003E3342"/>
    <w:rsid w:val="004019CD"/>
    <w:rsid w:val="00401E18"/>
    <w:rsid w:val="004230C5"/>
    <w:rsid w:val="00434ED7"/>
    <w:rsid w:val="0045759B"/>
    <w:rsid w:val="004719B6"/>
    <w:rsid w:val="00471AFB"/>
    <w:rsid w:val="004759AA"/>
    <w:rsid w:val="004A4FAE"/>
    <w:rsid w:val="004A5014"/>
    <w:rsid w:val="004A637E"/>
    <w:rsid w:val="004D1998"/>
    <w:rsid w:val="0050306A"/>
    <w:rsid w:val="005163FB"/>
    <w:rsid w:val="00517C3A"/>
    <w:rsid w:val="00524B93"/>
    <w:rsid w:val="005259B4"/>
    <w:rsid w:val="00525F2A"/>
    <w:rsid w:val="005331B0"/>
    <w:rsid w:val="00545244"/>
    <w:rsid w:val="00555501"/>
    <w:rsid w:val="00570375"/>
    <w:rsid w:val="005B6831"/>
    <w:rsid w:val="005D16A9"/>
    <w:rsid w:val="005D4A97"/>
    <w:rsid w:val="005E4981"/>
    <w:rsid w:val="005F16C6"/>
    <w:rsid w:val="00610F72"/>
    <w:rsid w:val="00631A4E"/>
    <w:rsid w:val="00637571"/>
    <w:rsid w:val="006B371A"/>
    <w:rsid w:val="006D1D0E"/>
    <w:rsid w:val="006F10C9"/>
    <w:rsid w:val="0071015A"/>
    <w:rsid w:val="00711B56"/>
    <w:rsid w:val="007151A4"/>
    <w:rsid w:val="007156B4"/>
    <w:rsid w:val="00730650"/>
    <w:rsid w:val="00745582"/>
    <w:rsid w:val="0076745F"/>
    <w:rsid w:val="00767B8E"/>
    <w:rsid w:val="007B7A24"/>
    <w:rsid w:val="007D4AED"/>
    <w:rsid w:val="007E4A16"/>
    <w:rsid w:val="007E64E0"/>
    <w:rsid w:val="00811542"/>
    <w:rsid w:val="008309E7"/>
    <w:rsid w:val="008359AA"/>
    <w:rsid w:val="00836260"/>
    <w:rsid w:val="00837395"/>
    <w:rsid w:val="00853C26"/>
    <w:rsid w:val="00867241"/>
    <w:rsid w:val="008759DE"/>
    <w:rsid w:val="00890327"/>
    <w:rsid w:val="008A2290"/>
    <w:rsid w:val="008B0364"/>
    <w:rsid w:val="008C0019"/>
    <w:rsid w:val="008D5D80"/>
    <w:rsid w:val="008D7F83"/>
    <w:rsid w:val="009039FF"/>
    <w:rsid w:val="00913BAC"/>
    <w:rsid w:val="00916A26"/>
    <w:rsid w:val="00927241"/>
    <w:rsid w:val="00970DDB"/>
    <w:rsid w:val="00987182"/>
    <w:rsid w:val="009A2EE9"/>
    <w:rsid w:val="009A641D"/>
    <w:rsid w:val="009E2CA3"/>
    <w:rsid w:val="009F0AEA"/>
    <w:rsid w:val="009F4F2C"/>
    <w:rsid w:val="00A05459"/>
    <w:rsid w:val="00A12CFA"/>
    <w:rsid w:val="00A21C22"/>
    <w:rsid w:val="00A26748"/>
    <w:rsid w:val="00A3033B"/>
    <w:rsid w:val="00A45568"/>
    <w:rsid w:val="00A516E5"/>
    <w:rsid w:val="00A8654E"/>
    <w:rsid w:val="00A929E0"/>
    <w:rsid w:val="00AB2B61"/>
    <w:rsid w:val="00AC7F56"/>
    <w:rsid w:val="00AD4605"/>
    <w:rsid w:val="00AD6444"/>
    <w:rsid w:val="00AE33B7"/>
    <w:rsid w:val="00AE681D"/>
    <w:rsid w:val="00AF6746"/>
    <w:rsid w:val="00B0465B"/>
    <w:rsid w:val="00B07D36"/>
    <w:rsid w:val="00B20B26"/>
    <w:rsid w:val="00B423E9"/>
    <w:rsid w:val="00B51398"/>
    <w:rsid w:val="00B52BB0"/>
    <w:rsid w:val="00B652A8"/>
    <w:rsid w:val="00B666C8"/>
    <w:rsid w:val="00B70E92"/>
    <w:rsid w:val="00B779F9"/>
    <w:rsid w:val="00B879AB"/>
    <w:rsid w:val="00BA5739"/>
    <w:rsid w:val="00BB044A"/>
    <w:rsid w:val="00BC4057"/>
    <w:rsid w:val="00BF148B"/>
    <w:rsid w:val="00C16C91"/>
    <w:rsid w:val="00C206E3"/>
    <w:rsid w:val="00C32387"/>
    <w:rsid w:val="00C324C3"/>
    <w:rsid w:val="00C724C0"/>
    <w:rsid w:val="00C741A3"/>
    <w:rsid w:val="00CA0E27"/>
    <w:rsid w:val="00CA6503"/>
    <w:rsid w:val="00CC68A1"/>
    <w:rsid w:val="00CD0466"/>
    <w:rsid w:val="00CD65DD"/>
    <w:rsid w:val="00CF17AF"/>
    <w:rsid w:val="00D01AA8"/>
    <w:rsid w:val="00D160BE"/>
    <w:rsid w:val="00D30FB8"/>
    <w:rsid w:val="00D45195"/>
    <w:rsid w:val="00D549D4"/>
    <w:rsid w:val="00D54C38"/>
    <w:rsid w:val="00D563FA"/>
    <w:rsid w:val="00D81D1A"/>
    <w:rsid w:val="00D906FE"/>
    <w:rsid w:val="00DB3826"/>
    <w:rsid w:val="00DE022B"/>
    <w:rsid w:val="00DF2ECE"/>
    <w:rsid w:val="00E6793E"/>
    <w:rsid w:val="00E76AFC"/>
    <w:rsid w:val="00E81CD1"/>
    <w:rsid w:val="00E85169"/>
    <w:rsid w:val="00E87149"/>
    <w:rsid w:val="00EA3781"/>
    <w:rsid w:val="00EB20A5"/>
    <w:rsid w:val="00EB7063"/>
    <w:rsid w:val="00ED0DBC"/>
    <w:rsid w:val="00EF0585"/>
    <w:rsid w:val="00F11A62"/>
    <w:rsid w:val="00F21739"/>
    <w:rsid w:val="00F24974"/>
    <w:rsid w:val="00F35313"/>
    <w:rsid w:val="00F50528"/>
    <w:rsid w:val="00F71D24"/>
    <w:rsid w:val="00F762CE"/>
    <w:rsid w:val="00F77145"/>
    <w:rsid w:val="00F96322"/>
    <w:rsid w:val="00FC6D95"/>
    <w:rsid w:val="00FD5ACF"/>
    <w:rsid w:val="00FE0D3F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10C62C"/>
  <w15:docId w15:val="{0A08B2A0-21FD-49C6-A24A-B495BBE0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07D3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character" w:styleId="ae">
    <w:name w:val="annotation reference"/>
    <w:basedOn w:val="a0"/>
    <w:uiPriority w:val="99"/>
    <w:semiHidden/>
    <w:unhideWhenUsed/>
    <w:rsid w:val="00B07D3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07D3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07D3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7D3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07D36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B07D3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k-grp@g.chuo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A9C284CF.dotm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y-ioka</dc:creator>
  <cp:lastModifiedBy>中央大学</cp:lastModifiedBy>
  <cp:revision>3</cp:revision>
  <cp:lastPrinted>2020-01-08T00:10:00Z</cp:lastPrinted>
  <dcterms:created xsi:type="dcterms:W3CDTF">2020-11-05T10:51:00Z</dcterms:created>
  <dcterms:modified xsi:type="dcterms:W3CDTF">2020-11-06T05:45:00Z</dcterms:modified>
</cp:coreProperties>
</file>