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F73A6" w14:textId="250BAF80" w:rsidR="002A23F7" w:rsidRDefault="00A07633" w:rsidP="008B471F">
      <w:pPr>
        <w:tabs>
          <w:tab w:val="left" w:pos="3894"/>
        </w:tabs>
        <w:adjustRightInd w:val="0"/>
        <w:snapToGrid w:val="0"/>
        <w:ind w:rightChars="202" w:right="424"/>
        <w:jc w:val="center"/>
        <w:rPr>
          <w:rFonts w:ascii="メイリオ" w:eastAsia="メイリオ" w:hAnsi="メイリオ" w:hint="eastAsia"/>
          <w:szCs w:val="21"/>
        </w:rPr>
      </w:pPr>
      <w:r w:rsidRPr="00AA35BC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D4C2F3A" wp14:editId="05BC00AE">
                <wp:simplePos x="0" y="0"/>
                <wp:positionH relativeFrom="margin">
                  <wp:posOffset>77637</wp:posOffset>
                </wp:positionH>
                <wp:positionV relativeFrom="paragraph">
                  <wp:posOffset>12353</wp:posOffset>
                </wp:positionV>
                <wp:extent cx="1023257" cy="524873"/>
                <wp:effectExtent l="0" t="0" r="24765" b="2794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257" cy="524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735C" w14:textId="073CE733" w:rsidR="00EB53CC" w:rsidRPr="00141735" w:rsidRDefault="00EB53CC" w:rsidP="00EB53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2F3A" id="_x0000_s1027" type="#_x0000_t202" style="position:absolute;left:0;text-align:left;margin-left:6.1pt;margin-top:.95pt;width:80.55pt;height:41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" strokecolor="black [3213]">
                <v:textbox>
                  <w:txbxContent>
                    <w:p w14:paraId="0212735C" w14:textId="073CE733" w:rsidR="00EB53CC" w:rsidRPr="00141735" w:rsidRDefault="00EB53CC" w:rsidP="00EB53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3E449F" w14:textId="7E3442B6" w:rsidR="006E5273" w:rsidRPr="00141735" w:rsidRDefault="006E5273" w:rsidP="00141735">
      <w:pPr>
        <w:tabs>
          <w:tab w:val="left" w:pos="3894"/>
        </w:tabs>
        <w:adjustRightInd w:val="0"/>
        <w:snapToGrid w:val="0"/>
        <w:ind w:rightChars="202" w:right="424"/>
        <w:rPr>
          <w:rFonts w:ascii="メイリオ" w:eastAsia="メイリオ" w:hAnsi="メイリオ"/>
          <w:szCs w:val="21"/>
        </w:rPr>
      </w:pPr>
      <w:r w:rsidRPr="003205F0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5128CC91" wp14:editId="4256C9F2">
            <wp:simplePos x="0" y="0"/>
            <wp:positionH relativeFrom="column">
              <wp:posOffset>3962491</wp:posOffset>
            </wp:positionH>
            <wp:positionV relativeFrom="paragraph">
              <wp:posOffset>-200025</wp:posOffset>
            </wp:positionV>
            <wp:extent cx="2417743" cy="40640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7"/>
                    <a:stretch/>
                  </pic:blipFill>
                  <pic:spPr bwMode="auto">
                    <a:xfrm>
                      <a:off x="0" y="0"/>
                      <a:ext cx="2417743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A73D" w14:textId="5AE0B28E" w:rsidR="00CA6503" w:rsidRDefault="00D549D4" w:rsidP="008B471F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2020</w:t>
      </w:r>
      <w:r w:rsidR="00CA6503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43D3E505" w:rsidR="00CA6503" w:rsidRP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9" w:history="1">
        <w:r w:rsidR="006F09CF" w:rsidRPr="00A97B4D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0B49C256" w14:textId="0848D421" w:rsidR="00CA6503" w:rsidRPr="00624A7A" w:rsidRDefault="00CA6503" w:rsidP="00AD67DB">
      <w:pPr>
        <w:widowControl/>
        <w:spacing w:line="360" w:lineRule="exact"/>
        <w:jc w:val="center"/>
        <w:rPr>
          <w:rFonts w:ascii="メイリオ" w:eastAsia="メイリオ" w:hAnsi="メイリオ"/>
          <w:b/>
          <w:sz w:val="24"/>
          <w:szCs w:val="21"/>
        </w:rPr>
      </w:pPr>
      <w:r w:rsidRPr="00624A7A">
        <w:rPr>
          <w:rFonts w:ascii="メイリオ" w:eastAsia="メイリオ" w:hAnsi="メイリオ" w:hint="eastAsia"/>
          <w:b/>
          <w:sz w:val="24"/>
          <w:szCs w:val="21"/>
        </w:rPr>
        <w:t>＜取材申込書＞</w:t>
      </w:r>
    </w:p>
    <w:p w14:paraId="03D15A56" w14:textId="169E6D21" w:rsidR="00A26F08" w:rsidRPr="006C658B" w:rsidRDefault="006E5273" w:rsidP="006C658B">
      <w:pPr>
        <w:snapToGrid w:val="0"/>
        <w:spacing w:line="440" w:lineRule="exact"/>
        <w:contextualSpacing/>
        <w:jc w:val="center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t>中央大学初の</w:t>
      </w:r>
      <w:r w:rsidR="00A26F08" w:rsidRPr="006C658B">
        <w:rPr>
          <w:rFonts w:ascii="メイリオ" w:eastAsia="メイリオ" w:hAnsi="メイリオ" w:hint="eastAsia"/>
          <w:b/>
          <w:sz w:val="28"/>
          <w:szCs w:val="24"/>
        </w:rPr>
        <w:t>ベンチャー企業</w:t>
      </w:r>
      <w:r w:rsidR="006C658B" w:rsidRPr="006C658B">
        <w:rPr>
          <w:rFonts w:ascii="メイリオ" w:eastAsia="メイリオ" w:hAnsi="メイリオ" w:hint="eastAsia"/>
          <w:b/>
          <w:sz w:val="28"/>
          <w:szCs w:val="24"/>
        </w:rPr>
        <w:t>「</w:t>
      </w:r>
      <w:r w:rsidR="006C658B">
        <w:rPr>
          <w:rFonts w:ascii="メイリオ" w:eastAsia="メイリオ" w:hAnsi="メイリオ"/>
          <w:b/>
          <w:sz w:val="28"/>
          <w:szCs w:val="24"/>
        </w:rPr>
        <w:ruby>
          <w:rubyPr>
            <w:rubyAlign w:val="distributeSpace"/>
            <w:hps w:val="8"/>
            <w:hpsRaise w:val="26"/>
            <w:hpsBaseText w:val="28"/>
            <w:lid w:val="ja-JP"/>
          </w:rubyPr>
          <w:rt>
            <w:r w:rsidR="006C658B" w:rsidRPr="006C658B">
              <w:rPr>
                <w:rFonts w:ascii="メイリオ" w:eastAsia="メイリオ" w:hAnsi="メイリオ"/>
                <w:b/>
                <w:sz w:val="8"/>
                <w:szCs w:val="24"/>
              </w:rPr>
              <w:t>ソラリス</w:t>
            </w:r>
          </w:rt>
          <w:rubyBase>
            <w:r w:rsidR="006C658B">
              <w:rPr>
                <w:rFonts w:ascii="メイリオ" w:eastAsia="メイリオ" w:hAnsi="メイリオ"/>
                <w:b/>
                <w:sz w:val="28"/>
                <w:szCs w:val="24"/>
              </w:rPr>
              <w:t>SoLARIS</w:t>
            </w:r>
          </w:rubyBase>
        </w:ruby>
      </w:r>
      <w:r w:rsidR="00A26F08" w:rsidRPr="006C658B">
        <w:rPr>
          <w:rFonts w:ascii="メイリオ" w:eastAsia="メイリオ" w:hAnsi="メイリオ"/>
          <w:b/>
          <w:sz w:val="28"/>
          <w:szCs w:val="24"/>
        </w:rPr>
        <w:t>」</w:t>
      </w:r>
    </w:p>
    <w:p w14:paraId="1183560F" w14:textId="313B8944" w:rsidR="00A26F08" w:rsidRPr="006C658B" w:rsidRDefault="00A26F08" w:rsidP="006C658B">
      <w:pPr>
        <w:snapToGrid w:val="0"/>
        <w:spacing w:line="440" w:lineRule="exact"/>
        <w:contextualSpacing/>
        <w:jc w:val="center"/>
        <w:rPr>
          <w:rFonts w:ascii="メイリオ" w:eastAsia="メイリオ" w:hAnsi="メイリオ"/>
          <w:b/>
          <w:sz w:val="28"/>
          <w:szCs w:val="24"/>
        </w:rPr>
      </w:pPr>
      <w:r w:rsidRPr="006C658B">
        <w:rPr>
          <w:rFonts w:ascii="メイリオ" w:eastAsia="メイリオ" w:hAnsi="メイリオ" w:hint="eastAsia"/>
          <w:b/>
          <w:sz w:val="28"/>
          <w:szCs w:val="24"/>
        </w:rPr>
        <w:t>上腕アシスト装置「</w:t>
      </w:r>
      <w:r w:rsidR="006C658B">
        <w:rPr>
          <w:rFonts w:ascii="メイリオ" w:eastAsia="メイリオ" w:hAnsi="メイリオ"/>
          <w:b/>
          <w:sz w:val="28"/>
          <w:szCs w:val="24"/>
        </w:rPr>
        <w:ruby>
          <w:rubyPr>
            <w:rubyAlign w:val="distributeSpace"/>
            <w:hps w:val="8"/>
            <w:hpsRaise w:val="26"/>
            <w:hpsBaseText w:val="28"/>
            <w:lid w:val="ja-JP"/>
          </w:rubyPr>
          <w:rt>
            <w:r w:rsidR="006C658B" w:rsidRPr="006C658B">
              <w:rPr>
                <w:rFonts w:ascii="メイリオ" w:eastAsia="メイリオ" w:hAnsi="メイリオ"/>
                <w:b/>
                <w:sz w:val="8"/>
                <w:szCs w:val="24"/>
              </w:rPr>
              <w:t>タスキ</w:t>
            </w:r>
          </w:rt>
          <w:rubyBase>
            <w:r w:rsidR="006C658B">
              <w:rPr>
                <w:rFonts w:ascii="メイリオ" w:eastAsia="メイリオ" w:hAnsi="メイリオ"/>
                <w:b/>
                <w:sz w:val="28"/>
                <w:szCs w:val="24"/>
              </w:rPr>
              <w:t>TasKi</w:t>
            </w:r>
          </w:rubyBase>
        </w:ruby>
      </w:r>
      <w:r w:rsidRPr="006C658B">
        <w:rPr>
          <w:rFonts w:ascii="メイリオ" w:eastAsia="メイリオ" w:hAnsi="メイリオ"/>
          <w:b/>
          <w:sz w:val="28"/>
          <w:szCs w:val="24"/>
        </w:rPr>
        <w:t>」</w:t>
      </w:r>
      <w:r w:rsidR="00AD67DB">
        <w:rPr>
          <w:rFonts w:ascii="メイリオ" w:eastAsia="メイリオ" w:hAnsi="メイリオ" w:hint="eastAsia"/>
          <w:b/>
          <w:sz w:val="28"/>
          <w:szCs w:val="24"/>
        </w:rPr>
        <w:t>【記者</w:t>
      </w:r>
      <w:r w:rsidRPr="006C658B">
        <w:rPr>
          <w:rFonts w:ascii="メイリオ" w:eastAsia="メイリオ" w:hAnsi="メイリオ" w:hint="eastAsia"/>
          <w:b/>
          <w:sz w:val="28"/>
          <w:szCs w:val="24"/>
        </w:rPr>
        <w:t>説明会＆装着体験会】</w:t>
      </w:r>
    </w:p>
    <w:p w14:paraId="7689357E" w14:textId="77777777" w:rsidR="00A26F08" w:rsidRPr="00A26748" w:rsidRDefault="00A26F08" w:rsidP="00A26F08">
      <w:pPr>
        <w:snapToGrid w:val="0"/>
        <w:spacing w:line="200" w:lineRule="exact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</w:p>
    <w:p w14:paraId="08D61DE2" w14:textId="178A4839" w:rsidR="00A26F08" w:rsidRDefault="00A26F08" w:rsidP="006C658B">
      <w:pPr>
        <w:snapToGrid w:val="0"/>
        <w:spacing w:line="192" w:lineRule="auto"/>
        <w:ind w:firstLineChars="540" w:firstLine="1134"/>
        <w:contextualSpacing/>
        <w:jc w:val="left"/>
        <w:rPr>
          <w:rFonts w:ascii="メイリオ" w:eastAsia="メイリオ" w:hAnsi="メイリオ"/>
          <w:szCs w:val="20"/>
        </w:rPr>
      </w:pPr>
      <w:r w:rsidRPr="00CA0E27">
        <w:rPr>
          <w:rFonts w:ascii="メイリオ" w:eastAsia="メイリオ" w:hAnsi="メイリオ" w:hint="eastAsia"/>
          <w:szCs w:val="20"/>
        </w:rPr>
        <w:t>日時：</w:t>
      </w:r>
      <w:r w:rsidRPr="00CA0E27">
        <w:rPr>
          <w:rFonts w:ascii="メイリオ" w:eastAsia="メイリオ" w:hAnsi="メイリオ"/>
          <w:szCs w:val="20"/>
        </w:rPr>
        <w:t>20</w:t>
      </w:r>
      <w:r w:rsidR="00AD67DB">
        <w:rPr>
          <w:rFonts w:ascii="メイリオ" w:eastAsia="メイリオ" w:hAnsi="メイリオ" w:hint="eastAsia"/>
          <w:szCs w:val="20"/>
        </w:rPr>
        <w:t>20</w:t>
      </w:r>
      <w:r w:rsidRPr="00CA0E27">
        <w:rPr>
          <w:rFonts w:ascii="メイリオ" w:eastAsia="メイリオ" w:hAnsi="メイリオ"/>
          <w:szCs w:val="20"/>
        </w:rPr>
        <w:t>年</w:t>
      </w:r>
      <w:r>
        <w:rPr>
          <w:rFonts w:ascii="メイリオ" w:eastAsia="メイリオ" w:hAnsi="メイリオ" w:hint="eastAsia"/>
          <w:szCs w:val="20"/>
        </w:rPr>
        <w:t>11月12</w:t>
      </w:r>
      <w:r>
        <w:rPr>
          <w:rFonts w:ascii="メイリオ" w:eastAsia="メイリオ" w:hAnsi="メイリオ"/>
          <w:szCs w:val="20"/>
        </w:rPr>
        <w:t>日（</w:t>
      </w:r>
      <w:r>
        <w:rPr>
          <w:rFonts w:ascii="メイリオ" w:eastAsia="メイリオ" w:hAnsi="メイリオ" w:hint="eastAsia"/>
          <w:szCs w:val="20"/>
        </w:rPr>
        <w:t>木</w:t>
      </w:r>
      <w:r w:rsidRPr="00CA0E27">
        <w:rPr>
          <w:rFonts w:ascii="メイリオ" w:eastAsia="メイリオ" w:hAnsi="メイリオ"/>
          <w:szCs w:val="20"/>
        </w:rPr>
        <w:t>）</w:t>
      </w:r>
      <w:r w:rsidRPr="00E3447E">
        <w:rPr>
          <w:rFonts w:ascii="メイリオ" w:eastAsia="メイリオ" w:hAnsi="メイリオ" w:hint="eastAsia"/>
          <w:szCs w:val="20"/>
        </w:rPr>
        <w:t>1</w:t>
      </w:r>
      <w:r>
        <w:rPr>
          <w:rFonts w:ascii="メイリオ" w:eastAsia="メイリオ" w:hAnsi="メイリオ" w:hint="eastAsia"/>
          <w:szCs w:val="20"/>
        </w:rPr>
        <w:t>1</w:t>
      </w:r>
      <w:r w:rsidRPr="00E3447E">
        <w:rPr>
          <w:rFonts w:ascii="メイリオ" w:eastAsia="メイリオ" w:hAnsi="メイリオ"/>
          <w:szCs w:val="20"/>
        </w:rPr>
        <w:t>時</w:t>
      </w:r>
      <w:r w:rsidRPr="00E3447E">
        <w:rPr>
          <w:rFonts w:ascii="メイリオ" w:eastAsia="メイリオ" w:hAnsi="メイリオ" w:hint="eastAsia"/>
          <w:szCs w:val="20"/>
        </w:rPr>
        <w:t>～</w:t>
      </w:r>
      <w:r w:rsidR="005C3418">
        <w:rPr>
          <w:rFonts w:ascii="メイリオ" w:eastAsia="メイリオ" w:hAnsi="メイリオ" w:hint="eastAsia"/>
          <w:szCs w:val="20"/>
        </w:rPr>
        <w:t>12</w:t>
      </w:r>
      <w:r w:rsidRPr="00E3447E">
        <w:rPr>
          <w:rFonts w:ascii="メイリオ" w:eastAsia="メイリオ" w:hAnsi="メイリオ" w:hint="eastAsia"/>
          <w:szCs w:val="20"/>
        </w:rPr>
        <w:t>時</w:t>
      </w:r>
      <w:r w:rsidRPr="00722F5A">
        <w:rPr>
          <w:rFonts w:ascii="メイリオ" w:eastAsia="メイリオ" w:hAnsi="メイリオ" w:hint="eastAsia"/>
          <w:sz w:val="18"/>
          <w:szCs w:val="20"/>
        </w:rPr>
        <w:t>（受付開始：10：30～）</w:t>
      </w:r>
    </w:p>
    <w:p w14:paraId="0BB246FB" w14:textId="6790FE84" w:rsidR="00CA6503" w:rsidRDefault="00A26F08" w:rsidP="008B471F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C741A3">
        <w:rPr>
          <w:rFonts w:ascii="メイリオ" w:eastAsia="メイリオ" w:hAnsi="メイリオ" w:hint="eastAsia"/>
          <w:szCs w:val="20"/>
        </w:rPr>
        <w:t>会場：中央大学</w:t>
      </w:r>
      <w:r w:rsidRPr="00C741A3">
        <w:rPr>
          <w:rFonts w:ascii="メイリオ" w:eastAsia="メイリオ" w:hAnsi="メイリオ"/>
          <w:szCs w:val="20"/>
        </w:rPr>
        <w:t xml:space="preserve"> 後楽園キャンパス</w:t>
      </w:r>
      <w:r w:rsidR="005C3418" w:rsidRPr="003205F0">
        <w:rPr>
          <w:rFonts w:ascii="メイリオ" w:eastAsia="メイリオ" w:hAnsi="メイリオ"/>
        </w:rPr>
        <w:t>2号館7階 2743 号室</w:t>
      </w:r>
      <w:r w:rsidRPr="00C741A3">
        <w:rPr>
          <w:rFonts w:ascii="メイリオ" w:eastAsia="メイリオ" w:hAnsi="メイリオ"/>
          <w:szCs w:val="20"/>
        </w:rPr>
        <w:t>（東京都文京区春日1-13-27）</w:t>
      </w:r>
    </w:p>
    <w:p w14:paraId="67BE5695" w14:textId="77777777" w:rsidR="00A26F08" w:rsidRDefault="00A26F08" w:rsidP="00CE6CE7">
      <w:pPr>
        <w:snapToGrid w:val="0"/>
        <w:spacing w:line="240" w:lineRule="exact"/>
        <w:contextualSpacing/>
        <w:rPr>
          <w:rFonts w:ascii="メイリオ" w:eastAsia="メイリオ" w:hAnsi="メイリオ"/>
        </w:rPr>
      </w:pPr>
    </w:p>
    <w:p w14:paraId="7E5E03BF" w14:textId="7DC3FD27" w:rsidR="00CA6503" w:rsidRDefault="00CA6503" w:rsidP="00CE6CE7">
      <w:pPr>
        <w:snapToGrid w:val="0"/>
        <w:spacing w:line="320" w:lineRule="exact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A07633" w:rsidRPr="00996C6C">
        <w:rPr>
          <w:rFonts w:ascii="メイリオ" w:eastAsia="メイリオ" w:hAnsi="メイリオ"/>
          <w:u w:val="single"/>
        </w:rPr>
        <w:t>11月11日（水）16時までに</w:t>
      </w:r>
      <w:r w:rsidRPr="00742C6E">
        <w:rPr>
          <w:rFonts w:ascii="メイリオ" w:eastAsia="メイリオ" w:hAnsi="メイリオ"/>
        </w:rPr>
        <w:t>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12A08F06" w14:textId="77777777" w:rsidR="00AD67DB" w:rsidRPr="001779A0" w:rsidRDefault="00AD67DB" w:rsidP="00624A7A">
      <w:pPr>
        <w:snapToGrid w:val="0"/>
        <w:spacing w:line="200" w:lineRule="exact"/>
        <w:ind w:firstLineChars="100" w:firstLine="210"/>
        <w:contextualSpacing/>
        <w:rPr>
          <w:rFonts w:ascii="メイリオ" w:eastAsia="メイリオ" w:hAnsi="メイリオ"/>
        </w:rPr>
      </w:pPr>
    </w:p>
    <w:p w14:paraId="3BB9E041" w14:textId="5F62773F" w:rsidR="00741D70" w:rsidRPr="00CE6CE7" w:rsidRDefault="00CE6CE7" w:rsidP="00CE6CE7">
      <w:pPr>
        <w:autoSpaceDE w:val="0"/>
        <w:autoSpaceDN w:val="0"/>
        <w:ind w:firstLineChars="400" w:firstLine="1120"/>
        <w:jc w:val="left"/>
        <w:rPr>
          <w:rFonts w:ascii="Meiryo UI" w:eastAsia="Meiryo UI" w:hAnsi="Meiryo UI" w:cstheme="majorHAnsi"/>
          <w:b/>
          <w:sz w:val="28"/>
          <w:szCs w:val="44"/>
        </w:rPr>
      </w:pPr>
      <w:r w:rsidRPr="00CE6CE7">
        <w:rPr>
          <w:rFonts w:ascii="Meiryo UI" w:eastAsia="Meiryo UI" w:hAnsi="Meiryo UI" w:cstheme="majorHAnsi"/>
          <w:b/>
          <w:noProof/>
          <w:sz w:val="28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396E61" wp14:editId="4D67535C">
                <wp:simplePos x="0" y="0"/>
                <wp:positionH relativeFrom="column">
                  <wp:posOffset>4285782</wp:posOffset>
                </wp:positionH>
                <wp:positionV relativeFrom="paragraph">
                  <wp:posOffset>138397</wp:posOffset>
                </wp:positionV>
                <wp:extent cx="193167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2BDF" w14:textId="103D48B8" w:rsidR="00CE6CE7" w:rsidRPr="00CE6CE7" w:rsidRDefault="00CE6CE7">
                            <w:pPr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CE6CE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※□</w:t>
                            </w:r>
                            <w:r w:rsidRPr="00CE6CE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にチェックを</w:t>
                            </w:r>
                            <w:r w:rsidRPr="00CE6CE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お願い</w:t>
                            </w:r>
                            <w:r w:rsidRPr="00CE6CE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96E61" id="_x0000_s1028" type="#_x0000_t202" style="position:absolute;left:0;text-align:left;margin-left:337.45pt;margin-top:10.9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" stroked="f">
                <v:textbox style="mso-fit-shape-to-text:t">
                  <w:txbxContent>
                    <w:p w14:paraId="75002BDF" w14:textId="103D48B8" w:rsidR="00CE6CE7" w:rsidRPr="00CE6CE7" w:rsidRDefault="00CE6CE7">
                      <w:pPr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CE6CE7">
                        <w:rPr>
                          <w:rFonts w:ascii="メイリオ" w:eastAsia="メイリオ" w:hAnsi="メイリオ" w:hint="eastAsia"/>
                          <w:sz w:val="16"/>
                        </w:rPr>
                        <w:t>※□</w:t>
                      </w:r>
                      <w:r w:rsidRPr="00CE6CE7">
                        <w:rPr>
                          <w:rFonts w:ascii="メイリオ" w:eastAsia="メイリオ" w:hAnsi="メイリオ"/>
                          <w:sz w:val="16"/>
                        </w:rPr>
                        <w:t>にチェックを</w:t>
                      </w:r>
                      <w:r w:rsidRPr="00CE6CE7">
                        <w:rPr>
                          <w:rFonts w:ascii="メイリオ" w:eastAsia="メイリオ" w:hAnsi="メイリオ" w:hint="eastAsia"/>
                          <w:sz w:val="16"/>
                        </w:rPr>
                        <w:t>お願い</w:t>
                      </w:r>
                      <w:r w:rsidRPr="00CE6CE7">
                        <w:rPr>
                          <w:rFonts w:ascii="メイリオ" w:eastAsia="メイリオ" w:hAnsi="メイリオ"/>
                          <w:sz w:val="16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1779A0" w:rsidRPr="00CE6CE7">
        <w:rPr>
          <w:rFonts w:ascii="Meiryo UI" w:eastAsia="Meiryo UI" w:hAnsi="Meiryo UI" w:cstheme="majorHAnsi" w:hint="eastAsia"/>
          <w:b/>
          <w:sz w:val="28"/>
          <w:szCs w:val="44"/>
        </w:rPr>
        <w:t xml:space="preserve">説明会　　　　 </w:t>
      </w:r>
      <w:r>
        <w:rPr>
          <w:rFonts w:ascii="Meiryo UI" w:eastAsia="Meiryo UI" w:hAnsi="Meiryo UI" w:cstheme="majorHAnsi" w:hint="eastAsia"/>
          <w:b/>
          <w:sz w:val="28"/>
          <w:szCs w:val="44"/>
        </w:rPr>
        <w:t xml:space="preserve">  </w:t>
      </w:r>
      <w:r w:rsidR="00741D70" w:rsidRPr="00CE6CE7">
        <w:rPr>
          <w:rFonts w:ascii="Meiryo UI" w:eastAsia="Meiryo UI" w:hAnsi="Meiryo UI" w:cstheme="majorHAnsi" w:hint="eastAsia"/>
          <w:b/>
          <w:sz w:val="28"/>
          <w:szCs w:val="44"/>
        </w:rPr>
        <w:t>□</w:t>
      </w:r>
      <w:r w:rsidR="00741D70" w:rsidRPr="00CE6CE7">
        <w:rPr>
          <w:rFonts w:ascii="Meiryo UI" w:eastAsia="Meiryo UI" w:hAnsi="Meiryo UI" w:cstheme="majorHAnsi"/>
          <w:b/>
          <w:sz w:val="28"/>
          <w:szCs w:val="44"/>
        </w:rPr>
        <w:t>ご出席</w:t>
      </w:r>
      <w:r>
        <w:rPr>
          <w:rFonts w:ascii="Meiryo UI" w:eastAsia="Meiryo UI" w:hAnsi="Meiryo UI" w:cstheme="majorHAnsi"/>
          <w:b/>
          <w:sz w:val="28"/>
          <w:szCs w:val="44"/>
        </w:rPr>
        <w:tab/>
      </w:r>
      <w:r w:rsidR="00741D70" w:rsidRPr="00CE6CE7">
        <w:rPr>
          <w:rFonts w:ascii="Meiryo UI" w:eastAsia="Meiryo UI" w:hAnsi="Meiryo UI" w:cstheme="majorHAnsi"/>
          <w:b/>
          <w:sz w:val="28"/>
          <w:szCs w:val="44"/>
        </w:rPr>
        <w:t>□</w:t>
      </w:r>
      <w:r w:rsidR="00741D70" w:rsidRPr="00CE6CE7">
        <w:rPr>
          <w:rFonts w:ascii="Meiryo UI" w:eastAsia="Meiryo UI" w:hAnsi="Meiryo UI" w:cstheme="majorHAnsi" w:hint="eastAsia"/>
          <w:b/>
          <w:sz w:val="28"/>
          <w:szCs w:val="44"/>
        </w:rPr>
        <w:t>ご欠席</w:t>
      </w:r>
    </w:p>
    <w:p w14:paraId="02DE080B" w14:textId="55A8BEEF" w:rsidR="00636E2E" w:rsidRPr="00CE6CE7" w:rsidRDefault="001779A0" w:rsidP="00CE6CE7">
      <w:pPr>
        <w:snapToGrid w:val="0"/>
        <w:spacing w:line="209" w:lineRule="auto"/>
        <w:ind w:firstLineChars="400" w:firstLine="1120"/>
        <w:contextualSpacing/>
        <w:jc w:val="left"/>
        <w:rPr>
          <w:rFonts w:ascii="メイリオ" w:eastAsia="メイリオ" w:hAnsi="メイリオ"/>
          <w:b/>
          <w:sz w:val="28"/>
          <w:szCs w:val="21"/>
        </w:rPr>
      </w:pPr>
      <w:r w:rsidRPr="00CE6CE7">
        <w:rPr>
          <w:rFonts w:ascii="メイリオ" w:eastAsia="メイリオ" w:hAnsi="メイリオ" w:hint="eastAsia"/>
          <w:b/>
          <w:sz w:val="28"/>
          <w:szCs w:val="21"/>
        </w:rPr>
        <w:t xml:space="preserve">装着体験会 </w:t>
      </w:r>
      <w:r w:rsidR="00CE6CE7">
        <w:rPr>
          <w:rFonts w:ascii="メイリオ" w:eastAsia="メイリオ" w:hAnsi="メイリオ" w:hint="eastAsia"/>
          <w:b/>
          <w:sz w:val="28"/>
          <w:szCs w:val="21"/>
        </w:rPr>
        <w:t xml:space="preserve">  </w:t>
      </w:r>
      <w:r w:rsidR="00CE6CE7">
        <w:rPr>
          <w:rFonts w:ascii="メイリオ" w:eastAsia="メイリオ" w:hAnsi="メイリオ" w:hint="eastAsia"/>
          <w:b/>
          <w:sz w:val="36"/>
          <w:szCs w:val="21"/>
        </w:rPr>
        <w:t xml:space="preserve"> </w:t>
      </w:r>
      <w:r w:rsidRPr="00CE6CE7">
        <w:rPr>
          <w:rFonts w:ascii="メイリオ" w:eastAsia="メイリオ" w:hAnsi="メイリオ" w:hint="eastAsia"/>
          <w:b/>
          <w:sz w:val="28"/>
          <w:szCs w:val="21"/>
        </w:rPr>
        <w:t>□希望</w:t>
      </w:r>
      <w:r w:rsidR="00624A7A">
        <w:rPr>
          <w:rFonts w:ascii="メイリオ" w:eastAsia="メイリオ" w:hAnsi="メイリオ" w:hint="eastAsia"/>
          <w:b/>
          <w:sz w:val="28"/>
          <w:szCs w:val="21"/>
        </w:rPr>
        <w:t>する</w:t>
      </w:r>
      <w:r w:rsidR="00624A7A">
        <w:rPr>
          <w:rFonts w:ascii="メイリオ" w:eastAsia="メイリオ" w:hAnsi="メイリオ"/>
          <w:b/>
          <w:sz w:val="28"/>
          <w:szCs w:val="21"/>
        </w:rPr>
        <w:tab/>
      </w:r>
      <w:r w:rsidRPr="00CE6CE7">
        <w:rPr>
          <w:rFonts w:ascii="メイリオ" w:eastAsia="メイリオ" w:hAnsi="メイリオ" w:hint="eastAsia"/>
          <w:b/>
          <w:sz w:val="28"/>
          <w:szCs w:val="21"/>
        </w:rPr>
        <w:t>□希望しない</w:t>
      </w:r>
    </w:p>
    <w:p w14:paraId="7CBEEF62" w14:textId="77777777" w:rsidR="00636E2E" w:rsidRPr="009A56C5" w:rsidRDefault="00636E2E" w:rsidP="00CE6CE7">
      <w:pPr>
        <w:snapToGrid w:val="0"/>
        <w:spacing w:line="60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742C6E" w14:paraId="06F195CB" w14:textId="77777777" w:rsidTr="00636E2E">
        <w:trPr>
          <w:trHeight w:val="470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A2D788A" w14:textId="77777777" w:rsidTr="00636E2E">
        <w:trPr>
          <w:trHeight w:val="406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42F584D" w14:textId="77777777" w:rsidTr="00636E2E">
        <w:trPr>
          <w:trHeight w:val="426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270761C0" w14:textId="77777777" w:rsidTr="00636E2E">
        <w:trPr>
          <w:trHeight w:val="40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63C5062E" w14:textId="77777777" w:rsidTr="00CE6CE7">
        <w:trPr>
          <w:trHeight w:val="37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13DBA7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798" w:type="dxa"/>
            <w:vAlign w:val="center"/>
          </w:tcPr>
          <w:p w14:paraId="357E8FEB" w14:textId="77777777" w:rsidR="00A0763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</w:t>
            </w:r>
          </w:p>
          <w:p w14:paraId="18287960" w14:textId="5AC75DB4" w:rsidR="00A07633" w:rsidRPr="00742C6E" w:rsidRDefault="00A0763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="00CA6503" w:rsidRPr="00742C6E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CA6503" w:rsidRPr="00742C6E" w14:paraId="6981265D" w14:textId="77777777" w:rsidTr="00A07633">
        <w:trPr>
          <w:trHeight w:val="76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 w:rsidR="00EB7063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742C6E" w14:paraId="4FF1EBF4" w14:textId="77777777" w:rsidTr="00636E2E">
        <w:trPr>
          <w:trHeight w:val="83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742C6E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EB7063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03834D59" w14:textId="77777777" w:rsidTr="00636E2E">
        <w:trPr>
          <w:trHeight w:val="456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31ACD38" w14:textId="77777777" w:rsidR="00CA6503" w:rsidRPr="00CA650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763FAAAB" w14:textId="3E1A2D00" w:rsidR="00CA6503" w:rsidRPr="000B168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□有（　台　車種：　　　　</w:t>
            </w:r>
            <w:r w:rsidR="00CF1569">
              <w:rPr>
                <w:rFonts w:ascii="メイリオ" w:eastAsia="メイリオ" w:hAnsi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</w:rPr>
              <w:t>）　　□無</w:t>
            </w:r>
          </w:p>
        </w:tc>
      </w:tr>
      <w:tr w:rsidR="00CA6503" w:rsidRPr="00742C6E" w14:paraId="4DC6B056" w14:textId="77777777" w:rsidTr="00996C6C">
        <w:trPr>
          <w:trHeight w:val="888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72AE3D40" w14:textId="43CD5F4B" w:rsidR="00636E2E" w:rsidRDefault="00636E2E" w:rsidP="00636E2E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1134162" w14:textId="77777777" w:rsidR="00CE6CE7" w:rsidRPr="00A07633" w:rsidRDefault="00CE6CE7" w:rsidP="006E5273">
      <w:pPr>
        <w:snapToGrid w:val="0"/>
        <w:spacing w:line="320" w:lineRule="exact"/>
        <w:ind w:firstLineChars="100" w:firstLine="210"/>
        <w:contextualSpacing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A07633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なお、新型コロナウイルス感染症への対策として、誠に恐れ入りますが、以下の内容についてご了承くださいますようお願い申し上げます。</w:t>
      </w:r>
    </w:p>
    <w:p w14:paraId="2FCAFA9A" w14:textId="792ED696" w:rsidR="00636E2E" w:rsidRPr="00A07633" w:rsidRDefault="00636E2E" w:rsidP="00CE6CE7">
      <w:pPr>
        <w:snapToGrid w:val="0"/>
        <w:spacing w:line="320" w:lineRule="exact"/>
        <w:contextualSpacing/>
        <w:rPr>
          <w:rFonts w:ascii="メイリオ" w:eastAsia="メイリオ" w:hAnsi="メイリオ"/>
        </w:rPr>
      </w:pPr>
      <w:r w:rsidRPr="00A07633">
        <w:rPr>
          <w:rFonts w:ascii="メイリオ" w:eastAsia="メイリオ" w:hAnsi="メイリオ" w:hint="eastAsia"/>
        </w:rPr>
        <w:t>＜お願い＞</w:t>
      </w:r>
    </w:p>
    <w:p w14:paraId="35B66824" w14:textId="533878D5" w:rsidR="00CE6CE7" w:rsidRDefault="00CE6CE7" w:rsidP="00CE6CE7">
      <w:pPr>
        <w:pStyle w:val="a5"/>
        <w:numPr>
          <w:ilvl w:val="0"/>
          <w:numId w:val="3"/>
        </w:numPr>
        <w:snapToGrid w:val="0"/>
        <w:spacing w:line="320" w:lineRule="exact"/>
        <w:ind w:leftChars="0"/>
        <w:contextualSpacing/>
        <w:rPr>
          <w:rFonts w:ascii="メイリオ" w:eastAsia="メイリオ" w:hAnsi="メイリオ"/>
        </w:rPr>
      </w:pPr>
      <w:r w:rsidRPr="00CE6CE7">
        <w:rPr>
          <w:rFonts w:ascii="メイリオ" w:eastAsia="メイリオ" w:hAnsi="メイリオ" w:hint="eastAsia"/>
        </w:rPr>
        <w:t>最小人数でのご来校に</w:t>
      </w:r>
      <w:r>
        <w:rPr>
          <w:rFonts w:ascii="メイリオ" w:eastAsia="メイリオ" w:hAnsi="メイリオ" w:hint="eastAsia"/>
        </w:rPr>
        <w:t>ご協力</w:t>
      </w:r>
      <w:r w:rsidR="00A07633"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 w:hint="eastAsia"/>
        </w:rPr>
        <w:t>お願いいたします。</w:t>
      </w:r>
    </w:p>
    <w:p w14:paraId="4D5286BE" w14:textId="7C0F453C" w:rsidR="00636E2E" w:rsidRPr="00CE6CE7" w:rsidRDefault="00636E2E" w:rsidP="00CE6CE7">
      <w:pPr>
        <w:pStyle w:val="a5"/>
        <w:numPr>
          <w:ilvl w:val="0"/>
          <w:numId w:val="3"/>
        </w:numPr>
        <w:snapToGrid w:val="0"/>
        <w:spacing w:line="320" w:lineRule="exact"/>
        <w:ind w:leftChars="0"/>
        <w:contextualSpacing/>
        <w:rPr>
          <w:rFonts w:ascii="メイリオ" w:eastAsia="メイリオ" w:hAnsi="メイリオ"/>
        </w:rPr>
      </w:pPr>
      <w:r w:rsidRPr="00CE6CE7">
        <w:rPr>
          <w:rFonts w:ascii="メイリオ" w:eastAsia="メイリオ" w:hAnsi="メイリオ"/>
        </w:rPr>
        <w:t>入室者把握のため、当日、受付にてご入室者全員のお名刺を頂戴いたします。</w:t>
      </w:r>
    </w:p>
    <w:p w14:paraId="292C2141" w14:textId="77777777" w:rsidR="00A07633" w:rsidRDefault="00636E2E" w:rsidP="00A07633">
      <w:pPr>
        <w:pStyle w:val="a5"/>
        <w:numPr>
          <w:ilvl w:val="0"/>
          <w:numId w:val="3"/>
        </w:numPr>
        <w:snapToGrid w:val="0"/>
        <w:spacing w:line="320" w:lineRule="exact"/>
        <w:ind w:leftChars="0" w:rightChars="-68" w:right="-143"/>
        <w:contextualSpacing/>
        <w:rPr>
          <w:rFonts w:ascii="メイリオ" w:eastAsia="メイリオ" w:hAnsi="メイリオ"/>
        </w:rPr>
      </w:pPr>
      <w:r w:rsidRPr="008B471F">
        <w:rPr>
          <w:rFonts w:ascii="メイリオ" w:eastAsia="メイリオ" w:hAnsi="メイリオ"/>
        </w:rPr>
        <w:t>入構時にサーモグラフィカメラによる検温を実施いたします。マスク着用がない方や、</w:t>
      </w:r>
      <w:r w:rsidRPr="006E5273">
        <w:rPr>
          <w:rFonts w:ascii="メイリオ" w:eastAsia="メイリオ" w:hAnsi="メイリオ"/>
        </w:rPr>
        <w:t>検温の結果 37</w:t>
      </w:r>
      <w:r w:rsidR="008E67E4" w:rsidRPr="006E5273">
        <w:rPr>
          <w:rFonts w:ascii="メイリオ" w:eastAsia="メイリオ" w:hAnsi="メイリオ" w:hint="eastAsia"/>
        </w:rPr>
        <w:t>.</w:t>
      </w:r>
      <w:r w:rsidRPr="006E5273">
        <w:rPr>
          <w:rFonts w:ascii="メイリオ" w:eastAsia="メイリオ" w:hAnsi="メイリオ"/>
        </w:rPr>
        <w:t>5℃以上の方は、学校保健安全法第 19 条に基づき、入構をお断りさせていただきます。</w:t>
      </w:r>
    </w:p>
    <w:p w14:paraId="1065ACF3" w14:textId="5421A10C" w:rsidR="00A07633" w:rsidRPr="00A07633" w:rsidRDefault="00A07633" w:rsidP="00A07633">
      <w:pPr>
        <w:pStyle w:val="a5"/>
        <w:numPr>
          <w:ilvl w:val="0"/>
          <w:numId w:val="3"/>
        </w:numPr>
        <w:snapToGrid w:val="0"/>
        <w:spacing w:line="320" w:lineRule="exact"/>
        <w:ind w:leftChars="0" w:rightChars="-68" w:right="-143"/>
        <w:contextualSpacing/>
        <w:rPr>
          <w:rFonts w:ascii="メイリオ" w:eastAsia="メイリオ" w:hAnsi="メイリオ"/>
        </w:rPr>
      </w:pPr>
      <w:r w:rsidRPr="00A07633">
        <w:rPr>
          <w:rFonts w:ascii="メイリオ" w:eastAsia="メイリオ" w:hAnsi="メイリオ" w:hint="eastAsia"/>
        </w:rPr>
        <w:t>電源、ネット環境（有線</w:t>
      </w:r>
      <w:r w:rsidRPr="00A07633">
        <w:rPr>
          <w:rFonts w:ascii="メイリオ" w:eastAsia="メイリオ" w:hAnsi="メイリオ"/>
        </w:rPr>
        <w:t>LAN、WIFI等）の利用はできませんので、ご用意ください。</w:t>
      </w:r>
    </w:p>
    <w:sectPr w:rsidR="00A07633" w:rsidRPr="00A07633" w:rsidSect="009041FF">
      <w:footerReference w:type="even" r:id="rId10"/>
      <w:pgSz w:w="11906" w:h="16838"/>
      <w:pgMar w:top="851" w:right="1134" w:bottom="510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D9686" w14:textId="77777777" w:rsidR="00AB0A79" w:rsidRDefault="00AB0A79" w:rsidP="002A3529">
      <w:r>
        <w:separator/>
      </w:r>
    </w:p>
  </w:endnote>
  <w:endnote w:type="continuationSeparator" w:id="0">
    <w:p w14:paraId="414AC50B" w14:textId="77777777" w:rsidR="00AB0A79" w:rsidRDefault="00AB0A79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07C94" w14:textId="5037F2A0" w:rsidR="006E5273" w:rsidRPr="006E5273" w:rsidRDefault="006E5273">
    <w:pPr>
      <w:pStyle w:val="aa"/>
      <w:jc w:val="center"/>
      <w:rPr>
        <w:rFonts w:ascii="ＭＳ Ｐゴシック" w:eastAsia="ＭＳ Ｐゴシック" w:hAnsi="ＭＳ Ｐゴシック"/>
      </w:rPr>
    </w:pPr>
  </w:p>
  <w:p w14:paraId="15E2BA34" w14:textId="77777777" w:rsidR="006E5273" w:rsidRDefault="006E52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42B9" w14:textId="77777777" w:rsidR="00AB0A79" w:rsidRDefault="00AB0A79" w:rsidP="002A3529">
      <w:r>
        <w:separator/>
      </w:r>
    </w:p>
  </w:footnote>
  <w:footnote w:type="continuationSeparator" w:id="0">
    <w:p w14:paraId="20048FB8" w14:textId="77777777" w:rsidR="00AB0A79" w:rsidRDefault="00AB0A79" w:rsidP="002A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A11E7"/>
    <w:multiLevelType w:val="hybridMultilevel"/>
    <w:tmpl w:val="5C5CB03A"/>
    <w:lvl w:ilvl="0" w:tplc="A71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137"/>
    <w:rsid w:val="000448C0"/>
    <w:rsid w:val="000627AB"/>
    <w:rsid w:val="000655C3"/>
    <w:rsid w:val="0007514C"/>
    <w:rsid w:val="00083467"/>
    <w:rsid w:val="00095A89"/>
    <w:rsid w:val="000B1685"/>
    <w:rsid w:val="000C4D42"/>
    <w:rsid w:val="000D058A"/>
    <w:rsid w:val="000D11E9"/>
    <w:rsid w:val="000E034A"/>
    <w:rsid w:val="000E45F5"/>
    <w:rsid w:val="000E57C3"/>
    <w:rsid w:val="0010038A"/>
    <w:rsid w:val="0013363D"/>
    <w:rsid w:val="001400D2"/>
    <w:rsid w:val="00141735"/>
    <w:rsid w:val="00144426"/>
    <w:rsid w:val="0015064B"/>
    <w:rsid w:val="00151FDF"/>
    <w:rsid w:val="00155D07"/>
    <w:rsid w:val="0016200E"/>
    <w:rsid w:val="00164B8C"/>
    <w:rsid w:val="00165F09"/>
    <w:rsid w:val="001703BC"/>
    <w:rsid w:val="001779A0"/>
    <w:rsid w:val="00196C1B"/>
    <w:rsid w:val="001A7EF5"/>
    <w:rsid w:val="001B3AF5"/>
    <w:rsid w:val="001F22D5"/>
    <w:rsid w:val="001F561F"/>
    <w:rsid w:val="001F59C0"/>
    <w:rsid w:val="002111CB"/>
    <w:rsid w:val="002231D8"/>
    <w:rsid w:val="00267803"/>
    <w:rsid w:val="00282A2C"/>
    <w:rsid w:val="0029762C"/>
    <w:rsid w:val="002A23F7"/>
    <w:rsid w:val="002A3529"/>
    <w:rsid w:val="002D7AE5"/>
    <w:rsid w:val="002E536E"/>
    <w:rsid w:val="002F27BF"/>
    <w:rsid w:val="002F3D01"/>
    <w:rsid w:val="0030187A"/>
    <w:rsid w:val="00302270"/>
    <w:rsid w:val="003205F0"/>
    <w:rsid w:val="00324F32"/>
    <w:rsid w:val="00325EE6"/>
    <w:rsid w:val="00326EA7"/>
    <w:rsid w:val="003278F6"/>
    <w:rsid w:val="003314CF"/>
    <w:rsid w:val="00334997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D18A9"/>
    <w:rsid w:val="003E3342"/>
    <w:rsid w:val="003F212D"/>
    <w:rsid w:val="0042212C"/>
    <w:rsid w:val="004230C5"/>
    <w:rsid w:val="0042522C"/>
    <w:rsid w:val="00434ED7"/>
    <w:rsid w:val="0045759B"/>
    <w:rsid w:val="004673D3"/>
    <w:rsid w:val="004719B6"/>
    <w:rsid w:val="00471AFB"/>
    <w:rsid w:val="004759AA"/>
    <w:rsid w:val="004764BA"/>
    <w:rsid w:val="00477155"/>
    <w:rsid w:val="004900FC"/>
    <w:rsid w:val="004A4FAE"/>
    <w:rsid w:val="004A5014"/>
    <w:rsid w:val="004A637E"/>
    <w:rsid w:val="004D1998"/>
    <w:rsid w:val="0050306A"/>
    <w:rsid w:val="00511BA2"/>
    <w:rsid w:val="005163FB"/>
    <w:rsid w:val="00517C3A"/>
    <w:rsid w:val="00524B93"/>
    <w:rsid w:val="005259B4"/>
    <w:rsid w:val="00525F2A"/>
    <w:rsid w:val="00530E76"/>
    <w:rsid w:val="00545244"/>
    <w:rsid w:val="00555501"/>
    <w:rsid w:val="00570375"/>
    <w:rsid w:val="0058302B"/>
    <w:rsid w:val="005B6831"/>
    <w:rsid w:val="005C3418"/>
    <w:rsid w:val="005D4A8B"/>
    <w:rsid w:val="005D4A97"/>
    <w:rsid w:val="005E3BC5"/>
    <w:rsid w:val="005E4981"/>
    <w:rsid w:val="005F16C6"/>
    <w:rsid w:val="00610F72"/>
    <w:rsid w:val="00615A8F"/>
    <w:rsid w:val="00624A7A"/>
    <w:rsid w:val="00626C79"/>
    <w:rsid w:val="00631A4E"/>
    <w:rsid w:val="00636E2E"/>
    <w:rsid w:val="00637571"/>
    <w:rsid w:val="006461CE"/>
    <w:rsid w:val="006B371A"/>
    <w:rsid w:val="006C658B"/>
    <w:rsid w:val="006D5EE2"/>
    <w:rsid w:val="006E5273"/>
    <w:rsid w:val="006F09CF"/>
    <w:rsid w:val="006F10C9"/>
    <w:rsid w:val="007041A5"/>
    <w:rsid w:val="0071015A"/>
    <w:rsid w:val="00711B56"/>
    <w:rsid w:val="00712AE0"/>
    <w:rsid w:val="007151A4"/>
    <w:rsid w:val="007156B4"/>
    <w:rsid w:val="00722F5A"/>
    <w:rsid w:val="00730650"/>
    <w:rsid w:val="00741D70"/>
    <w:rsid w:val="0076745F"/>
    <w:rsid w:val="00767B8E"/>
    <w:rsid w:val="007B2394"/>
    <w:rsid w:val="007B7A24"/>
    <w:rsid w:val="007E4A16"/>
    <w:rsid w:val="007E64E0"/>
    <w:rsid w:val="00802C04"/>
    <w:rsid w:val="00811542"/>
    <w:rsid w:val="008359AA"/>
    <w:rsid w:val="00836260"/>
    <w:rsid w:val="00837395"/>
    <w:rsid w:val="00837DE8"/>
    <w:rsid w:val="00852774"/>
    <w:rsid w:val="00853C26"/>
    <w:rsid w:val="00862ADE"/>
    <w:rsid w:val="00867241"/>
    <w:rsid w:val="00890327"/>
    <w:rsid w:val="008A2290"/>
    <w:rsid w:val="008B0364"/>
    <w:rsid w:val="008B471F"/>
    <w:rsid w:val="008C0019"/>
    <w:rsid w:val="008D5D80"/>
    <w:rsid w:val="008D7F83"/>
    <w:rsid w:val="008E67E4"/>
    <w:rsid w:val="009039FF"/>
    <w:rsid w:val="009041FF"/>
    <w:rsid w:val="00913BAC"/>
    <w:rsid w:val="00916A26"/>
    <w:rsid w:val="00927241"/>
    <w:rsid w:val="00965941"/>
    <w:rsid w:val="00970DDB"/>
    <w:rsid w:val="00996C6C"/>
    <w:rsid w:val="009A2EE9"/>
    <w:rsid w:val="009A4666"/>
    <w:rsid w:val="009A641D"/>
    <w:rsid w:val="009A77CC"/>
    <w:rsid w:val="009B0754"/>
    <w:rsid w:val="009E2CA3"/>
    <w:rsid w:val="009F0AEA"/>
    <w:rsid w:val="009F4F2C"/>
    <w:rsid w:val="00A01B05"/>
    <w:rsid w:val="00A05459"/>
    <w:rsid w:val="00A06608"/>
    <w:rsid w:val="00A07633"/>
    <w:rsid w:val="00A12CFA"/>
    <w:rsid w:val="00A26748"/>
    <w:rsid w:val="00A26F08"/>
    <w:rsid w:val="00A3033B"/>
    <w:rsid w:val="00A45568"/>
    <w:rsid w:val="00A516E5"/>
    <w:rsid w:val="00A61A02"/>
    <w:rsid w:val="00A8654E"/>
    <w:rsid w:val="00A929E0"/>
    <w:rsid w:val="00AA35BC"/>
    <w:rsid w:val="00AB0A79"/>
    <w:rsid w:val="00AB2B61"/>
    <w:rsid w:val="00AC7F56"/>
    <w:rsid w:val="00AD6444"/>
    <w:rsid w:val="00AD67DB"/>
    <w:rsid w:val="00AE33B7"/>
    <w:rsid w:val="00AE4E57"/>
    <w:rsid w:val="00AE681D"/>
    <w:rsid w:val="00AF6746"/>
    <w:rsid w:val="00B0465B"/>
    <w:rsid w:val="00B07D36"/>
    <w:rsid w:val="00B101A8"/>
    <w:rsid w:val="00B20B26"/>
    <w:rsid w:val="00B22250"/>
    <w:rsid w:val="00B3540E"/>
    <w:rsid w:val="00B423E9"/>
    <w:rsid w:val="00B47472"/>
    <w:rsid w:val="00B51398"/>
    <w:rsid w:val="00B52BB0"/>
    <w:rsid w:val="00B652A8"/>
    <w:rsid w:val="00B666C8"/>
    <w:rsid w:val="00B70E92"/>
    <w:rsid w:val="00B779F9"/>
    <w:rsid w:val="00B879AB"/>
    <w:rsid w:val="00BA5739"/>
    <w:rsid w:val="00BB044A"/>
    <w:rsid w:val="00BC232E"/>
    <w:rsid w:val="00BC4057"/>
    <w:rsid w:val="00BF148B"/>
    <w:rsid w:val="00BF51E6"/>
    <w:rsid w:val="00C32387"/>
    <w:rsid w:val="00C324C3"/>
    <w:rsid w:val="00C44705"/>
    <w:rsid w:val="00C724C0"/>
    <w:rsid w:val="00C741A3"/>
    <w:rsid w:val="00CA0E27"/>
    <w:rsid w:val="00CA6503"/>
    <w:rsid w:val="00CC68A1"/>
    <w:rsid w:val="00CD0466"/>
    <w:rsid w:val="00CD65DD"/>
    <w:rsid w:val="00CE6CE7"/>
    <w:rsid w:val="00CF0BD5"/>
    <w:rsid w:val="00CF1569"/>
    <w:rsid w:val="00CF17AF"/>
    <w:rsid w:val="00D01AA8"/>
    <w:rsid w:val="00D1340F"/>
    <w:rsid w:val="00D160BE"/>
    <w:rsid w:val="00D30FB8"/>
    <w:rsid w:val="00D3634A"/>
    <w:rsid w:val="00D45195"/>
    <w:rsid w:val="00D50453"/>
    <w:rsid w:val="00D549D4"/>
    <w:rsid w:val="00D54C38"/>
    <w:rsid w:val="00D563FA"/>
    <w:rsid w:val="00D81D1A"/>
    <w:rsid w:val="00D906FE"/>
    <w:rsid w:val="00D922DC"/>
    <w:rsid w:val="00DB3826"/>
    <w:rsid w:val="00DE022B"/>
    <w:rsid w:val="00DE268A"/>
    <w:rsid w:val="00DF2ECE"/>
    <w:rsid w:val="00E06E7A"/>
    <w:rsid w:val="00E3447E"/>
    <w:rsid w:val="00E5747F"/>
    <w:rsid w:val="00E6793E"/>
    <w:rsid w:val="00E718BD"/>
    <w:rsid w:val="00E74CED"/>
    <w:rsid w:val="00E76AFC"/>
    <w:rsid w:val="00E81CD1"/>
    <w:rsid w:val="00E85169"/>
    <w:rsid w:val="00E87149"/>
    <w:rsid w:val="00EB20A5"/>
    <w:rsid w:val="00EB53CC"/>
    <w:rsid w:val="00EB5FCE"/>
    <w:rsid w:val="00EB7063"/>
    <w:rsid w:val="00ED0DBC"/>
    <w:rsid w:val="00EF0585"/>
    <w:rsid w:val="00F0513E"/>
    <w:rsid w:val="00F11A62"/>
    <w:rsid w:val="00F21739"/>
    <w:rsid w:val="00F24974"/>
    <w:rsid w:val="00F35313"/>
    <w:rsid w:val="00F363F3"/>
    <w:rsid w:val="00F41E42"/>
    <w:rsid w:val="00F50528"/>
    <w:rsid w:val="00F71D24"/>
    <w:rsid w:val="00F77145"/>
    <w:rsid w:val="00F96322"/>
    <w:rsid w:val="00F97E41"/>
    <w:rsid w:val="00FA10B5"/>
    <w:rsid w:val="00FC6968"/>
    <w:rsid w:val="00FD0DE0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1D330EE5-6EAC-4598-A07A-5332DC0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52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3">
    <w:name w:val="FollowedHyperlink"/>
    <w:basedOn w:val="a0"/>
    <w:uiPriority w:val="99"/>
    <w:semiHidden/>
    <w:unhideWhenUsed/>
    <w:rsid w:val="00B3540E"/>
    <w:rPr>
      <w:color w:val="954F72" w:themeColor="followedHyperlink"/>
      <w:u w:val="single"/>
    </w:rPr>
  </w:style>
  <w:style w:type="character" w:customStyle="1" w:styleId="gi">
    <w:name w:val="gi"/>
    <w:basedOn w:val="a0"/>
    <w:rsid w:val="00FC6968"/>
  </w:style>
  <w:style w:type="character" w:customStyle="1" w:styleId="11">
    <w:name w:val="未解決のメンション1"/>
    <w:basedOn w:val="a0"/>
    <w:uiPriority w:val="99"/>
    <w:semiHidden/>
    <w:unhideWhenUsed/>
    <w:rsid w:val="00FC696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2522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-grp@g.chu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DF5D-2E0C-4066-A272-2B449C4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20B5639.dotm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3</cp:revision>
  <cp:lastPrinted>2020-10-30T08:45:00Z</cp:lastPrinted>
  <dcterms:created xsi:type="dcterms:W3CDTF">2020-11-02T03:56:00Z</dcterms:created>
  <dcterms:modified xsi:type="dcterms:W3CDTF">2020-11-02T04:10:00Z</dcterms:modified>
</cp:coreProperties>
</file>