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EE" w:rsidRDefault="006E49EE" w:rsidP="006E49EE">
      <w:pPr>
        <w:snapToGrid w:val="0"/>
        <w:spacing w:line="180" w:lineRule="auto"/>
        <w:contextualSpacing/>
        <w:jc w:val="right"/>
        <w:rPr>
          <w:rFonts w:ascii="メイリオ" w:eastAsia="メイリオ" w:hAnsi="メイリオ" w:hint="eastAsia"/>
          <w:szCs w:val="21"/>
        </w:rPr>
      </w:pPr>
      <w:bookmarkStart w:id="0" w:name="_GoBack"/>
      <w:bookmarkEnd w:id="0"/>
    </w:p>
    <w:p w:rsidR="006E49EE" w:rsidRPr="006E49EE" w:rsidRDefault="006E49EE" w:rsidP="006E49EE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 w:hint="eastAsia"/>
          <w:szCs w:val="21"/>
        </w:rPr>
        <w:t>2020</w:t>
      </w:r>
      <w:r w:rsidRPr="006E49EE">
        <w:rPr>
          <w:rFonts w:ascii="メイリオ" w:eastAsia="メイリオ" w:hAnsi="メイリオ"/>
          <w:szCs w:val="21"/>
          <w:lang w:eastAsia="zh-TW"/>
        </w:rPr>
        <w:t>年</w:t>
      </w:r>
      <w:r w:rsidRPr="006E49EE">
        <w:rPr>
          <w:rFonts w:ascii="メイリオ" w:eastAsia="メイリオ" w:hAnsi="メイリオ" w:hint="eastAsia"/>
          <w:szCs w:val="21"/>
        </w:rPr>
        <w:t>10</w:t>
      </w:r>
      <w:r w:rsidRPr="006E49EE">
        <w:rPr>
          <w:rFonts w:ascii="メイリオ" w:eastAsia="メイリオ" w:hAnsi="メイリオ"/>
          <w:szCs w:val="21"/>
          <w:lang w:eastAsia="zh-TW"/>
        </w:rPr>
        <w:t>月</w:t>
      </w:r>
      <w:r w:rsidRPr="006E49EE">
        <w:rPr>
          <w:rFonts w:ascii="メイリオ" w:eastAsia="メイリオ" w:hAnsi="メイリオ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日</w:t>
      </w:r>
    </w:p>
    <w:p w:rsidR="006E49EE" w:rsidRPr="006E49EE" w:rsidRDefault="006E49EE" w:rsidP="006E49EE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</w:p>
    <w:p w:rsidR="006E49EE" w:rsidRPr="006E49EE" w:rsidRDefault="006E49EE" w:rsidP="006E49EE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E-mail：</w:t>
      </w:r>
      <w:hyperlink r:id="rId7" w:history="1">
        <w:r w:rsidRPr="002F7994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6E49EE" w:rsidRPr="006E49EE" w:rsidRDefault="006E49EE" w:rsidP="006E49EE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6E49EE" w:rsidRPr="006E49EE" w:rsidRDefault="006E49EE" w:rsidP="006E49EE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4"/>
          <w:szCs w:val="32"/>
        </w:rPr>
      </w:pPr>
      <w:r w:rsidRPr="006E49EE">
        <w:rPr>
          <w:rFonts w:ascii="メイリオ" w:eastAsia="メイリオ" w:hAnsi="メイリオ"/>
          <w:b/>
          <w:sz w:val="24"/>
          <w:szCs w:val="32"/>
        </w:rPr>
        <w:t>中央大学硬式野球部</w:t>
      </w:r>
      <w:r w:rsidRPr="006E49EE">
        <w:rPr>
          <w:rFonts w:ascii="メイリオ" w:eastAsia="メイリオ" w:hAnsi="メイリオ" w:hint="eastAsia"/>
          <w:b/>
          <w:sz w:val="24"/>
          <w:szCs w:val="32"/>
        </w:rPr>
        <w:t>ドラフト会議開催に伴う記者会見</w:t>
      </w:r>
    </w:p>
    <w:p w:rsidR="006E49EE" w:rsidRDefault="008B1225" w:rsidP="006E49EE">
      <w:pPr>
        <w:pStyle w:val="ae"/>
        <w:snapToGrid w:val="0"/>
        <w:spacing w:line="180" w:lineRule="auto"/>
        <w:ind w:firstLine="0"/>
        <w:contextualSpacing/>
        <w:rPr>
          <w:rFonts w:ascii="メイリオ" w:eastAsia="PMingLiU" w:hAnsi="メイリオ"/>
          <w:b/>
          <w:bCs/>
          <w:sz w:val="24"/>
          <w:szCs w:val="32"/>
          <w:lang w:eastAsia="zh-TW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="006E49EE" w:rsidRPr="006E49EE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:rsidR="006E49EE" w:rsidRPr="006E49EE" w:rsidRDefault="006E49EE" w:rsidP="003D1DD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Cs/>
          <w:szCs w:val="32"/>
          <w:lang w:eastAsia="zh-TW"/>
        </w:rPr>
      </w:pPr>
      <w:r w:rsidRPr="006E49EE">
        <w:rPr>
          <w:rFonts w:ascii="メイリオ" w:eastAsia="メイリオ" w:hAnsi="メイリオ" w:hint="eastAsia"/>
          <w:bCs/>
          <w:szCs w:val="32"/>
        </w:rPr>
        <w:t>日時：</w:t>
      </w:r>
      <w:r w:rsidRPr="006E49EE">
        <w:rPr>
          <w:rFonts w:ascii="メイリオ" w:eastAsia="メイリオ" w:hAnsi="メイリオ"/>
          <w:bCs/>
          <w:szCs w:val="32"/>
        </w:rPr>
        <w:t>2020年10月26日（月）</w:t>
      </w:r>
      <w:r w:rsidRPr="00EE1D82">
        <w:rPr>
          <w:rFonts w:ascii="メイリオ" w:eastAsia="メイリオ" w:hAnsi="メイリオ"/>
        </w:rPr>
        <w:t>16：50～</w:t>
      </w:r>
      <w:r w:rsidR="003D1DD8">
        <w:rPr>
          <w:rFonts w:ascii="メイリオ" w:eastAsia="メイリオ" w:hAnsi="メイリオ" w:hint="eastAsia"/>
        </w:rPr>
        <w:t xml:space="preserve"> 会見開始後1時間程度で終了予定</w:t>
      </w:r>
      <w:r w:rsidR="003D1DD8" w:rsidRPr="003D1DD8">
        <w:rPr>
          <w:rFonts w:ascii="メイリオ" w:eastAsia="メイリオ" w:hAnsi="メイリオ"/>
        </w:rPr>
        <w:t>（受付開始</w:t>
      </w:r>
      <w:r w:rsidR="003D1DD8">
        <w:rPr>
          <w:rFonts w:ascii="メイリオ" w:eastAsia="メイリオ" w:hAnsi="メイリオ" w:hint="eastAsia"/>
        </w:rPr>
        <w:t>：16：00</w:t>
      </w:r>
      <w:r w:rsidR="003D1DD8" w:rsidRPr="003D1DD8">
        <w:rPr>
          <w:rFonts w:ascii="メイリオ" w:eastAsia="メイリオ" w:hAnsi="メイリオ"/>
        </w:rPr>
        <w:t>）</w:t>
      </w:r>
      <w:r w:rsidRPr="006E49EE">
        <w:rPr>
          <w:rFonts w:ascii="メイリオ" w:eastAsia="メイリオ" w:hAnsi="メイリオ" w:hint="eastAsia"/>
          <w:bCs/>
          <w:szCs w:val="32"/>
        </w:rPr>
        <w:t>場所：中央大学</w:t>
      </w:r>
      <w:r w:rsidRPr="006E49EE">
        <w:rPr>
          <w:rFonts w:ascii="メイリオ" w:eastAsia="メイリオ" w:hAnsi="メイリオ"/>
          <w:bCs/>
          <w:szCs w:val="32"/>
        </w:rPr>
        <w:t xml:space="preserve"> 多摩キャンパス Cスクエア 2階中ホール</w:t>
      </w:r>
    </w:p>
    <w:p w:rsidR="006E49EE" w:rsidRPr="006E49EE" w:rsidRDefault="006E49EE" w:rsidP="006E49EE">
      <w:pPr>
        <w:snapToGrid w:val="0"/>
        <w:spacing w:line="180" w:lineRule="auto"/>
        <w:ind w:left="420" w:hangingChars="200" w:hanging="420"/>
        <w:contextualSpacing/>
        <w:rPr>
          <w:rFonts w:ascii="メイリオ" w:eastAsia="メイリオ" w:hAnsi="メイリオ"/>
          <w:szCs w:val="21"/>
        </w:rPr>
      </w:pPr>
    </w:p>
    <w:p w:rsidR="006E49EE" w:rsidRDefault="006E49EE" w:rsidP="006E49EE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 w:rsidRPr="006E49EE">
        <w:rPr>
          <w:rFonts w:ascii="メイリオ" w:eastAsia="メイリオ" w:hAnsi="メイリオ"/>
          <w:szCs w:val="21"/>
        </w:rPr>
        <w:t>当日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 w:rsidRPr="006E49EE">
        <w:rPr>
          <w:rFonts w:ascii="メイリオ" w:eastAsia="メイリオ" w:hAnsi="メイリオ"/>
          <w:bCs/>
          <w:szCs w:val="21"/>
        </w:rPr>
        <w:t>E-mailにて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>
        <w:rPr>
          <w:rFonts w:ascii="メイリオ" w:eastAsia="メイリオ" w:hAnsi="メイリオ" w:hint="eastAsia"/>
          <w:b/>
          <w:szCs w:val="21"/>
        </w:rPr>
        <w:t>（</w:t>
      </w:r>
      <w:r w:rsidRPr="006E49EE">
        <w:rPr>
          <w:rFonts w:ascii="メイリオ" w:eastAsia="メイリオ" w:hAnsi="メイリオ" w:hint="eastAsia"/>
          <w:b/>
          <w:szCs w:val="21"/>
        </w:rPr>
        <w:t>締め切り：10月</w:t>
      </w:r>
      <w:r>
        <w:rPr>
          <w:rFonts w:ascii="メイリオ" w:eastAsia="メイリオ" w:hAnsi="メイリオ" w:hint="eastAsia"/>
          <w:b/>
          <w:szCs w:val="21"/>
        </w:rPr>
        <w:t>22日（木</w:t>
      </w:r>
      <w:r w:rsidRPr="006E49EE">
        <w:rPr>
          <w:rFonts w:ascii="メイリオ" w:eastAsia="メイリオ" w:hAnsi="メイリオ" w:hint="eastAsia"/>
          <w:b/>
          <w:szCs w:val="21"/>
        </w:rPr>
        <w:t>））</w:t>
      </w:r>
    </w:p>
    <w:p w:rsidR="006E49EE" w:rsidRPr="006E49EE" w:rsidRDefault="006E49EE" w:rsidP="006E49EE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50631F" w:rsidRPr="00742C6E" w:rsidTr="0050631F">
        <w:trPr>
          <w:trHeight w:val="544"/>
          <w:jc w:val="center"/>
        </w:trPr>
        <w:tc>
          <w:tcPr>
            <w:tcW w:w="1696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50631F" w:rsidRPr="00742C6E" w:rsidTr="0050631F">
        <w:trPr>
          <w:trHeight w:val="552"/>
          <w:jc w:val="center"/>
        </w:trPr>
        <w:tc>
          <w:tcPr>
            <w:tcW w:w="1696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50631F" w:rsidRPr="00742C6E" w:rsidTr="0050631F">
        <w:trPr>
          <w:trHeight w:val="560"/>
          <w:jc w:val="center"/>
        </w:trPr>
        <w:tc>
          <w:tcPr>
            <w:tcW w:w="1696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50631F" w:rsidRPr="00742C6E" w:rsidTr="0050631F">
        <w:trPr>
          <w:trHeight w:val="554"/>
          <w:jc w:val="center"/>
        </w:trPr>
        <w:tc>
          <w:tcPr>
            <w:tcW w:w="1696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50631F" w:rsidRPr="00742C6E" w:rsidTr="0050631F">
        <w:trPr>
          <w:trHeight w:val="635"/>
          <w:jc w:val="center"/>
        </w:trPr>
        <w:tc>
          <w:tcPr>
            <w:tcW w:w="1696" w:type="dxa"/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50631F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50631F" w:rsidRPr="00742C6E" w:rsidTr="00E21399">
        <w:trPr>
          <w:trHeight w:val="15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0631F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:rsidR="0050631F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:rsidR="0050631F" w:rsidRDefault="0050631F" w:rsidP="00E21399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50631F" w:rsidRPr="00742C6E" w:rsidTr="00E21399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0631F" w:rsidRPr="00742C6E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:rsidR="0050631F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50631F" w:rsidRPr="00EB7063" w:rsidRDefault="0050631F" w:rsidP="0050631F">
            <w:pPr>
              <w:pStyle w:val="a5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0631F" w:rsidRPr="00742C6E" w:rsidTr="0050631F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50631F" w:rsidRPr="00CA6503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50631F" w:rsidRPr="000B1685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□有（　　台　車種：　</w:t>
            </w:r>
            <w:r w:rsidR="002F1519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 xml:space="preserve">　　　）　　□無</w:t>
            </w:r>
          </w:p>
        </w:tc>
      </w:tr>
      <w:tr w:rsidR="0050631F" w:rsidRPr="00742C6E" w:rsidTr="00EE1D82">
        <w:trPr>
          <w:trHeight w:val="1758"/>
          <w:jc w:val="center"/>
        </w:trPr>
        <w:tc>
          <w:tcPr>
            <w:tcW w:w="1696" w:type="dxa"/>
            <w:vAlign w:val="center"/>
          </w:tcPr>
          <w:p w:rsidR="0050631F" w:rsidRPr="00742C6E" w:rsidRDefault="002C593B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</w:t>
            </w:r>
            <w:r w:rsidR="0050631F">
              <w:rPr>
                <w:rFonts w:ascii="メイリオ" w:eastAsia="メイリオ" w:hAnsi="メイリオ" w:hint="eastAsia"/>
              </w:rPr>
              <w:t>の質問内容</w:t>
            </w:r>
          </w:p>
        </w:tc>
        <w:tc>
          <w:tcPr>
            <w:tcW w:w="6798" w:type="dxa"/>
            <w:vAlign w:val="center"/>
          </w:tcPr>
          <w:p w:rsidR="0050631F" w:rsidRDefault="0050631F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E21399" w:rsidRDefault="00E21399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530906" w:rsidRPr="0020729F" w:rsidRDefault="00530906" w:rsidP="0050631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:rsidR="006E49EE" w:rsidRDefault="006E49EE" w:rsidP="006E49EE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6E49EE" w:rsidRPr="006E49EE" w:rsidRDefault="006E49EE" w:rsidP="006E49EE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:rsidR="00EE1D82" w:rsidRPr="00EE1D82" w:rsidRDefault="00EE1D82" w:rsidP="006E49EE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入室者把握のため、当日、受付にてご入室者全員のお名刺を頂戴いたします。</w:t>
      </w:r>
    </w:p>
    <w:p w:rsidR="006E49EE" w:rsidRPr="006E49EE" w:rsidRDefault="006E49EE" w:rsidP="006E49EE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取材者は、自社腕章を着用のうえ、身分証明書とお名刺を携帯ください。</w:t>
      </w:r>
    </w:p>
    <w:p w:rsidR="001D140D" w:rsidRDefault="006E49EE" w:rsidP="00EE1D82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 w:rsidR="00EE1D82">
        <w:rPr>
          <w:rFonts w:ascii="メイリオ" w:eastAsia="メイリオ" w:hAnsi="メイリオ" w:hint="eastAsia"/>
          <w:szCs w:val="21"/>
        </w:rPr>
        <w:t>、</w:t>
      </w:r>
      <w:r w:rsidR="00EE1D82"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 w:rsidR="00EE1D82">
        <w:rPr>
          <w:rFonts w:ascii="メイリオ" w:eastAsia="メイリオ" w:hAnsi="メイリオ"/>
          <w:szCs w:val="21"/>
        </w:rPr>
        <w:t>は</w:t>
      </w:r>
      <w:r w:rsidRPr="006E49EE">
        <w:rPr>
          <w:rFonts w:ascii="メイリオ" w:eastAsia="メイリオ" w:hAnsi="メイリオ"/>
          <w:szCs w:val="21"/>
        </w:rPr>
        <w:t>できませんので、ご用意ください。</w:t>
      </w:r>
    </w:p>
    <w:p w:rsidR="00AA283C" w:rsidRDefault="00EE1D82" w:rsidP="00AA283C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入構時にサーモグラフィカメラによる検温を実施いたします。マスク着用がない方や</w:t>
      </w:r>
      <w:r w:rsidR="00530906">
        <w:rPr>
          <w:rFonts w:ascii="メイリオ" w:eastAsia="メイリオ" w:hAnsi="メイリオ" w:hint="eastAsia"/>
          <w:szCs w:val="21"/>
        </w:rPr>
        <w:t>、検温の結果</w:t>
      </w:r>
      <w:r w:rsidRPr="00EE1D82">
        <w:rPr>
          <w:rFonts w:ascii="メイリオ" w:eastAsia="メイリオ" w:hAnsi="メイリオ"/>
          <w:szCs w:val="21"/>
        </w:rPr>
        <w:t>37.5℃以上の方は、学校保健安全法第19条に基づき、入構をお断りさせていただきます。</w:t>
      </w:r>
    </w:p>
    <w:p w:rsidR="00AA283C" w:rsidRPr="00AA283C" w:rsidRDefault="00AA283C" w:rsidP="00AA283C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AA283C">
        <w:rPr>
          <w:rFonts w:ascii="メイリオ" w:eastAsia="メイリオ" w:hAnsi="メイリオ" w:hint="eastAsia"/>
          <w:szCs w:val="21"/>
        </w:rPr>
        <w:t>会場の</w:t>
      </w:r>
      <w:r w:rsidRPr="00AA283C">
        <w:rPr>
          <w:rFonts w:ascii="メイリオ" w:eastAsia="メイリオ" w:hAnsi="メイリオ"/>
          <w:szCs w:val="21"/>
        </w:rPr>
        <w:t>Cスクエア2</w:t>
      </w:r>
      <w:r>
        <w:rPr>
          <w:rFonts w:ascii="メイリオ" w:eastAsia="メイリオ" w:hAnsi="メイリオ"/>
          <w:szCs w:val="21"/>
        </w:rPr>
        <w:t>階中ホールは飲食禁止となっておりますので、予めご承知おき</w:t>
      </w:r>
      <w:r>
        <w:rPr>
          <w:rFonts w:ascii="メイリオ" w:eastAsia="メイリオ" w:hAnsi="メイリオ" w:hint="eastAsia"/>
          <w:szCs w:val="21"/>
        </w:rPr>
        <w:t>ください。</w:t>
      </w:r>
    </w:p>
    <w:sectPr w:rsidR="00AA283C" w:rsidRPr="00AA283C" w:rsidSect="00485802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BA" w:rsidRDefault="005138BA" w:rsidP="002A3529">
      <w:r>
        <w:separator/>
      </w:r>
    </w:p>
  </w:endnote>
  <w:endnote w:type="continuationSeparator" w:id="0">
    <w:p w:rsidR="005138BA" w:rsidRDefault="005138B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BA" w:rsidRDefault="005138BA" w:rsidP="002A3529">
      <w:r>
        <w:separator/>
      </w:r>
    </w:p>
  </w:footnote>
  <w:footnote w:type="continuationSeparator" w:id="0">
    <w:p w:rsidR="005138BA" w:rsidRDefault="005138B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BA" w:rsidRPr="002A3529" w:rsidRDefault="005138B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3857625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33603"/>
    <w:multiLevelType w:val="hybridMultilevel"/>
    <w:tmpl w:val="53CE70EE"/>
    <w:lvl w:ilvl="0" w:tplc="E460F0D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F84C72"/>
    <w:multiLevelType w:val="hybridMultilevel"/>
    <w:tmpl w:val="9244C5A6"/>
    <w:lvl w:ilvl="0" w:tplc="31ACF6C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96E"/>
    <w:rsid w:val="00032EF4"/>
    <w:rsid w:val="000436F7"/>
    <w:rsid w:val="00063D15"/>
    <w:rsid w:val="00083467"/>
    <w:rsid w:val="000B1685"/>
    <w:rsid w:val="0016200E"/>
    <w:rsid w:val="00165F09"/>
    <w:rsid w:val="001703BC"/>
    <w:rsid w:val="001A7EF5"/>
    <w:rsid w:val="001D140D"/>
    <w:rsid w:val="001F22D5"/>
    <w:rsid w:val="001F3C9D"/>
    <w:rsid w:val="00265741"/>
    <w:rsid w:val="00267803"/>
    <w:rsid w:val="0029762C"/>
    <w:rsid w:val="002A3529"/>
    <w:rsid w:val="002C593B"/>
    <w:rsid w:val="002F1519"/>
    <w:rsid w:val="002F3D01"/>
    <w:rsid w:val="0030187A"/>
    <w:rsid w:val="003278F6"/>
    <w:rsid w:val="00334E79"/>
    <w:rsid w:val="00346A74"/>
    <w:rsid w:val="00351CE2"/>
    <w:rsid w:val="00382665"/>
    <w:rsid w:val="003B0A94"/>
    <w:rsid w:val="003C26BF"/>
    <w:rsid w:val="003D1DD8"/>
    <w:rsid w:val="003E3342"/>
    <w:rsid w:val="00434ED7"/>
    <w:rsid w:val="0045759B"/>
    <w:rsid w:val="004719B6"/>
    <w:rsid w:val="00485802"/>
    <w:rsid w:val="00493E1E"/>
    <w:rsid w:val="004A5014"/>
    <w:rsid w:val="004A637E"/>
    <w:rsid w:val="004D1998"/>
    <w:rsid w:val="004D5419"/>
    <w:rsid w:val="0050306A"/>
    <w:rsid w:val="0050631F"/>
    <w:rsid w:val="005112A6"/>
    <w:rsid w:val="005138BA"/>
    <w:rsid w:val="00517C3A"/>
    <w:rsid w:val="005259B4"/>
    <w:rsid w:val="00525F2A"/>
    <w:rsid w:val="00530906"/>
    <w:rsid w:val="0054083D"/>
    <w:rsid w:val="00555501"/>
    <w:rsid w:val="005814A2"/>
    <w:rsid w:val="005B6831"/>
    <w:rsid w:val="005D4A97"/>
    <w:rsid w:val="00610F72"/>
    <w:rsid w:val="00616A8B"/>
    <w:rsid w:val="00637571"/>
    <w:rsid w:val="006723CC"/>
    <w:rsid w:val="006B371A"/>
    <w:rsid w:val="006E49EE"/>
    <w:rsid w:val="007151A4"/>
    <w:rsid w:val="00730650"/>
    <w:rsid w:val="00761067"/>
    <w:rsid w:val="0076745F"/>
    <w:rsid w:val="00781DC9"/>
    <w:rsid w:val="007B07FC"/>
    <w:rsid w:val="007C3950"/>
    <w:rsid w:val="007E4A16"/>
    <w:rsid w:val="007E64E0"/>
    <w:rsid w:val="00853C26"/>
    <w:rsid w:val="00882E89"/>
    <w:rsid w:val="00890327"/>
    <w:rsid w:val="008A2290"/>
    <w:rsid w:val="008B0364"/>
    <w:rsid w:val="008B1225"/>
    <w:rsid w:val="008B5C59"/>
    <w:rsid w:val="008C0019"/>
    <w:rsid w:val="008D49CC"/>
    <w:rsid w:val="008D5D80"/>
    <w:rsid w:val="009039FF"/>
    <w:rsid w:val="00913BAC"/>
    <w:rsid w:val="00927241"/>
    <w:rsid w:val="00946735"/>
    <w:rsid w:val="009A2EE9"/>
    <w:rsid w:val="009E2CA3"/>
    <w:rsid w:val="009F0AEA"/>
    <w:rsid w:val="00A05459"/>
    <w:rsid w:val="00A12CFA"/>
    <w:rsid w:val="00A4446A"/>
    <w:rsid w:val="00A929E0"/>
    <w:rsid w:val="00AA283C"/>
    <w:rsid w:val="00AD6444"/>
    <w:rsid w:val="00AE33B7"/>
    <w:rsid w:val="00B0465B"/>
    <w:rsid w:val="00B16815"/>
    <w:rsid w:val="00B423E9"/>
    <w:rsid w:val="00B46EF2"/>
    <w:rsid w:val="00B51398"/>
    <w:rsid w:val="00B52BB0"/>
    <w:rsid w:val="00BA5739"/>
    <w:rsid w:val="00BB044A"/>
    <w:rsid w:val="00BF148B"/>
    <w:rsid w:val="00C04C8D"/>
    <w:rsid w:val="00C32387"/>
    <w:rsid w:val="00C324C3"/>
    <w:rsid w:val="00C5135D"/>
    <w:rsid w:val="00C724C0"/>
    <w:rsid w:val="00CC68A1"/>
    <w:rsid w:val="00CD0466"/>
    <w:rsid w:val="00CE33C6"/>
    <w:rsid w:val="00D01AA8"/>
    <w:rsid w:val="00D160BE"/>
    <w:rsid w:val="00D30FB8"/>
    <w:rsid w:val="00D54C38"/>
    <w:rsid w:val="00D81D1A"/>
    <w:rsid w:val="00DE022B"/>
    <w:rsid w:val="00E21399"/>
    <w:rsid w:val="00E76AFC"/>
    <w:rsid w:val="00EC7212"/>
    <w:rsid w:val="00EE1D82"/>
    <w:rsid w:val="00EF0585"/>
    <w:rsid w:val="00F11A62"/>
    <w:rsid w:val="00F21739"/>
    <w:rsid w:val="00F2768B"/>
    <w:rsid w:val="00F35313"/>
    <w:rsid w:val="00F71D24"/>
    <w:rsid w:val="00F77145"/>
    <w:rsid w:val="00F96322"/>
    <w:rsid w:val="00FD5ACF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BC8BAD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6E49EE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6E49EE"/>
    <w:rPr>
      <w:rFonts w:ascii="ＭＳ Ｐゴシック" w:eastAsia="ＭＳ Ｐゴシック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513074A0.dotm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10</cp:revision>
  <cp:lastPrinted>2018-10-16T05:43:00Z</cp:lastPrinted>
  <dcterms:created xsi:type="dcterms:W3CDTF">2020-10-09T07:08:00Z</dcterms:created>
  <dcterms:modified xsi:type="dcterms:W3CDTF">2020-10-09T07:55:00Z</dcterms:modified>
</cp:coreProperties>
</file>