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98" w:rsidRPr="00AD4605" w:rsidRDefault="002B2998" w:rsidP="002B2998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 w:rsidRPr="00AD4605">
        <w:rPr>
          <w:rFonts w:ascii="メイリオ" w:eastAsia="メイリオ" w:hAnsi="メイリオ" w:cs="メイリオ" w:hint="eastAsia"/>
          <w:szCs w:val="21"/>
        </w:rPr>
        <w:t>2020年　月　日</w:t>
      </w:r>
    </w:p>
    <w:p w:rsidR="002B2998" w:rsidRDefault="002B2998" w:rsidP="002B2998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2B2998" w:rsidRPr="00AD4605" w:rsidRDefault="002B2998" w:rsidP="002B2998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Email：</w:t>
      </w:r>
      <w:r>
        <w:fldChar w:fldCharType="begin"/>
      </w:r>
      <w:r>
        <w:instrText xml:space="preserve"> HYPERLINK "mailto:kk-grp@g.chuo-u.ac.jp" </w:instrText>
      </w:r>
      <w:r>
        <w:fldChar w:fldCharType="separate"/>
      </w:r>
      <w:r w:rsidRPr="004B7CF3">
        <w:rPr>
          <w:rStyle w:val="a3"/>
          <w:rFonts w:ascii="メイリオ" w:eastAsia="メイリオ" w:hAnsi="メイリオ"/>
        </w:rPr>
        <w:t>kk-grp@g.chuo-u.ac.jp</w:t>
      </w:r>
      <w:r>
        <w:rPr>
          <w:rStyle w:val="a3"/>
          <w:rFonts w:ascii="メイリオ" w:eastAsia="メイリオ" w:hAnsi="メイリオ"/>
        </w:rPr>
        <w:fldChar w:fldCharType="end"/>
      </w:r>
    </w:p>
    <w:p w:rsidR="002B2998" w:rsidRPr="00AD4605" w:rsidRDefault="002B2998" w:rsidP="002B299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:rsidR="002B2998" w:rsidRPr="00AD4605" w:rsidRDefault="002B2998" w:rsidP="002B299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AD4605"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:rsidR="002B2998" w:rsidRPr="0078304C" w:rsidRDefault="002B2998" w:rsidP="002B299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78304C">
        <w:rPr>
          <w:rFonts w:ascii="メイリオ" w:eastAsia="メイリオ" w:hAnsi="メイリオ" w:hint="eastAsia"/>
          <w:b/>
          <w:sz w:val="24"/>
          <w:szCs w:val="20"/>
        </w:rPr>
        <w:t>「中央大学・エクス＝マルセイユ大学</w:t>
      </w:r>
      <w:r w:rsidRPr="0078304C">
        <w:rPr>
          <w:rFonts w:ascii="メイリオ" w:eastAsia="メイリオ" w:hAnsi="メイリオ"/>
          <w:b/>
          <w:sz w:val="24"/>
          <w:szCs w:val="20"/>
        </w:rPr>
        <w:t xml:space="preserve"> 交流40周年記念シンポジウム」</w:t>
      </w:r>
    </w:p>
    <w:p w:rsidR="002B2998" w:rsidRDefault="002B2998" w:rsidP="002B299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AD4605">
        <w:rPr>
          <w:rFonts w:ascii="メイリオ" w:eastAsia="メイリオ" w:hAnsi="メイリオ" w:hint="eastAsia"/>
          <w:szCs w:val="20"/>
        </w:rPr>
        <w:t>日時：</w:t>
      </w:r>
      <w:r w:rsidRPr="002B2998">
        <w:rPr>
          <w:rFonts w:ascii="メイリオ" w:eastAsia="メイリオ" w:hAnsi="メイリオ"/>
          <w:szCs w:val="20"/>
        </w:rPr>
        <w:t>2020年11月7日（土）17：00～20：50【日本時間】</w:t>
      </w:r>
    </w:p>
    <w:p w:rsidR="002B2998" w:rsidRPr="00B5616F" w:rsidRDefault="002B2998" w:rsidP="002B299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  <w:r>
        <w:rPr>
          <w:rFonts w:ascii="メイリオ" w:eastAsia="メイリオ" w:hAnsi="メイリオ" w:hint="eastAsia"/>
          <w:szCs w:val="20"/>
        </w:rPr>
        <w:t>形式：</w:t>
      </w:r>
      <w:r w:rsidRPr="0002785E">
        <w:rPr>
          <w:rFonts w:ascii="メイリオ" w:eastAsia="メイリオ" w:hAnsi="メイリオ" w:hint="eastAsia"/>
        </w:rPr>
        <w:t>オンライン会議システム（</w:t>
      </w:r>
      <w:proofErr w:type="spellStart"/>
      <w:r w:rsidRPr="0002785E">
        <w:rPr>
          <w:rFonts w:ascii="メイリオ" w:eastAsia="メイリオ" w:hAnsi="メイリオ"/>
        </w:rPr>
        <w:t>Webex</w:t>
      </w:r>
      <w:proofErr w:type="spellEnd"/>
      <w:r w:rsidRPr="0002785E">
        <w:rPr>
          <w:rFonts w:ascii="メイリオ" w:eastAsia="メイリオ" w:hAnsi="メイリオ"/>
        </w:rPr>
        <w:t>）で開催</w:t>
      </w:r>
    </w:p>
    <w:p w:rsidR="002B2998" w:rsidRPr="005658C0" w:rsidRDefault="002B2998" w:rsidP="002B2998">
      <w:pPr>
        <w:snapToGrid w:val="0"/>
        <w:spacing w:line="209" w:lineRule="auto"/>
        <w:contextualSpacing/>
        <w:rPr>
          <w:rFonts w:ascii="メイリオ" w:eastAsia="メイリオ" w:hAnsi="メイリオ"/>
          <w:szCs w:val="20"/>
        </w:rPr>
      </w:pPr>
    </w:p>
    <w:p w:rsidR="002B2998" w:rsidRPr="00AD4605" w:rsidRDefault="002B2998" w:rsidP="002B2998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AD4605">
        <w:rPr>
          <w:rFonts w:ascii="メイリオ" w:eastAsia="メイリオ" w:hAnsi="メイリオ"/>
        </w:rPr>
        <w:t>ご多忙中誠に恐れ入りますが、該当項目にご記入の上、</w:t>
      </w:r>
      <w:r w:rsidR="00926352">
        <w:rPr>
          <w:rFonts w:ascii="メイリオ" w:eastAsia="メイリオ" w:hAnsi="メイリオ" w:hint="eastAsia"/>
        </w:rPr>
        <w:t>11</w:t>
      </w:r>
      <w:r w:rsidRPr="000A14CC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>6</w:t>
      </w:r>
      <w:r>
        <w:rPr>
          <w:rFonts w:ascii="メイリオ" w:eastAsia="メイリオ" w:hAnsi="メイリオ"/>
        </w:rPr>
        <w:t>日（</w:t>
      </w:r>
      <w:r>
        <w:rPr>
          <w:rFonts w:ascii="メイリオ" w:eastAsia="メイリオ" w:hAnsi="メイリオ" w:hint="eastAsia"/>
        </w:rPr>
        <w:t>金</w:t>
      </w:r>
      <w:r w:rsidRPr="000A14CC">
        <w:rPr>
          <w:rFonts w:ascii="メイリオ" w:eastAsia="メイリオ" w:hAnsi="メイリオ"/>
        </w:rPr>
        <w:t>）</w:t>
      </w:r>
      <w:r>
        <w:rPr>
          <w:rFonts w:ascii="メイリオ" w:eastAsia="メイリオ" w:hAnsi="メイリオ" w:hint="eastAsia"/>
        </w:rPr>
        <w:t>17:00</w:t>
      </w:r>
      <w:r w:rsidRPr="000A14CC">
        <w:rPr>
          <w:rFonts w:ascii="メイリオ" w:eastAsia="メイリオ" w:hAnsi="メイリオ"/>
        </w:rPr>
        <w:t>までに</w:t>
      </w:r>
      <w:r w:rsidRPr="00AD4605">
        <w:rPr>
          <w:rFonts w:ascii="メイリオ" w:eastAsia="メイリオ" w:hAnsi="メイリオ"/>
        </w:rPr>
        <w:t>メールにて</w:t>
      </w:r>
      <w:r w:rsidRPr="00AD4605">
        <w:rPr>
          <w:rFonts w:ascii="メイリオ" w:eastAsia="メイリオ" w:hAnsi="メイリオ" w:hint="eastAsia"/>
        </w:rPr>
        <w:t>、中央大学広報室まで</w:t>
      </w:r>
      <w:r w:rsidRPr="00AD4605">
        <w:rPr>
          <w:rFonts w:ascii="メイリオ" w:eastAsia="メイリオ" w:hAnsi="メイリオ"/>
        </w:rPr>
        <w:t>ご返送くださいますよう、宜しくお願い申し上げます。</w:t>
      </w:r>
    </w:p>
    <w:p w:rsidR="002B2998" w:rsidRPr="00AD4605" w:rsidRDefault="002B2998" w:rsidP="002B2998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2B2998" w:rsidRPr="00AD4605" w:rsidTr="00955918">
        <w:trPr>
          <w:trHeight w:val="635"/>
          <w:jc w:val="center"/>
        </w:trPr>
        <w:tc>
          <w:tcPr>
            <w:tcW w:w="1696" w:type="dxa"/>
            <w:vAlign w:val="center"/>
          </w:tcPr>
          <w:p w:rsidR="002B2998" w:rsidRPr="00AD4605" w:rsidRDefault="002B2998" w:rsidP="0095591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2B2998" w:rsidRPr="00AD4605" w:rsidRDefault="002B2998" w:rsidP="0095591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2B2998" w:rsidRPr="00AD4605" w:rsidTr="00955918">
        <w:trPr>
          <w:trHeight w:val="635"/>
          <w:jc w:val="center"/>
        </w:trPr>
        <w:tc>
          <w:tcPr>
            <w:tcW w:w="1696" w:type="dxa"/>
            <w:vAlign w:val="center"/>
          </w:tcPr>
          <w:p w:rsidR="002B2998" w:rsidRPr="00AD4605" w:rsidRDefault="002B2998" w:rsidP="0095591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2B2998" w:rsidRPr="00AD4605" w:rsidRDefault="002B2998" w:rsidP="0095591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2B2998" w:rsidRPr="00AD4605" w:rsidTr="00955918">
        <w:trPr>
          <w:trHeight w:val="635"/>
          <w:jc w:val="center"/>
        </w:trPr>
        <w:tc>
          <w:tcPr>
            <w:tcW w:w="1696" w:type="dxa"/>
            <w:vAlign w:val="center"/>
          </w:tcPr>
          <w:p w:rsidR="002B2998" w:rsidRPr="00AD4605" w:rsidRDefault="002B2998" w:rsidP="0095591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2B2998" w:rsidRPr="00AD4605" w:rsidRDefault="002B2998" w:rsidP="0095591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2B2998" w:rsidRPr="00AD4605" w:rsidTr="00955918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B2998" w:rsidRPr="00AD4605" w:rsidRDefault="002B2998" w:rsidP="0095591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2B2998" w:rsidRPr="00AD4605" w:rsidRDefault="002B2998" w:rsidP="0095591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TEL：　　　　　　　　　　　　FAX：</w:t>
            </w:r>
          </w:p>
          <w:p w:rsidR="002B2998" w:rsidRPr="00AD4605" w:rsidRDefault="002B2998" w:rsidP="0095591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2B2998" w:rsidRPr="00AD4605" w:rsidTr="00955918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B2998" w:rsidRPr="00AD4605" w:rsidRDefault="002B2998" w:rsidP="0095591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:rsidR="002B2998" w:rsidRPr="00AD4605" w:rsidRDefault="002B2998" w:rsidP="0095591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:rsidR="002B2998" w:rsidRPr="00AD4605" w:rsidRDefault="002B2998" w:rsidP="002B2998">
            <w:pPr>
              <w:pStyle w:val="a5"/>
              <w:numPr>
                <w:ilvl w:val="0"/>
                <w:numId w:val="4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2B2998" w:rsidRPr="00742C6E" w:rsidTr="002B2998">
        <w:trPr>
          <w:trHeight w:val="2712"/>
          <w:jc w:val="center"/>
        </w:trPr>
        <w:tc>
          <w:tcPr>
            <w:tcW w:w="1696" w:type="dxa"/>
            <w:vAlign w:val="center"/>
          </w:tcPr>
          <w:p w:rsidR="002B2998" w:rsidRPr="00742C6E" w:rsidRDefault="002B2998" w:rsidP="0095591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:rsidR="002B2998" w:rsidRPr="0020729F" w:rsidRDefault="002B2998" w:rsidP="0095591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:rsidR="002B2998" w:rsidRPr="00CA6503" w:rsidRDefault="002B2998" w:rsidP="002B2998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:rsidR="002B2998" w:rsidRPr="0002785E" w:rsidRDefault="002B2998" w:rsidP="00B423E9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2B2998" w:rsidRPr="0002785E" w:rsidSect="00301D9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4C" w:rsidRDefault="0078304C" w:rsidP="002A3529">
      <w:r>
        <w:separator/>
      </w:r>
    </w:p>
  </w:endnote>
  <w:endnote w:type="continuationSeparator" w:id="0">
    <w:p w:rsidR="0078304C" w:rsidRDefault="0078304C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4C" w:rsidRDefault="0078304C" w:rsidP="002A3529">
      <w:r>
        <w:separator/>
      </w:r>
    </w:p>
  </w:footnote>
  <w:footnote w:type="continuationSeparator" w:id="0">
    <w:p w:rsidR="0078304C" w:rsidRDefault="0078304C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4C" w:rsidRPr="002A3529" w:rsidRDefault="0078304C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3943350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944"/>
    <w:multiLevelType w:val="hybridMultilevel"/>
    <w:tmpl w:val="2F7297F4"/>
    <w:lvl w:ilvl="0" w:tplc="68B66A5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B755B4"/>
    <w:multiLevelType w:val="hybridMultilevel"/>
    <w:tmpl w:val="2B5A980E"/>
    <w:lvl w:ilvl="0" w:tplc="F0269BC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2785E"/>
    <w:rsid w:val="00032EF4"/>
    <w:rsid w:val="000436F7"/>
    <w:rsid w:val="00083467"/>
    <w:rsid w:val="000A14CC"/>
    <w:rsid w:val="000B1685"/>
    <w:rsid w:val="0016200E"/>
    <w:rsid w:val="00165F09"/>
    <w:rsid w:val="001703BC"/>
    <w:rsid w:val="001A7EF5"/>
    <w:rsid w:val="001D140D"/>
    <w:rsid w:val="001F22D5"/>
    <w:rsid w:val="001F3C9D"/>
    <w:rsid w:val="00267803"/>
    <w:rsid w:val="0029762C"/>
    <w:rsid w:val="002A3529"/>
    <w:rsid w:val="002B2998"/>
    <w:rsid w:val="002F3D01"/>
    <w:rsid w:val="0030187A"/>
    <w:rsid w:val="00301D98"/>
    <w:rsid w:val="00305FB7"/>
    <w:rsid w:val="003278F6"/>
    <w:rsid w:val="00334E79"/>
    <w:rsid w:val="00346A74"/>
    <w:rsid w:val="00351CE2"/>
    <w:rsid w:val="003A5B11"/>
    <w:rsid w:val="003C26BF"/>
    <w:rsid w:val="003E3342"/>
    <w:rsid w:val="00434ED7"/>
    <w:rsid w:val="0045759B"/>
    <w:rsid w:val="004719B6"/>
    <w:rsid w:val="004A5014"/>
    <w:rsid w:val="004A637E"/>
    <w:rsid w:val="004D1998"/>
    <w:rsid w:val="0050306A"/>
    <w:rsid w:val="00517C3A"/>
    <w:rsid w:val="005259B4"/>
    <w:rsid w:val="00525F2A"/>
    <w:rsid w:val="00555501"/>
    <w:rsid w:val="005B6831"/>
    <w:rsid w:val="005D4A97"/>
    <w:rsid w:val="00610F72"/>
    <w:rsid w:val="00637571"/>
    <w:rsid w:val="006B371A"/>
    <w:rsid w:val="007151A4"/>
    <w:rsid w:val="00730650"/>
    <w:rsid w:val="0076745F"/>
    <w:rsid w:val="0078304C"/>
    <w:rsid w:val="007E4A16"/>
    <w:rsid w:val="007E64E0"/>
    <w:rsid w:val="00853C26"/>
    <w:rsid w:val="00882E89"/>
    <w:rsid w:val="00890327"/>
    <w:rsid w:val="008A2290"/>
    <w:rsid w:val="008B0364"/>
    <w:rsid w:val="008C0019"/>
    <w:rsid w:val="008D5D80"/>
    <w:rsid w:val="009039FF"/>
    <w:rsid w:val="00913BAC"/>
    <w:rsid w:val="00926352"/>
    <w:rsid w:val="00927241"/>
    <w:rsid w:val="009276BA"/>
    <w:rsid w:val="00962B58"/>
    <w:rsid w:val="009A2EE9"/>
    <w:rsid w:val="009E2CA3"/>
    <w:rsid w:val="009E48CC"/>
    <w:rsid w:val="009F0AEA"/>
    <w:rsid w:val="00A05459"/>
    <w:rsid w:val="00A06B31"/>
    <w:rsid w:val="00A12CFA"/>
    <w:rsid w:val="00A929E0"/>
    <w:rsid w:val="00AD6444"/>
    <w:rsid w:val="00AE33B7"/>
    <w:rsid w:val="00B0465B"/>
    <w:rsid w:val="00B423E9"/>
    <w:rsid w:val="00B51398"/>
    <w:rsid w:val="00B52BB0"/>
    <w:rsid w:val="00BA5739"/>
    <w:rsid w:val="00BB044A"/>
    <w:rsid w:val="00BF148B"/>
    <w:rsid w:val="00C04C8D"/>
    <w:rsid w:val="00C32387"/>
    <w:rsid w:val="00C324C3"/>
    <w:rsid w:val="00C724C0"/>
    <w:rsid w:val="00CC68A1"/>
    <w:rsid w:val="00CD0466"/>
    <w:rsid w:val="00D01AA8"/>
    <w:rsid w:val="00D160BE"/>
    <w:rsid w:val="00D30FB8"/>
    <w:rsid w:val="00D54C38"/>
    <w:rsid w:val="00D81D1A"/>
    <w:rsid w:val="00DA3BE5"/>
    <w:rsid w:val="00DE022B"/>
    <w:rsid w:val="00E76AFC"/>
    <w:rsid w:val="00EF0585"/>
    <w:rsid w:val="00F11A62"/>
    <w:rsid w:val="00F21739"/>
    <w:rsid w:val="00F35313"/>
    <w:rsid w:val="00F71D24"/>
    <w:rsid w:val="00F77145"/>
    <w:rsid w:val="00F96322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1850AE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8A5219FC.dotm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6</cp:revision>
  <cp:lastPrinted>2018-10-16T05:43:00Z</cp:lastPrinted>
  <dcterms:created xsi:type="dcterms:W3CDTF">2020-10-21T01:32:00Z</dcterms:created>
  <dcterms:modified xsi:type="dcterms:W3CDTF">2020-10-22T09:40:00Z</dcterms:modified>
</cp:coreProperties>
</file>