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85" w:rsidRDefault="000B1685" w:rsidP="000B1685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20</w:t>
      </w:r>
      <w:r w:rsidR="00361C4C">
        <w:rPr>
          <w:rFonts w:ascii="メイリオ" w:eastAsia="メイリオ" w:hAnsi="メイリオ" w:cs="メイリオ" w:hint="eastAsia"/>
          <w:szCs w:val="21"/>
        </w:rPr>
        <w:t>20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TEL：042-674-2050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="00810309"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810309" w:rsidRDefault="00810309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Pr="000B1685" w:rsidRDefault="000B1685" w:rsidP="000B1685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0B1685">
        <w:rPr>
          <w:rFonts w:ascii="メイリオ" w:eastAsia="メイリオ" w:hAnsi="メイリオ" w:cs="メイリオ" w:hint="eastAsia"/>
          <w:sz w:val="24"/>
          <w:szCs w:val="28"/>
        </w:rPr>
        <w:t>&lt;取材申込書</w:t>
      </w:r>
      <w:r w:rsidRPr="000B1685">
        <w:rPr>
          <w:rFonts w:ascii="メイリオ" w:eastAsia="メイリオ" w:hAnsi="メイリオ" w:cs="メイリオ"/>
          <w:sz w:val="24"/>
          <w:szCs w:val="28"/>
        </w:rPr>
        <w:t>&gt;</w:t>
      </w:r>
    </w:p>
    <w:p w:rsidR="000B1685" w:rsidRPr="000B1685" w:rsidRDefault="000B1685" w:rsidP="000B168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0B1685">
        <w:rPr>
          <w:rFonts w:ascii="メイリオ" w:eastAsia="メイリオ" w:hAnsi="メイリオ" w:hint="eastAsia"/>
          <w:b/>
          <w:sz w:val="24"/>
          <w:szCs w:val="28"/>
        </w:rPr>
        <w:t>どなたでも学べる中央大学クレセント・アカデミー（生涯学習講座）</w:t>
      </w:r>
    </w:p>
    <w:p w:rsidR="003C59F8" w:rsidRPr="008532A3" w:rsidRDefault="003C59F8" w:rsidP="003C59F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『平家物語』の世界を学ぶ</w:t>
      </w:r>
    </w:p>
    <w:p w:rsidR="002F6C1C" w:rsidRDefault="002F6C1C" w:rsidP="002F6C1C">
      <w:pPr>
        <w:snapToGrid w:val="0"/>
        <w:spacing w:line="192" w:lineRule="auto"/>
        <w:ind w:firstLineChars="600" w:firstLine="126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秋期6回開講10月22日（木）、11月5日（木）、11月12日（木）</w:t>
      </w:r>
    </w:p>
    <w:p w:rsidR="002F6C1C" w:rsidRDefault="002F6C1C" w:rsidP="002F6C1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 11月26 日 (木)、12月3日 (木)、12月10日 (木) 各11:00～12:30</w:t>
      </w:r>
    </w:p>
    <w:p w:rsidR="002F6C1C" w:rsidRPr="003C59F8" w:rsidRDefault="002F6C1C" w:rsidP="00A0167C">
      <w:pPr>
        <w:snapToGrid w:val="0"/>
        <w:spacing w:line="180" w:lineRule="auto"/>
        <w:jc w:val="center"/>
        <w:rPr>
          <w:rFonts w:ascii="メイリオ" w:eastAsia="メイリオ" w:hAnsi="メイリオ" w:cs="メイリオ"/>
          <w:szCs w:val="21"/>
        </w:rPr>
      </w:pPr>
    </w:p>
    <w:p w:rsidR="0045759B" w:rsidRPr="00742C6E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</w:t>
      </w:r>
      <w:r w:rsidR="002F6C1C">
        <w:rPr>
          <w:rFonts w:ascii="メイリオ" w:eastAsia="メイリオ" w:hAnsi="メイリオ" w:hint="eastAsia"/>
        </w:rPr>
        <w:t>各開催日３日前までに、</w:t>
      </w:r>
      <w:r w:rsidRPr="00742C6E">
        <w:rPr>
          <w:rFonts w:ascii="メイリオ" w:eastAsia="メイリオ" w:hAnsi="メイリオ"/>
        </w:rPr>
        <w:t>メールにて</w:t>
      </w:r>
      <w:r w:rsidR="00C724C0"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45759B" w:rsidRPr="009A56C5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同行者</w:t>
            </w:r>
          </w:p>
        </w:tc>
        <w:tc>
          <w:tcPr>
            <w:tcW w:w="6798" w:type="dxa"/>
            <w:vAlign w:val="center"/>
          </w:tcPr>
          <w:p w:rsidR="0045759B" w:rsidRPr="00742C6E" w:rsidRDefault="00267803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</w:t>
            </w:r>
            <w:r w:rsidR="0045759B" w:rsidRPr="00742C6E">
              <w:rPr>
                <w:rFonts w:ascii="メイリオ" w:eastAsia="メイリオ" w:hAnsi="メイリオ"/>
              </w:rPr>
              <w:t>（計　　　名）</w:t>
            </w:r>
          </w:p>
        </w:tc>
      </w:tr>
      <w:tr w:rsidR="0045759B" w:rsidRPr="00742C6E" w:rsidTr="000152FD">
        <w:trPr>
          <w:trHeight w:val="649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45759B" w:rsidRPr="00742C6E" w:rsidTr="002F6C1C">
        <w:trPr>
          <w:trHeight w:val="635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45759B" w:rsidRPr="00742C6E" w:rsidTr="002F6C1C">
        <w:trPr>
          <w:trHeight w:val="1196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0B1685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取材希望日</w:t>
            </w:r>
          </w:p>
          <w:p w:rsidR="0045759B" w:rsidRPr="00DC2CB3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DC2CB3">
              <w:rPr>
                <w:rFonts w:ascii="メイリオ" w:eastAsia="メイリオ" w:hAnsi="メイリオ" w:hint="eastAsia"/>
                <w:u w:val="single"/>
              </w:rPr>
              <w:t>（</w:t>
            </w:r>
            <w:r w:rsidR="000B1685">
              <w:rPr>
                <w:rFonts w:ascii="メイリオ" w:eastAsia="メイリオ" w:hAnsi="メイリオ" w:hint="eastAsia"/>
                <w:u w:val="single"/>
              </w:rPr>
              <w:t>ご希望の日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の</w:t>
            </w:r>
            <w:r>
              <w:rPr>
                <w:rFonts w:ascii="メイリオ" w:eastAsia="メイリオ" w:hAnsi="メイリオ" w:hint="eastAsia"/>
                <w:u w:val="single"/>
              </w:rPr>
              <w:t>□欄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に✔を入れてください）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:rsidR="000B1685" w:rsidRPr="002C3872" w:rsidRDefault="000B1685" w:rsidP="002C387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 w:val="20"/>
              </w:rPr>
            </w:pPr>
            <w:r w:rsidRPr="002C3872">
              <w:rPr>
                <w:rFonts w:ascii="メイリオ" w:eastAsia="メイリオ" w:hAnsi="メイリオ" w:hint="eastAsia"/>
                <w:b/>
                <w:sz w:val="20"/>
              </w:rPr>
              <w:t>□</w:t>
            </w:r>
            <w:r w:rsidR="00810309" w:rsidRPr="002C3872">
              <w:rPr>
                <w:rFonts w:ascii="メイリオ" w:eastAsia="メイリオ" w:hAnsi="メイリオ" w:hint="eastAsia"/>
                <w:sz w:val="20"/>
              </w:rPr>
              <w:t>10</w:t>
            </w:r>
            <w:r w:rsidRPr="002C3872">
              <w:rPr>
                <w:rFonts w:ascii="メイリオ" w:eastAsia="メイリオ" w:hAnsi="メイリオ" w:hint="eastAsia"/>
                <w:sz w:val="20"/>
              </w:rPr>
              <w:t>月</w:t>
            </w:r>
            <w:r w:rsidR="003C59F8" w:rsidRPr="002C3872">
              <w:rPr>
                <w:rFonts w:ascii="メイリオ" w:eastAsia="メイリオ" w:hAnsi="メイリオ" w:hint="eastAsia"/>
                <w:sz w:val="20"/>
              </w:rPr>
              <w:t>22日</w:t>
            </w:r>
            <w:r w:rsidR="002C3872">
              <w:rPr>
                <w:rFonts w:ascii="メイリオ" w:eastAsia="メイリオ" w:hAnsi="メイリオ" w:hint="eastAsia"/>
                <w:sz w:val="20"/>
              </w:rPr>
              <w:t>(</w:t>
            </w:r>
            <w:r w:rsidR="003C59F8" w:rsidRPr="002C3872">
              <w:rPr>
                <w:rFonts w:ascii="メイリオ" w:eastAsia="メイリオ" w:hAnsi="メイリオ" w:hint="eastAsia"/>
                <w:sz w:val="20"/>
              </w:rPr>
              <w:t>木</w:t>
            </w:r>
            <w:r w:rsidR="002C3872">
              <w:rPr>
                <w:rFonts w:ascii="メイリオ" w:eastAsia="メイリオ" w:hAnsi="メイリオ" w:hint="eastAsia"/>
                <w:sz w:val="20"/>
              </w:rPr>
              <w:t>)</w:t>
            </w:r>
            <w:r w:rsidR="002C3872" w:rsidRPr="002C3872">
              <w:rPr>
                <w:rFonts w:ascii="メイリオ" w:eastAsia="メイリオ" w:hAnsi="メイリオ" w:hint="eastAsia"/>
                <w:sz w:val="20"/>
              </w:rPr>
              <w:t>11</w:t>
            </w:r>
            <w:r w:rsidR="008672DE" w:rsidRPr="002C3872">
              <w:rPr>
                <w:rFonts w:ascii="メイリオ" w:eastAsia="メイリオ" w:hAnsi="メイリオ" w:hint="eastAsia"/>
                <w:sz w:val="20"/>
              </w:rPr>
              <w:t>:</w:t>
            </w:r>
            <w:r w:rsidR="002C3872" w:rsidRPr="002C3872">
              <w:rPr>
                <w:rFonts w:ascii="メイリオ" w:eastAsia="メイリオ" w:hAnsi="メイリオ" w:hint="eastAsia"/>
                <w:sz w:val="20"/>
              </w:rPr>
              <w:t>00</w:t>
            </w:r>
            <w:r w:rsidRPr="002C3872">
              <w:rPr>
                <w:rFonts w:ascii="メイリオ" w:eastAsia="メイリオ" w:hAnsi="メイリオ" w:hint="eastAsia"/>
                <w:sz w:val="20"/>
              </w:rPr>
              <w:t>～</w:t>
            </w:r>
            <w:r w:rsidR="002C3872" w:rsidRPr="002C3872">
              <w:rPr>
                <w:rFonts w:ascii="メイリオ" w:eastAsia="メイリオ" w:hAnsi="メイリオ" w:hint="eastAsia"/>
                <w:sz w:val="20"/>
              </w:rPr>
              <w:t xml:space="preserve">12:30　</w:t>
            </w:r>
            <w:r w:rsidRPr="002C3872">
              <w:rPr>
                <w:rFonts w:ascii="メイリオ" w:eastAsia="メイリオ" w:hAnsi="メイリオ" w:hint="eastAsia"/>
                <w:sz w:val="20"/>
              </w:rPr>
              <w:t>□</w:t>
            </w:r>
            <w:r w:rsidR="0008024D" w:rsidRPr="002C3872">
              <w:rPr>
                <w:rFonts w:ascii="メイリオ" w:eastAsia="メイリオ" w:hAnsi="メイリオ" w:hint="eastAsia"/>
                <w:sz w:val="20"/>
              </w:rPr>
              <w:t>11</w:t>
            </w:r>
            <w:r w:rsidRPr="002C3872">
              <w:rPr>
                <w:rFonts w:ascii="メイリオ" w:eastAsia="メイリオ" w:hAnsi="メイリオ" w:hint="eastAsia"/>
                <w:sz w:val="20"/>
              </w:rPr>
              <w:t>月</w:t>
            </w:r>
            <w:r w:rsidR="002C3872">
              <w:rPr>
                <w:rFonts w:ascii="メイリオ" w:eastAsia="メイリオ" w:hAnsi="メイリオ"/>
                <w:sz w:val="20"/>
              </w:rPr>
              <w:t xml:space="preserve">  </w:t>
            </w:r>
            <w:r w:rsidR="002C3872" w:rsidRPr="002C3872">
              <w:rPr>
                <w:rFonts w:ascii="メイリオ" w:eastAsia="メイリオ" w:hAnsi="メイリオ" w:hint="eastAsia"/>
                <w:sz w:val="20"/>
              </w:rPr>
              <w:t>5</w:t>
            </w:r>
            <w:r w:rsidR="0008024D" w:rsidRPr="002C3872">
              <w:rPr>
                <w:rFonts w:ascii="メイリオ" w:eastAsia="メイリオ" w:hAnsi="メイリオ" w:hint="eastAsia"/>
                <w:sz w:val="20"/>
              </w:rPr>
              <w:t>日</w:t>
            </w:r>
            <w:r w:rsidR="002C3872">
              <w:rPr>
                <w:rFonts w:ascii="メイリオ" w:eastAsia="メイリオ" w:hAnsi="メイリオ" w:hint="eastAsia"/>
                <w:sz w:val="20"/>
              </w:rPr>
              <w:t>(</w:t>
            </w:r>
            <w:r w:rsidR="002C3872" w:rsidRPr="002C3872">
              <w:rPr>
                <w:rFonts w:ascii="メイリオ" w:eastAsia="メイリオ" w:hAnsi="メイリオ" w:hint="eastAsia"/>
                <w:sz w:val="20"/>
              </w:rPr>
              <w:t>木</w:t>
            </w:r>
            <w:r w:rsidR="002C3872">
              <w:rPr>
                <w:rFonts w:ascii="メイリオ" w:eastAsia="メイリオ" w:hAnsi="メイリオ" w:hint="eastAsia"/>
                <w:sz w:val="20"/>
              </w:rPr>
              <w:t>)</w:t>
            </w:r>
            <w:r w:rsidR="002C3872" w:rsidRPr="002C3872">
              <w:rPr>
                <w:rFonts w:ascii="メイリオ" w:eastAsia="メイリオ" w:hAnsi="メイリオ" w:hint="eastAsia"/>
                <w:sz w:val="20"/>
              </w:rPr>
              <w:t>11:0</w:t>
            </w:r>
            <w:r w:rsidRPr="002C3872">
              <w:rPr>
                <w:rFonts w:ascii="メイリオ" w:eastAsia="メイリオ" w:hAnsi="メイリオ" w:hint="eastAsia"/>
                <w:sz w:val="20"/>
              </w:rPr>
              <w:t>0～</w:t>
            </w:r>
            <w:r w:rsidR="002C3872" w:rsidRPr="002C3872">
              <w:rPr>
                <w:rFonts w:ascii="メイリオ" w:eastAsia="メイリオ" w:hAnsi="メイリオ" w:hint="eastAsia"/>
                <w:sz w:val="20"/>
              </w:rPr>
              <w:t>12:30</w:t>
            </w:r>
          </w:p>
          <w:p w:rsidR="002C3872" w:rsidRDefault="000B1685" w:rsidP="002C387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 w:val="20"/>
              </w:rPr>
            </w:pPr>
            <w:r w:rsidRPr="002C3872">
              <w:rPr>
                <w:rFonts w:ascii="メイリオ" w:eastAsia="メイリオ" w:hAnsi="メイリオ" w:hint="eastAsia"/>
                <w:sz w:val="20"/>
              </w:rPr>
              <w:t>□</w:t>
            </w:r>
            <w:r w:rsidR="009A5F62" w:rsidRPr="002C3872">
              <w:rPr>
                <w:rFonts w:ascii="メイリオ" w:eastAsia="メイリオ" w:hAnsi="メイリオ" w:hint="eastAsia"/>
                <w:sz w:val="20"/>
              </w:rPr>
              <w:t>1</w:t>
            </w:r>
            <w:r w:rsidR="008672DE" w:rsidRPr="002C3872">
              <w:rPr>
                <w:rFonts w:ascii="メイリオ" w:eastAsia="メイリオ" w:hAnsi="メイリオ" w:hint="eastAsia"/>
                <w:sz w:val="20"/>
              </w:rPr>
              <w:t>1</w:t>
            </w:r>
            <w:r w:rsidRPr="002C3872">
              <w:rPr>
                <w:rFonts w:ascii="メイリオ" w:eastAsia="メイリオ" w:hAnsi="メイリオ" w:hint="eastAsia"/>
                <w:sz w:val="20"/>
              </w:rPr>
              <w:t>月</w:t>
            </w:r>
            <w:r w:rsidR="002C3872">
              <w:rPr>
                <w:rFonts w:ascii="メイリオ" w:eastAsia="メイリオ" w:hAnsi="メイリオ" w:hint="eastAsia"/>
                <w:sz w:val="20"/>
              </w:rPr>
              <w:t>12</w:t>
            </w:r>
            <w:r w:rsidR="0008024D" w:rsidRPr="002C3872">
              <w:rPr>
                <w:rFonts w:ascii="メイリオ" w:eastAsia="メイリオ" w:hAnsi="メイリオ" w:hint="eastAsia"/>
                <w:sz w:val="20"/>
              </w:rPr>
              <w:t>日</w:t>
            </w:r>
            <w:r w:rsidR="002C3872">
              <w:rPr>
                <w:rFonts w:ascii="メイリオ" w:eastAsia="メイリオ" w:hAnsi="メイリオ" w:hint="eastAsia"/>
                <w:sz w:val="20"/>
              </w:rPr>
              <w:t xml:space="preserve">(木)11:00～12:30  </w:t>
            </w:r>
            <w:r w:rsidR="002C3872" w:rsidRPr="002C3872">
              <w:rPr>
                <w:rFonts w:ascii="メイリオ" w:eastAsia="メイリオ" w:hAnsi="メイリオ" w:hint="eastAsia"/>
                <w:sz w:val="20"/>
              </w:rPr>
              <w:t>□</w:t>
            </w:r>
            <w:r w:rsidR="002C3872">
              <w:rPr>
                <w:rFonts w:ascii="メイリオ" w:eastAsia="メイリオ" w:hAnsi="メイリオ" w:hint="eastAsia"/>
                <w:sz w:val="20"/>
              </w:rPr>
              <w:t>11月26日(木)11:00～12:30</w:t>
            </w:r>
          </w:p>
          <w:p w:rsidR="002C3872" w:rsidRPr="002C3872" w:rsidRDefault="002C3872" w:rsidP="002C387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 w:val="20"/>
              </w:rPr>
            </w:pPr>
            <w:r w:rsidRPr="002C3872">
              <w:rPr>
                <w:rFonts w:ascii="メイリオ" w:eastAsia="メイリオ" w:hAnsi="メイリオ" w:hint="eastAsia"/>
                <w:sz w:val="20"/>
              </w:rPr>
              <w:t>□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12月  3日(木)11:00～12:30　</w:t>
            </w:r>
            <w:r w:rsidRPr="002C3872">
              <w:rPr>
                <w:rFonts w:ascii="メイリオ" w:eastAsia="メイリオ" w:hAnsi="メイリオ" w:hint="eastAsia"/>
                <w:sz w:val="20"/>
              </w:rPr>
              <w:t>□</w:t>
            </w:r>
            <w:r>
              <w:rPr>
                <w:rFonts w:ascii="メイリオ" w:eastAsia="メイリオ" w:hAnsi="メイリオ" w:hint="eastAsia"/>
                <w:sz w:val="20"/>
              </w:rPr>
              <w:t>12月10日(木)11:00～12:30</w:t>
            </w:r>
          </w:p>
          <w:p w:rsidR="00A0167C" w:rsidRPr="002C3872" w:rsidRDefault="00A0167C" w:rsidP="002C3872">
            <w:pPr>
              <w:snapToGrid w:val="0"/>
              <w:spacing w:line="209" w:lineRule="auto"/>
              <w:ind w:firstLineChars="300" w:firstLine="600"/>
              <w:contextualSpacing/>
              <w:rPr>
                <w:rFonts w:ascii="メイリオ" w:eastAsia="メイリオ" w:hAnsi="メイリオ"/>
                <w:sz w:val="20"/>
              </w:rPr>
            </w:pPr>
            <w:r w:rsidRPr="00A0167C">
              <w:rPr>
                <w:rFonts w:ascii="メイリオ" w:eastAsia="メイリオ" w:hAnsi="メイリオ" w:hint="eastAsia"/>
                <w:b/>
                <w:sz w:val="20"/>
              </w:rPr>
              <w:t>※オンライン講義の為、事前の受講申込が必要となります。</w:t>
            </w:r>
          </w:p>
        </w:tc>
      </w:tr>
      <w:tr w:rsidR="0045759B" w:rsidRPr="00742C6E" w:rsidTr="000152FD">
        <w:trPr>
          <w:trHeight w:val="2006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45759B" w:rsidRPr="00A0167C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:rsidR="00B423E9" w:rsidRPr="00B423E9" w:rsidRDefault="00B423E9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sectPr w:rsidR="00B423E9" w:rsidRPr="00B423E9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FD" w:rsidRDefault="000152FD" w:rsidP="002A3529">
      <w:r>
        <w:separator/>
      </w:r>
    </w:p>
  </w:endnote>
  <w:endnote w:type="continuationSeparator" w:id="0">
    <w:p w:rsidR="000152FD" w:rsidRDefault="000152FD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FD" w:rsidRDefault="000152FD" w:rsidP="002A3529">
      <w:r>
        <w:separator/>
      </w:r>
    </w:p>
  </w:footnote>
  <w:footnote w:type="continuationSeparator" w:id="0">
    <w:p w:rsidR="000152FD" w:rsidRDefault="000152FD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FD" w:rsidRPr="002A3529" w:rsidRDefault="000152FD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152FD"/>
    <w:rsid w:val="00027644"/>
    <w:rsid w:val="00032EF4"/>
    <w:rsid w:val="000436F7"/>
    <w:rsid w:val="000561E2"/>
    <w:rsid w:val="00065273"/>
    <w:rsid w:val="0008024D"/>
    <w:rsid w:val="00083467"/>
    <w:rsid w:val="000B1685"/>
    <w:rsid w:val="0013646D"/>
    <w:rsid w:val="0016200E"/>
    <w:rsid w:val="00165F09"/>
    <w:rsid w:val="001703BC"/>
    <w:rsid w:val="001A7EF5"/>
    <w:rsid w:val="001C12C2"/>
    <w:rsid w:val="001D540D"/>
    <w:rsid w:val="001F22D5"/>
    <w:rsid w:val="00225EFA"/>
    <w:rsid w:val="00267803"/>
    <w:rsid w:val="0029762C"/>
    <w:rsid w:val="002A3529"/>
    <w:rsid w:val="002C3872"/>
    <w:rsid w:val="002D11AC"/>
    <w:rsid w:val="002F3D01"/>
    <w:rsid w:val="002F6C1C"/>
    <w:rsid w:val="0030187A"/>
    <w:rsid w:val="003278F6"/>
    <w:rsid w:val="00334E79"/>
    <w:rsid w:val="0033745A"/>
    <w:rsid w:val="00346A74"/>
    <w:rsid w:val="00351CE2"/>
    <w:rsid w:val="00361C4C"/>
    <w:rsid w:val="003666F2"/>
    <w:rsid w:val="003C26BF"/>
    <w:rsid w:val="003C59F8"/>
    <w:rsid w:val="003D02AA"/>
    <w:rsid w:val="003E3342"/>
    <w:rsid w:val="00434ED7"/>
    <w:rsid w:val="0045759B"/>
    <w:rsid w:val="00457ECB"/>
    <w:rsid w:val="00464864"/>
    <w:rsid w:val="00465C75"/>
    <w:rsid w:val="004719B6"/>
    <w:rsid w:val="004A5014"/>
    <w:rsid w:val="004A637E"/>
    <w:rsid w:val="004C0A75"/>
    <w:rsid w:val="004E584F"/>
    <w:rsid w:val="0050306A"/>
    <w:rsid w:val="00517C3A"/>
    <w:rsid w:val="005259B4"/>
    <w:rsid w:val="00525F2A"/>
    <w:rsid w:val="00555501"/>
    <w:rsid w:val="0056302B"/>
    <w:rsid w:val="00571172"/>
    <w:rsid w:val="005D4A97"/>
    <w:rsid w:val="005E7A6E"/>
    <w:rsid w:val="00610F72"/>
    <w:rsid w:val="00636F0E"/>
    <w:rsid w:val="00637571"/>
    <w:rsid w:val="006B371A"/>
    <w:rsid w:val="006D33DF"/>
    <w:rsid w:val="006E20E2"/>
    <w:rsid w:val="007151A4"/>
    <w:rsid w:val="00730650"/>
    <w:rsid w:val="0076745F"/>
    <w:rsid w:val="00767F67"/>
    <w:rsid w:val="007804D1"/>
    <w:rsid w:val="00782F43"/>
    <w:rsid w:val="007E4A16"/>
    <w:rsid w:val="007E64E0"/>
    <w:rsid w:val="00804F13"/>
    <w:rsid w:val="00810309"/>
    <w:rsid w:val="00812979"/>
    <w:rsid w:val="00824575"/>
    <w:rsid w:val="008532A3"/>
    <w:rsid w:val="00853C26"/>
    <w:rsid w:val="008672DE"/>
    <w:rsid w:val="00890327"/>
    <w:rsid w:val="00895FE9"/>
    <w:rsid w:val="008A2290"/>
    <w:rsid w:val="008A26FA"/>
    <w:rsid w:val="008B0364"/>
    <w:rsid w:val="008C0019"/>
    <w:rsid w:val="008C6AB2"/>
    <w:rsid w:val="008D5D80"/>
    <w:rsid w:val="008F4277"/>
    <w:rsid w:val="009039FF"/>
    <w:rsid w:val="00913BAC"/>
    <w:rsid w:val="00927241"/>
    <w:rsid w:val="009503F8"/>
    <w:rsid w:val="00971282"/>
    <w:rsid w:val="009779F6"/>
    <w:rsid w:val="00996343"/>
    <w:rsid w:val="009A2EE9"/>
    <w:rsid w:val="009A5DE4"/>
    <w:rsid w:val="009A5F62"/>
    <w:rsid w:val="009E2CA3"/>
    <w:rsid w:val="009F0AEA"/>
    <w:rsid w:val="00A0167C"/>
    <w:rsid w:val="00A05459"/>
    <w:rsid w:val="00A12CFA"/>
    <w:rsid w:val="00A21D21"/>
    <w:rsid w:val="00A324A0"/>
    <w:rsid w:val="00A36014"/>
    <w:rsid w:val="00A929E0"/>
    <w:rsid w:val="00AD4E8D"/>
    <w:rsid w:val="00AD6444"/>
    <w:rsid w:val="00AE33B7"/>
    <w:rsid w:val="00B0465B"/>
    <w:rsid w:val="00B20E33"/>
    <w:rsid w:val="00B371CC"/>
    <w:rsid w:val="00B423E9"/>
    <w:rsid w:val="00B51398"/>
    <w:rsid w:val="00B52BB0"/>
    <w:rsid w:val="00B71E70"/>
    <w:rsid w:val="00B75584"/>
    <w:rsid w:val="00B8666F"/>
    <w:rsid w:val="00BA5739"/>
    <w:rsid w:val="00BB044A"/>
    <w:rsid w:val="00BF148B"/>
    <w:rsid w:val="00C32387"/>
    <w:rsid w:val="00C324C3"/>
    <w:rsid w:val="00C724C0"/>
    <w:rsid w:val="00CC68A1"/>
    <w:rsid w:val="00CD0466"/>
    <w:rsid w:val="00CE3710"/>
    <w:rsid w:val="00CE628B"/>
    <w:rsid w:val="00D01AA8"/>
    <w:rsid w:val="00D160BE"/>
    <w:rsid w:val="00D30FB8"/>
    <w:rsid w:val="00D54C38"/>
    <w:rsid w:val="00D81D1A"/>
    <w:rsid w:val="00DB6553"/>
    <w:rsid w:val="00DE022B"/>
    <w:rsid w:val="00E13ABC"/>
    <w:rsid w:val="00E76AFC"/>
    <w:rsid w:val="00EB5555"/>
    <w:rsid w:val="00EF0585"/>
    <w:rsid w:val="00F065B5"/>
    <w:rsid w:val="00F11A62"/>
    <w:rsid w:val="00F21739"/>
    <w:rsid w:val="00F21ED3"/>
    <w:rsid w:val="00F33E20"/>
    <w:rsid w:val="00F35313"/>
    <w:rsid w:val="00F71D24"/>
    <w:rsid w:val="00F7357D"/>
    <w:rsid w:val="00F77145"/>
    <w:rsid w:val="00F96322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5978F7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5CAAC7AA.dotm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中央大学</cp:lastModifiedBy>
  <cp:revision>7</cp:revision>
  <cp:lastPrinted>2020-09-15T07:05:00Z</cp:lastPrinted>
  <dcterms:created xsi:type="dcterms:W3CDTF">2020-09-15T08:10:00Z</dcterms:created>
  <dcterms:modified xsi:type="dcterms:W3CDTF">2020-09-17T05:08:00Z</dcterms:modified>
</cp:coreProperties>
</file>