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C260" w14:textId="77777777" w:rsidR="00EB7063" w:rsidRDefault="00EB7063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</w:p>
    <w:p w14:paraId="5F04A73D" w14:textId="07172C44" w:rsidR="00CA6503" w:rsidRDefault="00D549D4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2020</w:t>
      </w:r>
      <w:r w:rsidR="00CA6503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6CC87329" w:rsidR="00CA6503" w:rsidRP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C77398" w:rsidRPr="00B6424E">
          <w:rPr>
            <w:rStyle w:val="a3"/>
            <w:rFonts w:ascii="メイリオ" w:eastAsia="メイリオ" w:hAnsi="メイリオ" w:cs="メイリオ" w:hint="eastAsia"/>
            <w:szCs w:val="21"/>
          </w:rPr>
          <w:t>kk-grp@g.chuo-u.ac.jp</w:t>
        </w:r>
      </w:hyperlink>
    </w:p>
    <w:p w14:paraId="0B49C256" w14:textId="3AB55DAE" w:rsidR="00CA6503" w:rsidRDefault="00CA6503" w:rsidP="00B3540E">
      <w:pPr>
        <w:widowControl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>
        <w:rPr>
          <w:rFonts w:ascii="メイリオ" w:eastAsia="メイリオ" w:hAnsi="メイリオ" w:hint="eastAsia"/>
          <w:b/>
          <w:sz w:val="22"/>
          <w:szCs w:val="20"/>
        </w:rPr>
        <w:t>ご</w:t>
      </w:r>
      <w:r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2B05C3B2" w:rsidR="00767B8E" w:rsidRPr="00DD48D1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1"/>
        </w:rPr>
      </w:pPr>
      <w:r w:rsidRPr="00DD48D1">
        <w:rPr>
          <w:rFonts w:ascii="メイリオ" w:eastAsia="メイリオ" w:hAnsi="メイリオ" w:hint="eastAsia"/>
          <w:b/>
          <w:sz w:val="22"/>
          <w:szCs w:val="21"/>
        </w:rPr>
        <w:t>中央大学ビジネススクール</w:t>
      </w:r>
      <w:r w:rsidRPr="00DD48D1">
        <w:rPr>
          <w:rFonts w:ascii="メイリオ" w:eastAsia="メイリオ" w:hAnsi="メイリオ"/>
          <w:b/>
          <w:sz w:val="22"/>
          <w:szCs w:val="21"/>
        </w:rPr>
        <w:t xml:space="preserve"> 20</w:t>
      </w:r>
      <w:r w:rsidR="00B879AB" w:rsidRPr="00DD48D1">
        <w:rPr>
          <w:rFonts w:ascii="メイリオ" w:eastAsia="メイリオ" w:hAnsi="メイリオ" w:hint="eastAsia"/>
          <w:b/>
          <w:sz w:val="22"/>
          <w:szCs w:val="21"/>
        </w:rPr>
        <w:t>20</w:t>
      </w:r>
      <w:r w:rsidRPr="00DD48D1">
        <w:rPr>
          <w:rFonts w:ascii="メイリオ" w:eastAsia="メイリオ" w:hAnsi="メイリオ"/>
          <w:b/>
          <w:sz w:val="22"/>
          <w:szCs w:val="21"/>
        </w:rPr>
        <w:t>年度</w:t>
      </w:r>
      <w:r w:rsidR="00DB0F84" w:rsidRPr="00DD48D1">
        <w:rPr>
          <w:rFonts w:ascii="メイリオ" w:eastAsia="メイリオ" w:hAnsi="メイリオ" w:hint="eastAsia"/>
          <w:b/>
          <w:sz w:val="22"/>
          <w:szCs w:val="21"/>
        </w:rPr>
        <w:t>７</w:t>
      </w:r>
      <w:r w:rsidRPr="00DD48D1">
        <w:rPr>
          <w:rFonts w:ascii="メイリオ" w:eastAsia="メイリオ" w:hAnsi="メイリオ"/>
          <w:b/>
          <w:sz w:val="22"/>
          <w:szCs w:val="21"/>
        </w:rPr>
        <w:t>月 公開模擬講義</w:t>
      </w:r>
    </w:p>
    <w:p w14:paraId="1955C713" w14:textId="337536CE" w:rsidR="00DD48D1" w:rsidRDefault="003F212D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2"/>
          <w:szCs w:val="21"/>
        </w:rPr>
      </w:pPr>
      <w:r w:rsidRPr="00DD48D1">
        <w:rPr>
          <w:rFonts w:ascii="メイリオ" w:eastAsia="メイリオ" w:hAnsi="メイリオ" w:hint="eastAsia"/>
          <w:sz w:val="22"/>
          <w:szCs w:val="21"/>
        </w:rPr>
        <w:t>「</w:t>
      </w:r>
      <w:r w:rsidRPr="00DD48D1">
        <w:rPr>
          <w:rFonts w:ascii="メイリオ" w:eastAsia="メイリオ" w:hAnsi="メイリオ" w:hint="eastAsia"/>
          <w:b/>
          <w:bCs/>
          <w:sz w:val="22"/>
          <w:szCs w:val="21"/>
        </w:rPr>
        <w:t>事例で学ぶマーケティング戦略：</w:t>
      </w:r>
    </w:p>
    <w:p w14:paraId="1097BC2D" w14:textId="532A5042" w:rsidR="000D058A" w:rsidRPr="00DD48D1" w:rsidRDefault="003F212D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1"/>
        </w:rPr>
      </w:pPr>
      <w:r w:rsidRPr="00DD48D1">
        <w:rPr>
          <w:rFonts w:ascii="メイリオ" w:eastAsia="メイリオ" w:hAnsi="メイリオ" w:hint="eastAsia"/>
          <w:b/>
          <w:sz w:val="22"/>
          <w:szCs w:val="21"/>
        </w:rPr>
        <w:t>Amazonの成長と既存小売業のマーケティング戦略</w:t>
      </w:r>
      <w:r w:rsidR="009A4666" w:rsidRPr="00DD48D1">
        <w:rPr>
          <w:rFonts w:ascii="メイリオ" w:eastAsia="メイリオ" w:hAnsi="メイリオ" w:hint="eastAsia"/>
          <w:b/>
          <w:sz w:val="22"/>
          <w:szCs w:val="21"/>
        </w:rPr>
        <w:t>対応</w:t>
      </w:r>
      <w:r w:rsidRPr="00DD48D1">
        <w:rPr>
          <w:rFonts w:ascii="メイリオ" w:eastAsia="メイリオ" w:hAnsi="メイリオ" w:hint="eastAsia"/>
          <w:sz w:val="22"/>
          <w:szCs w:val="21"/>
        </w:rPr>
        <w:t>」</w:t>
      </w:r>
      <w:bookmarkStart w:id="0" w:name="_GoBack"/>
      <w:bookmarkEnd w:id="0"/>
    </w:p>
    <w:p w14:paraId="1C1C03D3" w14:textId="012899DF" w:rsidR="00CA6503" w:rsidRPr="00CA6503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日時：</w:t>
      </w:r>
      <w:r w:rsidRPr="00711B56">
        <w:rPr>
          <w:rFonts w:ascii="メイリオ" w:eastAsia="メイリオ" w:hAnsi="メイリオ"/>
          <w:szCs w:val="20"/>
        </w:rPr>
        <w:t>20</w:t>
      </w:r>
      <w:r w:rsidR="00631A4E">
        <w:rPr>
          <w:rFonts w:ascii="メイリオ" w:eastAsia="メイリオ" w:hAnsi="メイリオ" w:hint="eastAsia"/>
          <w:szCs w:val="20"/>
        </w:rPr>
        <w:t>20</w:t>
      </w:r>
      <w:r w:rsidRPr="00711B56">
        <w:rPr>
          <w:rFonts w:ascii="メイリオ" w:eastAsia="メイリオ" w:hAnsi="メイリオ"/>
          <w:szCs w:val="20"/>
        </w:rPr>
        <w:t>年</w:t>
      </w:r>
      <w:r w:rsidR="00DB0F84">
        <w:rPr>
          <w:rFonts w:ascii="メイリオ" w:eastAsia="メイリオ" w:hAnsi="メイリオ" w:hint="eastAsia"/>
          <w:szCs w:val="20"/>
        </w:rPr>
        <w:t>７</w:t>
      </w:r>
      <w:r w:rsidRPr="00711B56">
        <w:rPr>
          <w:rFonts w:ascii="メイリオ" w:eastAsia="メイリオ" w:hAnsi="メイリオ"/>
          <w:szCs w:val="20"/>
        </w:rPr>
        <w:t>月</w:t>
      </w:r>
      <w:r w:rsidR="00DB0F84">
        <w:rPr>
          <w:rFonts w:ascii="メイリオ" w:eastAsia="メイリオ" w:hAnsi="メイリオ" w:hint="eastAsia"/>
          <w:szCs w:val="20"/>
        </w:rPr>
        <w:t>18</w:t>
      </w:r>
      <w:r w:rsidRPr="00711B56">
        <w:rPr>
          <w:rFonts w:ascii="メイリオ" w:eastAsia="メイリオ" w:hAnsi="メイリオ"/>
          <w:szCs w:val="20"/>
        </w:rPr>
        <w:t>日（土）</w:t>
      </w:r>
      <w:r w:rsidR="00767B8E">
        <w:rPr>
          <w:rFonts w:ascii="メイリオ" w:eastAsia="メイリオ" w:hAnsi="メイリオ" w:hint="eastAsia"/>
          <w:szCs w:val="20"/>
        </w:rPr>
        <w:t>1</w:t>
      </w:r>
      <w:r w:rsidR="0071015A">
        <w:rPr>
          <w:rFonts w:ascii="メイリオ" w:eastAsia="メイリオ" w:hAnsi="メイリオ" w:hint="eastAsia"/>
          <w:szCs w:val="20"/>
        </w:rPr>
        <w:t>3</w:t>
      </w:r>
      <w:r w:rsidRPr="00711B56">
        <w:rPr>
          <w:rFonts w:ascii="メイリオ" w:eastAsia="メイリオ" w:hAnsi="メイリオ"/>
          <w:szCs w:val="20"/>
        </w:rPr>
        <w:t>：00～</w:t>
      </w:r>
      <w:r w:rsidR="00767B8E">
        <w:rPr>
          <w:rFonts w:ascii="メイリオ" w:eastAsia="メイリオ" w:hAnsi="メイリオ" w:hint="eastAsia"/>
          <w:szCs w:val="20"/>
        </w:rPr>
        <w:t>1</w:t>
      </w:r>
      <w:r w:rsidR="0071015A">
        <w:rPr>
          <w:rFonts w:ascii="メイリオ" w:eastAsia="メイリオ" w:hAnsi="メイリオ" w:hint="eastAsia"/>
          <w:szCs w:val="20"/>
        </w:rPr>
        <w:t>5</w:t>
      </w:r>
      <w:r w:rsidRPr="00711B56">
        <w:rPr>
          <w:rFonts w:ascii="メイリオ" w:eastAsia="メイリオ" w:hAnsi="メイリオ"/>
          <w:szCs w:val="20"/>
        </w:rPr>
        <w:t>：</w:t>
      </w:r>
      <w:r w:rsidR="00767B8E">
        <w:rPr>
          <w:rFonts w:ascii="メイリオ" w:eastAsia="メイリオ" w:hAnsi="メイリオ" w:hint="eastAsia"/>
          <w:szCs w:val="20"/>
        </w:rPr>
        <w:t>0</w:t>
      </w:r>
      <w:r w:rsidRPr="00711B56">
        <w:rPr>
          <w:rFonts w:ascii="メイリオ" w:eastAsia="メイリオ" w:hAnsi="メイリオ"/>
          <w:szCs w:val="20"/>
        </w:rPr>
        <w:t>0</w:t>
      </w:r>
    </w:p>
    <w:p w14:paraId="79CB6A19" w14:textId="7DAEE0CC" w:rsidR="00CA6503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会場：</w:t>
      </w:r>
      <w:r w:rsidR="00AF3A27">
        <w:rPr>
          <w:rFonts w:ascii="メイリオ" w:eastAsia="メイリオ" w:hAnsi="メイリオ" w:hint="eastAsia"/>
          <w:szCs w:val="20"/>
        </w:rPr>
        <w:t xml:space="preserve">オンライン開催　</w:t>
      </w:r>
      <w:r w:rsidR="00AF3A27">
        <w:rPr>
          <w:rFonts w:ascii="メイリオ" w:eastAsia="メイリオ" w:hAnsi="メイリオ" w:hint="eastAsia"/>
        </w:rPr>
        <w:t>※　応募者のみ接続先を連絡いたします。</w:t>
      </w:r>
    </w:p>
    <w:p w14:paraId="0BB246FB" w14:textId="77777777" w:rsidR="00CA6503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3BEC434C" w:rsidR="00CA6503" w:rsidRPr="00742C6E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C77398">
        <w:rPr>
          <w:rFonts w:ascii="メイリオ" w:eastAsia="メイリオ" w:hAnsi="メイリオ" w:hint="eastAsia"/>
        </w:rPr>
        <w:t>7月15日（水）までに</w:t>
      </w:r>
      <w:r w:rsidRPr="00742C6E">
        <w:rPr>
          <w:rFonts w:ascii="メイリオ" w:eastAsia="メイリオ" w:hAnsi="メイリオ"/>
        </w:rPr>
        <w:t>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9A56C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742C6E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 w:rsidR="00EB7063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742C6E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742C6E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EB7063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8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B72E" w14:textId="77777777" w:rsidR="00AE4E57" w:rsidRDefault="00AE4E57" w:rsidP="002A3529">
      <w:r>
        <w:separator/>
      </w:r>
    </w:p>
  </w:endnote>
  <w:endnote w:type="continuationSeparator" w:id="0">
    <w:p w14:paraId="127BA0A8" w14:textId="77777777" w:rsidR="00AE4E57" w:rsidRDefault="00AE4E5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6CCD" w14:textId="77777777" w:rsidR="00AE4E57" w:rsidRDefault="00AE4E57" w:rsidP="002A3529">
      <w:r>
        <w:separator/>
      </w:r>
    </w:p>
  </w:footnote>
  <w:footnote w:type="continuationSeparator" w:id="0">
    <w:p w14:paraId="2E277F52" w14:textId="77777777" w:rsidR="00AE4E57" w:rsidRDefault="00AE4E5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550E25"/>
    <w:multiLevelType w:val="hybridMultilevel"/>
    <w:tmpl w:val="247060E4"/>
    <w:lvl w:ilvl="0" w:tplc="B3A2D8E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1DB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3363D"/>
    <w:rsid w:val="00144426"/>
    <w:rsid w:val="0015064B"/>
    <w:rsid w:val="00151FDF"/>
    <w:rsid w:val="0016200E"/>
    <w:rsid w:val="00165F09"/>
    <w:rsid w:val="001703BC"/>
    <w:rsid w:val="00196C1B"/>
    <w:rsid w:val="001A7EF5"/>
    <w:rsid w:val="001F22D5"/>
    <w:rsid w:val="001F59C0"/>
    <w:rsid w:val="00267803"/>
    <w:rsid w:val="0029762C"/>
    <w:rsid w:val="002A3529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D18A9"/>
    <w:rsid w:val="003E3342"/>
    <w:rsid w:val="003F212D"/>
    <w:rsid w:val="004230C5"/>
    <w:rsid w:val="00434ED7"/>
    <w:rsid w:val="0045759B"/>
    <w:rsid w:val="004719B6"/>
    <w:rsid w:val="00471AFB"/>
    <w:rsid w:val="004759AA"/>
    <w:rsid w:val="004764BA"/>
    <w:rsid w:val="004900FC"/>
    <w:rsid w:val="004A4FAE"/>
    <w:rsid w:val="004A5014"/>
    <w:rsid w:val="004A637E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D4A97"/>
    <w:rsid w:val="005E4981"/>
    <w:rsid w:val="005F16C6"/>
    <w:rsid w:val="00610F72"/>
    <w:rsid w:val="006239B3"/>
    <w:rsid w:val="00631A4E"/>
    <w:rsid w:val="00637571"/>
    <w:rsid w:val="006B371A"/>
    <w:rsid w:val="006F10C9"/>
    <w:rsid w:val="0071015A"/>
    <w:rsid w:val="00711B56"/>
    <w:rsid w:val="007151A4"/>
    <w:rsid w:val="007156B4"/>
    <w:rsid w:val="00721CCE"/>
    <w:rsid w:val="00730650"/>
    <w:rsid w:val="00731552"/>
    <w:rsid w:val="0076745F"/>
    <w:rsid w:val="00767B8E"/>
    <w:rsid w:val="007B7A24"/>
    <w:rsid w:val="007E4A16"/>
    <w:rsid w:val="007E64E0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B7E85"/>
    <w:rsid w:val="008C0019"/>
    <w:rsid w:val="008D5D80"/>
    <w:rsid w:val="008D7F83"/>
    <w:rsid w:val="009039FF"/>
    <w:rsid w:val="00913BAC"/>
    <w:rsid w:val="00916A26"/>
    <w:rsid w:val="00927241"/>
    <w:rsid w:val="00950754"/>
    <w:rsid w:val="00970DDB"/>
    <w:rsid w:val="009A2EE9"/>
    <w:rsid w:val="009A4666"/>
    <w:rsid w:val="009A641D"/>
    <w:rsid w:val="009E2CA3"/>
    <w:rsid w:val="009F0AEA"/>
    <w:rsid w:val="009F4F2C"/>
    <w:rsid w:val="00A05459"/>
    <w:rsid w:val="00A12CFA"/>
    <w:rsid w:val="00A26748"/>
    <w:rsid w:val="00A3033B"/>
    <w:rsid w:val="00A45568"/>
    <w:rsid w:val="00A516E5"/>
    <w:rsid w:val="00A8654E"/>
    <w:rsid w:val="00A929E0"/>
    <w:rsid w:val="00AB2B61"/>
    <w:rsid w:val="00AC7F56"/>
    <w:rsid w:val="00AD6444"/>
    <w:rsid w:val="00AE33B7"/>
    <w:rsid w:val="00AE4E57"/>
    <w:rsid w:val="00AE681D"/>
    <w:rsid w:val="00AF3A27"/>
    <w:rsid w:val="00AF6746"/>
    <w:rsid w:val="00B0465B"/>
    <w:rsid w:val="00B07D36"/>
    <w:rsid w:val="00B20B26"/>
    <w:rsid w:val="00B3540E"/>
    <w:rsid w:val="00B423E9"/>
    <w:rsid w:val="00B51398"/>
    <w:rsid w:val="00B52BB0"/>
    <w:rsid w:val="00B652A8"/>
    <w:rsid w:val="00B666C8"/>
    <w:rsid w:val="00B70E92"/>
    <w:rsid w:val="00B779F9"/>
    <w:rsid w:val="00B879AB"/>
    <w:rsid w:val="00BA5739"/>
    <w:rsid w:val="00BB044A"/>
    <w:rsid w:val="00BC232E"/>
    <w:rsid w:val="00BC4057"/>
    <w:rsid w:val="00BF148B"/>
    <w:rsid w:val="00C32387"/>
    <w:rsid w:val="00C324C3"/>
    <w:rsid w:val="00C724C0"/>
    <w:rsid w:val="00C741A3"/>
    <w:rsid w:val="00C77398"/>
    <w:rsid w:val="00CA0E27"/>
    <w:rsid w:val="00CA6503"/>
    <w:rsid w:val="00CC68A1"/>
    <w:rsid w:val="00CD0466"/>
    <w:rsid w:val="00CD65DD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0F84"/>
    <w:rsid w:val="00DB3826"/>
    <w:rsid w:val="00DD48D1"/>
    <w:rsid w:val="00DE022B"/>
    <w:rsid w:val="00DF2ECE"/>
    <w:rsid w:val="00E3447E"/>
    <w:rsid w:val="00E6793E"/>
    <w:rsid w:val="00E76AFC"/>
    <w:rsid w:val="00E81CD1"/>
    <w:rsid w:val="00E85169"/>
    <w:rsid w:val="00E87149"/>
    <w:rsid w:val="00EB20A5"/>
    <w:rsid w:val="00EB7063"/>
    <w:rsid w:val="00ED0DBC"/>
    <w:rsid w:val="00EF0585"/>
    <w:rsid w:val="00F11A62"/>
    <w:rsid w:val="00F21739"/>
    <w:rsid w:val="00F24974"/>
    <w:rsid w:val="00F35313"/>
    <w:rsid w:val="00F50528"/>
    <w:rsid w:val="00F71D24"/>
    <w:rsid w:val="00F77145"/>
    <w:rsid w:val="00F96322"/>
    <w:rsid w:val="00F97E41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1D330EE5-6EAC-4598-A07A-5332DC0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FollowedHyperlink"/>
    <w:basedOn w:val="a0"/>
    <w:uiPriority w:val="99"/>
    <w:semiHidden/>
    <w:unhideWhenUsed/>
    <w:rsid w:val="00B3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937DC108.dotm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14</cp:revision>
  <cp:lastPrinted>2020-01-08T00:10:00Z</cp:lastPrinted>
  <dcterms:created xsi:type="dcterms:W3CDTF">2020-03-09T01:14:00Z</dcterms:created>
  <dcterms:modified xsi:type="dcterms:W3CDTF">2020-06-11T06:18:00Z</dcterms:modified>
</cp:coreProperties>
</file>