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F5" w:rsidRDefault="00EE766B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34409B">
        <w:rPr>
          <w:rFonts w:hint="eastAsia"/>
          <w:sz w:val="24"/>
        </w:rPr>
        <w:t>２０</w:t>
      </w:r>
      <w:r w:rsidR="00AC07F5">
        <w:rPr>
          <w:rFonts w:hint="eastAsia"/>
          <w:sz w:val="24"/>
        </w:rPr>
        <w:t>年　　　月　　　日</w:t>
      </w:r>
    </w:p>
    <w:p w:rsidR="00AC07F5" w:rsidRDefault="00AC07F5">
      <w:pPr>
        <w:rPr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AC07F5" w:rsidRDefault="00AC07F5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連　盟　・　未公認部会</w:t>
      </w:r>
      <w:r>
        <w:rPr>
          <w:rFonts w:hint="eastAsia"/>
          <w:sz w:val="24"/>
          <w:u w:val="single"/>
        </w:rPr>
        <w:t xml:space="preserve">   </w:t>
      </w:r>
    </w:p>
    <w:p w:rsidR="00AC07F5" w:rsidRDefault="00AC07F5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部会名　　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:rsidR="00AC07F5" w:rsidRDefault="00AC07F5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責任者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="0034409B">
        <w:rPr>
          <w:rFonts w:hint="eastAsia"/>
          <w:sz w:val="24"/>
          <w:u w:val="single"/>
        </w:rPr>
        <w:t xml:space="preserve">　</w:t>
      </w:r>
    </w:p>
    <w:p w:rsidR="00AC07F5" w:rsidRDefault="00AC07F5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連絡先　℡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－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－</w:t>
      </w:r>
      <w:r>
        <w:rPr>
          <w:rFonts w:hint="eastAsia"/>
          <w:sz w:val="24"/>
          <w:u w:val="single"/>
        </w:rPr>
        <w:t xml:space="preserve">         </w:t>
      </w:r>
    </w:p>
    <w:p w:rsidR="0034409B" w:rsidRDefault="0034409B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</w:t>
      </w:r>
    </w:p>
    <w:p w:rsidR="00AC07F5" w:rsidRPr="0034409B" w:rsidRDefault="00AC07F5">
      <w:pPr>
        <w:rPr>
          <w:sz w:val="24"/>
        </w:rPr>
      </w:pPr>
    </w:p>
    <w:p w:rsidR="00AC07F5" w:rsidRDefault="00AC07F5">
      <w:pPr>
        <w:rPr>
          <w:sz w:val="24"/>
        </w:rPr>
      </w:pPr>
    </w:p>
    <w:p w:rsidR="00AC07F5" w:rsidRDefault="00AC07F5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遅　延　理　由　書</w:t>
      </w:r>
    </w:p>
    <w:p w:rsidR="00AC07F5" w:rsidRDefault="00AC07F5"/>
    <w:p w:rsidR="00AC07F5" w:rsidRPr="0034409B" w:rsidRDefault="0034409B" w:rsidP="003440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AC07F5">
        <w:rPr>
          <w:rFonts w:hint="eastAsia"/>
          <w:sz w:val="24"/>
        </w:rPr>
        <w:t>「部会活動報告書」提出　　　（締め切り</w:t>
      </w:r>
      <w:r w:rsidR="00875189">
        <w:rPr>
          <w:rFonts w:hint="eastAsia"/>
          <w:sz w:val="24"/>
        </w:rPr>
        <w:t>：</w:t>
      </w:r>
      <w:r>
        <w:rPr>
          <w:rFonts w:hint="eastAsia"/>
          <w:sz w:val="24"/>
        </w:rPr>
        <w:t>６</w:t>
      </w:r>
      <w:r w:rsidR="00AC07F5">
        <w:rPr>
          <w:rFonts w:hint="eastAsia"/>
          <w:sz w:val="24"/>
        </w:rPr>
        <w:t>月</w:t>
      </w:r>
      <w:r>
        <w:rPr>
          <w:rFonts w:hint="eastAsia"/>
          <w:sz w:val="24"/>
        </w:rPr>
        <w:t>１１</w:t>
      </w:r>
      <w:r w:rsidR="00AC07F5">
        <w:rPr>
          <w:rFonts w:hint="eastAsia"/>
          <w:sz w:val="24"/>
        </w:rPr>
        <w:t>日）</w:t>
      </w:r>
    </w:p>
    <w:p w:rsidR="00AC07F5" w:rsidRPr="0034409B" w:rsidRDefault="00AC07F5">
      <w:pPr>
        <w:rPr>
          <w:sz w:val="24"/>
        </w:rPr>
      </w:pPr>
    </w:p>
    <w:p w:rsidR="00AC07F5" w:rsidRDefault="0034409B">
      <w:pPr>
        <w:rPr>
          <w:sz w:val="24"/>
        </w:rPr>
      </w:pPr>
      <w:r>
        <w:rPr>
          <w:rFonts w:hint="eastAsia"/>
          <w:sz w:val="24"/>
        </w:rPr>
        <w:t xml:space="preserve">　下記の理由により遅延いたしました。今後行</w:t>
      </w:r>
      <w:r w:rsidR="00AC07F5">
        <w:rPr>
          <w:rFonts w:hint="eastAsia"/>
          <w:sz w:val="24"/>
        </w:rPr>
        <w:t>う手続き等については期限を遵守いたしますので、当理由書についてお認めいただくようお願い申し上げます。</w:t>
      </w:r>
    </w:p>
    <w:p w:rsidR="00AC07F5" w:rsidRDefault="00AC07F5">
      <w:pPr>
        <w:rPr>
          <w:sz w:val="24"/>
        </w:rPr>
      </w:pPr>
    </w:p>
    <w:p w:rsidR="00AC07F5" w:rsidRDefault="00AC07F5">
      <w:pPr>
        <w:rPr>
          <w:sz w:val="24"/>
        </w:rPr>
      </w:pPr>
      <w:r>
        <w:rPr>
          <w:rFonts w:hint="eastAsia"/>
          <w:sz w:val="24"/>
        </w:rPr>
        <w:t>遅延理由（詳細に記入すること）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34409B" w:rsidRPr="00300047" w:rsidTr="00300047">
        <w:trPr>
          <w:trHeight w:val="3796"/>
        </w:trPr>
        <w:tc>
          <w:tcPr>
            <w:tcW w:w="9439" w:type="dxa"/>
            <w:shd w:val="clear" w:color="auto" w:fill="auto"/>
          </w:tcPr>
          <w:p w:rsidR="0034409B" w:rsidRPr="00300047" w:rsidRDefault="0034409B">
            <w:pPr>
              <w:rPr>
                <w:sz w:val="24"/>
                <w:u w:val="dottedHeavy"/>
              </w:rPr>
            </w:pPr>
          </w:p>
          <w:p w:rsidR="0034409B" w:rsidRPr="00300047" w:rsidRDefault="0034409B">
            <w:pPr>
              <w:rPr>
                <w:sz w:val="24"/>
                <w:u w:val="dottedHeavy"/>
              </w:rPr>
            </w:pPr>
          </w:p>
          <w:p w:rsidR="0034409B" w:rsidRPr="00300047" w:rsidRDefault="0034409B">
            <w:pPr>
              <w:rPr>
                <w:sz w:val="24"/>
                <w:u w:val="dottedHeavy"/>
              </w:rPr>
            </w:pPr>
          </w:p>
          <w:p w:rsidR="0034409B" w:rsidRPr="00300047" w:rsidRDefault="0034409B">
            <w:pPr>
              <w:rPr>
                <w:sz w:val="24"/>
                <w:u w:val="dottedHeavy"/>
              </w:rPr>
            </w:pPr>
          </w:p>
          <w:p w:rsidR="0034409B" w:rsidRPr="00300047" w:rsidRDefault="0034409B">
            <w:pPr>
              <w:rPr>
                <w:sz w:val="24"/>
                <w:u w:val="dottedHeavy"/>
              </w:rPr>
            </w:pPr>
          </w:p>
        </w:tc>
      </w:tr>
    </w:tbl>
    <w:p w:rsidR="00AC07F5" w:rsidRDefault="00AC07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tbl>
      <w:tblPr>
        <w:tblW w:w="317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996"/>
        <w:gridCol w:w="985"/>
      </w:tblGrid>
      <w:tr w:rsidR="00AC07F5" w:rsidTr="00D95247">
        <w:trPr>
          <w:cantSplit/>
          <w:trHeight w:val="382"/>
        </w:trPr>
        <w:tc>
          <w:tcPr>
            <w:tcW w:w="1189" w:type="dxa"/>
            <w:vMerge w:val="restart"/>
          </w:tcPr>
          <w:p w:rsidR="00AC07F5" w:rsidRDefault="00AC07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　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　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996" w:type="dxa"/>
          </w:tcPr>
          <w:p w:rsidR="00AC07F5" w:rsidRDefault="00AC07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事務長</w:t>
            </w:r>
          </w:p>
        </w:tc>
        <w:tc>
          <w:tcPr>
            <w:tcW w:w="985" w:type="dxa"/>
          </w:tcPr>
          <w:p w:rsidR="00AC07F5" w:rsidRDefault="00AC07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AC07F5" w:rsidTr="00D95247">
        <w:trPr>
          <w:cantSplit/>
          <w:trHeight w:val="771"/>
        </w:trPr>
        <w:tc>
          <w:tcPr>
            <w:tcW w:w="1189" w:type="dxa"/>
            <w:vMerge/>
          </w:tcPr>
          <w:p w:rsidR="00AC07F5" w:rsidRDefault="00AC07F5">
            <w:pPr>
              <w:rPr>
                <w:sz w:val="24"/>
              </w:rPr>
            </w:pPr>
          </w:p>
        </w:tc>
        <w:tc>
          <w:tcPr>
            <w:tcW w:w="996" w:type="dxa"/>
          </w:tcPr>
          <w:p w:rsidR="00AC07F5" w:rsidRDefault="00AC07F5">
            <w:pPr>
              <w:rPr>
                <w:sz w:val="24"/>
              </w:rPr>
            </w:pPr>
          </w:p>
        </w:tc>
        <w:tc>
          <w:tcPr>
            <w:tcW w:w="985" w:type="dxa"/>
          </w:tcPr>
          <w:p w:rsidR="00AC07F5" w:rsidRDefault="00AC07F5">
            <w:pPr>
              <w:rPr>
                <w:sz w:val="24"/>
              </w:rPr>
            </w:pPr>
          </w:p>
        </w:tc>
      </w:tr>
    </w:tbl>
    <w:p w:rsidR="00AC07F5" w:rsidRDefault="00AC07F5">
      <w:pPr>
        <w:rPr>
          <w:sz w:val="24"/>
        </w:rPr>
      </w:pPr>
    </w:p>
    <w:sectPr w:rsidR="00AC07F5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47" w:rsidRDefault="00300047" w:rsidP="00EE766B">
      <w:r>
        <w:separator/>
      </w:r>
    </w:p>
  </w:endnote>
  <w:endnote w:type="continuationSeparator" w:id="0">
    <w:p w:rsidR="00300047" w:rsidRDefault="00300047" w:rsidP="00E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47" w:rsidRDefault="00300047" w:rsidP="00EE766B">
      <w:r>
        <w:separator/>
      </w:r>
    </w:p>
  </w:footnote>
  <w:footnote w:type="continuationSeparator" w:id="0">
    <w:p w:rsidR="00300047" w:rsidRDefault="00300047" w:rsidP="00EE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B"/>
    <w:rsid w:val="00126910"/>
    <w:rsid w:val="002B08C2"/>
    <w:rsid w:val="00300047"/>
    <w:rsid w:val="003006E1"/>
    <w:rsid w:val="0034409B"/>
    <w:rsid w:val="003A7465"/>
    <w:rsid w:val="004E1215"/>
    <w:rsid w:val="00562324"/>
    <w:rsid w:val="005716DC"/>
    <w:rsid w:val="0074777C"/>
    <w:rsid w:val="007F53B8"/>
    <w:rsid w:val="00823FA9"/>
    <w:rsid w:val="00826F62"/>
    <w:rsid w:val="00861898"/>
    <w:rsid w:val="00875189"/>
    <w:rsid w:val="008827C8"/>
    <w:rsid w:val="00971108"/>
    <w:rsid w:val="00A124F1"/>
    <w:rsid w:val="00AC07F5"/>
    <w:rsid w:val="00B11AB5"/>
    <w:rsid w:val="00BD2C45"/>
    <w:rsid w:val="00BF520E"/>
    <w:rsid w:val="00CD2E13"/>
    <w:rsid w:val="00D05CF1"/>
    <w:rsid w:val="00D227F9"/>
    <w:rsid w:val="00D95247"/>
    <w:rsid w:val="00DC3AD1"/>
    <w:rsid w:val="00E11C2C"/>
    <w:rsid w:val="00E711A7"/>
    <w:rsid w:val="00E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6E317-AC15-4976-8C7F-B443785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66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7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66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3A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3A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4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188B2617.dotm</Template>
  <TotalTime>0</TotalTime>
  <Pages>1</Pages>
  <Words>169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中央大学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DA9010</dc:creator>
  <cp:keywords/>
  <cp:lastModifiedBy>吉岡達也</cp:lastModifiedBy>
  <cp:revision>3</cp:revision>
  <cp:lastPrinted>2013-04-01T03:03:00Z</cp:lastPrinted>
  <dcterms:created xsi:type="dcterms:W3CDTF">2020-06-08T09:49:00Z</dcterms:created>
  <dcterms:modified xsi:type="dcterms:W3CDTF">2020-06-08T09:49:00Z</dcterms:modified>
</cp:coreProperties>
</file>