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9C" w:rsidRDefault="008C649C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</w:rPr>
      </w:pPr>
    </w:p>
    <w:p w:rsidR="008C649C" w:rsidRDefault="008C649C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２０</w:t>
      </w:r>
      <w:r w:rsidR="009A042B">
        <w:rPr>
          <w:rFonts w:hint="eastAsia"/>
          <w:b/>
          <w:bCs/>
          <w:sz w:val="48"/>
        </w:rPr>
        <w:t>２０</w:t>
      </w:r>
      <w:bookmarkStart w:id="0" w:name="_GoBack"/>
      <w:bookmarkEnd w:id="0"/>
      <w:r>
        <w:rPr>
          <w:rFonts w:hint="eastAsia"/>
          <w:b/>
          <w:bCs/>
          <w:sz w:val="48"/>
        </w:rPr>
        <w:t>年度行事予定表</w:t>
      </w:r>
    </w:p>
    <w:p w:rsidR="008C649C" w:rsidRDefault="008C649C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（Ａ）　　　　　　　　　　　　　　　　　　　　　　</w:t>
      </w:r>
    </w:p>
    <w:p w:rsidR="008C649C" w:rsidRDefault="000F5120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 w:rsidR="008C649C">
        <w:rPr>
          <w:rFonts w:hint="eastAsia"/>
          <w:sz w:val="28"/>
          <w:u w:val="single"/>
        </w:rPr>
        <w:t>部</w:t>
      </w:r>
      <w:r w:rsidR="008C649C">
        <w:rPr>
          <w:rFonts w:hint="eastAsia"/>
          <w:sz w:val="28"/>
          <w:u w:val="single"/>
        </w:rPr>
        <w:t xml:space="preserve"> </w:t>
      </w:r>
      <w:r w:rsidR="008C649C">
        <w:rPr>
          <w:rFonts w:hint="eastAsia"/>
          <w:sz w:val="28"/>
          <w:u w:val="single"/>
        </w:rPr>
        <w:t>会</w:t>
      </w:r>
      <w:r w:rsidR="008C649C">
        <w:rPr>
          <w:rFonts w:hint="eastAsia"/>
          <w:sz w:val="28"/>
          <w:u w:val="single"/>
        </w:rPr>
        <w:t xml:space="preserve"> </w:t>
      </w:r>
      <w:r w:rsidR="008C649C">
        <w:rPr>
          <w:rFonts w:hint="eastAsia"/>
          <w:sz w:val="28"/>
          <w:u w:val="single"/>
        </w:rPr>
        <w:t xml:space="preserve">名　　</w:t>
      </w:r>
      <w:r w:rsidR="00954348">
        <w:rPr>
          <w:rFonts w:hint="eastAsia"/>
          <w:sz w:val="28"/>
          <w:u w:val="single"/>
        </w:rPr>
        <w:t xml:space="preserve">　　</w:t>
      </w:r>
      <w:r w:rsidR="008C649C">
        <w:rPr>
          <w:rFonts w:hint="eastAsia"/>
          <w:sz w:val="28"/>
          <w:u w:val="single"/>
        </w:rPr>
        <w:t xml:space="preserve">　　　　　　　　　　　　</w:t>
      </w:r>
    </w:p>
    <w:p w:rsidR="008C649C" w:rsidRDefault="008C649C">
      <w:pPr>
        <w:rPr>
          <w:sz w:val="28"/>
          <w:u w:val="single"/>
        </w:rPr>
      </w:pPr>
    </w:p>
    <w:p w:rsidR="00E52F58" w:rsidRPr="00E52F58" w:rsidRDefault="00E52F58">
      <w:pPr>
        <w:rPr>
          <w:sz w:val="28"/>
        </w:rPr>
      </w:pPr>
      <w:r w:rsidRPr="00E52F58">
        <w:rPr>
          <w:rFonts w:hint="eastAsia"/>
          <w:sz w:val="28"/>
        </w:rPr>
        <w:t>●</w:t>
      </w:r>
      <w:r>
        <w:rPr>
          <w:rFonts w:hint="eastAsia"/>
          <w:sz w:val="28"/>
        </w:rPr>
        <w:t>定期的な練習・打ち合わせ予定を記入してください。</w:t>
      </w:r>
    </w:p>
    <w:p w:rsidR="00E52F58" w:rsidRPr="00E52F58" w:rsidRDefault="00E52F58">
      <w:pPr>
        <w:rPr>
          <w:sz w:val="28"/>
        </w:rPr>
      </w:pPr>
      <w:r w:rsidRPr="00E52F58">
        <w:rPr>
          <w:rFonts w:hint="eastAsia"/>
          <w:sz w:val="28"/>
        </w:rPr>
        <w:t>例、毎週月曜日ミーティング、　第</w:t>
      </w:r>
      <w:r w:rsidRPr="00E52F58">
        <w:rPr>
          <w:rFonts w:hint="eastAsia"/>
          <w:sz w:val="28"/>
        </w:rPr>
        <w:t>2</w:t>
      </w:r>
      <w:r w:rsidR="008A00BD">
        <w:rPr>
          <w:rFonts w:hint="eastAsia"/>
          <w:sz w:val="28"/>
        </w:rPr>
        <w:t>・</w:t>
      </w:r>
      <w:r w:rsidRPr="00E52F58">
        <w:rPr>
          <w:rFonts w:hint="eastAsia"/>
          <w:sz w:val="28"/>
        </w:rPr>
        <w:t>4</w:t>
      </w:r>
      <w:r w:rsidRPr="00E52F58">
        <w:rPr>
          <w:rFonts w:hint="eastAsia"/>
          <w:sz w:val="28"/>
        </w:rPr>
        <w:t>土曜日全体練習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E52F58" w:rsidRPr="00FD2FC3" w:rsidTr="00FD2FC3">
        <w:tc>
          <w:tcPr>
            <w:tcW w:w="10404" w:type="dxa"/>
            <w:shd w:val="clear" w:color="auto" w:fill="auto"/>
          </w:tcPr>
          <w:p w:rsidR="00E52F58" w:rsidRPr="00FD2FC3" w:rsidRDefault="00E52F58">
            <w:pPr>
              <w:rPr>
                <w:sz w:val="28"/>
                <w:u w:val="single"/>
              </w:rPr>
            </w:pPr>
          </w:p>
        </w:tc>
      </w:tr>
      <w:tr w:rsidR="00E52F58" w:rsidRPr="00FD2FC3" w:rsidTr="00FD2FC3">
        <w:tc>
          <w:tcPr>
            <w:tcW w:w="10404" w:type="dxa"/>
            <w:shd w:val="clear" w:color="auto" w:fill="auto"/>
          </w:tcPr>
          <w:p w:rsidR="00E52F58" w:rsidRPr="00FD2FC3" w:rsidRDefault="00E52F58">
            <w:pPr>
              <w:rPr>
                <w:sz w:val="28"/>
                <w:u w:val="single"/>
              </w:rPr>
            </w:pPr>
          </w:p>
        </w:tc>
      </w:tr>
      <w:tr w:rsidR="00E52F58" w:rsidRPr="00FD2FC3" w:rsidTr="00FD2FC3">
        <w:tc>
          <w:tcPr>
            <w:tcW w:w="10404" w:type="dxa"/>
            <w:shd w:val="clear" w:color="auto" w:fill="auto"/>
          </w:tcPr>
          <w:p w:rsidR="00E52F58" w:rsidRPr="00FD2FC3" w:rsidRDefault="00E52F58">
            <w:pPr>
              <w:rPr>
                <w:sz w:val="28"/>
                <w:u w:val="single"/>
              </w:rPr>
            </w:pPr>
          </w:p>
        </w:tc>
      </w:tr>
    </w:tbl>
    <w:p w:rsidR="00E52F58" w:rsidRPr="00E52F58" w:rsidRDefault="00E52F58">
      <w:pPr>
        <w:rPr>
          <w:sz w:val="28"/>
        </w:rPr>
      </w:pPr>
    </w:p>
    <w:p w:rsidR="00E52F58" w:rsidRPr="00C87AAA" w:rsidRDefault="00E52F58">
      <w:pPr>
        <w:rPr>
          <w:sz w:val="28"/>
        </w:rPr>
      </w:pPr>
      <w:r w:rsidRPr="00E52F58">
        <w:rPr>
          <w:rFonts w:hint="eastAsia"/>
          <w:sz w:val="28"/>
        </w:rPr>
        <w:t>●</w:t>
      </w:r>
      <w:r w:rsidR="0092069C">
        <w:rPr>
          <w:rFonts w:hint="eastAsia"/>
          <w:sz w:val="28"/>
        </w:rPr>
        <w:t>主な</w:t>
      </w:r>
      <w:r w:rsidRPr="00E52F58">
        <w:rPr>
          <w:rFonts w:hint="eastAsia"/>
          <w:sz w:val="28"/>
        </w:rPr>
        <w:t>年間の試合予定やイベントを記入してください</w:t>
      </w:r>
      <w:r w:rsidR="0092069C">
        <w:rPr>
          <w:rFonts w:hint="eastAsia"/>
          <w:sz w:val="28"/>
        </w:rPr>
        <w:t>（別紙可）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219"/>
        <w:gridCol w:w="2070"/>
        <w:gridCol w:w="4919"/>
      </w:tblGrid>
      <w:tr w:rsidR="00E52F58" w:rsidTr="00E52F58">
        <w:trPr>
          <w:trHeight w:hRule="exact" w:val="456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 w:rsidP="00E52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8" w:type="pct"/>
          </w:tcPr>
          <w:p w:rsidR="00E52F58" w:rsidRDefault="00E52F58" w:rsidP="00E52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1015" w:type="pct"/>
          </w:tcPr>
          <w:p w:rsidR="00E52F58" w:rsidRDefault="00E52F58" w:rsidP="00E52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2412" w:type="pct"/>
          </w:tcPr>
          <w:p w:rsidR="00E52F58" w:rsidRDefault="00E52F58" w:rsidP="00E52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</w:tr>
      <w:tr w:rsidR="00E52F58" w:rsidTr="0092069C">
        <w:trPr>
          <w:trHeight w:hRule="exact" w:val="677"/>
        </w:trPr>
        <w:tc>
          <w:tcPr>
            <w:tcW w:w="485" w:type="pct"/>
            <w:tcBorders>
              <w:right w:val="dotted" w:sz="4" w:space="0" w:color="auto"/>
            </w:tcBorders>
            <w:vAlign w:val="center"/>
          </w:tcPr>
          <w:p w:rsidR="0092069C" w:rsidRPr="0092069C" w:rsidRDefault="0092069C" w:rsidP="0092069C">
            <w:pPr>
              <w:jc w:val="center"/>
              <w:rPr>
                <w:sz w:val="28"/>
              </w:rPr>
            </w:pPr>
            <w:r w:rsidRPr="0092069C">
              <w:rPr>
                <w:rFonts w:hint="eastAsia"/>
                <w:sz w:val="28"/>
              </w:rPr>
              <w:t>４</w:t>
            </w: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35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92069C" w:rsidTr="00E52F58">
        <w:trPr>
          <w:trHeight w:hRule="exact" w:val="735"/>
        </w:trPr>
        <w:tc>
          <w:tcPr>
            <w:tcW w:w="485" w:type="pct"/>
            <w:tcBorders>
              <w:right w:val="dotted" w:sz="4" w:space="0" w:color="auto"/>
            </w:tcBorders>
          </w:tcPr>
          <w:p w:rsidR="0092069C" w:rsidRDefault="0092069C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92069C" w:rsidRDefault="0092069C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92069C" w:rsidRDefault="0092069C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92069C" w:rsidRDefault="0092069C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50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37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52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40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41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56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44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45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  <w:tr w:rsidR="00E52F58" w:rsidTr="00E52F58">
        <w:trPr>
          <w:trHeight w:hRule="exact" w:val="746"/>
        </w:trPr>
        <w:tc>
          <w:tcPr>
            <w:tcW w:w="485" w:type="pct"/>
            <w:tcBorders>
              <w:right w:val="dotted" w:sz="4" w:space="0" w:color="auto"/>
            </w:tcBorders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E52F58" w:rsidRDefault="00E52F58">
            <w:pPr>
              <w:rPr>
                <w:sz w:val="28"/>
                <w:u w:val="single"/>
              </w:rPr>
            </w:pPr>
          </w:p>
        </w:tc>
      </w:tr>
    </w:tbl>
    <w:p w:rsidR="008C649C" w:rsidRDefault="008C649C">
      <w:pPr>
        <w:rPr>
          <w:sz w:val="28"/>
          <w:u w:val="single"/>
        </w:rPr>
      </w:pPr>
    </w:p>
    <w:sectPr w:rsidR="008C649C">
      <w:footerReference w:type="default" r:id="rId7"/>
      <w:pgSz w:w="11907" w:h="16840" w:code="9"/>
      <w:pgMar w:top="851" w:right="567" w:bottom="567" w:left="1134" w:header="851" w:footer="284" w:gutter="0"/>
      <w:cols w:space="425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BD" w:rsidRDefault="000101BD">
      <w:r>
        <w:separator/>
      </w:r>
    </w:p>
  </w:endnote>
  <w:endnote w:type="continuationSeparator" w:id="0">
    <w:p w:rsidR="000101BD" w:rsidRDefault="0001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09" w:rsidRDefault="00F52009">
    <w:pPr>
      <w:pStyle w:val="a4"/>
      <w:rPr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  <w:sz w:val="24"/>
      </w:rPr>
      <w:t>中央大学学友会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BD" w:rsidRDefault="000101BD">
      <w:r>
        <w:separator/>
      </w:r>
    </w:p>
  </w:footnote>
  <w:footnote w:type="continuationSeparator" w:id="0">
    <w:p w:rsidR="000101BD" w:rsidRDefault="0001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F8"/>
    <w:rsid w:val="000055C2"/>
    <w:rsid w:val="000101BD"/>
    <w:rsid w:val="00065CC0"/>
    <w:rsid w:val="000E2EBE"/>
    <w:rsid w:val="000F5120"/>
    <w:rsid w:val="001310AE"/>
    <w:rsid w:val="00211FA5"/>
    <w:rsid w:val="0037310D"/>
    <w:rsid w:val="00473AD7"/>
    <w:rsid w:val="00474C3D"/>
    <w:rsid w:val="005B0311"/>
    <w:rsid w:val="005F7C9F"/>
    <w:rsid w:val="00777080"/>
    <w:rsid w:val="007C614D"/>
    <w:rsid w:val="008A00BD"/>
    <w:rsid w:val="008C649C"/>
    <w:rsid w:val="0092069C"/>
    <w:rsid w:val="0092385F"/>
    <w:rsid w:val="00954348"/>
    <w:rsid w:val="009A042B"/>
    <w:rsid w:val="00B70B8E"/>
    <w:rsid w:val="00BD4AF1"/>
    <w:rsid w:val="00C04AD9"/>
    <w:rsid w:val="00C63F79"/>
    <w:rsid w:val="00C87AAA"/>
    <w:rsid w:val="00CC4A7E"/>
    <w:rsid w:val="00CD7F18"/>
    <w:rsid w:val="00D06957"/>
    <w:rsid w:val="00E024F8"/>
    <w:rsid w:val="00E52F58"/>
    <w:rsid w:val="00F36DE2"/>
    <w:rsid w:val="00F52009"/>
    <w:rsid w:val="00FC3360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BCA72-77BE-4C12-9A32-87F7A8D4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024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024F8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E5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0B08-C350-42ED-9EFD-65B95EBA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6D4AB75F</Template>
  <TotalTime>0</TotalTime>
  <Pages>1</Pages>
  <Words>106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０ ０ ３ 年 度　行 事 予 定 表</vt:lpstr>
      <vt:lpstr>２ ０ ０ ３ 年 度　行 事 予 定 表</vt:lpstr>
    </vt:vector>
  </TitlesOfParts>
  <Company>中央大学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０ ０ ３ 年 度　行 事 予 定 表</dc:title>
  <dc:subject/>
  <dc:creator>da9208</dc:creator>
  <cp:keywords/>
  <cp:lastModifiedBy>北見　美幸(Z1429MK)</cp:lastModifiedBy>
  <cp:revision>3</cp:revision>
  <cp:lastPrinted>2017-12-18T07:09:00Z</cp:lastPrinted>
  <dcterms:created xsi:type="dcterms:W3CDTF">2019-03-20T06:14:00Z</dcterms:created>
  <dcterms:modified xsi:type="dcterms:W3CDTF">2019-12-17T05:17:00Z</dcterms:modified>
</cp:coreProperties>
</file>