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6D" w:rsidRDefault="00292A00" w:rsidP="00727D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8.3pt;margin-top:18.25pt;width:511.5pt;height:58.45pt;z-index:251673600;mso-position-horizontal-relative:margin" stroked="f">
            <v:textbox style="mso-next-textbox:#_x0000_s1040" inset="5.85pt,.7pt,5.85pt,.7pt">
              <w:txbxContent>
                <w:p w:rsidR="00AC2929" w:rsidRDefault="00DB5AE5" w:rsidP="00AC2929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0D543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>◆事前アンケートにご協力をお願いします。教室初日２週間前までにご郵送またはEメールでご提出ください◆</w:t>
                  </w:r>
                </w:p>
                <w:p w:rsidR="00AC2929" w:rsidRPr="00F26E6B" w:rsidRDefault="00AC2929" w:rsidP="00AC2929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9D5D3E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shd w:val="pct15" w:color="auto" w:fill="FFFFFF"/>
                    </w:rPr>
                    <w:t>※WEB等でのお申込時などに既にご送付いただいている場合は、再度ご提出いただく必要はございません</w:t>
                  </w:r>
                </w:p>
                <w:p w:rsidR="00AC2929" w:rsidRPr="00F26E6B" w:rsidRDefault="00AC2929" w:rsidP="00AC2929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郵送先　〒192-0393　八王子市東中野742-1　中央大学クレセント・アカデミー事務室　宛</w:t>
                  </w:r>
                  <w:r w:rsidRPr="00F26E6B">
                    <w:rPr>
                      <w:rFonts w:ascii="ＭＳ Ｐゴシック" w:eastAsia="ＭＳ Ｐゴシック" w:hAnsi="ＭＳ Ｐゴシック"/>
                      <w:szCs w:val="21"/>
                    </w:rPr>
                    <w:br/>
                  </w: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Eメールアドレス</w:t>
                  </w:r>
                  <w:r w:rsidR="00292A00" w:rsidRPr="00292A00">
                    <w:rPr>
                      <w:rFonts w:ascii="ＭＳ Ｐゴシック" w:eastAsia="ＭＳ Ｐゴシック" w:hAnsi="ＭＳ Ｐゴシック"/>
                      <w:szCs w:val="21"/>
                    </w:rPr>
                    <w:t>crescent-grp@g.chuo-u.ac.jp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AC2929">
        <w:rPr>
          <w:noProof/>
        </w:rPr>
        <w:drawing>
          <wp:anchor distT="0" distB="0" distL="114300" distR="114300" simplePos="0" relativeHeight="251658752" behindDoc="0" locked="0" layoutInCell="1" allowOverlap="1" wp14:anchorId="4C88CE26" wp14:editId="37595475">
            <wp:simplePos x="0" y="0"/>
            <wp:positionH relativeFrom="column">
              <wp:posOffset>-264795</wp:posOffset>
            </wp:positionH>
            <wp:positionV relativeFrom="paragraph">
              <wp:posOffset>-178435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6D" w:rsidRDefault="00517E6D" w:rsidP="00727D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694BDC" w:rsidRPr="00517E6D" w:rsidRDefault="0084300B" w:rsidP="00727D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フェンシング</w:t>
      </w:r>
      <w:r w:rsidR="00727D3F" w:rsidRPr="00517E6D">
        <w:rPr>
          <w:rFonts w:ascii="HGP創英角ｺﾞｼｯｸUB" w:eastAsia="HGP創英角ｺﾞｼｯｸUB" w:hAnsi="HGP創英角ｺﾞｼｯｸUB" w:hint="eastAsia"/>
          <w:sz w:val="40"/>
          <w:szCs w:val="40"/>
        </w:rPr>
        <w:t>教室　事前アンケート</w:t>
      </w:r>
    </w:p>
    <w:p w:rsidR="00727D3F" w:rsidRPr="00517E6D" w:rsidRDefault="00727D3F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E018C" w:rsidRDefault="00727D3F" w:rsidP="0084300B">
      <w:pPr>
        <w:wordWrap w:val="0"/>
        <w:jc w:val="right"/>
        <w:rPr>
          <w:rFonts w:ascii="ＭＳ Ｐゴシック" w:eastAsia="ＭＳ Ｐゴシック" w:hAnsi="ＭＳ Ｐゴシック"/>
        </w:rPr>
      </w:pPr>
      <w:r w:rsidRPr="00517E6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4300B" w:rsidRPr="00E8014F">
        <w:rPr>
          <w:rFonts w:ascii="ＭＳ Ｐゴシック" w:eastAsia="ＭＳ Ｐゴシック" w:hAnsi="ＭＳ Ｐゴシック" w:hint="eastAsia"/>
        </w:rPr>
        <w:t>記入日　　　　　　　年　　　　月　　　　日</w:t>
      </w:r>
    </w:p>
    <w:p w:rsidR="00E8014F" w:rsidRPr="00E8014F" w:rsidRDefault="00E8014F" w:rsidP="00E8014F">
      <w:pPr>
        <w:jc w:val="right"/>
        <w:rPr>
          <w:rFonts w:ascii="ＭＳ Ｐゴシック" w:eastAsia="ＭＳ Ｐゴシック" w:hAnsi="ＭＳ Ｐゴシック"/>
        </w:rPr>
      </w:pP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1276"/>
        <w:gridCol w:w="3260"/>
      </w:tblGrid>
      <w:tr w:rsidR="00491429" w:rsidRPr="00491429" w:rsidTr="0049142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性　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男　　　・　　　女</w:t>
            </w:r>
          </w:p>
        </w:tc>
      </w:tr>
      <w:tr w:rsidR="00491429" w:rsidRPr="00491429" w:rsidTr="00491429">
        <w:trPr>
          <w:trHeight w:val="4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生年月日</w:t>
            </w: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（西暦）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　　　　月　　　　日</w:t>
            </w:r>
          </w:p>
        </w:tc>
      </w:tr>
      <w:tr w:rsidR="00491429" w:rsidRPr="00491429" w:rsidTr="0049142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491429" w:rsidRPr="00491429" w:rsidTr="00491429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　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小　・　中　・　高　　　　　　年生</w:t>
            </w:r>
          </w:p>
        </w:tc>
      </w:tr>
      <w:tr w:rsidR="00491429" w:rsidRPr="00491429" w:rsidTr="0049142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3CA5" w:rsidRPr="00491429" w:rsidRDefault="00CC3CA5" w:rsidP="00055405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CC3CA5" w:rsidRDefault="00491429" w:rsidP="00491429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 w:rsidR="00E8014F">
        <w:rPr>
          <w:rFonts w:ascii="ＭＳ Ｐゴシック" w:eastAsia="ＭＳ Ｐゴシック" w:hAnsi="ＭＳ Ｐゴシック" w:hint="eastAsia"/>
        </w:rPr>
        <w:t>フェンシングの経験がありますか。いずれかに〇をつけてください。</w:t>
      </w:r>
    </w:p>
    <w:p w:rsidR="00E8014F" w:rsidRDefault="00292A00" w:rsidP="00E8014F">
      <w:pPr>
        <w:widowControl/>
        <w:autoSpaceDE w:val="0"/>
        <w:autoSpaceDN w:val="0"/>
        <w:adjustRightInd w:val="0"/>
        <w:spacing w:beforeLines="50" w:before="200" w:line="36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oval id="_x0000_s1032" style="position:absolute;margin-left:298.65pt;margin-top:9.8pt;width:57pt;height:33pt;z-index:251667456" filled="f" strokeweight=".5pt">
            <v:stroke dashstyle="dash"/>
            <v:textbox inset="5.85pt,.7pt,5.85pt,.7pt"/>
          </v:oval>
        </w:pict>
      </w:r>
      <w:r>
        <w:rPr>
          <w:rFonts w:ascii="ＭＳ Ｐゴシック" w:eastAsia="ＭＳ Ｐゴシック" w:hAnsi="ＭＳ Ｐゴシック"/>
          <w:noProof/>
        </w:rPr>
        <w:pict>
          <v:oval id="_x0000_s1031" style="position:absolute;margin-left:153.15pt;margin-top:9.05pt;width:57pt;height:33pt;z-index:251666432;mso-position-vertical:absolute" filled="f" strokeweight=".5pt">
            <v:stroke dashstyle="dash"/>
            <v:textbox inset="5.85pt,.7pt,5.85pt,.7pt"/>
          </v:oval>
        </w:pict>
      </w:r>
      <w:r w:rsidR="00E8014F">
        <w:rPr>
          <w:rFonts w:ascii="ＭＳ Ｐゴシック" w:eastAsia="ＭＳ Ｐゴシック" w:hAnsi="ＭＳ Ｐゴシック" w:hint="eastAsia"/>
        </w:rPr>
        <w:t xml:space="preserve">　　　　　　　　　　　　　　　　　　　　　　有　　　　　　　　・　　　　　　　　無</w:t>
      </w:r>
    </w:p>
    <w:p w:rsidR="00E8014F" w:rsidRDefault="00E8014F" w:rsidP="00146510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p w:rsidR="00E8014F" w:rsidRDefault="00E8014F" w:rsidP="00491429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>
        <w:rPr>
          <w:rFonts w:ascii="ＭＳ Ｐゴシック" w:eastAsia="ＭＳ Ｐゴシック" w:hAnsi="ＭＳ Ｐゴシック" w:hint="eastAsia"/>
        </w:rPr>
        <w:t>有に〇をつけた方、どれくらいの期間・レベルかお答えください。</w:t>
      </w:r>
    </w:p>
    <w:p w:rsidR="00E8014F" w:rsidRDefault="00292A00" w:rsidP="00E8014F">
      <w:pPr>
        <w:widowControl/>
        <w:autoSpaceDE w:val="0"/>
        <w:autoSpaceDN w:val="0"/>
        <w:adjustRightInd w:val="0"/>
        <w:spacing w:beforeLines="50" w:before="200" w:line="36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margin-left:109.65pt;margin-top:6.7pt;width:353.25pt;height:35.25pt;z-index:251668480" strokecolor="black [3213]">
            <v:textbox inset="5.85pt,.7pt,5.85pt,.7pt"/>
          </v:shape>
        </w:pict>
      </w:r>
      <w:r w:rsidR="00E8014F">
        <w:rPr>
          <w:rFonts w:ascii="ＭＳ Ｐゴシック" w:eastAsia="ＭＳ Ｐゴシック" w:hAnsi="ＭＳ Ｐゴシック" w:hint="eastAsia"/>
        </w:rPr>
        <w:t xml:space="preserve">　　　　　　　期　間</w:t>
      </w:r>
    </w:p>
    <w:p w:rsidR="00E8014F" w:rsidRDefault="00292A00" w:rsidP="00E8014F">
      <w:pPr>
        <w:widowControl/>
        <w:autoSpaceDE w:val="0"/>
        <w:autoSpaceDN w:val="0"/>
        <w:adjustRightInd w:val="0"/>
        <w:spacing w:beforeLines="100" w:before="400" w:line="36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34" type="#_x0000_t185" style="position:absolute;margin-left:109.65pt;margin-top:16.2pt;width:353.25pt;height:35.25pt;z-index:251669504" strokecolor="black [3213]">
            <v:textbox inset="5.85pt,.7pt,5.85pt,.7pt"/>
          </v:shape>
        </w:pict>
      </w:r>
      <w:r w:rsidR="00E8014F">
        <w:rPr>
          <w:rFonts w:ascii="ＭＳ Ｐゴシック" w:eastAsia="ＭＳ Ｐゴシック" w:hAnsi="ＭＳ Ｐゴシック" w:hint="eastAsia"/>
        </w:rPr>
        <w:t xml:space="preserve">　　　　　　　レベル</w:t>
      </w:r>
    </w:p>
    <w:p w:rsidR="00E8014F" w:rsidRDefault="00E8014F" w:rsidP="00E8014F">
      <w:pPr>
        <w:widowControl/>
        <w:autoSpaceDE w:val="0"/>
        <w:autoSpaceDN w:val="0"/>
        <w:adjustRightInd w:val="0"/>
        <w:spacing w:beforeLines="100" w:before="400"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>
        <w:rPr>
          <w:rFonts w:ascii="ＭＳ Ｐゴシック" w:eastAsia="ＭＳ Ｐゴシック" w:hAnsi="ＭＳ Ｐゴシック" w:hint="eastAsia"/>
        </w:rPr>
        <w:t>フェンシング用具の貸し出しを希望されますか。いずれかに〇をつけてください。</w:t>
      </w:r>
    </w:p>
    <w:p w:rsidR="00E8014F" w:rsidRDefault="00292A00" w:rsidP="00146510">
      <w:pPr>
        <w:widowControl/>
        <w:autoSpaceDE w:val="0"/>
        <w:autoSpaceDN w:val="0"/>
        <w:adjustRightInd w:val="0"/>
        <w:spacing w:beforeLines="100" w:before="4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oval id="_x0000_s1036" style="position:absolute;margin-left:296.4pt;margin-top:13.55pt;width:75.75pt;height:33pt;z-index:251671552" filled="f" strokeweight=".5pt">
            <v:stroke dashstyle="dash"/>
            <v:textbox inset="5.85pt,.7pt,5.85pt,.7pt"/>
          </v:oval>
        </w:pict>
      </w:r>
      <w:r>
        <w:rPr>
          <w:rFonts w:ascii="ＭＳ Ｐゴシック" w:eastAsia="ＭＳ Ｐゴシック" w:hAnsi="ＭＳ Ｐゴシック"/>
          <w:noProof/>
        </w:rPr>
        <w:pict>
          <v:oval id="_x0000_s1035" style="position:absolute;margin-left:143.4pt;margin-top:12.8pt;width:75.75pt;height:33pt;z-index:251670528" filled="f" strokeweight=".5pt">
            <v:stroke dashstyle="dash"/>
            <v:textbox inset="5.85pt,.7pt,5.85pt,.7pt"/>
          </v:oval>
        </w:pict>
      </w:r>
      <w:r w:rsidR="00146510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E8014F">
        <w:rPr>
          <w:rFonts w:ascii="ＭＳ Ｐゴシック" w:eastAsia="ＭＳ Ｐゴシック" w:hAnsi="ＭＳ Ｐゴシック" w:hint="eastAsia"/>
        </w:rPr>
        <w:t xml:space="preserve">　　　　　希望する　</w:t>
      </w:r>
      <w:r w:rsidR="00146510">
        <w:rPr>
          <w:rFonts w:ascii="ＭＳ Ｐゴシック" w:eastAsia="ＭＳ Ｐゴシック" w:hAnsi="ＭＳ Ｐゴシック" w:hint="eastAsia"/>
        </w:rPr>
        <w:t xml:space="preserve">　</w:t>
      </w:r>
      <w:r w:rsidR="00146510">
        <w:rPr>
          <w:rFonts w:ascii="ＭＳ Ｐゴシック" w:eastAsia="ＭＳ Ｐゴシック" w:hAnsi="ＭＳ Ｐゴシック"/>
        </w:rPr>
        <w:t xml:space="preserve">　</w:t>
      </w:r>
      <w:r w:rsidR="00E8014F">
        <w:rPr>
          <w:rFonts w:ascii="ＭＳ Ｐゴシック" w:eastAsia="ＭＳ Ｐゴシック" w:hAnsi="ＭＳ Ｐゴシック" w:hint="eastAsia"/>
        </w:rPr>
        <w:t xml:space="preserve">　　　・　</w:t>
      </w:r>
      <w:r w:rsidR="00146510">
        <w:rPr>
          <w:rFonts w:ascii="ＭＳ Ｐゴシック" w:eastAsia="ＭＳ Ｐゴシック" w:hAnsi="ＭＳ Ｐゴシック" w:hint="eastAsia"/>
        </w:rPr>
        <w:t xml:space="preserve">　</w:t>
      </w:r>
      <w:r w:rsidR="00146510">
        <w:rPr>
          <w:rFonts w:ascii="ＭＳ Ｐゴシック" w:eastAsia="ＭＳ Ｐゴシック" w:hAnsi="ＭＳ Ｐゴシック"/>
        </w:rPr>
        <w:t xml:space="preserve">　</w:t>
      </w:r>
      <w:r w:rsidR="00E8014F">
        <w:rPr>
          <w:rFonts w:ascii="ＭＳ Ｐゴシック" w:eastAsia="ＭＳ Ｐゴシック" w:hAnsi="ＭＳ Ｐゴシック" w:hint="eastAsia"/>
        </w:rPr>
        <w:t xml:space="preserve">　　　希望しない</w:t>
      </w:r>
    </w:p>
    <w:p w:rsidR="00146510" w:rsidRDefault="00146510" w:rsidP="00E8014F">
      <w:pPr>
        <w:widowControl/>
        <w:autoSpaceDE w:val="0"/>
        <w:autoSpaceDN w:val="0"/>
        <w:adjustRightInd w:val="0"/>
        <w:spacing w:beforeLines="100" w:before="400"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>
        <w:rPr>
          <w:rFonts w:ascii="ＭＳ Ｐゴシック" w:eastAsia="ＭＳ Ｐゴシック" w:hAnsi="ＭＳ Ｐゴシック" w:hint="eastAsia"/>
        </w:rPr>
        <w:t>希望</w:t>
      </w:r>
      <w:r>
        <w:rPr>
          <w:rFonts w:ascii="ＭＳ Ｐゴシック" w:eastAsia="ＭＳ Ｐゴシック" w:hAnsi="ＭＳ Ｐゴシック"/>
        </w:rPr>
        <w:t>するに</w:t>
      </w:r>
      <w:r>
        <w:rPr>
          <w:rFonts w:ascii="ＭＳ Ｐゴシック" w:eastAsia="ＭＳ Ｐゴシック" w:hAnsi="ＭＳ Ｐゴシック" w:hint="eastAsia"/>
        </w:rPr>
        <w:t>〇</w:t>
      </w:r>
      <w:r>
        <w:rPr>
          <w:rFonts w:ascii="ＭＳ Ｐゴシック" w:eastAsia="ＭＳ Ｐゴシック" w:hAnsi="ＭＳ Ｐゴシック"/>
        </w:rPr>
        <w:t>をつけた方は以下にお答えください。</w:t>
      </w:r>
    </w:p>
    <w:p w:rsidR="00146510" w:rsidRPr="00E8014F" w:rsidRDefault="00146510" w:rsidP="00146510">
      <w:pPr>
        <w:widowControl/>
        <w:autoSpaceDE w:val="0"/>
        <w:autoSpaceDN w:val="0"/>
        <w:adjustRightInd w:val="0"/>
        <w:spacing w:beforeLines="50" w:before="2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利き手　（　　　　</w:t>
      </w:r>
      <w:r w:rsidR="006626F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）　身長　（　　</w:t>
      </w:r>
      <w:r w:rsidR="006626F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A2087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）ｃｍ　　体重　（　　　　　　　　）ｋｇ</w:t>
      </w:r>
    </w:p>
    <w:p w:rsidR="00146510" w:rsidRPr="00E8014F" w:rsidRDefault="00146510">
      <w:pPr>
        <w:widowControl/>
        <w:autoSpaceDE w:val="0"/>
        <w:autoSpaceDN w:val="0"/>
        <w:adjustRightInd w:val="0"/>
        <w:spacing w:beforeLines="100" w:before="400"/>
        <w:jc w:val="left"/>
        <w:rPr>
          <w:rFonts w:ascii="ＭＳ Ｐゴシック" w:eastAsia="ＭＳ Ｐゴシック" w:hAnsi="ＭＳ Ｐゴシック"/>
        </w:rPr>
      </w:pPr>
    </w:p>
    <w:sectPr w:rsidR="00146510" w:rsidRPr="00E8014F" w:rsidSect="00517E6D"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10" w:rsidRDefault="00146510" w:rsidP="00EF2B92">
      <w:r>
        <w:separator/>
      </w:r>
    </w:p>
  </w:endnote>
  <w:endnote w:type="continuationSeparator" w:id="0">
    <w:p w:rsidR="00146510" w:rsidRDefault="00146510" w:rsidP="00E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10" w:rsidRDefault="00146510" w:rsidP="00EF2B92">
      <w:r>
        <w:separator/>
      </w:r>
    </w:p>
  </w:footnote>
  <w:footnote w:type="continuationSeparator" w:id="0">
    <w:p w:rsidR="00146510" w:rsidRDefault="00146510" w:rsidP="00EF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A31"/>
    <w:multiLevelType w:val="hybridMultilevel"/>
    <w:tmpl w:val="E99A784A"/>
    <w:lvl w:ilvl="0" w:tplc="9BEEA6F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5B6951"/>
    <w:multiLevelType w:val="hybridMultilevel"/>
    <w:tmpl w:val="EAE879E4"/>
    <w:lvl w:ilvl="0" w:tplc="D2D4B6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F6BDC"/>
    <w:multiLevelType w:val="hybridMultilevel"/>
    <w:tmpl w:val="E2821140"/>
    <w:lvl w:ilvl="0" w:tplc="AC6657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D3F"/>
    <w:rsid w:val="00055405"/>
    <w:rsid w:val="00146510"/>
    <w:rsid w:val="00292A00"/>
    <w:rsid w:val="00451889"/>
    <w:rsid w:val="00491429"/>
    <w:rsid w:val="0049387F"/>
    <w:rsid w:val="00517E6D"/>
    <w:rsid w:val="006626FE"/>
    <w:rsid w:val="00682646"/>
    <w:rsid w:val="00694BDC"/>
    <w:rsid w:val="00727D3F"/>
    <w:rsid w:val="007405EC"/>
    <w:rsid w:val="007E018C"/>
    <w:rsid w:val="00834A30"/>
    <w:rsid w:val="0084300B"/>
    <w:rsid w:val="00862A68"/>
    <w:rsid w:val="00A2087B"/>
    <w:rsid w:val="00A35EEF"/>
    <w:rsid w:val="00AC2929"/>
    <w:rsid w:val="00C46240"/>
    <w:rsid w:val="00CC3CA5"/>
    <w:rsid w:val="00D8753E"/>
    <w:rsid w:val="00DB5AE5"/>
    <w:rsid w:val="00E1248F"/>
    <w:rsid w:val="00E8014F"/>
    <w:rsid w:val="00E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4A5082-03DC-4DEB-9E28-1254804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A5"/>
    <w:pPr>
      <w:ind w:leftChars="400" w:left="960"/>
    </w:pPr>
  </w:style>
  <w:style w:type="table" w:styleId="a4">
    <w:name w:val="Table Grid"/>
    <w:basedOn w:val="a1"/>
    <w:uiPriority w:val="59"/>
    <w:rsid w:val="0005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B92"/>
  </w:style>
  <w:style w:type="paragraph" w:styleId="a7">
    <w:name w:val="footer"/>
    <w:basedOn w:val="a"/>
    <w:link w:val="a8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B92"/>
  </w:style>
  <w:style w:type="paragraph" w:styleId="a9">
    <w:name w:val="Balloon Text"/>
    <w:basedOn w:val="a"/>
    <w:link w:val="aa"/>
    <w:uiPriority w:val="99"/>
    <w:semiHidden/>
    <w:unhideWhenUsed/>
    <w:rsid w:val="00A20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56B00-BEF8-414B-A4D3-E854C9C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D8622C15</Template>
  <TotalTime>55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2017-08-23T05:58:00Z</cp:lastPrinted>
  <dcterms:created xsi:type="dcterms:W3CDTF">2016-04-08T03:48:00Z</dcterms:created>
  <dcterms:modified xsi:type="dcterms:W3CDTF">2020-01-20T04:43:00Z</dcterms:modified>
</cp:coreProperties>
</file>