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3E" w:rsidRDefault="00A34CF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26CEFD19" wp14:editId="6DD07315">
            <wp:simplePos x="0" y="0"/>
            <wp:positionH relativeFrom="column">
              <wp:posOffset>-209550</wp:posOffset>
            </wp:positionH>
            <wp:positionV relativeFrom="paragraph">
              <wp:posOffset>-101600</wp:posOffset>
            </wp:positionV>
            <wp:extent cx="1463040" cy="37147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23E" w:rsidRDefault="00EA723E">
      <w:pPr>
        <w:spacing w:line="200" w:lineRule="atLeast"/>
        <w:ind w:left="1878"/>
        <w:rPr>
          <w:rFonts w:ascii="Times New Roman" w:eastAsia="Times New Roman" w:hAnsi="Times New Roman" w:cs="Times New Roman"/>
          <w:sz w:val="20"/>
          <w:szCs w:val="20"/>
        </w:rPr>
      </w:pPr>
    </w:p>
    <w:p w:rsidR="00EA723E" w:rsidRDefault="00AB52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GP創英角ｺﾞｼｯｸUB" w:eastAsia="HGP創英角ｺﾞｼｯｸUB" w:hAnsi="HGP創英角ｺﾞｼｯｸUB"/>
          <w:noProof/>
          <w:sz w:val="40"/>
          <w:szCs w:val="4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0.2pt;margin-top:8.95pt;width:511.5pt;height:58.45pt;z-index:251662336;mso-position-horizontal-relative:margin" stroked="f">
            <v:textbox style="mso-next-textbox:#_x0000_s1034" inset="5.85pt,.7pt,5.85pt,.7pt">
              <w:txbxContent>
                <w:p w:rsidR="00D26F13" w:rsidRDefault="00513D6D" w:rsidP="00D26F13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  <w:lang w:eastAsia="ja-JP"/>
                    </w:rPr>
                  </w:pPr>
                  <w:r w:rsidRPr="000D543A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  <w:lang w:eastAsia="ja-JP"/>
                    </w:rPr>
                    <w:t>◆事前アンケートにご協力をお願いします。教室初日２週間前までにご郵送またはEメールでご提出ください◆</w:t>
                  </w:r>
                </w:p>
                <w:p w:rsidR="00D26F13" w:rsidRPr="00F26E6B" w:rsidRDefault="00D26F13" w:rsidP="00D26F13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Cs w:val="21"/>
                      <w:lang w:eastAsia="ja-JP"/>
                    </w:rPr>
                  </w:pPr>
                  <w:r w:rsidRPr="009D5D3E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shd w:val="pct15" w:color="auto" w:fill="FFFFFF"/>
                      <w:lang w:eastAsia="ja-JP"/>
                    </w:rPr>
                    <w:t>※WEB等でのお申込時などに既にご送付いただいている場合は、再度ご提出いただく必要はございません</w:t>
                  </w:r>
                </w:p>
                <w:p w:rsidR="00D26F13" w:rsidRPr="00F26E6B" w:rsidRDefault="00D26F13" w:rsidP="00D26F13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  <w:u w:val="single"/>
                    </w:rPr>
                  </w:pP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郵送先　〒192-0393　八王子市東中野742-1　中央大学クレセント・アカデミー事務室　宛</w:t>
                  </w:r>
                  <w:r w:rsidRPr="00F26E6B">
                    <w:rPr>
                      <w:rFonts w:ascii="ＭＳ Ｐゴシック" w:eastAsia="ＭＳ Ｐゴシック" w:hAnsi="ＭＳ Ｐゴシック"/>
                      <w:szCs w:val="21"/>
                    </w:rPr>
                    <w:br/>
                  </w:r>
                  <w:r w:rsidRPr="00F26E6B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Eメールアドレス</w:t>
                  </w:r>
                  <w:r w:rsidR="00AB524F" w:rsidRPr="00AB524F">
                    <w:rPr>
                      <w:rFonts w:ascii="ＭＳ Ｐゴシック" w:eastAsia="ＭＳ Ｐゴシック" w:hAnsi="ＭＳ Ｐゴシック"/>
                      <w:szCs w:val="21"/>
                    </w:rPr>
                    <w:t>crescent-grp@g.chuo-u.ac.jp</w:t>
                  </w:r>
                </w:p>
              </w:txbxContent>
            </v:textbox>
            <w10:wrap anchorx="margin"/>
          </v:shape>
        </w:pict>
      </w:r>
    </w:p>
    <w:p w:rsidR="00A34CFB" w:rsidRDefault="00A34CFB">
      <w:pPr>
        <w:pStyle w:val="a3"/>
        <w:tabs>
          <w:tab w:val="left" w:pos="3820"/>
          <w:tab w:val="left" w:pos="5517"/>
        </w:tabs>
        <w:rPr>
          <w:w w:val="75"/>
        </w:rPr>
      </w:pPr>
    </w:p>
    <w:p w:rsidR="0091718A" w:rsidRDefault="0091718A" w:rsidP="0091718A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lang w:eastAsia="ja-JP"/>
        </w:rPr>
      </w:pPr>
    </w:p>
    <w:p w:rsidR="0091718A" w:rsidRDefault="0091718A" w:rsidP="0091718A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lang w:eastAsia="ja-JP"/>
        </w:rPr>
      </w:pPr>
      <w:r w:rsidRPr="00641492">
        <w:rPr>
          <w:rFonts w:ascii="HGP創英角ｺﾞｼｯｸUB" w:eastAsia="HGP創英角ｺﾞｼｯｸUB" w:hAnsi="HGP創英角ｺﾞｼｯｸUB" w:hint="eastAsia"/>
          <w:sz w:val="40"/>
          <w:szCs w:val="40"/>
          <w:lang w:eastAsia="ja-JP"/>
        </w:rPr>
        <w:t>ジュニア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ja-JP"/>
        </w:rPr>
        <w:t>テニス</w:t>
      </w:r>
      <w:r w:rsidRPr="00641492">
        <w:rPr>
          <w:rFonts w:ascii="HGP創英角ｺﾞｼｯｸUB" w:eastAsia="HGP創英角ｺﾞｼｯｸUB" w:hAnsi="HGP創英角ｺﾞｼｯｸUB" w:hint="eastAsia"/>
          <w:sz w:val="40"/>
          <w:szCs w:val="40"/>
          <w:lang w:eastAsia="ja-JP"/>
        </w:rPr>
        <w:t>教室　事前アンケート</w:t>
      </w:r>
    </w:p>
    <w:p w:rsidR="0091718A" w:rsidRPr="00641492" w:rsidRDefault="0091718A" w:rsidP="0091718A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lang w:eastAsia="ja-JP"/>
        </w:rPr>
      </w:pPr>
    </w:p>
    <w:p w:rsidR="00EA723E" w:rsidRDefault="00EA723E">
      <w:pPr>
        <w:rPr>
          <w:rFonts w:ascii="Arial" w:eastAsia="Arial" w:hAnsi="Arial" w:cs="Arial"/>
          <w:b/>
          <w:bCs/>
          <w:sz w:val="20"/>
          <w:szCs w:val="20"/>
          <w:lang w:eastAsia="ja-JP"/>
        </w:rPr>
      </w:pPr>
    </w:p>
    <w:tbl>
      <w:tblPr>
        <w:tblStyle w:val="TableNormal"/>
        <w:tblW w:w="10120" w:type="dxa"/>
        <w:tblInd w:w="86" w:type="dxa"/>
        <w:tblLayout w:type="fixed"/>
        <w:tblLook w:val="01E0" w:firstRow="1" w:lastRow="1" w:firstColumn="1" w:lastColumn="1" w:noHBand="0" w:noVBand="0"/>
      </w:tblPr>
      <w:tblGrid>
        <w:gridCol w:w="3313"/>
        <w:gridCol w:w="995"/>
        <w:gridCol w:w="993"/>
        <w:gridCol w:w="993"/>
        <w:gridCol w:w="1313"/>
        <w:gridCol w:w="2513"/>
      </w:tblGrid>
      <w:tr w:rsidR="00EA723E" w:rsidRPr="00A34CFB" w:rsidTr="00A34CFB">
        <w:trPr>
          <w:trHeight w:hRule="exact" w:val="624"/>
        </w:trPr>
        <w:tc>
          <w:tcPr>
            <w:tcW w:w="6294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EA723E">
            <w:pPr>
              <w:rPr>
                <w:rFonts w:ascii="Century" w:hAnsi="Century"/>
                <w:lang w:eastAsia="ja-JP"/>
              </w:rPr>
            </w:pPr>
          </w:p>
        </w:tc>
        <w:tc>
          <w:tcPr>
            <w:tcW w:w="38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tabs>
                <w:tab w:val="left" w:pos="1412"/>
                <w:tab w:val="left" w:pos="2139"/>
                <w:tab w:val="left" w:pos="2946"/>
              </w:tabs>
              <w:spacing w:before="116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記入日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年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月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日</w:t>
            </w:r>
          </w:p>
        </w:tc>
      </w:tr>
      <w:tr w:rsidR="00EA723E" w:rsidRPr="00A34CFB" w:rsidTr="00A34CFB">
        <w:trPr>
          <w:trHeight w:hRule="exact" w:val="450"/>
        </w:trPr>
        <w:tc>
          <w:tcPr>
            <w:tcW w:w="53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spacing w:before="27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w w:val="115"/>
                <w:lang w:eastAsia="ja-JP"/>
              </w:rPr>
              <w:t>ふりがな</w:t>
            </w:r>
            <w:r w:rsidRPr="00A34CFB">
              <w:rPr>
                <w:rFonts w:ascii="Century" w:hAnsi="Century" w:cs="MS UI Gothic"/>
                <w:spacing w:val="-15"/>
                <w:w w:val="115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w w:val="115"/>
                <w:lang w:eastAsia="ja-JP"/>
              </w:rPr>
              <w:t>：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EA723E" w:rsidRPr="00A34CFB" w:rsidRDefault="00EA723E">
            <w:pPr>
              <w:pStyle w:val="TableParagraph"/>
              <w:rPr>
                <w:rFonts w:ascii="Century" w:hAnsi="Century" w:cs="Arial"/>
                <w:b/>
                <w:bCs/>
                <w:lang w:eastAsia="ja-JP"/>
              </w:rPr>
            </w:pPr>
          </w:p>
          <w:p w:rsidR="00EA723E" w:rsidRPr="00A34CFB" w:rsidRDefault="00EA723E">
            <w:pPr>
              <w:pStyle w:val="TableParagraph"/>
              <w:spacing w:before="6"/>
              <w:rPr>
                <w:rFonts w:ascii="Century" w:hAnsi="Century" w:cs="Arial"/>
                <w:b/>
                <w:bCs/>
                <w:sz w:val="18"/>
                <w:szCs w:val="18"/>
                <w:lang w:eastAsia="ja-JP"/>
              </w:rPr>
            </w:pPr>
          </w:p>
          <w:p w:rsidR="00EA723E" w:rsidRPr="00A34CFB" w:rsidRDefault="00A34CFB">
            <w:pPr>
              <w:pStyle w:val="TableParagraph"/>
              <w:tabs>
                <w:tab w:val="left" w:pos="1981"/>
                <w:tab w:val="left" w:pos="2898"/>
                <w:tab w:val="left" w:pos="3745"/>
              </w:tabs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spacing w:val="-1"/>
                <w:position w:val="1"/>
                <w:lang w:eastAsia="ja-JP"/>
              </w:rPr>
              <w:t>生年月日：</w:t>
            </w:r>
            <w:r w:rsidRPr="00A34CFB">
              <w:rPr>
                <w:rFonts w:ascii="Century" w:hAnsi="Century" w:cs="MS UI Gothic"/>
                <w:spacing w:val="-1"/>
                <w:lang w:eastAsia="ja-JP"/>
              </w:rPr>
              <w:t>S</w:t>
            </w:r>
            <w:r w:rsidRPr="00A34CFB">
              <w:rPr>
                <w:rFonts w:ascii="Century" w:hAnsi="Century" w:cs="MS UI Gothic"/>
                <w:spacing w:val="-1"/>
                <w:lang w:eastAsia="ja-JP"/>
              </w:rPr>
              <w:t>・</w:t>
            </w:r>
            <w:r w:rsidRPr="00A34CFB">
              <w:rPr>
                <w:rFonts w:ascii="Century" w:hAnsi="Century" w:cs="MS UI Gothic"/>
                <w:spacing w:val="-1"/>
                <w:lang w:eastAsia="ja-JP"/>
              </w:rPr>
              <w:t>H</w:t>
            </w:r>
            <w:r w:rsidRPr="00A34CFB">
              <w:rPr>
                <w:rFonts w:ascii="Century" w:hAnsi="Century" w:cs="MS UI Gothic"/>
                <w:spacing w:val="-1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年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月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日</w:t>
            </w:r>
          </w:p>
        </w:tc>
      </w:tr>
      <w:tr w:rsidR="00EA723E" w:rsidRPr="00A34CFB" w:rsidTr="00A34CFB">
        <w:trPr>
          <w:trHeight w:hRule="exact" w:val="896"/>
        </w:trPr>
        <w:tc>
          <w:tcPr>
            <w:tcW w:w="5301" w:type="dxa"/>
            <w:gridSpan w:val="3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EA723E">
            <w:pPr>
              <w:pStyle w:val="TableParagraph"/>
              <w:spacing w:before="7"/>
              <w:rPr>
                <w:rFonts w:ascii="Century" w:hAnsi="Century" w:cs="Arial"/>
                <w:b/>
                <w:bCs/>
                <w:lang w:eastAsia="ja-JP"/>
              </w:rPr>
            </w:pPr>
          </w:p>
          <w:p w:rsidR="00EA723E" w:rsidRPr="00A34CFB" w:rsidRDefault="00A34CFB">
            <w:pPr>
              <w:pStyle w:val="TableParagraph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本人氏名：</w:t>
            </w:r>
          </w:p>
        </w:tc>
        <w:tc>
          <w:tcPr>
            <w:tcW w:w="4819" w:type="dxa"/>
            <w:gridSpan w:val="3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EA723E">
            <w:pPr>
              <w:rPr>
                <w:rFonts w:ascii="Century" w:hAnsi="Century"/>
                <w:lang w:eastAsia="ja-JP"/>
              </w:rPr>
            </w:pPr>
          </w:p>
        </w:tc>
      </w:tr>
      <w:tr w:rsidR="00EA723E" w:rsidRPr="00A34CFB" w:rsidTr="00A34CFB">
        <w:trPr>
          <w:trHeight w:hRule="exact" w:val="1181"/>
        </w:trPr>
        <w:tc>
          <w:tcPr>
            <w:tcW w:w="101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spacing w:before="1"/>
              <w:ind w:left="1357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〒</w:t>
            </w:r>
          </w:p>
          <w:p w:rsidR="00EA723E" w:rsidRPr="00A34CFB" w:rsidRDefault="00A34CFB">
            <w:pPr>
              <w:pStyle w:val="TableParagraph"/>
              <w:spacing w:before="96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現住所：</w:t>
            </w:r>
          </w:p>
        </w:tc>
      </w:tr>
      <w:tr w:rsidR="00EA723E" w:rsidRPr="00A34CFB" w:rsidTr="00A34CFB">
        <w:trPr>
          <w:trHeight w:hRule="exact" w:val="952"/>
        </w:trPr>
        <w:tc>
          <w:tcPr>
            <w:tcW w:w="43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EA723E" w:rsidRPr="00A34CFB" w:rsidRDefault="00EA723E">
            <w:pPr>
              <w:pStyle w:val="TableParagraph"/>
              <w:spacing w:before="3"/>
              <w:rPr>
                <w:rFonts w:ascii="Century" w:hAnsi="Century" w:cs="Arial"/>
                <w:b/>
                <w:bCs/>
                <w:sz w:val="17"/>
                <w:szCs w:val="17"/>
                <w:lang w:eastAsia="ja-JP"/>
              </w:rPr>
            </w:pPr>
          </w:p>
          <w:p w:rsidR="00EA723E" w:rsidRPr="00A34CFB" w:rsidRDefault="00A34CFB">
            <w:pPr>
              <w:pStyle w:val="TableParagraph"/>
              <w:spacing w:line="282" w:lineRule="exact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電話番号（携帯）：</w:t>
            </w:r>
          </w:p>
          <w:p w:rsidR="00EA723E" w:rsidRPr="00A34CFB" w:rsidRDefault="00A34CFB">
            <w:pPr>
              <w:pStyle w:val="TableParagraph"/>
              <w:spacing w:line="151" w:lineRule="exact"/>
              <w:ind w:left="18"/>
              <w:rPr>
                <w:rFonts w:ascii="Century" w:hAnsi="Century" w:cs="MS UI Gothic"/>
                <w:sz w:val="12"/>
                <w:szCs w:val="12"/>
                <w:lang w:eastAsia="ja-JP"/>
              </w:rPr>
            </w:pPr>
            <w:r w:rsidRPr="00A34CFB">
              <w:rPr>
                <w:rFonts w:ascii="ＭＳ 明朝" w:eastAsia="ＭＳ 明朝" w:hAnsi="ＭＳ 明朝" w:cs="ＭＳ 明朝" w:hint="eastAsia"/>
                <w:spacing w:val="-2"/>
                <w:w w:val="105"/>
                <w:sz w:val="12"/>
                <w:szCs w:val="12"/>
                <w:lang w:eastAsia="ja-JP"/>
              </w:rPr>
              <w:t>※</w:t>
            </w:r>
            <w:r w:rsidRPr="00A34CFB">
              <w:rPr>
                <w:rFonts w:ascii="Century" w:hAnsi="Century" w:cs="MS UI Gothic"/>
                <w:spacing w:val="-2"/>
                <w:w w:val="105"/>
                <w:sz w:val="12"/>
                <w:szCs w:val="12"/>
                <w:lang w:eastAsia="ja-JP"/>
              </w:rPr>
              <w:t>小学生ク</w:t>
            </w:r>
            <w:r w:rsidRPr="00A34CFB">
              <w:rPr>
                <w:rFonts w:ascii="Century" w:hAnsi="Century" w:cs="MS UI Gothic"/>
                <w:spacing w:val="-1"/>
                <w:w w:val="105"/>
                <w:sz w:val="12"/>
                <w:szCs w:val="12"/>
                <w:lang w:eastAsia="ja-JP"/>
              </w:rPr>
              <w:t>ラス対象者は保護者</w:t>
            </w:r>
          </w:p>
        </w:tc>
        <w:tc>
          <w:tcPr>
            <w:tcW w:w="3299" w:type="dxa"/>
            <w:gridSpan w:val="3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23E" w:rsidRPr="00A34CFB" w:rsidRDefault="00EA723E">
            <w:pPr>
              <w:pStyle w:val="TableParagraph"/>
              <w:spacing w:before="6"/>
              <w:rPr>
                <w:rFonts w:ascii="Century" w:hAnsi="Century" w:cs="Arial"/>
                <w:b/>
                <w:bCs/>
                <w:sz w:val="23"/>
                <w:szCs w:val="23"/>
                <w:lang w:eastAsia="ja-JP"/>
              </w:rPr>
            </w:pPr>
          </w:p>
          <w:p w:rsidR="00EA723E" w:rsidRPr="00A34CFB" w:rsidRDefault="00A34CFB">
            <w:pPr>
              <w:pStyle w:val="TableParagraph"/>
              <w:ind w:left="34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氏名：</w:t>
            </w:r>
          </w:p>
        </w:tc>
        <w:tc>
          <w:tcPr>
            <w:tcW w:w="2513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EA723E" w:rsidRPr="00A34CFB" w:rsidRDefault="00EA723E">
            <w:pPr>
              <w:pStyle w:val="TableParagraph"/>
              <w:spacing w:before="6"/>
              <w:rPr>
                <w:rFonts w:ascii="Century" w:hAnsi="Century" w:cs="Arial"/>
                <w:b/>
                <w:bCs/>
                <w:sz w:val="23"/>
                <w:szCs w:val="23"/>
                <w:lang w:eastAsia="ja-JP"/>
              </w:rPr>
            </w:pPr>
          </w:p>
          <w:p w:rsidR="00EA723E" w:rsidRPr="00A34CFB" w:rsidRDefault="00A34CFB">
            <w:pPr>
              <w:pStyle w:val="TableParagraph"/>
              <w:ind w:left="35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続柄：</w:t>
            </w:r>
          </w:p>
        </w:tc>
      </w:tr>
      <w:tr w:rsidR="00EA723E" w:rsidRPr="00A34CFB" w:rsidTr="00A34CFB">
        <w:trPr>
          <w:trHeight w:hRule="exact" w:val="719"/>
        </w:trPr>
        <w:tc>
          <w:tcPr>
            <w:tcW w:w="10120" w:type="dxa"/>
            <w:gridSpan w:val="6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tabs>
                <w:tab w:val="left" w:pos="3949"/>
              </w:tabs>
              <w:spacing w:before="171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spacing w:val="-1"/>
                <w:w w:val="110"/>
                <w:lang w:eastAsia="ja-JP"/>
              </w:rPr>
              <w:t>メールア</w:t>
            </w:r>
            <w:r w:rsidRPr="00A34CFB">
              <w:rPr>
                <w:rFonts w:ascii="Century" w:hAnsi="Century" w:cs="MS UI Gothic"/>
                <w:spacing w:val="-2"/>
                <w:w w:val="110"/>
                <w:lang w:eastAsia="ja-JP"/>
              </w:rPr>
              <w:t>ドレ</w:t>
            </w:r>
            <w:r w:rsidRPr="00A34CFB">
              <w:rPr>
                <w:rFonts w:ascii="Century" w:hAnsi="Century" w:cs="MS UI Gothic"/>
                <w:spacing w:val="-1"/>
                <w:w w:val="110"/>
                <w:lang w:eastAsia="ja-JP"/>
              </w:rPr>
              <w:t>ス：</w:t>
            </w:r>
            <w:r w:rsidRPr="00A34CFB">
              <w:rPr>
                <w:rFonts w:ascii="Century" w:hAnsi="Century" w:cs="MS UI Gothic"/>
                <w:spacing w:val="-1"/>
                <w:w w:val="110"/>
                <w:lang w:eastAsia="ja-JP"/>
              </w:rPr>
              <w:tab/>
            </w:r>
            <w:r w:rsidRPr="00A34CFB">
              <w:rPr>
                <w:rFonts w:ascii="Century" w:hAnsi="Century" w:cs="MS UI Gothic"/>
                <w:w w:val="110"/>
                <w:lang w:eastAsia="ja-JP"/>
              </w:rPr>
              <w:t>＠</w:t>
            </w:r>
          </w:p>
        </w:tc>
      </w:tr>
      <w:tr w:rsidR="00EA723E" w:rsidRPr="00A34CFB" w:rsidTr="00A34CFB">
        <w:trPr>
          <w:trHeight w:hRule="exact" w:val="842"/>
        </w:trPr>
        <w:tc>
          <w:tcPr>
            <w:tcW w:w="4308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:rsidR="00EA723E" w:rsidRPr="00A34CFB" w:rsidRDefault="00A34CFB">
            <w:pPr>
              <w:pStyle w:val="TableParagraph"/>
              <w:spacing w:before="152" w:line="282" w:lineRule="exact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緊急連絡先：</w:t>
            </w:r>
          </w:p>
          <w:p w:rsidR="00EA723E" w:rsidRPr="00A34CFB" w:rsidRDefault="00A34CFB">
            <w:pPr>
              <w:pStyle w:val="TableParagraph"/>
              <w:spacing w:line="151" w:lineRule="exact"/>
              <w:ind w:left="18"/>
              <w:rPr>
                <w:rFonts w:ascii="Century" w:hAnsi="Century" w:cs="MS UI Gothic"/>
                <w:sz w:val="12"/>
                <w:szCs w:val="12"/>
                <w:lang w:eastAsia="ja-JP"/>
              </w:rPr>
            </w:pPr>
            <w:r w:rsidRPr="00A34CFB"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※</w:t>
            </w:r>
            <w:r w:rsidRPr="00A34CFB">
              <w:rPr>
                <w:rFonts w:ascii="Century" w:hAnsi="Century" w:cs="MS UI Gothic"/>
                <w:sz w:val="12"/>
                <w:szCs w:val="12"/>
                <w:lang w:eastAsia="ja-JP"/>
              </w:rPr>
              <w:t>上記連絡先以外の番号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EA723E" w:rsidRPr="00A34CFB" w:rsidRDefault="00EA723E">
            <w:pPr>
              <w:pStyle w:val="TableParagraph"/>
              <w:spacing w:before="6"/>
              <w:rPr>
                <w:rFonts w:ascii="Century" w:hAnsi="Century" w:cs="Arial"/>
                <w:b/>
                <w:bCs/>
                <w:sz w:val="19"/>
                <w:szCs w:val="19"/>
                <w:lang w:eastAsia="ja-JP"/>
              </w:rPr>
            </w:pPr>
          </w:p>
          <w:p w:rsidR="00EA723E" w:rsidRPr="00A34CFB" w:rsidRDefault="00A34CFB">
            <w:pPr>
              <w:pStyle w:val="TableParagraph"/>
              <w:ind w:left="34"/>
              <w:rPr>
                <w:rFonts w:ascii="Century" w:hAnsi="Century" w:cs="MS UI Gothic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氏名</w:t>
            </w:r>
            <w:r w:rsidRPr="00A34CFB">
              <w:rPr>
                <w:rFonts w:ascii="Century" w:hAnsi="Century" w:cs="MS UI Gothic"/>
              </w:rPr>
              <w:t>：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EA723E">
            <w:pPr>
              <w:pStyle w:val="TableParagraph"/>
              <w:spacing w:before="6"/>
              <w:rPr>
                <w:rFonts w:ascii="Century" w:hAnsi="Century" w:cs="Arial"/>
                <w:b/>
                <w:bCs/>
                <w:sz w:val="19"/>
                <w:szCs w:val="19"/>
              </w:rPr>
            </w:pPr>
          </w:p>
          <w:p w:rsidR="00EA723E" w:rsidRPr="00A34CFB" w:rsidRDefault="00A34CFB">
            <w:pPr>
              <w:pStyle w:val="TableParagraph"/>
              <w:ind w:left="35"/>
              <w:rPr>
                <w:rFonts w:ascii="Century" w:hAnsi="Century" w:cs="MS UI Gothic"/>
              </w:rPr>
            </w:pPr>
            <w:r w:rsidRPr="00A34CFB">
              <w:rPr>
                <w:rFonts w:ascii="Century" w:hAnsi="Century" w:cs="MS UI Gothic"/>
              </w:rPr>
              <w:t>続柄：</w:t>
            </w:r>
          </w:p>
        </w:tc>
      </w:tr>
      <w:tr w:rsidR="00EA723E" w:rsidRPr="00A34CFB" w:rsidTr="00A34CFB">
        <w:trPr>
          <w:trHeight w:hRule="exact" w:val="833"/>
        </w:trPr>
        <w:tc>
          <w:tcPr>
            <w:tcW w:w="331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23E" w:rsidRPr="00A34CFB" w:rsidRDefault="00A34CFB" w:rsidP="00A34CFB">
            <w:pPr>
              <w:pStyle w:val="TableParagraph"/>
              <w:tabs>
                <w:tab w:val="left" w:pos="1357"/>
                <w:tab w:val="left" w:pos="2603"/>
              </w:tabs>
              <w:spacing w:before="150"/>
              <w:ind w:left="18"/>
              <w:jc w:val="center"/>
              <w:rPr>
                <w:rFonts w:ascii="Century" w:hAnsi="Century" w:cs="MS UI Gothic"/>
              </w:rPr>
            </w:pPr>
            <w:r w:rsidRPr="00A34CFB">
              <w:rPr>
                <w:rFonts w:ascii="Century" w:hAnsi="Century" w:cs="MS UI Gothic"/>
                <w:w w:val="105"/>
              </w:rPr>
              <w:t>テニス歴：</w:t>
            </w:r>
            <w:r w:rsidRPr="00A34CFB">
              <w:rPr>
                <w:rFonts w:ascii="Century" w:hAnsi="Century" w:cs="MS UI Gothic"/>
                <w:w w:val="105"/>
              </w:rPr>
              <w:tab/>
            </w:r>
            <w:r w:rsidRPr="00A34CFB">
              <w:rPr>
                <w:rFonts w:ascii="Century" w:hAnsi="Century" w:cs="MS UI Gothic"/>
              </w:rPr>
              <w:t>約</w:t>
            </w:r>
            <w:r w:rsidRPr="00A34CFB">
              <w:rPr>
                <w:rFonts w:ascii="Century" w:hAnsi="Century" w:cs="MS UI Gothic"/>
              </w:rPr>
              <w:tab/>
            </w:r>
            <w:r w:rsidRPr="00A34CFB">
              <w:rPr>
                <w:rFonts w:ascii="Century" w:hAnsi="Century" w:cs="MS UI Gothic"/>
                <w:w w:val="105"/>
              </w:rPr>
              <w:t>年</w:t>
            </w:r>
          </w:p>
        </w:tc>
        <w:tc>
          <w:tcPr>
            <w:tcW w:w="6807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34CFB" w:rsidRPr="00A34CFB" w:rsidRDefault="00A34CFB" w:rsidP="00A34CFB">
            <w:pPr>
              <w:pStyle w:val="TableParagraph"/>
              <w:spacing w:before="163" w:line="103" w:lineRule="auto"/>
              <w:ind w:right="4121" w:firstLineChars="100" w:firstLine="241"/>
              <w:rPr>
                <w:rFonts w:ascii="Century" w:hAnsi="Century" w:cs="MS UI Gothic"/>
                <w:w w:val="109"/>
                <w:lang w:eastAsia="ja-JP"/>
              </w:rPr>
            </w:pPr>
            <w:r w:rsidRPr="00A34CFB">
              <w:rPr>
                <w:rFonts w:ascii="Century" w:hAnsi="Century" w:cs="MS UI Gothic"/>
                <w:w w:val="110"/>
                <w:lang w:eastAsia="ja-JP"/>
              </w:rPr>
              <w:t>現在通っている</w:t>
            </w:r>
            <w:r w:rsidRPr="00A34CFB">
              <w:rPr>
                <w:rFonts w:ascii="Century" w:hAnsi="Century" w:cs="MS UI Gothic"/>
                <w:w w:val="109"/>
                <w:lang w:eastAsia="ja-JP"/>
              </w:rPr>
              <w:t xml:space="preserve"> </w:t>
            </w:r>
          </w:p>
          <w:p w:rsidR="00EA723E" w:rsidRPr="00A34CFB" w:rsidRDefault="00A34CFB" w:rsidP="00A34CFB">
            <w:pPr>
              <w:pStyle w:val="TableParagraph"/>
              <w:spacing w:before="163" w:line="103" w:lineRule="auto"/>
              <w:ind w:right="4121" w:firstLineChars="100" w:firstLine="240"/>
              <w:rPr>
                <w:rFonts w:ascii="Century" w:hAnsi="Century" w:cs="MS UI Gothic"/>
                <w:w w:val="110"/>
                <w:lang w:eastAsia="ja-JP"/>
              </w:rPr>
            </w:pPr>
            <w:r w:rsidRPr="00A34CFB">
              <w:rPr>
                <w:rFonts w:ascii="Century" w:hAnsi="Century" w:cs="MS UI Gothic"/>
                <w:spacing w:val="-1"/>
                <w:w w:val="110"/>
                <w:lang w:eastAsia="ja-JP"/>
              </w:rPr>
              <w:t>テニススクール</w:t>
            </w:r>
            <w:r w:rsidRPr="00A34CFB">
              <w:rPr>
                <w:rFonts w:ascii="Century" w:hAnsi="Century" w:cs="MS UI Gothic"/>
                <w:w w:val="110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spacing w:val="11"/>
                <w:w w:val="110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w w:val="110"/>
                <w:position w:val="12"/>
                <w:lang w:eastAsia="ja-JP"/>
              </w:rPr>
              <w:t>：</w:t>
            </w:r>
          </w:p>
        </w:tc>
      </w:tr>
      <w:tr w:rsidR="00EA723E" w:rsidRPr="00A34CFB" w:rsidTr="00A34CFB">
        <w:trPr>
          <w:trHeight w:hRule="exact" w:val="991"/>
        </w:trPr>
        <w:tc>
          <w:tcPr>
            <w:tcW w:w="10120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spacing w:before="18"/>
              <w:ind w:left="18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頻度</w:t>
            </w:r>
          </w:p>
          <w:p w:rsidR="00EA723E" w:rsidRPr="00A34CFB" w:rsidRDefault="00A34CFB">
            <w:pPr>
              <w:pStyle w:val="TableParagraph"/>
              <w:tabs>
                <w:tab w:val="left" w:pos="2351"/>
                <w:tab w:val="left" w:pos="4324"/>
              </w:tabs>
              <w:spacing w:before="38"/>
              <w:ind w:left="164"/>
              <w:rPr>
                <w:rFonts w:ascii="Century" w:hAnsi="Century" w:cs="MS UI Gothic"/>
                <w:lang w:eastAsia="ja-JP"/>
              </w:rPr>
            </w:pPr>
            <w:r w:rsidRPr="00A34CFB">
              <w:rPr>
                <w:rFonts w:ascii="Century" w:hAnsi="Century" w:cs="MS UI Gothic"/>
                <w:lang w:eastAsia="ja-JP"/>
              </w:rPr>
              <w:t>１：月に一回程度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lang w:eastAsia="ja-JP"/>
              </w:rPr>
              <w:t>２：週に１回程度</w:t>
            </w:r>
            <w:r w:rsidRPr="00A34CFB">
              <w:rPr>
                <w:rFonts w:ascii="Century" w:hAnsi="Century" w:cs="MS UI Gothic"/>
                <w:lang w:eastAsia="ja-JP"/>
              </w:rPr>
              <w:tab/>
            </w:r>
            <w:r w:rsidRPr="00A34CFB">
              <w:rPr>
                <w:rFonts w:ascii="Century" w:hAnsi="Century" w:cs="MS UI Gothic"/>
                <w:w w:val="105"/>
                <w:lang w:eastAsia="ja-JP"/>
              </w:rPr>
              <w:t>２：週に２，３回程度</w:t>
            </w:r>
            <w:r w:rsidRPr="00A34CFB">
              <w:rPr>
                <w:rFonts w:ascii="Century" w:hAnsi="Century" w:cs="MS UI Gothic"/>
                <w:w w:val="105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spacing w:val="40"/>
                <w:w w:val="105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spacing w:val="-1"/>
                <w:w w:val="105"/>
                <w:lang w:eastAsia="ja-JP"/>
              </w:rPr>
              <w:t>３：ほぼ毎</w:t>
            </w:r>
            <w:r w:rsidRPr="00A34CFB">
              <w:rPr>
                <w:rFonts w:ascii="Century" w:hAnsi="Century" w:cs="MS UI Gothic"/>
                <w:spacing w:val="-2"/>
                <w:w w:val="105"/>
                <w:lang w:eastAsia="ja-JP"/>
              </w:rPr>
              <w:t>日</w:t>
            </w:r>
            <w:r w:rsidRPr="00A34CFB">
              <w:rPr>
                <w:rFonts w:ascii="Century" w:hAnsi="Century" w:cs="MS UI Gothic"/>
                <w:w w:val="105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spacing w:val="21"/>
                <w:w w:val="105"/>
                <w:lang w:eastAsia="ja-JP"/>
              </w:rPr>
              <w:t xml:space="preserve"> </w:t>
            </w:r>
            <w:r w:rsidRPr="00A34CFB">
              <w:rPr>
                <w:rFonts w:ascii="Century" w:hAnsi="Century" w:cs="MS UI Gothic"/>
                <w:w w:val="105"/>
                <w:lang w:eastAsia="ja-JP"/>
              </w:rPr>
              <w:t>４：その他</w:t>
            </w:r>
          </w:p>
        </w:tc>
      </w:tr>
      <w:tr w:rsidR="00EA723E" w:rsidRPr="00A34CFB" w:rsidTr="00A34CFB">
        <w:trPr>
          <w:trHeight w:hRule="exact" w:val="4460"/>
        </w:trPr>
        <w:tc>
          <w:tcPr>
            <w:tcW w:w="10120" w:type="dxa"/>
            <w:gridSpan w:val="6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A723E" w:rsidRPr="00A34CFB" w:rsidRDefault="00A34CFB">
            <w:pPr>
              <w:pStyle w:val="TableParagraph"/>
              <w:spacing w:before="3"/>
              <w:ind w:left="18"/>
              <w:rPr>
                <w:rFonts w:ascii="Century" w:hAnsi="Century" w:cs="MS UI Gothic"/>
              </w:rPr>
            </w:pPr>
            <w:r w:rsidRPr="00A34CFB">
              <w:rPr>
                <w:rFonts w:ascii="Century" w:hAnsi="Century" w:cs="MS UI Gothic"/>
                <w:w w:val="105"/>
              </w:rPr>
              <w:t>その他、特記事項</w:t>
            </w:r>
          </w:p>
        </w:tc>
      </w:tr>
    </w:tbl>
    <w:p w:rsidR="000B4D90" w:rsidRDefault="000B4D90" w:rsidP="00A34CFB"/>
    <w:sectPr w:rsidR="000B4D90">
      <w:type w:val="continuous"/>
      <w:pgSz w:w="11910" w:h="16840"/>
      <w:pgMar w:top="76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FB" w:rsidRDefault="00A34CFB" w:rsidP="00A34CFB">
      <w:r>
        <w:separator/>
      </w:r>
    </w:p>
  </w:endnote>
  <w:endnote w:type="continuationSeparator" w:id="0">
    <w:p w:rsidR="00A34CFB" w:rsidRDefault="00A34CFB" w:rsidP="00A3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FB" w:rsidRDefault="00A34CFB" w:rsidP="00A34CFB">
      <w:r>
        <w:separator/>
      </w:r>
    </w:p>
  </w:footnote>
  <w:footnote w:type="continuationSeparator" w:id="0">
    <w:p w:rsidR="00A34CFB" w:rsidRDefault="00A34CFB" w:rsidP="00A34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723E"/>
    <w:rsid w:val="000B4D90"/>
    <w:rsid w:val="00513D6D"/>
    <w:rsid w:val="006E5372"/>
    <w:rsid w:val="0091718A"/>
    <w:rsid w:val="00A34CFB"/>
    <w:rsid w:val="00AB524F"/>
    <w:rsid w:val="00D22CFD"/>
    <w:rsid w:val="00D26F13"/>
    <w:rsid w:val="00E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3B220EE-A9BF-4DAF-A0C0-1F14C79D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5"/>
      <w:ind w:left="2608"/>
    </w:pPr>
    <w:rPr>
      <w:rFonts w:ascii="Arial" w:eastAsia="Arial" w:hAnsi="Arial"/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4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CFB"/>
  </w:style>
  <w:style w:type="paragraph" w:styleId="a7">
    <w:name w:val="footer"/>
    <w:basedOn w:val="a"/>
    <w:link w:val="a8"/>
    <w:uiPriority w:val="99"/>
    <w:unhideWhenUsed/>
    <w:rsid w:val="00A34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D8622C15</Template>
  <TotalTime>13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2018-02-02T14:19:00Z</dcterms:created>
  <dcterms:modified xsi:type="dcterms:W3CDTF">2020-01-20T04:43:00Z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2018-02-02T00:00:00Z</vt:filetime>
  </property>
</Properties>
</file>