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06" w:rsidRPr="00067305" w:rsidRDefault="00AD3CF7">
      <w:pPr>
        <w:tabs>
          <w:tab w:val="left" w:pos="-1575"/>
          <w:tab w:val="left" w:pos="4725"/>
        </w:tabs>
        <w:ind w:firstLine="851"/>
        <w:rPr>
          <w:rFonts w:ascii="ＭＳ Ｐ明朝" w:eastAsia="ＭＳ Ｐ明朝" w:hAnsi="ＭＳ Ｐ明朝" w:hint="eastAsia"/>
          <w:sz w:val="20"/>
        </w:rPr>
      </w:pPr>
      <w:r w:rsidRPr="00067305"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-286361</wp:posOffset>
                </wp:positionH>
                <wp:positionV relativeFrom="paragraph">
                  <wp:posOffset>-167520</wp:posOffset>
                </wp:positionV>
                <wp:extent cx="1588135" cy="403764"/>
                <wp:effectExtent l="19050" t="19050" r="31115" b="539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4037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3FE1" w:rsidRPr="007C5FCD" w:rsidRDefault="00F17C1D">
                            <w:pPr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学友会</w:t>
                            </w:r>
                            <w:r w:rsidR="00F73FE1" w:rsidRPr="007C5FCD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（</w:t>
                            </w:r>
                            <w:r w:rsidR="00F73FE1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後楽園</w:t>
                            </w:r>
                            <w:r w:rsidR="00F73FE1" w:rsidRPr="007C5FCD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校舎）用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22.55pt;margin-top:-13.2pt;width:125.0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" filled="f" fillcolor="yellow" strokeweight="3pt">
                <v:shadow on="t" color="#7f7f7f" opacity=".5" offset="1pt"/>
                <v:textbox inset="5.85pt,.7pt,5.85pt,.7pt">
                  <w:txbxContent>
                    <w:p w:rsidR="00F73FE1" w:rsidRPr="007C5FCD" w:rsidRDefault="00F17C1D">
                      <w:pPr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学友会</w:t>
                      </w:r>
                      <w:r w:rsidR="00F73FE1" w:rsidRPr="007C5FCD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（</w:t>
                      </w:r>
                      <w:r w:rsidR="00F73FE1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後楽園</w:t>
                      </w:r>
                      <w:r w:rsidR="00F73FE1" w:rsidRPr="007C5FCD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校舎）用</w:t>
                      </w:r>
                    </w:p>
                  </w:txbxContent>
                </v:textbox>
              </v:rect>
            </w:pict>
          </mc:Fallback>
        </mc:AlternateContent>
      </w:r>
      <w:r w:rsidR="006A2406" w:rsidRPr="00067305">
        <w:rPr>
          <w:rFonts w:ascii="ＭＳ Ｐ明朝" w:eastAsia="ＭＳ Ｐ明朝" w:hAnsi="ＭＳ Ｐ明朝" w:hint="eastAsia"/>
          <w:sz w:val="20"/>
        </w:rPr>
        <w:tab/>
        <w:t>申請日</w:t>
      </w:r>
      <w:r w:rsidR="006A2406" w:rsidRPr="00067305">
        <w:rPr>
          <w:rFonts w:ascii="ＭＳ Ｐ明朝" w:eastAsia="ＭＳ Ｐ明朝" w:hAnsi="ＭＳ Ｐ明朝" w:hint="eastAsia"/>
          <w:sz w:val="20"/>
        </w:rPr>
        <w:tab/>
        <w:t xml:space="preserve">　　　年　　　月　　　日</w:t>
      </w:r>
    </w:p>
    <w:p w:rsidR="008C6F23" w:rsidRPr="00067305" w:rsidRDefault="008C6F23" w:rsidP="008C6F23">
      <w:pPr>
        <w:spacing w:line="160" w:lineRule="exact"/>
        <w:rPr>
          <w:rFonts w:ascii="ＭＳ Ｐ明朝" w:eastAsia="ＭＳ Ｐ明朝" w:hAnsi="ＭＳ Ｐ明朝"/>
          <w:w w:val="150"/>
          <w:sz w:val="18"/>
        </w:rPr>
      </w:pPr>
    </w:p>
    <w:p w:rsidR="006A2406" w:rsidRPr="00067305" w:rsidRDefault="006A2406">
      <w:pPr>
        <w:rPr>
          <w:rFonts w:ascii="ＭＳ Ｐ明朝" w:eastAsia="ＭＳ Ｐ明朝" w:hAnsi="ＭＳ Ｐ明朝" w:hint="eastAsia"/>
          <w:w w:val="150"/>
          <w:sz w:val="18"/>
        </w:rPr>
      </w:pPr>
      <w:r w:rsidRPr="00067305">
        <w:rPr>
          <w:rFonts w:ascii="ＭＳ Ｐ明朝" w:eastAsia="ＭＳ Ｐ明朝" w:hAnsi="ＭＳ Ｐ明朝" w:hint="eastAsia"/>
          <w:w w:val="150"/>
          <w:sz w:val="18"/>
        </w:rPr>
        <w:t>中央大学　御中</w:t>
      </w:r>
    </w:p>
    <w:p w:rsidR="006A2406" w:rsidRPr="00067305" w:rsidRDefault="006A2406">
      <w:pPr>
        <w:jc w:val="center"/>
        <w:rPr>
          <w:rFonts w:ascii="ＭＳ Ｐ明朝" w:eastAsia="ＭＳ Ｐ明朝" w:hAnsi="ＭＳ Ｐ明朝" w:hint="eastAsia"/>
          <w:sz w:val="32"/>
          <w:bdr w:val="single" w:sz="4" w:space="0" w:color="auto"/>
          <w:shd w:val="pct15" w:color="auto" w:fill="FFFFFF"/>
        </w:rPr>
      </w:pPr>
      <w:r w:rsidRPr="00067305">
        <w:rPr>
          <w:rFonts w:ascii="ＭＳ Ｐ明朝" w:eastAsia="ＭＳ Ｐ明朝" w:hAnsi="ＭＳ Ｐ明朝" w:hint="eastAsia"/>
          <w:sz w:val="32"/>
          <w:bdr w:val="single" w:sz="4" w:space="0" w:color="auto"/>
          <w:shd w:val="pct15" w:color="auto" w:fill="FFFFFF"/>
        </w:rPr>
        <w:t>教育施設（教室）使用申請書</w:t>
      </w:r>
    </w:p>
    <w:p w:rsidR="006A2406" w:rsidRPr="00067305" w:rsidRDefault="00DB1E81" w:rsidP="008C6F23">
      <w:pPr>
        <w:pStyle w:val="a3"/>
        <w:ind w:left="420" w:right="303" w:firstLineChars="100" w:firstLine="161"/>
        <w:rPr>
          <w:rFonts w:ascii="ＭＳ Ｐ明朝" w:eastAsia="ＭＳ Ｐ明朝" w:hAnsi="ＭＳ Ｐ明朝" w:hint="eastAsia"/>
          <w:b/>
          <w:sz w:val="16"/>
        </w:rPr>
      </w:pPr>
      <w:r w:rsidRPr="00067305">
        <w:rPr>
          <w:rFonts w:ascii="ＭＳ Ｐ明朝" w:eastAsia="ＭＳ Ｐ明朝" w:hAnsi="ＭＳ Ｐ明朝" w:hint="eastAsia"/>
          <w:b/>
          <w:sz w:val="16"/>
        </w:rPr>
        <w:t>教育施設（教室）は申請通りに貸与されない場合があることを了承の上「中央大学教育施設（教室）学生使用基準」を厳守し、次のとおり使用を申請します。また、授業・研究や大学行事等のため使用許可が取り消される場合は、これに従います。</w:t>
      </w:r>
    </w:p>
    <w:p w:rsidR="006A2406" w:rsidRPr="00067305" w:rsidRDefault="006A2406">
      <w:pPr>
        <w:rPr>
          <w:rFonts w:ascii="ＭＳ Ｐ明朝" w:eastAsia="ＭＳ Ｐ明朝" w:hAnsi="ＭＳ Ｐ明朝" w:hint="eastAsia"/>
          <w:b/>
        </w:rPr>
      </w:pPr>
      <w:r w:rsidRPr="00067305">
        <w:rPr>
          <w:rFonts w:ascii="ＭＳ Ｐ明朝" w:eastAsia="ＭＳ Ｐ明朝" w:hAnsi="ＭＳ Ｐ明朝" w:hint="eastAsia"/>
          <w:b/>
        </w:rPr>
        <w:t>［申請者］</w:t>
      </w:r>
    </w:p>
    <w:p w:rsidR="006A2406" w:rsidRPr="00067305" w:rsidRDefault="00DB1E81" w:rsidP="00DB1E81">
      <w:pPr>
        <w:ind w:firstLine="840"/>
        <w:rPr>
          <w:rFonts w:ascii="ＭＳ Ｐ明朝" w:eastAsia="ＭＳ Ｐ明朝" w:hAnsi="ＭＳ Ｐ明朝"/>
          <w:u w:val="single"/>
        </w:rPr>
      </w:pPr>
      <w:r w:rsidRPr="00067305">
        <w:rPr>
          <w:rFonts w:ascii="ＭＳ Ｐ明朝" w:eastAsia="ＭＳ Ｐ明朝" w:hAnsi="ＭＳ Ｐ明朝" w:hint="eastAsia"/>
        </w:rPr>
        <w:t>部</w:t>
      </w:r>
      <w:r w:rsidR="006A2406" w:rsidRPr="00067305">
        <w:rPr>
          <w:rFonts w:ascii="ＭＳ Ｐ明朝" w:eastAsia="ＭＳ Ｐ明朝" w:hAnsi="ＭＳ Ｐ明朝" w:hint="eastAsia"/>
        </w:rPr>
        <w:t xml:space="preserve">　</w:t>
      </w:r>
      <w:r w:rsidRPr="00067305">
        <w:rPr>
          <w:rFonts w:ascii="ＭＳ Ｐ明朝" w:eastAsia="ＭＳ Ｐ明朝" w:hAnsi="ＭＳ Ｐ明朝" w:hint="eastAsia"/>
        </w:rPr>
        <w:t>会</w:t>
      </w:r>
      <w:r w:rsidR="006A2406" w:rsidRPr="00067305">
        <w:rPr>
          <w:rFonts w:ascii="ＭＳ Ｐ明朝" w:eastAsia="ＭＳ Ｐ明朝" w:hAnsi="ＭＳ Ｐ明朝" w:hint="eastAsia"/>
        </w:rPr>
        <w:t xml:space="preserve">　名</w:t>
      </w:r>
      <w:r w:rsidRPr="00067305">
        <w:rPr>
          <w:rFonts w:ascii="ＭＳ Ｐ明朝" w:eastAsia="ＭＳ Ｐ明朝" w:hAnsi="ＭＳ Ｐ明朝" w:hint="eastAsia"/>
        </w:rPr>
        <w:t xml:space="preserve">　</w:t>
      </w:r>
      <w:r w:rsidR="006A2406" w:rsidRPr="00067305">
        <w:rPr>
          <w:rFonts w:ascii="ＭＳ Ｐ明朝" w:eastAsia="ＭＳ Ｐ明朝" w:hAnsi="ＭＳ Ｐ明朝" w:hint="eastAsia"/>
          <w:u w:val="single"/>
        </w:rPr>
        <w:t xml:space="preserve">　　　</w:t>
      </w:r>
      <w:r w:rsidRPr="00067305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6A2406" w:rsidRPr="00067305">
        <w:rPr>
          <w:rFonts w:ascii="ＭＳ Ｐ明朝" w:eastAsia="ＭＳ Ｐ明朝" w:hAnsi="ＭＳ Ｐ明朝" w:hint="eastAsia"/>
          <w:u w:val="single"/>
        </w:rPr>
        <w:t xml:space="preserve">　</w:t>
      </w:r>
      <w:r w:rsidRPr="00067305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6A2406" w:rsidRPr="00067305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067305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="006A2406" w:rsidRPr="00067305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DB1E81" w:rsidRPr="00067305" w:rsidRDefault="00DB1E81" w:rsidP="00DB1E81">
      <w:pPr>
        <w:ind w:firstLine="840"/>
        <w:rPr>
          <w:rFonts w:ascii="ＭＳ Ｐ明朝" w:eastAsia="ＭＳ Ｐ明朝" w:hAnsi="ＭＳ Ｐ明朝" w:hint="eastAsia"/>
        </w:rPr>
      </w:pPr>
    </w:p>
    <w:p w:rsidR="006A2406" w:rsidRPr="00067305" w:rsidRDefault="00AD3CF7">
      <w:pPr>
        <w:ind w:left="840"/>
        <w:rPr>
          <w:rFonts w:ascii="ＭＳ Ｐ明朝" w:eastAsia="ＭＳ Ｐ明朝" w:hAnsi="ＭＳ Ｐ明朝" w:hint="eastAsia"/>
        </w:rPr>
      </w:pPr>
      <w:r w:rsidRPr="00067305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354965" cy="30480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304800"/>
                          <a:chOff x="7392" y="3874"/>
                          <a:chExt cx="525" cy="54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438" y="3934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92" y="3874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FE1" w:rsidRDefault="00F73FE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left:0;text-align:left;margin-left:378pt;margin-top:1.45pt;width:27.95pt;height:24pt;z-index:251656704" coordorigin="7392,3874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" o:allowincell="f">
                <v:oval id="Oval 13" o:spid="_x0000_s1028" style="position:absolute;left:7438;top:3934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7392;top:387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73FE1" w:rsidRDefault="00F73FE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406" w:rsidRPr="00067305">
        <w:rPr>
          <w:rFonts w:ascii="ＭＳ Ｐ明朝" w:eastAsia="ＭＳ Ｐ明朝" w:hAnsi="ＭＳ Ｐ明朝" w:hint="eastAsia"/>
        </w:rPr>
        <w:t>代表者氏名</w:t>
      </w:r>
    </w:p>
    <w:p w:rsidR="006A2406" w:rsidRPr="00067305" w:rsidRDefault="00A54736" w:rsidP="00DB1E81">
      <w:pPr>
        <w:ind w:firstLineChars="400" w:firstLine="560"/>
        <w:rPr>
          <w:rFonts w:ascii="ＭＳ Ｐ明朝" w:eastAsia="ＭＳ Ｐ明朝" w:hAnsi="ＭＳ Ｐ明朝"/>
          <w:u w:val="single"/>
        </w:rPr>
      </w:pPr>
      <w:r w:rsidRPr="00067305">
        <w:rPr>
          <w:rFonts w:ascii="ＭＳ Ｐ明朝" w:eastAsia="ＭＳ Ｐ明朝" w:hAnsi="ＭＳ Ｐ明朝" w:hint="eastAsia"/>
          <w:sz w:val="14"/>
          <w:u w:val="single"/>
        </w:rPr>
        <w:t>（</w:t>
      </w:r>
      <w:r w:rsidR="00F17C1D" w:rsidRPr="00067305">
        <w:rPr>
          <w:rFonts w:ascii="ＭＳ Ｐ明朝" w:eastAsia="ＭＳ Ｐ明朝" w:hAnsi="ＭＳ Ｐ明朝" w:hint="eastAsia"/>
          <w:sz w:val="14"/>
          <w:u w:val="single"/>
        </w:rPr>
        <w:t>部会長・</w:t>
      </w:r>
      <w:r w:rsidR="006A2406" w:rsidRPr="00067305">
        <w:rPr>
          <w:rFonts w:ascii="ＭＳ Ｐ明朝" w:eastAsia="ＭＳ Ｐ明朝" w:hAnsi="ＭＳ Ｐ明朝" w:hint="eastAsia"/>
          <w:sz w:val="14"/>
          <w:u w:val="single"/>
        </w:rPr>
        <w:t>顧問</w:t>
      </w:r>
      <w:r w:rsidR="00F17C1D" w:rsidRPr="00067305">
        <w:rPr>
          <w:rFonts w:ascii="ＭＳ Ｐ明朝" w:eastAsia="ＭＳ Ｐ明朝" w:hAnsi="ＭＳ Ｐ明朝" w:hint="eastAsia"/>
          <w:sz w:val="14"/>
          <w:u w:val="single"/>
        </w:rPr>
        <w:t>・監督</w:t>
      </w:r>
      <w:r w:rsidR="00DB1E81" w:rsidRPr="00067305">
        <w:rPr>
          <w:rFonts w:ascii="ＭＳ Ｐ明朝" w:eastAsia="ＭＳ Ｐ明朝" w:hAnsi="ＭＳ Ｐ明朝" w:hint="eastAsia"/>
          <w:sz w:val="14"/>
          <w:u w:val="single"/>
        </w:rPr>
        <w:t xml:space="preserve">　※いずれかに〇</w:t>
      </w:r>
      <w:r w:rsidR="006A2406" w:rsidRPr="00067305">
        <w:rPr>
          <w:rFonts w:ascii="ＭＳ Ｐ明朝" w:eastAsia="ＭＳ Ｐ明朝" w:hAnsi="ＭＳ Ｐ明朝" w:hint="eastAsia"/>
          <w:sz w:val="14"/>
          <w:u w:val="single"/>
        </w:rPr>
        <w:t>）</w:t>
      </w:r>
      <w:r w:rsidR="006A2406" w:rsidRPr="00067305">
        <w:rPr>
          <w:rFonts w:ascii="ＭＳ Ｐ明朝" w:eastAsia="ＭＳ Ｐ明朝" w:hAnsi="ＭＳ Ｐ明朝" w:hint="eastAsia"/>
          <w:u w:val="single"/>
        </w:rPr>
        <w:t xml:space="preserve">　</w:t>
      </w:r>
      <w:r w:rsidR="00995F7B" w:rsidRPr="00067305">
        <w:rPr>
          <w:rFonts w:ascii="ＭＳ Ｐ明朝" w:eastAsia="ＭＳ Ｐ明朝" w:hAnsi="ＭＳ Ｐ明朝" w:hint="eastAsia"/>
          <w:u w:val="single"/>
        </w:rPr>
        <w:t xml:space="preserve"> </w:t>
      </w:r>
      <w:r w:rsidR="006A2406" w:rsidRPr="00067305">
        <w:rPr>
          <w:rFonts w:ascii="ＭＳ Ｐ明朝" w:eastAsia="ＭＳ Ｐ明朝" w:hAnsi="ＭＳ Ｐ明朝" w:hint="eastAsia"/>
          <w:u w:val="single"/>
        </w:rPr>
        <w:t xml:space="preserve">　　　　　 　　</w:t>
      </w:r>
      <w:r w:rsidR="00DB1E81" w:rsidRPr="00067305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067305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DB1E81" w:rsidRPr="00067305">
        <w:rPr>
          <w:rFonts w:ascii="ＭＳ Ｐ明朝" w:eastAsia="ＭＳ Ｐ明朝" w:hAnsi="ＭＳ Ｐ明朝" w:hint="eastAsia"/>
          <w:u w:val="single"/>
        </w:rPr>
        <w:t xml:space="preserve">　　　</w:t>
      </w:r>
      <w:r w:rsidR="006A2406" w:rsidRPr="00067305">
        <w:rPr>
          <w:rFonts w:ascii="ＭＳ Ｐ明朝" w:eastAsia="ＭＳ Ｐ明朝" w:hAnsi="ＭＳ Ｐ明朝" w:hint="eastAsia"/>
          <w:u w:val="single"/>
        </w:rPr>
        <w:t xml:space="preserve">　　　　 </w:t>
      </w:r>
    </w:p>
    <w:p w:rsidR="00F17C1D" w:rsidRPr="00067305" w:rsidRDefault="00F17C1D" w:rsidP="00F17C1D">
      <w:pPr>
        <w:ind w:firstLineChars="400" w:firstLine="480"/>
        <w:rPr>
          <w:rFonts w:ascii="ＭＳ Ｐ明朝" w:eastAsia="ＭＳ Ｐ明朝" w:hAnsi="ＭＳ Ｐ明朝" w:hint="eastAsia"/>
          <w:sz w:val="12"/>
          <w:u w:val="single"/>
        </w:rPr>
      </w:pPr>
      <w:r w:rsidRPr="00067305">
        <w:rPr>
          <w:rFonts w:ascii="ＭＳ Ｐ明朝" w:eastAsia="ＭＳ Ｐ明朝" w:hAnsi="ＭＳ Ｐ明朝"/>
          <w:sz w:val="12"/>
        </w:rPr>
        <w:t>＊部会長・顧問・監督は「部会活動報告書」に登録の者の自筆・捺印</w:t>
      </w:r>
    </w:p>
    <w:tbl>
      <w:tblPr>
        <w:tblW w:w="0" w:type="auto"/>
        <w:tblInd w:w="7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6A2406" w:rsidRPr="00067305" w:rsidTr="00F51A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0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06" w:rsidRPr="00067305" w:rsidRDefault="00867D6E" w:rsidP="00F17C1D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</w:rPr>
              <w:t>当日責任者氏名</w:t>
            </w:r>
          </w:p>
        </w:tc>
        <w:tc>
          <w:tcPr>
            <w:tcW w:w="516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67D6E" w:rsidRPr="00067305" w:rsidRDefault="00867D6E" w:rsidP="00867D6E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867D6E" w:rsidRPr="00067305" w:rsidTr="00F51A0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</w:rPr>
              <w:t>学籍番号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6E" w:rsidRPr="00067305" w:rsidRDefault="00867D6E">
            <w:pPr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867D6E" w:rsidRPr="00067305" w:rsidTr="00F51A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E" w:rsidRPr="00067305" w:rsidRDefault="00867D6E" w:rsidP="00867D6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</w:rPr>
              <w:t>携帯電話番号</w:t>
            </w: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6E" w:rsidRPr="00067305" w:rsidRDefault="00867D6E" w:rsidP="00867D6E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49041E" w:rsidRPr="00067305" w:rsidTr="00F51A0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2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1E" w:rsidRPr="00067305" w:rsidRDefault="0049041E" w:rsidP="0049041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</w:rPr>
              <w:t>使用目的</w:t>
            </w: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41E" w:rsidRPr="00067305" w:rsidRDefault="0049041E" w:rsidP="0049041E">
            <w:pPr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067305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会議・講演会・その他（　　　　　　　　　　　）</w:t>
            </w:r>
          </w:p>
          <w:p w:rsidR="0049041E" w:rsidRPr="00067305" w:rsidRDefault="0049041E" w:rsidP="0049041E">
            <w:pPr>
              <w:rPr>
                <w:rFonts w:ascii="ＭＳ Ｐ明朝" w:eastAsia="ＭＳ Ｐ明朝" w:hAnsi="ＭＳ Ｐ明朝" w:hint="eastAsia"/>
                <w:sz w:val="18"/>
                <w:szCs w:val="22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※該当するものを○で囲んでください。</w:t>
            </w:r>
          </w:p>
        </w:tc>
      </w:tr>
      <w:tr w:rsidR="0049041E" w:rsidRPr="00067305" w:rsidTr="00F51A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1E" w:rsidRPr="00067305" w:rsidRDefault="0049041E" w:rsidP="0049041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41E" w:rsidRPr="00067305" w:rsidRDefault="0049041E" w:rsidP="0049041E">
            <w:pPr>
              <w:rPr>
                <w:rFonts w:ascii="ＭＳ Ｐ明朝" w:eastAsia="ＭＳ Ｐ明朝" w:hAnsi="ＭＳ Ｐ明朝" w:hint="eastAsia"/>
                <w:b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b/>
                <w:sz w:val="18"/>
              </w:rPr>
              <w:t>内容（具体的に記入してください）</w:t>
            </w:r>
          </w:p>
          <w:p w:rsidR="0049041E" w:rsidRPr="00067305" w:rsidRDefault="0049041E" w:rsidP="0049041E">
            <w:pPr>
              <w:rPr>
                <w:rFonts w:ascii="ＭＳ Ｐ明朝" w:eastAsia="ＭＳ Ｐ明朝" w:hAnsi="ＭＳ Ｐ明朝" w:hint="eastAsia"/>
                <w:sz w:val="12"/>
                <w:szCs w:val="16"/>
              </w:rPr>
            </w:pPr>
            <w:r w:rsidRPr="00067305">
              <w:rPr>
                <w:rFonts w:ascii="ＭＳ Ｐ明朝" w:eastAsia="ＭＳ Ｐ明朝" w:hAnsi="ＭＳ Ｐ明朝" w:hint="eastAsia"/>
                <w:sz w:val="12"/>
                <w:szCs w:val="16"/>
              </w:rPr>
              <w:t>※会議</w:t>
            </w:r>
            <w:r w:rsidR="001C29FE" w:rsidRPr="00067305">
              <w:rPr>
                <w:rFonts w:ascii="ＭＳ Ｐ明朝" w:eastAsia="ＭＳ Ｐ明朝" w:hAnsi="ＭＳ Ｐ明朝" w:hint="eastAsia"/>
                <w:sz w:val="12"/>
                <w:szCs w:val="16"/>
              </w:rPr>
              <w:t>、講演会等。</w:t>
            </w:r>
            <w:r w:rsidRPr="00067305">
              <w:rPr>
                <w:rFonts w:ascii="ＭＳ Ｐ明朝" w:eastAsia="ＭＳ Ｐ明朝" w:hAnsi="ＭＳ Ｐ明朝" w:hint="eastAsia"/>
                <w:sz w:val="12"/>
                <w:szCs w:val="16"/>
              </w:rPr>
              <w:t>講演会</w:t>
            </w:r>
            <w:r w:rsidR="001C29FE" w:rsidRPr="00067305">
              <w:rPr>
                <w:rFonts w:ascii="ＭＳ Ｐ明朝" w:eastAsia="ＭＳ Ｐ明朝" w:hAnsi="ＭＳ Ｐ明朝" w:hint="eastAsia"/>
                <w:sz w:val="12"/>
                <w:szCs w:val="16"/>
              </w:rPr>
              <w:t>やイベントの場合は講演者・テーマなどを必ず記入し、</w:t>
            </w:r>
            <w:r w:rsidRPr="00067305">
              <w:rPr>
                <w:rFonts w:ascii="ＭＳ Ｐ明朝" w:eastAsia="ＭＳ Ｐ明朝" w:hAnsi="ＭＳ Ｐ明朝" w:hint="eastAsia"/>
                <w:sz w:val="12"/>
                <w:szCs w:val="16"/>
                <w:u w:val="double"/>
              </w:rPr>
              <w:t>企画書</w:t>
            </w:r>
            <w:r w:rsidR="001C29FE" w:rsidRPr="00067305">
              <w:rPr>
                <w:rFonts w:ascii="ＭＳ Ｐ明朝" w:eastAsia="ＭＳ Ｐ明朝" w:hAnsi="ＭＳ Ｐ明朝" w:hint="eastAsia"/>
                <w:sz w:val="12"/>
                <w:szCs w:val="16"/>
                <w:u w:val="double"/>
              </w:rPr>
              <w:t>、および講師の承諾書の提出が必要です</w:t>
            </w:r>
            <w:r w:rsidRPr="00067305">
              <w:rPr>
                <w:rFonts w:ascii="ＭＳ Ｐ明朝" w:eastAsia="ＭＳ Ｐ明朝" w:hAnsi="ＭＳ Ｐ明朝" w:hint="eastAsia"/>
                <w:sz w:val="12"/>
                <w:szCs w:val="16"/>
                <w:u w:val="double"/>
              </w:rPr>
              <w:t>。</w:t>
            </w:r>
          </w:p>
          <w:p w:rsidR="0049041E" w:rsidRPr="00067305" w:rsidRDefault="0049041E" w:rsidP="0049041E">
            <w:pPr>
              <w:rPr>
                <w:rFonts w:ascii="ＭＳ Ｐ明朝" w:eastAsia="ＭＳ Ｐ明朝" w:hAnsi="ＭＳ Ｐ明朝"/>
                <w:sz w:val="18"/>
              </w:rPr>
            </w:pPr>
          </w:p>
          <w:p w:rsidR="00F51A0F" w:rsidRPr="00067305" w:rsidRDefault="00F51A0F" w:rsidP="0049041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  <w:p w:rsidR="0049041E" w:rsidRPr="00067305" w:rsidRDefault="0049041E" w:rsidP="0049041E">
            <w:pPr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49041E" w:rsidRPr="00067305" w:rsidTr="00F51A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1E" w:rsidRPr="00067305" w:rsidRDefault="0049041E" w:rsidP="0049041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</w:rPr>
              <w:t>使用人数</w:t>
            </w: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1E" w:rsidRPr="00067305" w:rsidRDefault="0049041E" w:rsidP="0049041E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  <w:tr w:rsidR="0049041E" w:rsidRPr="00067305" w:rsidTr="00F51A0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041E" w:rsidRPr="00067305" w:rsidRDefault="0049041E" w:rsidP="0049041E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</w:rPr>
              <w:t>備考</w:t>
            </w:r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9041E" w:rsidRPr="00067305" w:rsidRDefault="0049041E" w:rsidP="0049041E">
            <w:pPr>
              <w:rPr>
                <w:rFonts w:ascii="ＭＳ Ｐ明朝" w:eastAsia="ＭＳ Ｐ明朝" w:hAnsi="ＭＳ Ｐ明朝" w:hint="eastAsia"/>
                <w:sz w:val="20"/>
              </w:rPr>
            </w:pPr>
          </w:p>
        </w:tc>
      </w:tr>
    </w:tbl>
    <w:p w:rsidR="00F51A0F" w:rsidRPr="00067305" w:rsidRDefault="00F51A0F">
      <w:pPr>
        <w:tabs>
          <w:tab w:val="left" w:pos="3990"/>
        </w:tabs>
        <w:rPr>
          <w:rFonts w:ascii="ＭＳ Ｐ明朝" w:eastAsia="ＭＳ Ｐ明朝" w:hAnsi="ＭＳ Ｐ明朝"/>
          <w:b/>
        </w:rPr>
      </w:pPr>
    </w:p>
    <w:p w:rsidR="006A2406" w:rsidRPr="00067305" w:rsidRDefault="006A2406">
      <w:pPr>
        <w:tabs>
          <w:tab w:val="left" w:pos="3990"/>
        </w:tabs>
        <w:rPr>
          <w:rFonts w:ascii="ＭＳ Ｐ明朝" w:eastAsia="ＭＳ Ｐ明朝" w:hAnsi="ＭＳ Ｐ明朝" w:hint="eastAsia"/>
          <w:b/>
          <w:w w:val="200"/>
        </w:rPr>
      </w:pPr>
      <w:r w:rsidRPr="00067305">
        <w:rPr>
          <w:rFonts w:ascii="ＭＳ Ｐ明朝" w:eastAsia="ＭＳ Ｐ明朝" w:hAnsi="ＭＳ Ｐ明朝" w:hint="eastAsia"/>
          <w:b/>
        </w:rPr>
        <w:t>［申請教育施設（教室）］</w:t>
      </w:r>
      <w:r w:rsidRPr="00067305">
        <w:rPr>
          <w:rFonts w:ascii="ＭＳ Ｐ明朝" w:eastAsia="ＭＳ Ｐ明朝" w:hAnsi="ＭＳ Ｐ明朝" w:hint="eastAsia"/>
          <w:b/>
        </w:rPr>
        <w:tab/>
      </w:r>
      <w:r w:rsidR="0049041E" w:rsidRPr="00067305">
        <w:rPr>
          <w:rFonts w:ascii="ＭＳ Ｐ明朝" w:eastAsia="ＭＳ Ｐ明朝" w:hAnsi="ＭＳ Ｐ明朝" w:hint="eastAsia"/>
          <w:b/>
          <w:w w:val="150"/>
        </w:rPr>
        <w:t>※太枠内のみ記入してくだ</w:t>
      </w:r>
      <w:r w:rsidRPr="00067305">
        <w:rPr>
          <w:rFonts w:ascii="ＭＳ Ｐ明朝" w:eastAsia="ＭＳ Ｐ明朝" w:hAnsi="ＭＳ Ｐ明朝" w:hint="eastAsia"/>
          <w:b/>
          <w:w w:val="150"/>
        </w:rPr>
        <w:t>さい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950"/>
        <w:gridCol w:w="520"/>
        <w:gridCol w:w="430"/>
        <w:gridCol w:w="950"/>
        <w:gridCol w:w="37"/>
        <w:gridCol w:w="914"/>
        <w:gridCol w:w="504"/>
        <w:gridCol w:w="446"/>
        <w:gridCol w:w="950"/>
        <w:gridCol w:w="951"/>
      </w:tblGrid>
      <w:tr w:rsidR="006A2406" w:rsidRPr="00067305" w:rsidTr="002628E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9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pct10" w:color="auto" w:fill="auto"/>
            <w:vAlign w:val="center"/>
          </w:tcPr>
          <w:p w:rsidR="006A2406" w:rsidRPr="00067305" w:rsidRDefault="006A240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使用年月日</w:t>
            </w:r>
          </w:p>
        </w:tc>
        <w:tc>
          <w:tcPr>
            <w:tcW w:w="6652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 xml:space="preserve">　  　</w:t>
            </w:r>
            <w:r w:rsidR="00867D6E" w:rsidRPr="00067305">
              <w:rPr>
                <w:rFonts w:ascii="ＭＳ Ｐ明朝" w:eastAsia="ＭＳ Ｐ明朝" w:hAnsi="ＭＳ Ｐ明朝" w:hint="eastAsia"/>
              </w:rPr>
              <w:t xml:space="preserve">　</w:t>
            </w:r>
            <w:r w:rsidRPr="00067305">
              <w:rPr>
                <w:rFonts w:ascii="ＭＳ Ｐ明朝" w:eastAsia="ＭＳ Ｐ明朝" w:hAnsi="ＭＳ Ｐ明朝" w:hint="eastAsia"/>
              </w:rPr>
              <w:t>年  　月  　日（　　）</w:t>
            </w:r>
            <w:r w:rsidRPr="00067305">
              <w:rPr>
                <w:rFonts w:ascii="ＭＳ Ｐ明朝" w:eastAsia="ＭＳ Ｐ明朝" w:hAnsi="ＭＳ Ｐ明朝" w:hint="eastAsia"/>
                <w:w w:val="150"/>
              </w:rPr>
              <w:t>～</w:t>
            </w:r>
            <w:r w:rsidR="00867D6E" w:rsidRPr="00067305">
              <w:rPr>
                <w:rFonts w:ascii="ＭＳ Ｐ明朝" w:eastAsia="ＭＳ Ｐ明朝" w:hAnsi="ＭＳ Ｐ明朝" w:hint="eastAsia"/>
              </w:rPr>
              <w:t xml:space="preserve">　</w:t>
            </w:r>
            <w:r w:rsidRPr="00067305">
              <w:rPr>
                <w:rFonts w:ascii="ＭＳ Ｐ明朝" w:eastAsia="ＭＳ Ｐ明朝" w:hAnsi="ＭＳ Ｐ明朝" w:hint="eastAsia"/>
              </w:rPr>
              <w:t xml:space="preserve"> 　 　年　　月　  日（　　）</w:t>
            </w:r>
          </w:p>
        </w:tc>
      </w:tr>
      <w:tr w:rsidR="00CB5B9C" w:rsidRPr="00067305" w:rsidTr="00B16D9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95" w:type="dxa"/>
            <w:gridSpan w:val="2"/>
            <w:tcBorders>
              <w:left w:val="single" w:sz="18" w:space="0" w:color="auto"/>
              <w:bottom w:val="nil"/>
            </w:tcBorders>
            <w:shd w:val="pct10" w:color="auto" w:fill="auto"/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 w:rsidRPr="00067305">
              <w:rPr>
                <w:rFonts w:ascii="ＭＳ Ｐ明朝" w:eastAsia="ＭＳ Ｐ明朝" w:hAnsi="ＭＳ Ｐ明朝" w:hint="eastAsia"/>
                <w:sz w:val="18"/>
              </w:rPr>
              <w:t>使用時限(○で囲む)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  <w:sz w:val="20"/>
              </w:rPr>
              <w:t>1限</w:t>
            </w:r>
          </w:p>
        </w:tc>
        <w:tc>
          <w:tcPr>
            <w:tcW w:w="950" w:type="dxa"/>
            <w:gridSpan w:val="2"/>
            <w:tcBorders>
              <w:bottom w:val="single" w:sz="6" w:space="0" w:color="auto"/>
            </w:tcBorders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067305">
              <w:rPr>
                <w:rFonts w:ascii="ＭＳ Ｐ明朝" w:eastAsia="ＭＳ Ｐ明朝" w:hAnsi="ＭＳ Ｐ明朝"/>
                <w:w w:val="150"/>
                <w:sz w:val="20"/>
              </w:rPr>
              <w:t>2</w:t>
            </w:r>
            <w:r w:rsidRPr="00067305">
              <w:rPr>
                <w:rFonts w:ascii="ＭＳ Ｐ明朝" w:eastAsia="ＭＳ Ｐ明朝" w:hAnsi="ＭＳ Ｐ明朝" w:hint="eastAsia"/>
                <w:w w:val="150"/>
                <w:sz w:val="20"/>
              </w:rPr>
              <w:t>限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  <w:sz w:val="20"/>
              </w:rPr>
              <w:t>昼休</w:t>
            </w:r>
          </w:p>
        </w:tc>
        <w:tc>
          <w:tcPr>
            <w:tcW w:w="951" w:type="dxa"/>
            <w:gridSpan w:val="2"/>
            <w:tcBorders>
              <w:bottom w:val="single" w:sz="6" w:space="0" w:color="auto"/>
            </w:tcBorders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  <w:sz w:val="20"/>
              </w:rPr>
              <w:t>3限</w:t>
            </w:r>
          </w:p>
        </w:tc>
        <w:tc>
          <w:tcPr>
            <w:tcW w:w="950" w:type="dxa"/>
            <w:gridSpan w:val="2"/>
            <w:tcBorders>
              <w:bottom w:val="single" w:sz="6" w:space="0" w:color="auto"/>
            </w:tcBorders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  <w:sz w:val="20"/>
              </w:rPr>
              <w:t>4限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  <w:sz w:val="20"/>
              </w:rPr>
              <w:t>5限</w:t>
            </w:r>
          </w:p>
        </w:tc>
        <w:tc>
          <w:tcPr>
            <w:tcW w:w="95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5B9C" w:rsidRPr="00067305" w:rsidRDefault="00CB5B9C" w:rsidP="00CB5B9C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  <w:sz w:val="20"/>
              </w:rPr>
              <w:t>6限</w:t>
            </w:r>
          </w:p>
        </w:tc>
      </w:tr>
      <w:tr w:rsidR="002628EC" w:rsidRPr="00067305" w:rsidTr="00B16D98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995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使用希望日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2628EC" w:rsidRPr="00067305" w:rsidTr="00B16D98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99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DF5" w:rsidRPr="00067305" w:rsidRDefault="00DE4DF5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2628EC" w:rsidRPr="00067305" w:rsidTr="00B16D98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C29FE" w:rsidRPr="00067305" w:rsidRDefault="001C29FE" w:rsidP="0049041E">
            <w:pPr>
              <w:jc w:val="center"/>
              <w:rPr>
                <w:rFonts w:ascii="ＭＳ Ｐ明朝" w:eastAsia="ＭＳ Ｐ明朝" w:hAnsi="ＭＳ Ｐ明朝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希望施設</w:t>
            </w:r>
          </w:p>
          <w:p w:rsidR="001C29FE" w:rsidRPr="00067305" w:rsidRDefault="001C29FE" w:rsidP="0049041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（教室番号）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628EC" w:rsidRPr="00067305" w:rsidTr="00B16D98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9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9FE" w:rsidRPr="00067305" w:rsidRDefault="001C29F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許可施設</w:t>
            </w:r>
          </w:p>
          <w:p w:rsidR="001C29FE" w:rsidRPr="00067305" w:rsidRDefault="001C29F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 xml:space="preserve">　（教室）</w:t>
            </w:r>
          </w:p>
          <w:p w:rsidR="001C29FE" w:rsidRPr="00067305" w:rsidRDefault="001C29FE">
            <w:pPr>
              <w:rPr>
                <w:rFonts w:ascii="ＭＳ Ｐ明朝" w:eastAsia="ＭＳ Ｐ明朝" w:hAnsi="ＭＳ Ｐ明朝" w:hint="eastAsia"/>
                <w:b/>
                <w:u w:val="wave"/>
              </w:rPr>
            </w:pPr>
            <w:r w:rsidRPr="00067305">
              <w:rPr>
                <w:rFonts w:ascii="ＭＳ Ｐ明朝" w:eastAsia="ＭＳ Ｐ明朝" w:hAnsi="ＭＳ Ｐ明朝" w:hint="eastAsia"/>
                <w:b/>
                <w:u w:val="wave"/>
                <w:bdr w:val="single" w:sz="4" w:space="0" w:color="auto"/>
                <w:shd w:val="pct20" w:color="auto" w:fill="FFFFFF"/>
              </w:rPr>
              <w:t>※記入しないこと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9FE" w:rsidRPr="00067305" w:rsidRDefault="001C29F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A54736" w:rsidRPr="00067305" w:rsidTr="002628EC">
        <w:tblPrEx>
          <w:tblCellMar>
            <w:top w:w="0" w:type="dxa"/>
            <w:bottom w:w="0" w:type="dxa"/>
          </w:tblCellMar>
        </w:tblPrEx>
        <w:trPr>
          <w:gridBefore w:val="1"/>
          <w:wBefore w:w="630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</w:tcBorders>
          </w:tcPr>
          <w:p w:rsidR="00A54736" w:rsidRPr="00067305" w:rsidRDefault="00A54736">
            <w:pPr>
              <w:jc w:val="center"/>
              <w:rPr>
                <w:rFonts w:ascii="ＭＳ Ｐ明朝" w:eastAsia="ＭＳ Ｐ明朝" w:hAnsi="ＭＳ Ｐ明朝" w:hint="eastAsia"/>
                <w:w w:val="150"/>
              </w:rPr>
            </w:pPr>
          </w:p>
        </w:tc>
        <w:tc>
          <w:tcPr>
            <w:tcW w:w="1417" w:type="dxa"/>
            <w:gridSpan w:val="3"/>
          </w:tcPr>
          <w:p w:rsidR="00A54736" w:rsidRPr="00067305" w:rsidRDefault="00A54736">
            <w:pPr>
              <w:jc w:val="center"/>
              <w:rPr>
                <w:rFonts w:ascii="ＭＳ Ｐ明朝" w:eastAsia="ＭＳ Ｐ明朝" w:hAnsi="ＭＳ Ｐ明朝" w:hint="eastAsia"/>
                <w:w w:val="15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</w:rPr>
              <w:t>受　付</w:t>
            </w:r>
          </w:p>
        </w:tc>
        <w:tc>
          <w:tcPr>
            <w:tcW w:w="1418" w:type="dxa"/>
            <w:gridSpan w:val="2"/>
            <w:tcBorders>
              <w:right w:val="thinThickThinSmallGap" w:sz="24" w:space="0" w:color="auto"/>
            </w:tcBorders>
          </w:tcPr>
          <w:p w:rsidR="00A54736" w:rsidRPr="00067305" w:rsidRDefault="00A5473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</w:rPr>
              <w:t>学　部</w:t>
            </w:r>
          </w:p>
        </w:tc>
        <w:tc>
          <w:tcPr>
            <w:tcW w:w="2347" w:type="dxa"/>
            <w:gridSpan w:val="3"/>
            <w:tcBorders>
              <w:left w:val="nil"/>
            </w:tcBorders>
          </w:tcPr>
          <w:p w:rsidR="00A54736" w:rsidRPr="00067305" w:rsidRDefault="00A54736">
            <w:pPr>
              <w:jc w:val="center"/>
              <w:rPr>
                <w:rFonts w:ascii="ＭＳ Ｐ明朝" w:eastAsia="ＭＳ Ｐ明朝" w:hAnsi="ＭＳ Ｐ明朝" w:hint="eastAsia"/>
                <w:w w:val="15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</w:rPr>
              <w:t>受付番号</w:t>
            </w:r>
          </w:p>
        </w:tc>
      </w:tr>
      <w:tr w:rsidR="00A54736" w:rsidRPr="00067305" w:rsidTr="002628EC">
        <w:tblPrEx>
          <w:tblCellMar>
            <w:top w:w="0" w:type="dxa"/>
            <w:bottom w:w="0" w:type="dxa"/>
          </w:tblCellMar>
        </w:tblPrEx>
        <w:trPr>
          <w:gridBefore w:val="4"/>
          <w:wBefore w:w="3465" w:type="dxa"/>
          <w:cantSplit/>
          <w:trHeight w:val="1007"/>
        </w:trPr>
        <w:tc>
          <w:tcPr>
            <w:tcW w:w="1417" w:type="dxa"/>
            <w:gridSpan w:val="3"/>
            <w:vAlign w:val="center"/>
          </w:tcPr>
          <w:p w:rsidR="00A54736" w:rsidRPr="00067305" w:rsidRDefault="00A5473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A54736" w:rsidRPr="00067305" w:rsidRDefault="00A5473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7" w:type="dxa"/>
            <w:gridSpan w:val="3"/>
            <w:tcBorders>
              <w:left w:val="nil"/>
            </w:tcBorders>
            <w:vAlign w:val="center"/>
          </w:tcPr>
          <w:p w:rsidR="00A54736" w:rsidRPr="00067305" w:rsidRDefault="00F17C1D" w:rsidP="003E3DC8">
            <w:pPr>
              <w:rPr>
                <w:rFonts w:ascii="ＭＳ Ｐ明朝" w:eastAsia="ＭＳ Ｐ明朝" w:hAnsi="ＭＳ Ｐ明朝" w:hint="eastAsia"/>
                <w:sz w:val="48"/>
                <w:szCs w:val="48"/>
              </w:rPr>
            </w:pPr>
            <w:r w:rsidRPr="00067305">
              <w:rPr>
                <w:rFonts w:ascii="ＭＳ Ｐ明朝" w:eastAsia="ＭＳ Ｐ明朝" w:hAnsi="ＭＳ Ｐ明朝" w:hint="eastAsia"/>
                <w:sz w:val="48"/>
                <w:szCs w:val="48"/>
              </w:rPr>
              <w:t>Ｃ</w:t>
            </w:r>
            <w:r w:rsidR="00A54736" w:rsidRPr="00067305">
              <w:rPr>
                <w:rFonts w:ascii="ＭＳ Ｐ明朝" w:eastAsia="ＭＳ Ｐ明朝" w:hAnsi="ＭＳ Ｐ明朝" w:hint="eastAsia"/>
              </w:rPr>
              <w:t>―</w:t>
            </w:r>
          </w:p>
        </w:tc>
      </w:tr>
    </w:tbl>
    <w:p w:rsidR="006A2406" w:rsidRPr="00067305" w:rsidRDefault="006A2406">
      <w:pPr>
        <w:rPr>
          <w:rFonts w:ascii="ＭＳ Ｐ明朝" w:eastAsia="ＭＳ Ｐ明朝" w:hAnsi="ＭＳ Ｐ明朝"/>
          <w:sz w:val="32"/>
          <w:bdr w:val="single" w:sz="4" w:space="0" w:color="auto"/>
          <w:shd w:val="pct15" w:color="auto" w:fill="FFFFFF"/>
        </w:rPr>
        <w:sectPr w:rsidR="006A2406" w:rsidRPr="00067305" w:rsidSect="00AB3732">
          <w:pgSz w:w="10318" w:h="14570" w:orient="landscape" w:code="12"/>
          <w:pgMar w:top="454" w:right="777" w:bottom="570" w:left="1049" w:header="851" w:footer="992" w:gutter="0"/>
          <w:cols w:space="425"/>
          <w:docGrid w:type="lines" w:linePitch="286"/>
        </w:sectPr>
      </w:pPr>
    </w:p>
    <w:p w:rsidR="006A2406" w:rsidRPr="00067305" w:rsidRDefault="006A2406" w:rsidP="00067305">
      <w:pPr>
        <w:rPr>
          <w:rFonts w:ascii="ＭＳ Ｐ明朝" w:eastAsia="ＭＳ Ｐ明朝" w:hAnsi="ＭＳ Ｐ明朝" w:hint="eastAsia"/>
          <w:bdr w:val="single" w:sz="4" w:space="0" w:color="auto"/>
          <w:shd w:val="pct15" w:color="auto" w:fill="FFFFFF"/>
        </w:rPr>
      </w:pPr>
      <w:r w:rsidRPr="00067305">
        <w:rPr>
          <w:rFonts w:ascii="ＭＳ Ｐ明朝" w:eastAsia="ＭＳ Ｐ明朝" w:hAnsi="ＭＳ Ｐ明朝" w:hint="eastAsia"/>
          <w:sz w:val="40"/>
          <w:bdr w:val="single" w:sz="4" w:space="0" w:color="auto"/>
          <w:shd w:val="pct15" w:color="auto" w:fill="FFFFFF"/>
        </w:rPr>
        <w:lastRenderedPageBreak/>
        <w:t>教育施設（教室）使用許可証</w:t>
      </w:r>
    </w:p>
    <w:p w:rsidR="00067305" w:rsidRPr="00067305" w:rsidRDefault="00067305" w:rsidP="00067305">
      <w:pPr>
        <w:ind w:firstLineChars="100" w:firstLine="200"/>
        <w:rPr>
          <w:rFonts w:ascii="ＭＳ Ｐ明朝" w:eastAsia="ＭＳ Ｐ明朝" w:hAnsi="ＭＳ Ｐ明朝"/>
          <w:sz w:val="20"/>
        </w:rPr>
      </w:pPr>
      <w:r w:rsidRPr="00067305">
        <w:rPr>
          <w:rFonts w:ascii="ＭＳ Ｐ明朝" w:eastAsia="ＭＳ Ｐ明朝" w:hAnsi="ＭＳ Ｐ明朝" w:hint="eastAsia"/>
          <w:sz w:val="20"/>
        </w:rPr>
        <w:t>教育施設（教室）の使用を次のとおり許可します。</w:t>
      </w:r>
    </w:p>
    <w:p w:rsidR="006A2406" w:rsidRPr="00067305" w:rsidRDefault="00A35719">
      <w:pPr>
        <w:rPr>
          <w:rFonts w:ascii="ＭＳ Ｐ明朝" w:eastAsia="ＭＳ Ｐ明朝" w:hAnsi="ＭＳ Ｐ明朝" w:hint="eastAsia"/>
          <w:b/>
          <w:w w:val="150"/>
        </w:rPr>
      </w:pPr>
      <w:r w:rsidRPr="00067305">
        <w:rPr>
          <w:rFonts w:ascii="ＭＳ Ｐ明朝" w:eastAsia="ＭＳ Ｐ明朝" w:hAnsi="ＭＳ Ｐ明朝" w:hint="eastAsia"/>
          <w:b/>
          <w:w w:val="150"/>
        </w:rPr>
        <w:t>※太枠内のみ記入してくだ</w:t>
      </w:r>
      <w:r w:rsidR="006A2406" w:rsidRPr="00067305">
        <w:rPr>
          <w:rFonts w:ascii="ＭＳ Ｐ明朝" w:eastAsia="ＭＳ Ｐ明朝" w:hAnsi="ＭＳ Ｐ明朝" w:hint="eastAsia"/>
          <w:b/>
          <w:w w:val="150"/>
        </w:rPr>
        <w:t>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1744"/>
      </w:tblGrid>
      <w:tr w:rsidR="006A2406" w:rsidRPr="00067305" w:rsidTr="002054A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744" w:type="dxa"/>
          </w:tcPr>
          <w:p w:rsidR="006A2406" w:rsidRPr="00067305" w:rsidRDefault="006A2406">
            <w:pPr>
              <w:jc w:val="center"/>
              <w:rPr>
                <w:rFonts w:ascii="ＭＳ Ｐ明朝" w:eastAsia="ＭＳ Ｐ明朝" w:hAnsi="ＭＳ Ｐ明朝" w:hint="eastAsia"/>
                <w:w w:val="15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</w:rPr>
              <w:t>許可印</w:t>
            </w:r>
          </w:p>
        </w:tc>
        <w:tc>
          <w:tcPr>
            <w:tcW w:w="1744" w:type="dxa"/>
          </w:tcPr>
          <w:p w:rsidR="006A2406" w:rsidRPr="00067305" w:rsidRDefault="005C09FE">
            <w:pPr>
              <w:jc w:val="center"/>
              <w:rPr>
                <w:rFonts w:ascii="ＭＳ Ｐ明朝" w:eastAsia="ＭＳ Ｐ明朝" w:hAnsi="ＭＳ Ｐ明朝" w:hint="eastAsia"/>
                <w:w w:val="150"/>
              </w:rPr>
            </w:pPr>
            <w:r w:rsidRPr="00067305">
              <w:rPr>
                <w:rFonts w:ascii="ＭＳ Ｐ明朝" w:eastAsia="ＭＳ Ｐ明朝" w:hAnsi="ＭＳ Ｐ明朝" w:hint="eastAsia"/>
                <w:w w:val="150"/>
              </w:rPr>
              <w:t>受付</w:t>
            </w:r>
            <w:r w:rsidR="006A2406" w:rsidRPr="00067305">
              <w:rPr>
                <w:rFonts w:ascii="ＭＳ Ｐ明朝" w:eastAsia="ＭＳ Ｐ明朝" w:hAnsi="ＭＳ Ｐ明朝" w:hint="eastAsia"/>
                <w:w w:val="150"/>
              </w:rPr>
              <w:t>番号</w:t>
            </w:r>
          </w:p>
        </w:tc>
      </w:tr>
      <w:tr w:rsidR="006A2406" w:rsidRPr="00067305" w:rsidTr="002054A4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744" w:type="dxa"/>
          </w:tcPr>
          <w:p w:rsidR="006A2406" w:rsidRPr="00067305" w:rsidRDefault="006A24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44" w:type="dxa"/>
            <w:vAlign w:val="center"/>
          </w:tcPr>
          <w:p w:rsidR="006A2406" w:rsidRPr="00067305" w:rsidRDefault="00F17C1D" w:rsidP="00CA7EAF">
            <w:pPr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  <w:sz w:val="48"/>
                <w:szCs w:val="48"/>
              </w:rPr>
              <w:t>C</w:t>
            </w:r>
            <w:r w:rsidR="006A2406" w:rsidRPr="00067305">
              <w:rPr>
                <w:rFonts w:ascii="ＭＳ Ｐ明朝" w:eastAsia="ＭＳ Ｐ明朝" w:hAnsi="ＭＳ Ｐ明朝" w:hint="eastAsia"/>
              </w:rPr>
              <w:t>―</w:t>
            </w:r>
          </w:p>
        </w:tc>
      </w:tr>
    </w:tbl>
    <w:p w:rsidR="006A2406" w:rsidRPr="00067305" w:rsidRDefault="006A2406">
      <w:pPr>
        <w:rPr>
          <w:rFonts w:ascii="ＭＳ Ｐ明朝" w:eastAsia="ＭＳ Ｐ明朝" w:hAnsi="ＭＳ Ｐ明朝" w:hint="eastAsia"/>
        </w:rPr>
        <w:sectPr w:rsidR="006A2406" w:rsidRPr="00067305" w:rsidSect="00AB3732">
          <w:pgSz w:w="10319" w:h="14572" w:orient="landscape" w:code="12"/>
          <w:pgMar w:top="570" w:right="554" w:bottom="720" w:left="735" w:header="851" w:footer="992" w:gutter="0"/>
          <w:cols w:num="2" w:space="425" w:equalWidth="0">
            <w:col w:w="5145" w:space="315"/>
            <w:col w:w="3570"/>
          </w:cols>
          <w:docGrid w:type="lines" w:linePitch="285"/>
        </w:sectPr>
      </w:pP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994"/>
        <w:gridCol w:w="994"/>
        <w:gridCol w:w="690"/>
        <w:gridCol w:w="304"/>
        <w:gridCol w:w="907"/>
        <w:gridCol w:w="88"/>
        <w:gridCol w:w="994"/>
        <w:gridCol w:w="994"/>
        <w:gridCol w:w="1000"/>
      </w:tblGrid>
      <w:tr w:rsidR="006A2406" w:rsidRPr="00067305" w:rsidTr="002C620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pct10" w:color="auto" w:fill="auto"/>
            <w:vAlign w:val="center"/>
          </w:tcPr>
          <w:p w:rsidR="006A2406" w:rsidRPr="00067305" w:rsidRDefault="0049041E">
            <w:pPr>
              <w:jc w:val="center"/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  <w:r w:rsidRPr="00067305">
              <w:rPr>
                <w:rFonts w:ascii="ＭＳ Ｐ明朝" w:eastAsia="ＭＳ Ｐ明朝" w:hAnsi="ＭＳ Ｐ明朝" w:hint="eastAsia"/>
              </w:rPr>
              <w:t>部会</w:t>
            </w:r>
            <w:r w:rsidR="006A2406" w:rsidRPr="0006730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</w:tcBorders>
            <w:vAlign w:val="center"/>
          </w:tcPr>
          <w:p w:rsidR="006A2406" w:rsidRPr="00067305" w:rsidRDefault="006A2406" w:rsidP="00EF2AE1">
            <w:pPr>
              <w:jc w:val="left"/>
              <w:rPr>
                <w:rFonts w:ascii="ＭＳ Ｐ明朝" w:eastAsia="ＭＳ Ｐ明朝" w:hAnsi="ＭＳ Ｐ明朝" w:hint="eastAsia"/>
                <w:w w:val="150"/>
              </w:rPr>
            </w:pPr>
          </w:p>
        </w:tc>
        <w:tc>
          <w:tcPr>
            <w:tcW w:w="1211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6A2406" w:rsidRPr="00067305" w:rsidRDefault="0049041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当日</w:t>
            </w:r>
            <w:r w:rsidR="006A2406" w:rsidRPr="00067305">
              <w:rPr>
                <w:rFonts w:ascii="ＭＳ Ｐ明朝" w:eastAsia="ＭＳ Ｐ明朝" w:hAnsi="ＭＳ Ｐ明朝" w:hint="eastAsia"/>
              </w:rPr>
              <w:t>責任者氏名</w:t>
            </w:r>
          </w:p>
        </w:tc>
        <w:tc>
          <w:tcPr>
            <w:tcW w:w="307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2406" w:rsidRPr="00067305" w:rsidRDefault="006A2406" w:rsidP="00EF2AE1">
            <w:pPr>
              <w:jc w:val="left"/>
              <w:rPr>
                <w:rFonts w:ascii="ＭＳ Ｐ明朝" w:eastAsia="ＭＳ Ｐ明朝" w:hAnsi="ＭＳ Ｐ明朝" w:hint="eastAsia"/>
                <w:w w:val="150"/>
              </w:rPr>
            </w:pPr>
          </w:p>
        </w:tc>
      </w:tr>
      <w:tr w:rsidR="006A2406" w:rsidRPr="00067305" w:rsidTr="002C620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707" w:type="dxa"/>
            <w:tcBorders>
              <w:left w:val="single" w:sz="18" w:space="0" w:color="auto"/>
              <w:bottom w:val="nil"/>
            </w:tcBorders>
            <w:shd w:val="pct10" w:color="auto" w:fill="auto"/>
            <w:vAlign w:val="center"/>
          </w:tcPr>
          <w:p w:rsidR="006A2406" w:rsidRPr="00067305" w:rsidRDefault="006A240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使用年月日</w:t>
            </w:r>
          </w:p>
        </w:tc>
        <w:tc>
          <w:tcPr>
            <w:tcW w:w="6965" w:type="dxa"/>
            <w:gridSpan w:val="9"/>
            <w:tcBorders>
              <w:right w:val="single" w:sz="18" w:space="0" w:color="auto"/>
            </w:tcBorders>
            <w:vAlign w:val="center"/>
          </w:tcPr>
          <w:p w:rsidR="006A2406" w:rsidRPr="00067305" w:rsidRDefault="006A2406" w:rsidP="0049041E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 xml:space="preserve">　　　 </w:t>
            </w:r>
            <w:r w:rsidR="0049041E" w:rsidRPr="00067305">
              <w:rPr>
                <w:rFonts w:ascii="ＭＳ Ｐ明朝" w:eastAsia="ＭＳ Ｐ明朝" w:hAnsi="ＭＳ Ｐ明朝" w:hint="eastAsia"/>
              </w:rPr>
              <w:t xml:space="preserve">年　　月　　日（　　）～　</w:t>
            </w:r>
            <w:r w:rsidRPr="00067305">
              <w:rPr>
                <w:rFonts w:ascii="ＭＳ Ｐ明朝" w:eastAsia="ＭＳ Ｐ明朝" w:hAnsi="ＭＳ Ｐ明朝" w:hint="eastAsia"/>
              </w:rPr>
              <w:t xml:space="preserve">　　　　年　　月　　日（　　）</w:t>
            </w:r>
          </w:p>
        </w:tc>
      </w:tr>
      <w:tr w:rsidR="00CA7EAF" w:rsidRPr="00067305" w:rsidTr="002C620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707" w:type="dxa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A7EAF" w:rsidRPr="002C6208" w:rsidRDefault="00CA7EAF" w:rsidP="002C6208">
            <w:pPr>
              <w:jc w:val="center"/>
              <w:rPr>
                <w:rFonts w:ascii="ＭＳ Ｐ明朝" w:eastAsia="ＭＳ Ｐ明朝" w:hAnsi="ＭＳ Ｐ明朝" w:hint="eastAsia"/>
                <w:sz w:val="16"/>
              </w:rPr>
            </w:pPr>
            <w:r w:rsidRPr="002C6208">
              <w:rPr>
                <w:rFonts w:ascii="ＭＳ Ｐ明朝" w:eastAsia="ＭＳ Ｐ明朝" w:hAnsi="ＭＳ Ｐ明朝" w:hint="eastAsia"/>
                <w:sz w:val="16"/>
              </w:rPr>
              <w:t>使用時限(○で囲む)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A7EAF" w:rsidRPr="002C6208" w:rsidRDefault="00CA7EAF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2C6208">
              <w:rPr>
                <w:rFonts w:ascii="ＭＳ Ｐ明朝" w:eastAsia="ＭＳ Ｐ明朝" w:hAnsi="ＭＳ Ｐ明朝" w:hint="eastAsia"/>
                <w:w w:val="150"/>
                <w:sz w:val="20"/>
              </w:rPr>
              <w:t>1限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A7EAF" w:rsidRPr="002C6208" w:rsidRDefault="00CA7EAF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2C6208">
              <w:rPr>
                <w:rFonts w:ascii="ＭＳ Ｐ明朝" w:eastAsia="ＭＳ Ｐ明朝" w:hAnsi="ＭＳ Ｐ明朝" w:hint="eastAsia"/>
                <w:w w:val="150"/>
                <w:sz w:val="20"/>
              </w:rPr>
              <w:t>2限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CA7EAF" w:rsidRPr="002C6208" w:rsidRDefault="00CA7EAF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2C6208">
              <w:rPr>
                <w:rFonts w:ascii="ＭＳ Ｐ明朝" w:eastAsia="ＭＳ Ｐ明朝" w:hAnsi="ＭＳ Ｐ明朝" w:hint="eastAsia"/>
                <w:w w:val="150"/>
                <w:sz w:val="20"/>
              </w:rPr>
              <w:t>昼休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CA7EAF" w:rsidRPr="002C6208" w:rsidRDefault="00CA7EAF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2C6208">
              <w:rPr>
                <w:rFonts w:ascii="ＭＳ Ｐ明朝" w:eastAsia="ＭＳ Ｐ明朝" w:hAnsi="ＭＳ Ｐ明朝" w:hint="eastAsia"/>
                <w:w w:val="150"/>
                <w:sz w:val="20"/>
              </w:rPr>
              <w:t>3限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A7EAF" w:rsidRPr="002C6208" w:rsidRDefault="00CA7EAF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2C6208">
              <w:rPr>
                <w:rFonts w:ascii="ＭＳ Ｐ明朝" w:eastAsia="ＭＳ Ｐ明朝" w:hAnsi="ＭＳ Ｐ明朝" w:hint="eastAsia"/>
                <w:w w:val="150"/>
                <w:sz w:val="20"/>
              </w:rPr>
              <w:t>4限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A7EAF" w:rsidRPr="002C6208" w:rsidRDefault="00CA7EAF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2C6208">
              <w:rPr>
                <w:rFonts w:ascii="ＭＳ Ｐ明朝" w:eastAsia="ＭＳ Ｐ明朝" w:hAnsi="ＭＳ Ｐ明朝" w:hint="eastAsia"/>
                <w:w w:val="150"/>
                <w:sz w:val="20"/>
              </w:rPr>
              <w:t>5限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7EAF" w:rsidRPr="002C6208" w:rsidRDefault="00CA7EAF">
            <w:pPr>
              <w:jc w:val="center"/>
              <w:rPr>
                <w:rFonts w:ascii="ＭＳ Ｐ明朝" w:eastAsia="ＭＳ Ｐ明朝" w:hAnsi="ＭＳ Ｐ明朝" w:hint="eastAsia"/>
                <w:w w:val="150"/>
                <w:sz w:val="20"/>
              </w:rPr>
            </w:pPr>
            <w:r w:rsidRPr="002C6208">
              <w:rPr>
                <w:rFonts w:ascii="ＭＳ Ｐ明朝" w:eastAsia="ＭＳ Ｐ明朝" w:hAnsi="ＭＳ Ｐ明朝" w:hint="eastAsia"/>
                <w:w w:val="150"/>
                <w:sz w:val="20"/>
              </w:rPr>
              <w:t>6限</w:t>
            </w:r>
          </w:p>
        </w:tc>
      </w:tr>
      <w:tr w:rsidR="00EF2AE1" w:rsidRPr="00067305" w:rsidTr="002C620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07" w:type="dxa"/>
            <w:vMerge w:val="restart"/>
            <w:tcBorders>
              <w:left w:val="single" w:sz="18" w:space="0" w:color="auto"/>
            </w:tcBorders>
            <w:shd w:val="pct10" w:color="auto" w:fill="auto"/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使用日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EF2AE1" w:rsidRPr="00067305" w:rsidTr="002C6208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707" w:type="dxa"/>
            <w:vMerge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EF2AE1" w:rsidRPr="00067305" w:rsidRDefault="00EF2AE1" w:rsidP="00EF2AE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A2406" w:rsidRPr="00067305" w:rsidTr="002C620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jc w:val="center"/>
              <w:rPr>
                <w:rFonts w:ascii="ＭＳ Ｐ明朝" w:eastAsia="ＭＳ Ｐ明朝" w:hAnsi="ＭＳ Ｐ明朝" w:hint="eastAsia"/>
                <w:w w:val="150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許可施設（教室）</w:t>
            </w:r>
          </w:p>
          <w:p w:rsidR="006A2406" w:rsidRPr="00067305" w:rsidRDefault="006A2406">
            <w:pPr>
              <w:rPr>
                <w:rFonts w:ascii="ＭＳ Ｐ明朝" w:eastAsia="ＭＳ Ｐ明朝" w:hAnsi="ＭＳ Ｐ明朝" w:hint="eastAsia"/>
                <w:sz w:val="20"/>
              </w:rPr>
            </w:pPr>
            <w:r w:rsidRPr="00067305">
              <w:rPr>
                <w:rFonts w:ascii="ＭＳ Ｐ明朝" w:eastAsia="ＭＳ Ｐ明朝" w:hAnsi="ＭＳ Ｐ明朝" w:hint="eastAsia"/>
                <w:b/>
                <w:sz w:val="20"/>
                <w:u w:val="wave"/>
                <w:bdr w:val="single" w:sz="4" w:space="0" w:color="auto"/>
                <w:shd w:val="pct20" w:color="auto" w:fill="FFFFFF"/>
              </w:rPr>
              <w:t>※記入しないこと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406" w:rsidRPr="00067305" w:rsidRDefault="006A2406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A2406" w:rsidRPr="00067305" w:rsidTr="002C6208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70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6A2406" w:rsidRPr="00067305" w:rsidRDefault="006A240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67305"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6965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2AE1" w:rsidRPr="00067305" w:rsidRDefault="00EF2AE1" w:rsidP="00EF2AE1">
            <w:pPr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067305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会議・講演会・その他（　　　　　　　　　　　）</w:t>
            </w:r>
          </w:p>
          <w:p w:rsidR="006A2406" w:rsidRPr="00067305" w:rsidRDefault="006A2406" w:rsidP="00EF2AE1">
            <w:pPr>
              <w:rPr>
                <w:rFonts w:ascii="ＭＳ Ｐ明朝" w:eastAsia="ＭＳ Ｐ明朝" w:hAnsi="ＭＳ Ｐ明朝" w:hint="eastAsia"/>
                <w:w w:val="150"/>
              </w:rPr>
            </w:pPr>
          </w:p>
          <w:p w:rsidR="006A2406" w:rsidRPr="00067305" w:rsidRDefault="006A2406" w:rsidP="00EF2AE1">
            <w:pPr>
              <w:rPr>
                <w:rFonts w:ascii="ＭＳ Ｐ明朝" w:eastAsia="ＭＳ Ｐ明朝" w:hAnsi="ＭＳ Ｐ明朝" w:hint="eastAsia"/>
                <w:w w:val="150"/>
              </w:rPr>
            </w:pPr>
          </w:p>
        </w:tc>
      </w:tr>
    </w:tbl>
    <w:p w:rsidR="00F51A0F" w:rsidRPr="00067305" w:rsidRDefault="000F6304" w:rsidP="00067305">
      <w:pPr>
        <w:spacing w:line="360" w:lineRule="exact"/>
        <w:jc w:val="center"/>
        <w:rPr>
          <w:rFonts w:ascii="ＭＳ Ｐ明朝" w:eastAsia="ＭＳ Ｐ明朝" w:hAnsi="ＭＳ Ｐ明朝" w:hint="eastAsia"/>
          <w:b/>
          <w:w w:val="90"/>
          <w:sz w:val="22"/>
          <w:szCs w:val="22"/>
        </w:rPr>
      </w:pPr>
      <w:r w:rsidRPr="00067305">
        <w:rPr>
          <w:rFonts w:ascii="ＭＳ Ｐ明朝" w:eastAsia="ＭＳ Ｐ明朝" w:hAnsi="ＭＳ Ｐ明朝" w:hint="eastAsia"/>
          <w:b/>
          <w:w w:val="90"/>
          <w:sz w:val="22"/>
          <w:szCs w:val="22"/>
        </w:rPr>
        <w:t>後楽園キャンパス5号館・6</w:t>
      </w:r>
      <w:r w:rsidR="006D3924" w:rsidRPr="00067305">
        <w:rPr>
          <w:rFonts w:ascii="ＭＳ Ｐ明朝" w:eastAsia="ＭＳ Ｐ明朝" w:hAnsi="ＭＳ Ｐ明朝" w:hint="eastAsia"/>
          <w:b/>
          <w:w w:val="90"/>
          <w:sz w:val="22"/>
          <w:szCs w:val="22"/>
        </w:rPr>
        <w:t xml:space="preserve">号館 </w:t>
      </w:r>
      <w:r w:rsidRPr="00067305">
        <w:rPr>
          <w:rFonts w:ascii="ＭＳ Ｐ明朝" w:eastAsia="ＭＳ Ｐ明朝" w:hAnsi="ＭＳ Ｐ明朝" w:hint="eastAsia"/>
          <w:b/>
          <w:w w:val="90"/>
          <w:sz w:val="22"/>
          <w:szCs w:val="22"/>
        </w:rPr>
        <w:t>教室使用申請</w:t>
      </w:r>
      <w:r w:rsidR="00286943" w:rsidRPr="00067305">
        <w:rPr>
          <w:rFonts w:ascii="ＭＳ Ｐ明朝" w:eastAsia="ＭＳ Ｐ明朝" w:hAnsi="ＭＳ Ｐ明朝" w:hint="eastAsia"/>
          <w:b/>
          <w:w w:val="90"/>
          <w:sz w:val="22"/>
          <w:szCs w:val="22"/>
        </w:rPr>
        <w:t>条件</w:t>
      </w:r>
    </w:p>
    <w:p w:rsidR="009B1C44" w:rsidRPr="00067305" w:rsidRDefault="009B1C44" w:rsidP="007A555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67305">
        <w:rPr>
          <w:rFonts w:ascii="ＭＳ Ｐ明朝" w:eastAsia="ＭＳ Ｐ明朝" w:hAnsi="ＭＳ Ｐ明朝" w:hint="eastAsia"/>
          <w:sz w:val="18"/>
          <w:szCs w:val="18"/>
        </w:rPr>
        <w:t>・利用期間については原則、授業期間（休日、祝日及び休業期間を除く）とする。</w:t>
      </w:r>
    </w:p>
    <w:p w:rsidR="000F6304" w:rsidRPr="00067305" w:rsidRDefault="000F6304" w:rsidP="007A555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67305">
        <w:rPr>
          <w:rFonts w:ascii="ＭＳ Ｐ明朝" w:eastAsia="ＭＳ Ｐ明朝" w:hAnsi="ＭＳ Ｐ明朝" w:hint="eastAsia"/>
          <w:sz w:val="18"/>
          <w:szCs w:val="18"/>
        </w:rPr>
        <w:t>・</w:t>
      </w:r>
      <w:r w:rsidRPr="00067305">
        <w:rPr>
          <w:rFonts w:ascii="ＭＳ Ｐ明朝" w:eastAsia="ＭＳ Ｐ明朝" w:hAnsi="ＭＳ Ｐ明朝"/>
          <w:sz w:val="18"/>
          <w:szCs w:val="18"/>
        </w:rPr>
        <w:t>1団体・グループ当たり、原則1日3コマを貸出限度とす</w:t>
      </w:r>
      <w:r w:rsidRPr="00067305">
        <w:rPr>
          <w:rFonts w:ascii="ＭＳ Ｐ明朝" w:eastAsia="ＭＳ Ｐ明朝" w:hAnsi="ＭＳ Ｐ明朝" w:hint="eastAsia"/>
          <w:sz w:val="18"/>
          <w:szCs w:val="18"/>
        </w:rPr>
        <w:t>る</w:t>
      </w:r>
      <w:r w:rsidRPr="00067305">
        <w:rPr>
          <w:rFonts w:ascii="ＭＳ Ｐ明朝" w:eastAsia="ＭＳ Ｐ明朝" w:hAnsi="ＭＳ Ｐ明朝"/>
          <w:sz w:val="18"/>
          <w:szCs w:val="18"/>
        </w:rPr>
        <w:t xml:space="preserve">。 </w:t>
      </w:r>
    </w:p>
    <w:p w:rsidR="00F44F6A" w:rsidRPr="00067305" w:rsidRDefault="00F44F6A" w:rsidP="007A5551">
      <w:pPr>
        <w:spacing w:line="240" w:lineRule="exact"/>
        <w:rPr>
          <w:rFonts w:ascii="ＭＳ Ｐ明朝" w:eastAsia="ＭＳ Ｐ明朝" w:hAnsi="ＭＳ Ｐ明朝" w:hint="eastAsia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</w:t>
      </w:r>
      <w:r w:rsidR="0043346C" w:rsidRPr="00067305">
        <w:rPr>
          <w:rFonts w:ascii="ＭＳ Ｐ明朝" w:eastAsia="ＭＳ Ｐ明朝" w:hAnsi="ＭＳ Ｐ明朝" w:hint="eastAsia"/>
          <w:sz w:val="18"/>
        </w:rPr>
        <w:t>学生の課外活動目的での使用は、後楽園キャンパス通学学生を主たる使用者とする場合に限る。</w:t>
      </w:r>
    </w:p>
    <w:p w:rsidR="00C52C34" w:rsidRDefault="009B1C44" w:rsidP="009B1C44">
      <w:pPr>
        <w:tabs>
          <w:tab w:val="left" w:pos="6677"/>
        </w:tabs>
        <w:spacing w:line="240" w:lineRule="exact"/>
        <w:ind w:left="180" w:hangingChars="100" w:hanging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※学外者の使用</w:t>
      </w:r>
      <w:r w:rsidR="00D93F98" w:rsidRPr="00067305">
        <w:rPr>
          <w:rFonts w:ascii="ＭＳ Ｐ明朝" w:eastAsia="ＭＳ Ｐ明朝" w:hAnsi="ＭＳ Ｐ明朝" w:hint="eastAsia"/>
          <w:sz w:val="18"/>
        </w:rPr>
        <w:t>申請</w:t>
      </w:r>
      <w:r w:rsidRPr="00067305">
        <w:rPr>
          <w:rFonts w:ascii="ＭＳ Ｐ明朝" w:eastAsia="ＭＳ Ｐ明朝" w:hAnsi="ＭＳ Ｐ明朝" w:hint="eastAsia"/>
          <w:sz w:val="18"/>
        </w:rPr>
        <w:t>は認めない。</w:t>
      </w:r>
      <w:r w:rsidR="00C86D0D" w:rsidRPr="00067305">
        <w:rPr>
          <w:rFonts w:ascii="ＭＳ Ｐ明朝" w:eastAsia="ＭＳ Ｐ明朝" w:hAnsi="ＭＳ Ｐ明朝" w:hint="eastAsia"/>
          <w:sz w:val="18"/>
        </w:rPr>
        <w:t>学外者</w:t>
      </w:r>
      <w:r w:rsidRPr="00067305">
        <w:rPr>
          <w:rFonts w:ascii="ＭＳ Ｐ明朝" w:eastAsia="ＭＳ Ｐ明朝" w:hAnsi="ＭＳ Ｐ明朝" w:hint="eastAsia"/>
          <w:sz w:val="18"/>
        </w:rPr>
        <w:t>を含む</w:t>
      </w:r>
      <w:r w:rsidR="00F44F6A" w:rsidRPr="00067305">
        <w:rPr>
          <w:rFonts w:ascii="ＭＳ Ｐ明朝" w:eastAsia="ＭＳ Ｐ明朝" w:hAnsi="ＭＳ Ｐ明朝" w:hint="eastAsia"/>
          <w:sz w:val="18"/>
        </w:rPr>
        <w:t>教室</w:t>
      </w:r>
      <w:r w:rsidR="00C52C34" w:rsidRPr="00067305">
        <w:rPr>
          <w:rFonts w:ascii="ＭＳ Ｐ明朝" w:eastAsia="ＭＳ Ｐ明朝" w:hAnsi="ＭＳ Ｐ明朝" w:hint="eastAsia"/>
          <w:sz w:val="18"/>
        </w:rPr>
        <w:t>利用</w:t>
      </w:r>
      <w:r w:rsidRPr="00067305">
        <w:rPr>
          <w:rFonts w:ascii="ＭＳ Ｐ明朝" w:eastAsia="ＭＳ Ｐ明朝" w:hAnsi="ＭＳ Ｐ明朝" w:hint="eastAsia"/>
          <w:sz w:val="18"/>
        </w:rPr>
        <w:t>については</w:t>
      </w:r>
      <w:r w:rsidR="00F44F6A" w:rsidRPr="00067305">
        <w:rPr>
          <w:rFonts w:ascii="ＭＳ Ｐ明朝" w:eastAsia="ＭＳ Ｐ明朝" w:hAnsi="ＭＳ Ｐ明朝" w:hint="eastAsia"/>
          <w:sz w:val="18"/>
        </w:rPr>
        <w:t>、</w:t>
      </w:r>
      <w:r w:rsidR="006A1A37" w:rsidRPr="00067305">
        <w:rPr>
          <w:rFonts w:ascii="ＭＳ Ｐ明朝" w:eastAsia="ＭＳ Ｐ明朝" w:hAnsi="ＭＳ Ｐ明朝" w:hint="eastAsia"/>
          <w:sz w:val="18"/>
        </w:rPr>
        <w:t>任意の</w:t>
      </w:r>
      <w:r w:rsidR="00C52C34" w:rsidRPr="00067305">
        <w:rPr>
          <w:rFonts w:ascii="ＭＳ Ｐ明朝" w:eastAsia="ＭＳ Ｐ明朝" w:hAnsi="ＭＳ Ｐ明朝" w:hint="eastAsia"/>
          <w:sz w:val="18"/>
        </w:rPr>
        <w:t>書類に</w:t>
      </w:r>
      <w:r w:rsidR="00D93F98" w:rsidRPr="00067305">
        <w:rPr>
          <w:rFonts w:ascii="ＭＳ Ｐ明朝" w:eastAsia="ＭＳ Ｐ明朝" w:hAnsi="ＭＳ Ｐ明朝" w:hint="eastAsia"/>
          <w:sz w:val="18"/>
        </w:rPr>
        <w:t>て</w:t>
      </w:r>
      <w:r w:rsidR="00C86D0D" w:rsidRPr="00067305">
        <w:rPr>
          <w:rFonts w:ascii="ＭＳ Ｐ明朝" w:eastAsia="ＭＳ Ｐ明朝" w:hAnsi="ＭＳ Ｐ明朝" w:hint="eastAsia"/>
          <w:sz w:val="18"/>
        </w:rPr>
        <w:t>氏名、連絡先及び</w:t>
      </w:r>
      <w:r w:rsidR="00C52C34" w:rsidRPr="00067305">
        <w:rPr>
          <w:rFonts w:ascii="ＭＳ Ｐ明朝" w:eastAsia="ＭＳ Ｐ明朝" w:hAnsi="ＭＳ Ｐ明朝" w:hint="eastAsia"/>
          <w:sz w:val="18"/>
        </w:rPr>
        <w:t>利用理由</w:t>
      </w:r>
      <w:r w:rsidR="006A1A37" w:rsidRPr="00067305">
        <w:rPr>
          <w:rFonts w:ascii="ＭＳ Ｐ明朝" w:eastAsia="ＭＳ Ｐ明朝" w:hAnsi="ＭＳ Ｐ明朝" w:hint="eastAsia"/>
          <w:sz w:val="18"/>
        </w:rPr>
        <w:t>を作成し、</w:t>
      </w:r>
      <w:r w:rsidR="00CF0BA8" w:rsidRPr="00067305">
        <w:rPr>
          <w:rFonts w:ascii="ＭＳ Ｐ明朝" w:eastAsia="ＭＳ Ｐ明朝" w:hAnsi="ＭＳ Ｐ明朝" w:hint="eastAsia"/>
          <w:sz w:val="18"/>
        </w:rPr>
        <w:t>本書とともに提出し</w:t>
      </w:r>
      <w:r w:rsidR="000A6501" w:rsidRPr="00067305">
        <w:rPr>
          <w:rFonts w:ascii="ＭＳ Ｐ明朝" w:eastAsia="ＭＳ Ｐ明朝" w:hAnsi="ＭＳ Ｐ明朝" w:hint="eastAsia"/>
          <w:sz w:val="18"/>
        </w:rPr>
        <w:t>、</w:t>
      </w:r>
      <w:r w:rsidR="00CF0BA8" w:rsidRPr="00067305">
        <w:rPr>
          <w:rFonts w:ascii="ＭＳ Ｐ明朝" w:eastAsia="ＭＳ Ｐ明朝" w:hAnsi="ＭＳ Ｐ明朝" w:hint="eastAsia"/>
          <w:sz w:val="18"/>
        </w:rPr>
        <w:t>許可を得なければ</w:t>
      </w:r>
      <w:r w:rsidR="006A1A37" w:rsidRPr="00067305">
        <w:rPr>
          <w:rFonts w:ascii="ＭＳ Ｐ明朝" w:eastAsia="ＭＳ Ｐ明朝" w:hAnsi="ＭＳ Ｐ明朝" w:hint="eastAsia"/>
          <w:sz w:val="18"/>
        </w:rPr>
        <w:t>ならない</w:t>
      </w:r>
      <w:r w:rsidR="00C52C34" w:rsidRPr="00067305">
        <w:rPr>
          <w:rFonts w:ascii="ＭＳ Ｐ明朝" w:eastAsia="ＭＳ Ｐ明朝" w:hAnsi="ＭＳ Ｐ明朝" w:hint="eastAsia"/>
          <w:sz w:val="18"/>
        </w:rPr>
        <w:t>。</w:t>
      </w:r>
    </w:p>
    <w:p w:rsidR="00067305" w:rsidRPr="00067305" w:rsidRDefault="00067305" w:rsidP="009B1C44">
      <w:pPr>
        <w:tabs>
          <w:tab w:val="left" w:pos="6677"/>
        </w:tabs>
        <w:spacing w:line="240" w:lineRule="exact"/>
        <w:ind w:left="180" w:hangingChars="100" w:hanging="180"/>
        <w:rPr>
          <w:rFonts w:ascii="ＭＳ Ｐ明朝" w:eastAsia="ＭＳ Ｐ明朝" w:hAnsi="ＭＳ Ｐ明朝" w:hint="eastAsia"/>
          <w:sz w:val="18"/>
        </w:rPr>
      </w:pPr>
    </w:p>
    <w:p w:rsidR="00286943" w:rsidRPr="00067305" w:rsidRDefault="00286943" w:rsidP="00067305">
      <w:pPr>
        <w:spacing w:line="340" w:lineRule="exact"/>
        <w:jc w:val="center"/>
        <w:rPr>
          <w:rFonts w:ascii="ＭＳ Ｐ明朝" w:eastAsia="ＭＳ Ｐ明朝" w:hAnsi="ＭＳ Ｐ明朝" w:hint="eastAsia"/>
          <w:b/>
          <w:w w:val="90"/>
          <w:sz w:val="22"/>
        </w:rPr>
      </w:pPr>
      <w:r w:rsidRPr="00067305">
        <w:rPr>
          <w:rFonts w:ascii="ＭＳ Ｐ明朝" w:eastAsia="ＭＳ Ｐ明朝" w:hAnsi="ＭＳ Ｐ明朝" w:hint="eastAsia"/>
          <w:b/>
          <w:w w:val="90"/>
          <w:sz w:val="22"/>
        </w:rPr>
        <w:t>中央大学教育施設（教室）学生使用基準　［抜粋］</w:t>
      </w:r>
    </w:p>
    <w:p w:rsidR="00286943" w:rsidRPr="00067305" w:rsidRDefault="00286943" w:rsidP="007A5551">
      <w:pPr>
        <w:spacing w:line="240" w:lineRule="exact"/>
        <w:rPr>
          <w:rFonts w:ascii="ＭＳ Ｐ明朝" w:eastAsia="ＭＳ Ｐ明朝" w:hAnsi="ＭＳ Ｐ明朝" w:hint="eastAsia"/>
          <w:b/>
          <w:sz w:val="18"/>
        </w:rPr>
      </w:pPr>
      <w:r w:rsidRPr="00067305">
        <w:rPr>
          <w:rFonts w:ascii="ＭＳ Ｐ明朝" w:eastAsia="ＭＳ Ｐ明朝" w:hAnsi="ＭＳ Ｐ明朝" w:hint="eastAsia"/>
          <w:b/>
          <w:sz w:val="18"/>
        </w:rPr>
        <w:t>【使用時間】</w:t>
      </w:r>
    </w:p>
    <w:p w:rsidR="00286943" w:rsidRPr="00067305" w:rsidRDefault="00286943" w:rsidP="00067305">
      <w:pPr>
        <w:spacing w:line="240" w:lineRule="exact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・教室の使用時間は、授業時間割による時間区分とする。ただし、教室の管理上特に支障がある場合は、変更することがある。</w:t>
      </w:r>
    </w:p>
    <w:p w:rsidR="00286943" w:rsidRPr="00067305" w:rsidRDefault="00286943" w:rsidP="007A5551">
      <w:pPr>
        <w:spacing w:line="240" w:lineRule="exact"/>
        <w:rPr>
          <w:rFonts w:ascii="ＭＳ Ｐ明朝" w:eastAsia="ＭＳ Ｐ明朝" w:hAnsi="ＭＳ Ｐ明朝"/>
          <w:b/>
          <w:sz w:val="18"/>
        </w:rPr>
      </w:pPr>
      <w:r w:rsidRPr="00067305">
        <w:rPr>
          <w:rFonts w:ascii="ＭＳ Ｐ明朝" w:eastAsia="ＭＳ Ｐ明朝" w:hAnsi="ＭＳ Ｐ明朝" w:hint="eastAsia"/>
          <w:b/>
          <w:sz w:val="18"/>
        </w:rPr>
        <w:t>【使用の手続き】</w:t>
      </w:r>
    </w:p>
    <w:p w:rsidR="00286943" w:rsidRPr="00067305" w:rsidRDefault="00286943" w:rsidP="007A5551">
      <w:pPr>
        <w:spacing w:line="240" w:lineRule="exact"/>
        <w:rPr>
          <w:rFonts w:ascii="ＭＳ Ｐ明朝" w:eastAsia="ＭＳ Ｐ明朝" w:hAnsi="ＭＳ Ｐ明朝" w:hint="eastAsia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・使用を希望する者は、教室使用申請書に所定の事項を記入し、使用日から起算して</w:t>
      </w:r>
      <w:r w:rsidRPr="00067305">
        <w:rPr>
          <w:rFonts w:ascii="ＭＳ Ｐ明朝" w:eastAsia="ＭＳ Ｐ明朝" w:hAnsi="ＭＳ Ｐ明朝" w:hint="eastAsia"/>
          <w:b/>
          <w:sz w:val="18"/>
          <w:u w:val="wave"/>
        </w:rPr>
        <w:t>３週間前から７日前までの間に受付事務所管課に提出しなければならない。</w:t>
      </w:r>
    </w:p>
    <w:p w:rsidR="00286943" w:rsidRPr="00067305" w:rsidRDefault="00286943" w:rsidP="007A5551">
      <w:pPr>
        <w:spacing w:line="240" w:lineRule="exact"/>
        <w:rPr>
          <w:rFonts w:ascii="ＭＳ Ｐ明朝" w:eastAsia="ＭＳ Ｐ明朝" w:hAnsi="ＭＳ Ｐ明朝"/>
          <w:b/>
          <w:sz w:val="18"/>
        </w:rPr>
      </w:pPr>
      <w:r w:rsidRPr="00067305">
        <w:rPr>
          <w:rFonts w:ascii="ＭＳ Ｐ明朝" w:eastAsia="ＭＳ Ｐ明朝" w:hAnsi="ＭＳ Ｐ明朝" w:hint="eastAsia"/>
          <w:b/>
          <w:sz w:val="18"/>
        </w:rPr>
        <w:t>【使用者の遵守事項】</w:t>
      </w:r>
    </w:p>
    <w:p w:rsidR="00286943" w:rsidRPr="00067305" w:rsidRDefault="00286943" w:rsidP="00067305">
      <w:pPr>
        <w:spacing w:line="240" w:lineRule="exact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教室の使用を許可された者（以下「使用者」という。）は、以下の点を遵守しなければならない。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</w:t>
      </w:r>
      <w:r w:rsidRPr="00067305">
        <w:rPr>
          <w:rFonts w:ascii="ＭＳ Ｐ明朝" w:eastAsia="ＭＳ Ｐ明朝" w:hAnsi="ＭＳ Ｐ明朝"/>
          <w:sz w:val="18"/>
        </w:rPr>
        <w:t>教室を使用するときは、常に教室使用許可証を携帯しているこ</w:t>
      </w:r>
      <w:r w:rsidRPr="00067305">
        <w:rPr>
          <w:rFonts w:ascii="ＭＳ Ｐ明朝" w:eastAsia="ＭＳ Ｐ明朝" w:hAnsi="ＭＳ Ｐ明朝" w:hint="eastAsia"/>
          <w:sz w:val="18"/>
        </w:rPr>
        <w:t>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・防火責任者を定めて火気の取締を厳重にし、教室内での喫煙はしないこと。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・教室使用申請書に記載した使用目的以外で使用しないこと。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・教室使用許可証を第三者に転貸し、又は譲渡しないこと。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・使用許可時間を厳守すること。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・授業その他学事の執行を妨害しないこと。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・教室内の備品を著しく移動しないこと。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・教室、附帯設備又は備品等を汚損若しくは破損又は滅失したときは、損害を賠償すること。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・教室を使用後直ちに使用前の状態に復し、責任をもって清掃すること。</w:t>
      </w:r>
    </w:p>
    <w:p w:rsidR="00286943" w:rsidRPr="00067305" w:rsidRDefault="00286943" w:rsidP="00067305">
      <w:pPr>
        <w:spacing w:line="240" w:lineRule="exact"/>
        <w:ind w:leftChars="100" w:left="21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その他教室の使用については、本大学の指示に従うこと。本教室は、教室の使用を許可した後、または教室を使用中であっても次に該当すると認めたときは、使用を取り消し、または使用を中止させることがある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・本大学において緊急に教室を使用する必要が生じたとき。</w:t>
      </w:r>
    </w:p>
    <w:p w:rsidR="00286943" w:rsidRPr="00067305" w:rsidRDefault="00286943" w:rsidP="007A5551">
      <w:pPr>
        <w:spacing w:line="240" w:lineRule="exact"/>
        <w:ind w:firstLineChars="100" w:firstLine="180"/>
        <w:rPr>
          <w:rFonts w:ascii="ＭＳ Ｐ明朝" w:eastAsia="ＭＳ Ｐ明朝" w:hAnsi="ＭＳ Ｐ明朝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・不測の事態により教室の使用に不都合が生じたとき。</w:t>
      </w:r>
    </w:p>
    <w:p w:rsidR="00A74CC6" w:rsidRPr="00067305" w:rsidRDefault="00286943" w:rsidP="008E1A02">
      <w:pPr>
        <w:spacing w:line="240" w:lineRule="exact"/>
        <w:ind w:firstLineChars="100" w:firstLine="180"/>
        <w:rPr>
          <w:rFonts w:ascii="ＭＳ Ｐ明朝" w:eastAsia="ＭＳ Ｐ明朝" w:hAnsi="ＭＳ Ｐ明朝" w:hint="eastAsia"/>
          <w:sz w:val="18"/>
        </w:rPr>
      </w:pPr>
      <w:r w:rsidRPr="00067305">
        <w:rPr>
          <w:rFonts w:ascii="ＭＳ Ｐ明朝" w:eastAsia="ＭＳ Ｐ明朝" w:hAnsi="ＭＳ Ｐ明朝" w:hint="eastAsia"/>
          <w:sz w:val="18"/>
        </w:rPr>
        <w:t>・教室を使用するときに、使用者が教室使用許可証を携帯していないとき。</w:t>
      </w:r>
    </w:p>
    <w:sectPr w:rsidR="00A74CC6" w:rsidRPr="00067305">
      <w:type w:val="continuous"/>
      <w:pgSz w:w="10319" w:h="14572" w:orient="landscape" w:code="12"/>
      <w:pgMar w:top="454" w:right="659" w:bottom="285" w:left="104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93" w:rsidRDefault="000B7893" w:rsidP="00177B91">
      <w:r>
        <w:separator/>
      </w:r>
    </w:p>
  </w:endnote>
  <w:endnote w:type="continuationSeparator" w:id="0">
    <w:p w:rsidR="000B7893" w:rsidRDefault="000B7893" w:rsidP="0017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93" w:rsidRDefault="000B7893" w:rsidP="00177B91">
      <w:r>
        <w:separator/>
      </w:r>
    </w:p>
  </w:footnote>
  <w:footnote w:type="continuationSeparator" w:id="0">
    <w:p w:rsidR="000B7893" w:rsidRDefault="000B7893" w:rsidP="0017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4F1"/>
    <w:multiLevelType w:val="hybridMultilevel"/>
    <w:tmpl w:val="4D86A370"/>
    <w:lvl w:ilvl="0" w:tplc="D0E8D636">
      <w:start w:val="201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0B30"/>
    <w:multiLevelType w:val="singleLevel"/>
    <w:tmpl w:val="CEE25D8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91"/>
    <w:rsid w:val="00016385"/>
    <w:rsid w:val="00016B2B"/>
    <w:rsid w:val="0004452E"/>
    <w:rsid w:val="00044DC5"/>
    <w:rsid w:val="000604AC"/>
    <w:rsid w:val="00067305"/>
    <w:rsid w:val="000A19F3"/>
    <w:rsid w:val="000A6501"/>
    <w:rsid w:val="000B7893"/>
    <w:rsid w:val="000F6304"/>
    <w:rsid w:val="00177B91"/>
    <w:rsid w:val="001B3840"/>
    <w:rsid w:val="001C29FE"/>
    <w:rsid w:val="001F0EA0"/>
    <w:rsid w:val="002054A4"/>
    <w:rsid w:val="002628EC"/>
    <w:rsid w:val="002758DD"/>
    <w:rsid w:val="00286943"/>
    <w:rsid w:val="00295FA3"/>
    <w:rsid w:val="002B5F86"/>
    <w:rsid w:val="002C6208"/>
    <w:rsid w:val="003230CF"/>
    <w:rsid w:val="00365923"/>
    <w:rsid w:val="003C0716"/>
    <w:rsid w:val="003E3DC8"/>
    <w:rsid w:val="0043346C"/>
    <w:rsid w:val="00473744"/>
    <w:rsid w:val="0049041E"/>
    <w:rsid w:val="0051403C"/>
    <w:rsid w:val="005871FD"/>
    <w:rsid w:val="005A6A33"/>
    <w:rsid w:val="005B4EFC"/>
    <w:rsid w:val="005C09FE"/>
    <w:rsid w:val="005E775F"/>
    <w:rsid w:val="005F4720"/>
    <w:rsid w:val="006A1A37"/>
    <w:rsid w:val="006A2406"/>
    <w:rsid w:val="006B31B4"/>
    <w:rsid w:val="006B74CA"/>
    <w:rsid w:val="006D3924"/>
    <w:rsid w:val="007426E2"/>
    <w:rsid w:val="00751FA0"/>
    <w:rsid w:val="007A5551"/>
    <w:rsid w:val="007B4074"/>
    <w:rsid w:val="007C5FCD"/>
    <w:rsid w:val="00840EB2"/>
    <w:rsid w:val="00867D6E"/>
    <w:rsid w:val="00880A31"/>
    <w:rsid w:val="008B6E91"/>
    <w:rsid w:val="008C4DE6"/>
    <w:rsid w:val="008C6F23"/>
    <w:rsid w:val="008E1A02"/>
    <w:rsid w:val="00941CC4"/>
    <w:rsid w:val="00995F7B"/>
    <w:rsid w:val="009B1C44"/>
    <w:rsid w:val="009B658D"/>
    <w:rsid w:val="00A252C2"/>
    <w:rsid w:val="00A35719"/>
    <w:rsid w:val="00A50A4F"/>
    <w:rsid w:val="00A54736"/>
    <w:rsid w:val="00A62AD0"/>
    <w:rsid w:val="00A71598"/>
    <w:rsid w:val="00A74CC6"/>
    <w:rsid w:val="00AB1E17"/>
    <w:rsid w:val="00AB3732"/>
    <w:rsid w:val="00AD3CF7"/>
    <w:rsid w:val="00AD450D"/>
    <w:rsid w:val="00B16D98"/>
    <w:rsid w:val="00B30569"/>
    <w:rsid w:val="00B72085"/>
    <w:rsid w:val="00B8006C"/>
    <w:rsid w:val="00C173B6"/>
    <w:rsid w:val="00C22F28"/>
    <w:rsid w:val="00C33711"/>
    <w:rsid w:val="00C52C34"/>
    <w:rsid w:val="00C86D0D"/>
    <w:rsid w:val="00CA7EAF"/>
    <w:rsid w:val="00CB5B9C"/>
    <w:rsid w:val="00CD3962"/>
    <w:rsid w:val="00CF0BA8"/>
    <w:rsid w:val="00D92B27"/>
    <w:rsid w:val="00D93F98"/>
    <w:rsid w:val="00DB1E81"/>
    <w:rsid w:val="00DC2318"/>
    <w:rsid w:val="00DE369F"/>
    <w:rsid w:val="00DE4DF5"/>
    <w:rsid w:val="00DF418B"/>
    <w:rsid w:val="00E34972"/>
    <w:rsid w:val="00EF1AE1"/>
    <w:rsid w:val="00EF2AE1"/>
    <w:rsid w:val="00F1539D"/>
    <w:rsid w:val="00F17C1D"/>
    <w:rsid w:val="00F2599B"/>
    <w:rsid w:val="00F44F6A"/>
    <w:rsid w:val="00F51A0F"/>
    <w:rsid w:val="00F5781D"/>
    <w:rsid w:val="00F73FE1"/>
    <w:rsid w:val="00F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34E11C"/>
  <w15:chartTrackingRefBased/>
  <w15:docId w15:val="{AE4FB536-C820-4336-9303-5FCFC0DA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735" w:right="735"/>
    </w:pPr>
  </w:style>
  <w:style w:type="paragraph" w:styleId="a4">
    <w:name w:val="header"/>
    <w:basedOn w:val="a"/>
    <w:link w:val="a5"/>
    <w:uiPriority w:val="99"/>
    <w:unhideWhenUsed/>
    <w:rsid w:val="00177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7B9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7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7B91"/>
    <w:rPr>
      <w:kern w:val="2"/>
      <w:sz w:val="21"/>
    </w:rPr>
  </w:style>
  <w:style w:type="character" w:styleId="a8">
    <w:name w:val="annotation reference"/>
    <w:uiPriority w:val="99"/>
    <w:semiHidden/>
    <w:unhideWhenUsed/>
    <w:rsid w:val="00F51A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1A0F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51A0F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1A0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51A0F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F51A0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51A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6D78-0D13-48F9-8B95-E1356CD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30A4B9A2.dotm</Template>
  <TotalTime>7</TotalTime>
  <Pages>2</Pages>
  <Words>1456</Words>
  <Characters>366</Characters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</vt:lpstr>
      <vt:lpstr>申請日</vt:lpstr>
    </vt:vector>
  </TitlesOfParts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2019-03-07T01:46:00Z</cp:lastPrinted>
  <dcterms:created xsi:type="dcterms:W3CDTF">2019-03-19T02:04:00Z</dcterms:created>
  <dcterms:modified xsi:type="dcterms:W3CDTF">2019-03-19T02:11:00Z</dcterms:modified>
</cp:coreProperties>
</file>