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1E" w:rsidRDefault="0047431E" w:rsidP="0047431E">
      <w:pPr>
        <w:wordWrap w:val="0"/>
        <w:jc w:val="right"/>
        <w:rPr>
          <w:rFonts w:ascii="ＭＳ ゴシック" w:eastAsia="ＭＳ ゴシック" w:hAnsi="ＭＳ ゴシック"/>
          <w:b/>
          <w:bCs/>
          <w:sz w:val="24"/>
        </w:rPr>
      </w:pPr>
    </w:p>
    <w:p w:rsidR="00EB692B" w:rsidRDefault="00EB692B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２０</w:t>
      </w:r>
      <w:r w:rsidR="00F345EB">
        <w:rPr>
          <w:rFonts w:hint="eastAsia"/>
          <w:b/>
          <w:bCs/>
          <w:sz w:val="48"/>
        </w:rPr>
        <w:t>１</w:t>
      </w:r>
      <w:r w:rsidR="00CE53E3">
        <w:rPr>
          <w:rFonts w:hint="eastAsia"/>
          <w:b/>
          <w:bCs/>
          <w:sz w:val="48"/>
        </w:rPr>
        <w:t>８</w:t>
      </w:r>
      <w:r>
        <w:rPr>
          <w:rFonts w:hint="eastAsia"/>
          <w:b/>
          <w:bCs/>
          <w:sz w:val="48"/>
        </w:rPr>
        <w:t>年度行事結果報告書</w:t>
      </w:r>
    </w:p>
    <w:p w:rsidR="00EB692B" w:rsidRDefault="00EB692B">
      <w:pPr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 xml:space="preserve">（Ｂ）　　　　　　　　　　　　　　　　　　　　　　</w:t>
      </w:r>
    </w:p>
    <w:p w:rsidR="00EB692B" w:rsidRDefault="00555940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</w:t>
      </w:r>
      <w:r w:rsidR="00EB692B">
        <w:rPr>
          <w:rFonts w:hint="eastAsia"/>
          <w:sz w:val="28"/>
          <w:u w:val="single"/>
        </w:rPr>
        <w:t>部</w:t>
      </w:r>
      <w:r w:rsidR="00EB692B">
        <w:rPr>
          <w:rFonts w:hint="eastAsia"/>
          <w:sz w:val="28"/>
          <w:u w:val="single"/>
        </w:rPr>
        <w:t xml:space="preserve"> </w:t>
      </w:r>
      <w:r w:rsidR="00EB692B">
        <w:rPr>
          <w:rFonts w:hint="eastAsia"/>
          <w:sz w:val="28"/>
          <w:u w:val="single"/>
        </w:rPr>
        <w:t>会</w:t>
      </w:r>
      <w:r w:rsidR="00EB692B">
        <w:rPr>
          <w:rFonts w:hint="eastAsia"/>
          <w:sz w:val="28"/>
          <w:u w:val="single"/>
        </w:rPr>
        <w:t xml:space="preserve"> </w:t>
      </w:r>
      <w:r w:rsidR="00EB692B">
        <w:rPr>
          <w:rFonts w:hint="eastAsia"/>
          <w:sz w:val="28"/>
          <w:u w:val="single"/>
        </w:rPr>
        <w:t xml:space="preserve">名　　</w:t>
      </w:r>
      <w:bookmarkStart w:id="0" w:name="_GoBack"/>
      <w:bookmarkEnd w:id="0"/>
      <w:r w:rsidR="00EB692B">
        <w:rPr>
          <w:rFonts w:hint="eastAsia"/>
          <w:sz w:val="28"/>
          <w:u w:val="single"/>
        </w:rPr>
        <w:t xml:space="preserve">　　　　　　　　　　　　　　</w:t>
      </w:r>
    </w:p>
    <w:p w:rsidR="00CE53E3" w:rsidRDefault="00CE53E3" w:rsidP="00CE53E3">
      <w:pPr>
        <w:rPr>
          <w:sz w:val="28"/>
          <w:u w:val="single"/>
        </w:rPr>
      </w:pPr>
    </w:p>
    <w:p w:rsidR="00CE53E3" w:rsidRPr="00E52F58" w:rsidRDefault="00CE53E3" w:rsidP="00CE53E3">
      <w:pPr>
        <w:rPr>
          <w:sz w:val="28"/>
        </w:rPr>
      </w:pPr>
      <w:r w:rsidRPr="00E52F58">
        <w:rPr>
          <w:rFonts w:hint="eastAsia"/>
          <w:sz w:val="28"/>
        </w:rPr>
        <w:t>●</w:t>
      </w:r>
      <w:r w:rsidR="003D6C8B">
        <w:rPr>
          <w:rFonts w:hint="eastAsia"/>
          <w:sz w:val="28"/>
        </w:rPr>
        <w:t>定期的な練習・打ち合わせスケジュール</w:t>
      </w:r>
      <w:r>
        <w:rPr>
          <w:rFonts w:hint="eastAsia"/>
          <w:sz w:val="28"/>
        </w:rPr>
        <w:t>を記入してください。</w:t>
      </w:r>
    </w:p>
    <w:p w:rsidR="00CE53E3" w:rsidRPr="00E52F58" w:rsidRDefault="00CE53E3" w:rsidP="00CE53E3">
      <w:pPr>
        <w:rPr>
          <w:sz w:val="28"/>
        </w:rPr>
      </w:pPr>
      <w:r w:rsidRPr="00E52F58">
        <w:rPr>
          <w:rFonts w:hint="eastAsia"/>
          <w:sz w:val="28"/>
        </w:rPr>
        <w:t>例、毎週月曜日ミーティング、　第</w:t>
      </w:r>
      <w:r w:rsidRPr="00E52F58">
        <w:rPr>
          <w:rFonts w:hint="eastAsia"/>
          <w:sz w:val="28"/>
        </w:rPr>
        <w:t>2</w:t>
      </w:r>
      <w:r>
        <w:rPr>
          <w:rFonts w:hint="eastAsia"/>
          <w:sz w:val="28"/>
        </w:rPr>
        <w:t>・</w:t>
      </w:r>
      <w:r w:rsidRPr="00E52F58">
        <w:rPr>
          <w:rFonts w:hint="eastAsia"/>
          <w:sz w:val="28"/>
        </w:rPr>
        <w:t>4</w:t>
      </w:r>
      <w:r w:rsidRPr="00E52F58">
        <w:rPr>
          <w:rFonts w:hint="eastAsia"/>
          <w:sz w:val="28"/>
        </w:rPr>
        <w:t>土曜日全体練習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CE53E3" w:rsidRPr="001D64F3" w:rsidTr="001D64F3">
        <w:tc>
          <w:tcPr>
            <w:tcW w:w="10404" w:type="dxa"/>
            <w:shd w:val="clear" w:color="auto" w:fill="auto"/>
          </w:tcPr>
          <w:p w:rsidR="00CE53E3" w:rsidRPr="001D64F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RPr="001D64F3" w:rsidTr="001D64F3">
        <w:tc>
          <w:tcPr>
            <w:tcW w:w="10404" w:type="dxa"/>
            <w:shd w:val="clear" w:color="auto" w:fill="auto"/>
          </w:tcPr>
          <w:p w:rsidR="00CE53E3" w:rsidRPr="001D64F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RPr="001D64F3" w:rsidTr="001D64F3">
        <w:tc>
          <w:tcPr>
            <w:tcW w:w="10404" w:type="dxa"/>
            <w:shd w:val="clear" w:color="auto" w:fill="auto"/>
          </w:tcPr>
          <w:p w:rsidR="00CE53E3" w:rsidRPr="001D64F3" w:rsidRDefault="00CE53E3" w:rsidP="001D64F3">
            <w:pPr>
              <w:rPr>
                <w:sz w:val="28"/>
                <w:u w:val="single"/>
              </w:rPr>
            </w:pPr>
          </w:p>
        </w:tc>
      </w:tr>
    </w:tbl>
    <w:p w:rsidR="00CE53E3" w:rsidRPr="00E52F58" w:rsidRDefault="00CE53E3" w:rsidP="00CE53E3">
      <w:pPr>
        <w:rPr>
          <w:sz w:val="28"/>
        </w:rPr>
      </w:pPr>
    </w:p>
    <w:p w:rsidR="00CE53E3" w:rsidRPr="007702A7" w:rsidRDefault="00B27514" w:rsidP="00CE53E3">
      <w:pPr>
        <w:rPr>
          <w:sz w:val="28"/>
        </w:rPr>
      </w:pPr>
      <w:r w:rsidRPr="00E52F58">
        <w:rPr>
          <w:rFonts w:hint="eastAsia"/>
          <w:sz w:val="28"/>
        </w:rPr>
        <w:t>●</w:t>
      </w:r>
      <w:r>
        <w:rPr>
          <w:rFonts w:hint="eastAsia"/>
          <w:sz w:val="28"/>
        </w:rPr>
        <w:t>主な</w:t>
      </w:r>
      <w:r w:rsidR="003D6C8B">
        <w:rPr>
          <w:rFonts w:hint="eastAsia"/>
          <w:sz w:val="28"/>
        </w:rPr>
        <w:t>年間の試合結果や行事内容</w:t>
      </w:r>
      <w:r w:rsidRPr="00E52F58">
        <w:rPr>
          <w:rFonts w:hint="eastAsia"/>
          <w:sz w:val="28"/>
        </w:rPr>
        <w:t>を記入してください</w:t>
      </w:r>
      <w:r>
        <w:rPr>
          <w:rFonts w:hint="eastAsia"/>
          <w:sz w:val="28"/>
        </w:rPr>
        <w:t>（別紙可）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219"/>
        <w:gridCol w:w="2070"/>
        <w:gridCol w:w="4919"/>
      </w:tblGrid>
      <w:tr w:rsidR="00CE53E3" w:rsidTr="001D64F3">
        <w:trPr>
          <w:trHeight w:hRule="exact" w:val="456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8" w:type="pct"/>
          </w:tcPr>
          <w:p w:rsidR="00CE53E3" w:rsidRDefault="00CE53E3" w:rsidP="001D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1015" w:type="pct"/>
          </w:tcPr>
          <w:p w:rsidR="00CE53E3" w:rsidRDefault="00CE53E3" w:rsidP="001D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2412" w:type="pct"/>
          </w:tcPr>
          <w:p w:rsidR="00CE53E3" w:rsidRDefault="003D6C8B" w:rsidP="001D64F3">
            <w:pPr>
              <w:jc w:val="center"/>
              <w:rPr>
                <w:sz w:val="24"/>
              </w:rPr>
            </w:pPr>
            <w:r w:rsidRPr="003D6C8B">
              <w:rPr>
                <w:rFonts w:hint="eastAsia"/>
                <w:sz w:val="24"/>
              </w:rPr>
              <w:t>試合結果</w:t>
            </w:r>
            <w:r>
              <w:rPr>
                <w:rFonts w:hint="eastAsia"/>
                <w:sz w:val="24"/>
              </w:rPr>
              <w:t>・</w:t>
            </w:r>
            <w:r w:rsidR="00CE53E3">
              <w:rPr>
                <w:rFonts w:hint="eastAsia"/>
                <w:sz w:val="24"/>
              </w:rPr>
              <w:t>行事内容</w:t>
            </w:r>
          </w:p>
        </w:tc>
      </w:tr>
      <w:tr w:rsidR="00CE53E3" w:rsidTr="00B27514">
        <w:trPr>
          <w:trHeight w:hRule="exact" w:val="677"/>
        </w:trPr>
        <w:tc>
          <w:tcPr>
            <w:tcW w:w="485" w:type="pct"/>
            <w:tcBorders>
              <w:right w:val="dotted" w:sz="4" w:space="0" w:color="auto"/>
            </w:tcBorders>
            <w:vAlign w:val="center"/>
          </w:tcPr>
          <w:p w:rsidR="00CE53E3" w:rsidRPr="00B27514" w:rsidRDefault="00AC767E" w:rsidP="00B2751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35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50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37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52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40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41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56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44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45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46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B27514" w:rsidTr="001D64F3">
        <w:trPr>
          <w:trHeight w:hRule="exact" w:val="746"/>
        </w:trPr>
        <w:tc>
          <w:tcPr>
            <w:tcW w:w="485" w:type="pct"/>
            <w:tcBorders>
              <w:right w:val="dotted" w:sz="4" w:space="0" w:color="auto"/>
            </w:tcBorders>
          </w:tcPr>
          <w:p w:rsidR="00B27514" w:rsidRDefault="00B27514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B27514" w:rsidRDefault="00B27514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B27514" w:rsidRDefault="00B27514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B27514" w:rsidRDefault="00B27514" w:rsidP="001D64F3">
            <w:pPr>
              <w:rPr>
                <w:sz w:val="28"/>
                <w:u w:val="single"/>
              </w:rPr>
            </w:pPr>
          </w:p>
        </w:tc>
      </w:tr>
    </w:tbl>
    <w:p w:rsidR="00CE53E3" w:rsidRDefault="00CE53E3" w:rsidP="00CE53E3">
      <w:pPr>
        <w:rPr>
          <w:sz w:val="28"/>
          <w:u w:val="single"/>
        </w:rPr>
      </w:pPr>
    </w:p>
    <w:p w:rsidR="00CE53E3" w:rsidRDefault="00CE53E3"/>
    <w:sectPr w:rsidR="00CE53E3">
      <w:footerReference w:type="default" r:id="rId6"/>
      <w:pgSz w:w="11907" w:h="16840" w:code="9"/>
      <w:pgMar w:top="851" w:right="567" w:bottom="567" w:left="1134" w:header="851" w:footer="284" w:gutter="0"/>
      <w:cols w:space="425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E2" w:rsidRDefault="009A2AE2">
      <w:r>
        <w:separator/>
      </w:r>
    </w:p>
  </w:endnote>
  <w:endnote w:type="continuationSeparator" w:id="0">
    <w:p w:rsidR="009A2AE2" w:rsidRDefault="009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A5" w:rsidRDefault="009943A5">
    <w:pPr>
      <w:pStyle w:val="a4"/>
      <w:rPr>
        <w:sz w:val="24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  <w:sz w:val="24"/>
      </w:rPr>
      <w:t>中央大学学友会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E2" w:rsidRDefault="009A2AE2">
      <w:r>
        <w:separator/>
      </w:r>
    </w:p>
  </w:footnote>
  <w:footnote w:type="continuationSeparator" w:id="0">
    <w:p w:rsidR="009A2AE2" w:rsidRDefault="009A2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51"/>
    <w:rsid w:val="000A0065"/>
    <w:rsid w:val="000D4F71"/>
    <w:rsid w:val="00172D67"/>
    <w:rsid w:val="001D64F3"/>
    <w:rsid w:val="003D6C8B"/>
    <w:rsid w:val="00414A91"/>
    <w:rsid w:val="0047431E"/>
    <w:rsid w:val="005456FB"/>
    <w:rsid w:val="00555940"/>
    <w:rsid w:val="00573172"/>
    <w:rsid w:val="005D43BE"/>
    <w:rsid w:val="005E2552"/>
    <w:rsid w:val="006D6739"/>
    <w:rsid w:val="007702A7"/>
    <w:rsid w:val="0079084C"/>
    <w:rsid w:val="007D4AA8"/>
    <w:rsid w:val="00804D0B"/>
    <w:rsid w:val="00883CA6"/>
    <w:rsid w:val="009943A5"/>
    <w:rsid w:val="009A2AE2"/>
    <w:rsid w:val="009B0556"/>
    <w:rsid w:val="00AC767E"/>
    <w:rsid w:val="00B27514"/>
    <w:rsid w:val="00B4661E"/>
    <w:rsid w:val="00BD1851"/>
    <w:rsid w:val="00BE4D2C"/>
    <w:rsid w:val="00BF286A"/>
    <w:rsid w:val="00C25980"/>
    <w:rsid w:val="00C95337"/>
    <w:rsid w:val="00CC1C24"/>
    <w:rsid w:val="00CD1DEF"/>
    <w:rsid w:val="00CE53E3"/>
    <w:rsid w:val="00DD461E"/>
    <w:rsid w:val="00DD73B0"/>
    <w:rsid w:val="00DF2A28"/>
    <w:rsid w:val="00E749B8"/>
    <w:rsid w:val="00E76DB2"/>
    <w:rsid w:val="00E8483D"/>
    <w:rsid w:val="00EB222D"/>
    <w:rsid w:val="00EB692B"/>
    <w:rsid w:val="00F20720"/>
    <w:rsid w:val="00F345EB"/>
    <w:rsid w:val="00F41A53"/>
    <w:rsid w:val="00F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C378B-BD88-4AD0-8C27-2B513193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D185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D1851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CE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15EAB421.dotm</Template>
  <TotalTime>0</TotalTime>
  <Pages>1</Pages>
  <Words>117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０ ０ ３ 年 度　行 事 予 定 表</vt:lpstr>
      <vt:lpstr>２ ０ ０ ３ 年 度　行 事 予 定 表</vt:lpstr>
    </vt:vector>
  </TitlesOfParts>
  <Company>中央大学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０ ０ ３ 年 度　行 事 予 定 表</dc:title>
  <dc:subject/>
  <dc:creator>da9208</dc:creator>
  <cp:keywords/>
  <cp:lastModifiedBy>吉岡達也</cp:lastModifiedBy>
  <cp:revision>3</cp:revision>
  <cp:lastPrinted>2019-03-13T23:07:00Z</cp:lastPrinted>
  <dcterms:created xsi:type="dcterms:W3CDTF">2019-03-16T01:05:00Z</dcterms:created>
  <dcterms:modified xsi:type="dcterms:W3CDTF">2019-03-16T01:06:00Z</dcterms:modified>
</cp:coreProperties>
</file>