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3553" w:rsidRPr="004A6534" w:rsidRDefault="004A6534" w:rsidP="00004CF3">
      <w:pPr>
        <w:ind w:leftChars="100" w:left="210" w:rightChars="202" w:right="424" w:firstLineChars="3700" w:firstLine="8915"/>
        <w:rPr>
          <w:rFonts w:ascii="ＭＳ ゴシック" w:eastAsia="ＭＳ ゴシック" w:hAnsi="ＭＳ ゴシック" w:hint="eastAsia"/>
          <w:b/>
          <w:bCs/>
          <w:color w:val="000000"/>
          <w:sz w:val="24"/>
        </w:rPr>
      </w:pPr>
      <w:r>
        <w:rPr>
          <w:rFonts w:ascii="ＭＳ ゴシック" w:eastAsia="ＭＳ ゴシック" w:hAnsi="ＭＳ ゴシック"/>
          <w:b/>
          <w:bCs/>
          <w:color w:val="000000"/>
          <w:sz w:val="24"/>
        </w:rPr>
        <w:fldChar w:fldCharType="begin"/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instrText xml:space="preserve"> </w:instrText>
      </w:r>
      <w:r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instrText>MERGEFIELD "枝番"</w:instrText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instrText xml:space="preserve"> </w:instrText>
      </w:r>
      <w:r>
        <w:rPr>
          <w:rFonts w:ascii="ＭＳ ゴシック" w:eastAsia="ＭＳ ゴシック" w:hAnsi="ＭＳ ゴシック"/>
          <w:b/>
          <w:bCs/>
          <w:color w:val="000000"/>
          <w:sz w:val="24"/>
        </w:rPr>
        <w:fldChar w:fldCharType="end"/>
      </w:r>
    </w:p>
    <w:p w:rsidR="002E3553" w:rsidRDefault="002E3553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48"/>
        </w:rPr>
        <w:t>部会の希望・構想等</w:t>
      </w:r>
    </w:p>
    <w:p w:rsidR="002E3553" w:rsidRDefault="002E3553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（Ｅ）　　　　　　　　　　　　　　　　　　　　　　</w:t>
      </w:r>
    </w:p>
    <w:p w:rsidR="002E3553" w:rsidRDefault="002E3553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</w:t>
      </w:r>
      <w:r w:rsidR="004A6534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>部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名　</w:t>
      </w:r>
      <w:r w:rsidR="00857CF3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</w:t>
      </w:r>
    </w:p>
    <w:p w:rsidR="002E3553" w:rsidRDefault="002E355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</w:p>
    <w:p w:rsidR="00393BA5" w:rsidRPr="00764A31" w:rsidRDefault="00393BA5" w:rsidP="00393BA5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 w:rsidRPr="00764A31">
        <w:rPr>
          <w:rFonts w:ascii="ＭＳ Ｐ明朝" w:eastAsia="ＭＳ Ｐ明朝" w:hAnsi="ＭＳ Ｐ明朝" w:hint="eastAsia"/>
          <w:sz w:val="22"/>
          <w:szCs w:val="22"/>
        </w:rPr>
        <w:t>現在部会で抱えている問題や部会の希望・</w:t>
      </w:r>
      <w:r>
        <w:rPr>
          <w:rFonts w:ascii="ＭＳ Ｐ明朝" w:eastAsia="ＭＳ Ｐ明朝" w:hAnsi="ＭＳ Ｐ明朝" w:hint="eastAsia"/>
          <w:sz w:val="22"/>
          <w:szCs w:val="22"/>
        </w:rPr>
        <w:t>将来の構想等を記入した上で、今年度の活動方針を記入してください。できるだけ詳細に記入し、足りない場合には別紙を使用してもかまいません。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6"/>
      </w:tblGrid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bottom w:val="dotted" w:sz="4" w:space="0" w:color="auto"/>
            </w:tcBorders>
          </w:tcPr>
          <w:p w:rsidR="00393BA5" w:rsidRPr="00764A31" w:rsidRDefault="00393BA5" w:rsidP="00393BA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64A31">
              <w:rPr>
                <w:rFonts w:ascii="ＭＳ Ｐ明朝" w:eastAsia="ＭＳ Ｐ明朝" w:hAnsi="ＭＳ Ｐ明朝" w:hint="eastAsia"/>
                <w:sz w:val="22"/>
                <w:szCs w:val="22"/>
              </w:rPr>
              <w:t>◎現在部会で抱えている問題</w:t>
            </w:r>
          </w:p>
        </w:tc>
      </w:tr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rFonts w:hint="eastAsia"/>
                <w:sz w:val="28"/>
                <w:u w:val="single"/>
              </w:rPr>
            </w:pPr>
          </w:p>
        </w:tc>
      </w:tr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rFonts w:hint="eastAsia"/>
                <w:sz w:val="28"/>
                <w:u w:val="single"/>
              </w:rPr>
            </w:pPr>
          </w:p>
        </w:tc>
      </w:tr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rFonts w:hint="eastAsia"/>
                <w:sz w:val="28"/>
                <w:u w:val="single"/>
              </w:rPr>
            </w:pPr>
          </w:p>
        </w:tc>
      </w:tr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rFonts w:hint="eastAsia"/>
                <w:sz w:val="28"/>
                <w:u w:val="single"/>
              </w:rPr>
            </w:pPr>
          </w:p>
        </w:tc>
      </w:tr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Pr="00764A31" w:rsidRDefault="00F63F47" w:rsidP="00393BA5">
            <w:pP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</w:pPr>
            <w:r w:rsidRPr="008F7267">
              <w:rPr>
                <w:rFonts w:ascii="ＭＳ Ｐ明朝" w:eastAsia="ＭＳ Ｐ明朝" w:hAnsi="ＭＳ Ｐ明朝" w:hint="eastAsia"/>
                <w:sz w:val="22"/>
                <w:szCs w:val="22"/>
              </w:rPr>
              <w:t>◎</w:t>
            </w:r>
            <w:r w:rsidRPr="00764A31">
              <w:rPr>
                <w:rFonts w:ascii="ＭＳ Ｐ明朝" w:eastAsia="ＭＳ Ｐ明朝" w:hAnsi="ＭＳ Ｐ明朝" w:hint="eastAsia"/>
                <w:sz w:val="22"/>
                <w:szCs w:val="22"/>
              </w:rPr>
              <w:t>部会の希望・将来の構想等</w:t>
            </w:r>
          </w:p>
        </w:tc>
      </w:tr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Pr="00764A31" w:rsidRDefault="00393BA5" w:rsidP="00393BA5">
            <w:pP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</w:pPr>
          </w:p>
        </w:tc>
      </w:tr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rFonts w:hint="eastAsia"/>
                <w:sz w:val="28"/>
                <w:u w:val="single"/>
              </w:rPr>
            </w:pPr>
          </w:p>
        </w:tc>
      </w:tr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rFonts w:hint="eastAsia"/>
                <w:sz w:val="28"/>
                <w:u w:val="single"/>
              </w:rPr>
            </w:pPr>
          </w:p>
        </w:tc>
      </w:tr>
      <w:tr w:rsidR="00393BA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93BA5" w:rsidRDefault="00393BA5" w:rsidP="00393BA5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Pr="00764A31" w:rsidRDefault="00F63F47" w:rsidP="00F63F47">
            <w:pP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</w:pPr>
            <w:r w:rsidRPr="00764A31">
              <w:rPr>
                <w:rFonts w:ascii="ＭＳ Ｐ明朝" w:eastAsia="ＭＳ Ｐ明朝" w:hAnsi="ＭＳ Ｐ明朝" w:hint="eastAsia"/>
                <w:sz w:val="22"/>
                <w:szCs w:val="22"/>
              </w:rPr>
              <w:t>◎今年度の活動方針</w:t>
            </w: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Pr="00764A31" w:rsidRDefault="00F63F47" w:rsidP="00F63F47">
            <w:pP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  <w:tr w:rsidR="00F63F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tcBorders>
              <w:top w:val="dotted" w:sz="4" w:space="0" w:color="auto"/>
            </w:tcBorders>
          </w:tcPr>
          <w:p w:rsidR="00F63F47" w:rsidRDefault="00F63F47" w:rsidP="00F63F47">
            <w:pPr>
              <w:rPr>
                <w:rFonts w:hint="eastAsia"/>
                <w:sz w:val="28"/>
                <w:u w:val="single"/>
              </w:rPr>
            </w:pPr>
          </w:p>
        </w:tc>
      </w:tr>
    </w:tbl>
    <w:p w:rsidR="002E3553" w:rsidRDefault="002E3553">
      <w:pPr>
        <w:rPr>
          <w:rFonts w:hint="eastAsia"/>
          <w:sz w:val="28"/>
          <w:u w:val="single"/>
        </w:rPr>
      </w:pPr>
    </w:p>
    <w:sectPr w:rsidR="002E3553" w:rsidSect="00EE33CD">
      <w:footerReference w:type="default" r:id="rId6"/>
      <w:pgSz w:w="11907" w:h="16840" w:code="9"/>
      <w:pgMar w:top="567" w:right="567" w:bottom="284" w:left="1134" w:header="851" w:footer="284" w:gutter="0"/>
      <w:paperSrc w:first="4" w:other="4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07" w:rsidRDefault="00045107">
      <w:r>
        <w:separator/>
      </w:r>
    </w:p>
  </w:endnote>
  <w:endnote w:type="continuationSeparator" w:id="0">
    <w:p w:rsidR="00045107" w:rsidRDefault="0004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32" w:rsidRDefault="003E5A32">
    <w:pPr>
      <w:pStyle w:val="a4"/>
      <w:rPr>
        <w:rFonts w:hint="eastAsia"/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  <w:sz w:val="24"/>
      </w:rPr>
      <w:t>中央大学学友会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07" w:rsidRDefault="00045107">
      <w:r>
        <w:separator/>
      </w:r>
    </w:p>
  </w:footnote>
  <w:footnote w:type="continuationSeparator" w:id="0">
    <w:p w:rsidR="00045107" w:rsidRDefault="0004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8"/>
    <w:rsid w:val="00004CF3"/>
    <w:rsid w:val="00045107"/>
    <w:rsid w:val="000B0EC3"/>
    <w:rsid w:val="000C23C8"/>
    <w:rsid w:val="00127D28"/>
    <w:rsid w:val="002A544C"/>
    <w:rsid w:val="002E3553"/>
    <w:rsid w:val="00321118"/>
    <w:rsid w:val="00393BA5"/>
    <w:rsid w:val="003E5A32"/>
    <w:rsid w:val="004323F2"/>
    <w:rsid w:val="00475F85"/>
    <w:rsid w:val="00477DC5"/>
    <w:rsid w:val="004A6534"/>
    <w:rsid w:val="00521E39"/>
    <w:rsid w:val="00561EBB"/>
    <w:rsid w:val="0068155A"/>
    <w:rsid w:val="00744D33"/>
    <w:rsid w:val="008204A1"/>
    <w:rsid w:val="00857CF3"/>
    <w:rsid w:val="008D71BC"/>
    <w:rsid w:val="009D25B9"/>
    <w:rsid w:val="00A46F58"/>
    <w:rsid w:val="00AB2CCF"/>
    <w:rsid w:val="00B33B21"/>
    <w:rsid w:val="00C50CD3"/>
    <w:rsid w:val="00CC22A4"/>
    <w:rsid w:val="00D05114"/>
    <w:rsid w:val="00D26826"/>
    <w:rsid w:val="00EB10C6"/>
    <w:rsid w:val="00EE33CD"/>
    <w:rsid w:val="00F55719"/>
    <w:rsid w:val="00F63F47"/>
    <w:rsid w:val="00F848C8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7E47427-A8D5-4147-8A6C-B5E28E25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B0EC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B0E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79F9A114.dotm</Template>
  <TotalTime>1</TotalTime>
  <Pages>1</Pages>
  <Words>136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０ ０ ３ 年 度　行 事 予 定 表</vt:lpstr>
      <vt:lpstr>２ ０ ０ ３ 年 度　行 事 予 定 表</vt:lpstr>
    </vt:vector>
  </TitlesOfParts>
  <Company>中央大学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０ ０ ３ 年 度　行 事 予 定 表</dc:title>
  <dc:subject/>
  <dc:creator>da9208</dc:creator>
  <cp:keywords/>
  <cp:lastModifiedBy>吉岡達也</cp:lastModifiedBy>
  <cp:revision>2</cp:revision>
  <cp:lastPrinted>2018-02-01T08:16:00Z</cp:lastPrinted>
  <dcterms:created xsi:type="dcterms:W3CDTF">2019-03-16T01:29:00Z</dcterms:created>
  <dcterms:modified xsi:type="dcterms:W3CDTF">2019-03-16T01:29:00Z</dcterms:modified>
</cp:coreProperties>
</file>