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E11" w:rsidRPr="00635399" w:rsidRDefault="00CF1E11" w:rsidP="00CF1E11">
      <w:pPr>
        <w:rPr>
          <w:sz w:val="16"/>
          <w:szCs w:val="16"/>
        </w:rPr>
      </w:pPr>
      <w:r w:rsidRPr="00F03C2B">
        <w:rPr>
          <w:rFonts w:ascii="HGPｺﾞｼｯｸM" w:eastAsia="HGPｺﾞｼｯｸM" w:hint="eastAsia"/>
          <w:sz w:val="24"/>
          <w:szCs w:val="24"/>
        </w:rPr>
        <w:t>【</w:t>
      </w:r>
      <w:r w:rsidR="00F917F1">
        <w:rPr>
          <w:rFonts w:ascii="HGPｺﾞｼｯｸM" w:eastAsia="HGPｺﾞｼｯｸM" w:hint="eastAsia"/>
          <w:sz w:val="24"/>
          <w:szCs w:val="24"/>
        </w:rPr>
        <w:t xml:space="preserve">　様　式　</w:t>
      </w:r>
      <w:r w:rsidR="003B22E8">
        <w:rPr>
          <w:rFonts w:ascii="HGPｺﾞｼｯｸM" w:eastAsia="HGPｺﾞｼｯｸM" w:hAnsi="ＭＳ 明朝" w:cs="ＭＳ 明朝" w:hint="eastAsia"/>
          <w:sz w:val="24"/>
          <w:szCs w:val="24"/>
        </w:rPr>
        <w:t>15</w:t>
      </w:r>
      <w:r w:rsidRPr="00302A30">
        <w:rPr>
          <w:rFonts w:ascii="HGPｺﾞｼｯｸM" w:eastAsia="HGPｺﾞｼｯｸM" w:hint="eastAsia"/>
          <w:sz w:val="24"/>
          <w:szCs w:val="24"/>
        </w:rPr>
        <w:t xml:space="preserve">　】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sz w:val="16"/>
          <w:szCs w:val="16"/>
        </w:rPr>
        <w:t>※証明書類の原本返却を希望する場合に提出</w:t>
      </w:r>
    </w:p>
    <w:p w:rsidR="00302A30" w:rsidRPr="00635399" w:rsidRDefault="00302A30" w:rsidP="00302A30">
      <w:pPr>
        <w:jc w:val="left"/>
        <w:rPr>
          <w:rFonts w:ascii="HGPｺﾞｼｯｸM" w:eastAsia="HGPｺﾞｼｯｸM"/>
          <w:sz w:val="24"/>
          <w:szCs w:val="24"/>
        </w:rPr>
      </w:pPr>
    </w:p>
    <w:p w:rsidR="00302A30" w:rsidRPr="00635399" w:rsidRDefault="003B51A3" w:rsidP="00635399">
      <w:pPr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２０２４</w:t>
      </w:r>
      <w:bookmarkStart w:id="0" w:name="_GoBack"/>
      <w:bookmarkEnd w:id="0"/>
      <w:r w:rsidR="00F03C2B" w:rsidRPr="00302A30">
        <w:rPr>
          <w:rFonts w:ascii="HGPｺﾞｼｯｸM" w:eastAsia="HGPｺﾞｼｯｸM" w:hint="eastAsia"/>
          <w:sz w:val="28"/>
          <w:szCs w:val="28"/>
        </w:rPr>
        <w:t>年度中央</w:t>
      </w:r>
      <w:r w:rsidR="00CF1E11">
        <w:rPr>
          <w:rFonts w:ascii="HGPｺﾞｼｯｸM" w:eastAsia="HGPｺﾞｼｯｸM" w:hint="eastAsia"/>
          <w:sz w:val="28"/>
          <w:szCs w:val="28"/>
        </w:rPr>
        <w:t>大学大学院入学試験</w:t>
      </w:r>
    </w:p>
    <w:tbl>
      <w:tblPr>
        <w:tblStyle w:val="a7"/>
        <w:tblW w:w="10224" w:type="dxa"/>
        <w:tblLook w:val="04A0" w:firstRow="1" w:lastRow="0" w:firstColumn="1" w:lastColumn="0" w:noHBand="0" w:noVBand="1"/>
      </w:tblPr>
      <w:tblGrid>
        <w:gridCol w:w="10224"/>
      </w:tblGrid>
      <w:tr w:rsidR="00F03C2B" w:rsidTr="00FB20C5">
        <w:trPr>
          <w:trHeight w:val="476"/>
        </w:trPr>
        <w:tc>
          <w:tcPr>
            <w:tcW w:w="10224" w:type="dxa"/>
            <w:shd w:val="clear" w:color="auto" w:fill="E7E6E6" w:themeFill="background2"/>
            <w:vAlign w:val="center"/>
          </w:tcPr>
          <w:p w:rsidR="00F03C2B" w:rsidRPr="00FB20C5" w:rsidRDefault="00C704B7" w:rsidP="00F552D5">
            <w:pPr>
              <w:tabs>
                <w:tab w:val="left" w:pos="6562"/>
              </w:tabs>
              <w:jc w:val="center"/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>証明書類原本返却願</w:t>
            </w:r>
          </w:p>
        </w:tc>
      </w:tr>
    </w:tbl>
    <w:p w:rsidR="00635399" w:rsidRDefault="00635399" w:rsidP="00635399">
      <w:pPr>
        <w:rPr>
          <w:rFonts w:ascii="HGPｺﾞｼｯｸM" w:eastAsia="HGPｺﾞｼｯｸM"/>
        </w:rPr>
      </w:pPr>
    </w:p>
    <w:p w:rsidR="00491779" w:rsidRDefault="00491779" w:rsidP="00491779">
      <w:pPr>
        <w:ind w:firstLineChars="100" w:firstLine="223"/>
        <w:rPr>
          <w:rFonts w:ascii="HGPｺﾞｼｯｸE" w:eastAsia="HGPｺﾞｼｯｸE" w:hAnsi="HGPｺﾞｼｯｸE"/>
          <w:sz w:val="24"/>
          <w:szCs w:val="24"/>
        </w:rPr>
      </w:pPr>
      <w:r w:rsidRPr="00491779">
        <w:rPr>
          <w:rFonts w:ascii="HGPｺﾞｼｯｸE" w:eastAsia="HGPｺﾞｼｯｸE" w:hAnsi="HGPｺﾞｼｯｸE" w:hint="eastAsia"/>
          <w:sz w:val="24"/>
          <w:szCs w:val="24"/>
        </w:rPr>
        <w:t>証明書類の原本返却を希望する場合は、必ず出願時にこの書類と返信用の「レターパックプラス」（５２０円・赤色／返送先住所等を記入）を同封してください。</w:t>
      </w:r>
    </w:p>
    <w:p w:rsidR="00491779" w:rsidRPr="00491779" w:rsidRDefault="00491779" w:rsidP="00491779">
      <w:pPr>
        <w:ind w:firstLineChars="100" w:firstLine="223"/>
        <w:rPr>
          <w:rFonts w:ascii="HGPｺﾞｼｯｸE" w:eastAsia="HGPｺﾞｼｯｸE" w:hAnsi="HGPｺﾞｼｯｸE"/>
          <w:sz w:val="24"/>
          <w:szCs w:val="24"/>
        </w:rPr>
      </w:pPr>
      <w:r w:rsidRPr="00491779">
        <w:rPr>
          <w:rFonts w:ascii="HGPｺﾞｼｯｸE" w:eastAsia="HGPｺﾞｼｯｸE" w:hAnsi="HGPｺﾞｼｯｸE" w:hint="eastAsia"/>
          <w:sz w:val="24"/>
          <w:szCs w:val="24"/>
        </w:rPr>
        <w:t>後日、返却の希望があっても返却</w:t>
      </w:r>
      <w:r w:rsidR="009D21B8">
        <w:rPr>
          <w:rFonts w:ascii="HGPｺﾞｼｯｸE" w:eastAsia="HGPｺﾞｼｯｸE" w:hAnsi="HGPｺﾞｼｯｸE" w:hint="eastAsia"/>
          <w:sz w:val="24"/>
          <w:szCs w:val="24"/>
        </w:rPr>
        <w:t>することが</w:t>
      </w:r>
      <w:r w:rsidRPr="00491779">
        <w:rPr>
          <w:rFonts w:ascii="HGPｺﾞｼｯｸE" w:eastAsia="HGPｺﾞｼｯｸE" w:hAnsi="HGPｺﾞｼｯｸE" w:hint="eastAsia"/>
          <w:sz w:val="24"/>
          <w:szCs w:val="24"/>
        </w:rPr>
        <w:t>できませんのでご注意ください。</w:t>
      </w:r>
    </w:p>
    <w:p w:rsidR="00491779" w:rsidRDefault="00491779" w:rsidP="00491779">
      <w:pPr>
        <w:rPr>
          <w:rFonts w:ascii="HGPｺﾞｼｯｸM" w:eastAsia="HGPｺﾞｼｯｸM"/>
        </w:rPr>
      </w:pPr>
    </w:p>
    <w:tbl>
      <w:tblPr>
        <w:tblStyle w:val="a7"/>
        <w:tblW w:w="10214" w:type="dxa"/>
        <w:tblLook w:val="04A0" w:firstRow="1" w:lastRow="0" w:firstColumn="1" w:lastColumn="0" w:noHBand="0" w:noVBand="1"/>
      </w:tblPr>
      <w:tblGrid>
        <w:gridCol w:w="3652"/>
        <w:gridCol w:w="1158"/>
        <w:gridCol w:w="1544"/>
        <w:gridCol w:w="772"/>
        <w:gridCol w:w="2316"/>
        <w:gridCol w:w="772"/>
      </w:tblGrid>
      <w:tr w:rsidR="00491779" w:rsidTr="00491779">
        <w:trPr>
          <w:trHeight w:val="753"/>
        </w:trPr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91779" w:rsidRPr="00635399" w:rsidRDefault="003B51A3" w:rsidP="00491779">
            <w:pPr>
              <w:ind w:firstLineChars="100" w:firstLine="193"/>
              <w:jc w:val="left"/>
              <w:rPr>
                <w:rFonts w:ascii="HGPｺﾞｼｯｸM" w:eastAsia="HGPｺﾞｼｯｸM"/>
                <w:szCs w:val="21"/>
              </w:rPr>
            </w:pPr>
            <w:sdt>
              <w:sdtPr>
                <w:rPr>
                  <w:rFonts w:ascii="HGPｺﾞｼｯｸM" w:eastAsia="HGPｺﾞｼｯｸM" w:hint="eastAsia"/>
                  <w:szCs w:val="21"/>
                </w:rPr>
                <w:id w:val="13819053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177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91779" w:rsidRPr="00635399">
              <w:rPr>
                <w:rFonts w:ascii="HGPｺﾞｼｯｸM" w:eastAsia="HGPｺﾞｼｯｸM" w:hint="eastAsia"/>
                <w:szCs w:val="21"/>
              </w:rPr>
              <w:t>法　学</w:t>
            </w:r>
            <w:r w:rsidR="00491779">
              <w:rPr>
                <w:rFonts w:ascii="HGPｺﾞｼｯｸM" w:eastAsia="HGPｺﾞｼｯｸM" w:hint="eastAsia"/>
                <w:szCs w:val="21"/>
              </w:rPr>
              <w:t xml:space="preserve">　　　　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18887625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177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91779" w:rsidRPr="00635399">
              <w:rPr>
                <w:rFonts w:ascii="HGPｺﾞｼｯｸM" w:eastAsia="HGPｺﾞｼｯｸM" w:hint="eastAsia"/>
                <w:szCs w:val="21"/>
              </w:rPr>
              <w:t>経済学</w:t>
            </w:r>
          </w:p>
          <w:p w:rsidR="00491779" w:rsidRPr="00635399" w:rsidRDefault="003B51A3" w:rsidP="00491779">
            <w:pPr>
              <w:ind w:firstLineChars="100" w:firstLine="193"/>
              <w:jc w:val="left"/>
              <w:rPr>
                <w:rFonts w:ascii="HGPｺﾞｼｯｸM" w:eastAsia="HGPｺﾞｼｯｸM"/>
                <w:szCs w:val="21"/>
              </w:rPr>
            </w:pPr>
            <w:sdt>
              <w:sdtPr>
                <w:rPr>
                  <w:rFonts w:ascii="HGPｺﾞｼｯｸM" w:eastAsia="HGPｺﾞｼｯｸM" w:hint="eastAsia"/>
                  <w:szCs w:val="21"/>
                </w:rPr>
                <w:id w:val="-16575235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1779" w:rsidRPr="006353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91779" w:rsidRPr="00635399">
              <w:rPr>
                <w:rFonts w:ascii="HGPｺﾞｼｯｸM" w:eastAsia="HGPｺﾞｼｯｸM" w:hint="eastAsia"/>
                <w:szCs w:val="21"/>
              </w:rPr>
              <w:t>商</w:t>
            </w:r>
            <w:r w:rsidR="0099664C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491779" w:rsidRPr="00635399">
              <w:rPr>
                <w:rFonts w:ascii="HGPｺﾞｼｯｸM" w:eastAsia="HGPｺﾞｼｯｸM" w:hint="eastAsia"/>
                <w:szCs w:val="21"/>
              </w:rPr>
              <w:t>学</w:t>
            </w:r>
            <w:r w:rsidR="0099664C">
              <w:rPr>
                <w:rFonts w:ascii="HGPｺﾞｼｯｸM" w:eastAsia="HGPｺﾞｼｯｸM" w:hint="eastAsia"/>
                <w:szCs w:val="21"/>
              </w:rPr>
              <w:t xml:space="preserve">　　　　</w:t>
            </w:r>
            <w:r w:rsidR="00491779">
              <w:rPr>
                <w:rFonts w:ascii="HGPｺﾞｼｯｸM" w:eastAsia="HGPｺﾞｼｯｸM" w:hint="eastAsia"/>
                <w:szCs w:val="21"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5417091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1779" w:rsidRPr="006353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91779" w:rsidRPr="00635399">
              <w:rPr>
                <w:rFonts w:ascii="HGPｺﾞｼｯｸM" w:eastAsia="HGPｺﾞｼｯｸM" w:hint="eastAsia"/>
                <w:szCs w:val="21"/>
              </w:rPr>
              <w:t>文　学</w:t>
            </w:r>
          </w:p>
          <w:p w:rsidR="00491779" w:rsidRPr="00635399" w:rsidRDefault="003B51A3" w:rsidP="00491779">
            <w:pPr>
              <w:ind w:firstLineChars="100" w:firstLine="193"/>
              <w:jc w:val="left"/>
              <w:rPr>
                <w:rFonts w:ascii="HGPｺﾞｼｯｸM" w:eastAsia="HGPｺﾞｼｯｸM"/>
                <w:szCs w:val="21"/>
              </w:rPr>
            </w:pPr>
            <w:sdt>
              <w:sdtPr>
                <w:rPr>
                  <w:rFonts w:ascii="HGPｺﾞｼｯｸM" w:eastAsia="HGPｺﾞｼｯｸM" w:hint="eastAsia"/>
                  <w:szCs w:val="21"/>
                </w:rPr>
                <w:id w:val="-3246686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1779" w:rsidRPr="006353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91779" w:rsidRPr="00635399">
              <w:rPr>
                <w:rFonts w:ascii="HGPｺﾞｼｯｸM" w:eastAsia="HGPｺﾞｼｯｸM" w:hint="eastAsia"/>
                <w:szCs w:val="21"/>
              </w:rPr>
              <w:t>総合政策</w:t>
            </w:r>
          </w:p>
        </w:tc>
        <w:tc>
          <w:tcPr>
            <w:tcW w:w="1158" w:type="dxa"/>
            <w:vMerge w:val="restar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491779" w:rsidRPr="00635399" w:rsidRDefault="00491779" w:rsidP="00491779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635399">
              <w:rPr>
                <w:rFonts w:ascii="HGPｺﾞｼｯｸM" w:eastAsia="HGPｺﾞｼｯｸM" w:hint="eastAsia"/>
                <w:szCs w:val="21"/>
              </w:rPr>
              <w:t>研究科</w:t>
            </w:r>
          </w:p>
        </w:tc>
        <w:tc>
          <w:tcPr>
            <w:tcW w:w="154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491779" w:rsidRDefault="003B51A3" w:rsidP="00491779">
            <w:pPr>
              <w:jc w:val="center"/>
              <w:rPr>
                <w:rFonts w:ascii="HGPｺﾞｼｯｸM" w:eastAsia="HGPｺﾞｼｯｸM"/>
                <w:szCs w:val="21"/>
              </w:rPr>
            </w:pPr>
            <w:sdt>
              <w:sdtPr>
                <w:rPr>
                  <w:rFonts w:ascii="HGPｺﾞｼｯｸM" w:eastAsia="HGPｺﾞｼｯｸM" w:hint="eastAsia"/>
                  <w:szCs w:val="21"/>
                </w:rPr>
                <w:id w:val="-3889635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1779" w:rsidRPr="006353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91779">
              <w:rPr>
                <w:rFonts w:ascii="HGPｺﾞｼｯｸM" w:eastAsia="HGPｺﾞｼｯｸM" w:hint="eastAsia"/>
                <w:szCs w:val="21"/>
              </w:rPr>
              <w:t>博士前期</w:t>
            </w:r>
          </w:p>
          <w:p w:rsidR="00491779" w:rsidRPr="00635399" w:rsidRDefault="003B51A3" w:rsidP="00491779">
            <w:pPr>
              <w:jc w:val="center"/>
              <w:rPr>
                <w:rFonts w:ascii="HGPｺﾞｼｯｸM" w:eastAsia="HGPｺﾞｼｯｸM"/>
                <w:szCs w:val="21"/>
              </w:rPr>
            </w:pPr>
            <w:sdt>
              <w:sdtPr>
                <w:rPr>
                  <w:rFonts w:ascii="HGPｺﾞｼｯｸM" w:eastAsia="HGPｺﾞｼｯｸM" w:hint="eastAsia"/>
                  <w:szCs w:val="21"/>
                </w:rPr>
                <w:id w:val="-5432159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1779" w:rsidRPr="006353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91779" w:rsidRPr="00635399">
              <w:rPr>
                <w:rFonts w:ascii="HGPｺﾞｼｯｸM" w:eastAsia="HGPｺﾞｼｯｸM" w:hint="eastAsia"/>
                <w:szCs w:val="21"/>
              </w:rPr>
              <w:t>博士後期</w:t>
            </w:r>
          </w:p>
        </w:tc>
        <w:tc>
          <w:tcPr>
            <w:tcW w:w="77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491779" w:rsidRPr="00635399" w:rsidRDefault="00491779" w:rsidP="00491779">
            <w:pPr>
              <w:rPr>
                <w:rFonts w:ascii="HGPｺﾞｼｯｸM" w:eastAsia="HGPｺﾞｼｯｸM"/>
                <w:szCs w:val="21"/>
              </w:rPr>
            </w:pPr>
            <w:r w:rsidRPr="00635399">
              <w:rPr>
                <w:rFonts w:ascii="HGPｺﾞｼｯｸM" w:eastAsia="HGPｺﾞｼｯｸM" w:hint="eastAsia"/>
                <w:szCs w:val="21"/>
              </w:rPr>
              <w:t>課程</w:t>
            </w:r>
          </w:p>
        </w:tc>
        <w:tc>
          <w:tcPr>
            <w:tcW w:w="2316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491779" w:rsidRPr="00635399" w:rsidRDefault="00491779" w:rsidP="00491779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91779" w:rsidRPr="00635399" w:rsidRDefault="00491779" w:rsidP="00491779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635399">
              <w:rPr>
                <w:rFonts w:ascii="HGPｺﾞｼｯｸM" w:eastAsia="HGPｺﾞｼｯｸM" w:hint="eastAsia"/>
                <w:szCs w:val="21"/>
              </w:rPr>
              <w:t>専攻</w:t>
            </w:r>
          </w:p>
        </w:tc>
      </w:tr>
      <w:tr w:rsidR="00491779" w:rsidTr="00491779">
        <w:trPr>
          <w:trHeight w:val="164"/>
        </w:trPr>
        <w:tc>
          <w:tcPr>
            <w:tcW w:w="3652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91779" w:rsidRPr="00635399" w:rsidRDefault="00491779" w:rsidP="0049177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158" w:type="dxa"/>
            <w:vMerge/>
            <w:tcBorders>
              <w:left w:val="dotted" w:sz="4" w:space="0" w:color="auto"/>
            </w:tcBorders>
            <w:vAlign w:val="center"/>
          </w:tcPr>
          <w:p w:rsidR="00491779" w:rsidRPr="00635399" w:rsidRDefault="00491779" w:rsidP="00491779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632" w:type="dxa"/>
            <w:gridSpan w:val="3"/>
            <w:tcBorders>
              <w:right w:val="dotted" w:sz="4" w:space="0" w:color="auto"/>
            </w:tcBorders>
            <w:vAlign w:val="center"/>
          </w:tcPr>
          <w:p w:rsidR="00491779" w:rsidRPr="00635399" w:rsidRDefault="003B51A3" w:rsidP="00491779">
            <w:pPr>
              <w:ind w:firstLineChars="100" w:firstLine="193"/>
              <w:jc w:val="left"/>
              <w:rPr>
                <w:rFonts w:ascii="HGPｺﾞｼｯｸM" w:eastAsia="HGPｺﾞｼｯｸM"/>
                <w:szCs w:val="21"/>
              </w:rPr>
            </w:pPr>
            <w:sdt>
              <w:sdtPr>
                <w:rPr>
                  <w:rFonts w:ascii="HGPｺﾞｼｯｸM" w:eastAsia="HGPｺﾞｼｯｸM" w:hint="eastAsia"/>
                  <w:szCs w:val="21"/>
                </w:rPr>
                <w:id w:val="-11331646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1779" w:rsidRPr="006353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91779" w:rsidRPr="00635399">
              <w:rPr>
                <w:rFonts w:ascii="HGPｺﾞｼｯｸM" w:eastAsia="HGPｺﾞｼｯｸM" w:hint="eastAsia"/>
                <w:szCs w:val="21"/>
              </w:rPr>
              <w:t xml:space="preserve">一般入試　　　　　　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-6644742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1779" w:rsidRPr="006353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91779" w:rsidRPr="00635399">
              <w:rPr>
                <w:rFonts w:ascii="HGPｺﾞｼｯｸM" w:eastAsia="HGPｺﾞｼｯｸM" w:hint="eastAsia"/>
                <w:szCs w:val="21"/>
              </w:rPr>
              <w:t>特別選考入試</w:t>
            </w:r>
          </w:p>
          <w:p w:rsidR="00491779" w:rsidRPr="00635399" w:rsidRDefault="003B51A3" w:rsidP="00491779">
            <w:pPr>
              <w:ind w:firstLineChars="100" w:firstLine="193"/>
              <w:jc w:val="left"/>
              <w:rPr>
                <w:rFonts w:ascii="HGPｺﾞｼｯｸM" w:eastAsia="HGPｺﾞｼｯｸM"/>
                <w:szCs w:val="21"/>
              </w:rPr>
            </w:pPr>
            <w:sdt>
              <w:sdtPr>
                <w:rPr>
                  <w:rFonts w:ascii="HGPｺﾞｼｯｸM" w:eastAsia="HGPｺﾞｼｯｸM" w:hint="eastAsia"/>
                  <w:szCs w:val="21"/>
                </w:rPr>
                <w:id w:val="16311230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1779" w:rsidRPr="006353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91779" w:rsidRPr="00635399">
              <w:rPr>
                <w:rFonts w:ascii="HGPｺﾞｼｯｸM" w:eastAsia="HGPｺﾞｼｯｸM" w:hint="eastAsia"/>
                <w:szCs w:val="21"/>
              </w:rPr>
              <w:t xml:space="preserve">社会人特別入試　 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13083510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1779" w:rsidRPr="006353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91779" w:rsidRPr="00635399">
              <w:rPr>
                <w:rFonts w:ascii="HGPｺﾞｼｯｸM" w:eastAsia="HGPｺﾞｼｯｸM" w:hint="eastAsia"/>
                <w:szCs w:val="21"/>
              </w:rPr>
              <w:t>外国人留学生入試</w:t>
            </w:r>
          </w:p>
        </w:tc>
        <w:tc>
          <w:tcPr>
            <w:tcW w:w="77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91779" w:rsidRPr="00635399" w:rsidRDefault="00491779" w:rsidP="00491779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635399">
              <w:rPr>
                <w:rFonts w:ascii="HGPｺﾞｼｯｸM" w:eastAsia="HGPｺﾞｼｯｸM" w:hint="eastAsia"/>
                <w:szCs w:val="21"/>
              </w:rPr>
              <w:t>出願</w:t>
            </w:r>
          </w:p>
        </w:tc>
      </w:tr>
      <w:tr w:rsidR="00491779" w:rsidTr="00491779">
        <w:tc>
          <w:tcPr>
            <w:tcW w:w="3652" w:type="dxa"/>
            <w:tcBorders>
              <w:left w:val="single" w:sz="12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491779" w:rsidRPr="00635399" w:rsidRDefault="00491779" w:rsidP="00491779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635399">
              <w:rPr>
                <w:rFonts w:ascii="HGPｺﾞｼｯｸM" w:eastAsia="HGPｺﾞｼｯｸM" w:hint="eastAsia"/>
                <w:szCs w:val="21"/>
              </w:rPr>
              <w:t>フリガナ</w:t>
            </w:r>
          </w:p>
        </w:tc>
        <w:tc>
          <w:tcPr>
            <w:tcW w:w="6562" w:type="dxa"/>
            <w:gridSpan w:val="5"/>
            <w:tcBorders>
              <w:left w:val="dott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91779" w:rsidRPr="00635399" w:rsidRDefault="00491779" w:rsidP="00491779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</w:tr>
      <w:tr w:rsidR="00491779" w:rsidTr="00491779">
        <w:trPr>
          <w:trHeight w:val="574"/>
        </w:trPr>
        <w:tc>
          <w:tcPr>
            <w:tcW w:w="36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1779" w:rsidRPr="00635399" w:rsidRDefault="00491779" w:rsidP="00491779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635399">
              <w:rPr>
                <w:rFonts w:ascii="HGPｺﾞｼｯｸM" w:eastAsia="HGPｺﾞｼｯｸM" w:hint="eastAsia"/>
                <w:szCs w:val="21"/>
              </w:rPr>
              <w:t>氏　名</w:t>
            </w:r>
          </w:p>
        </w:tc>
        <w:tc>
          <w:tcPr>
            <w:tcW w:w="6562" w:type="dxa"/>
            <w:gridSpan w:val="5"/>
            <w:tcBorders>
              <w:top w:val="dashSmallGap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779" w:rsidRPr="00635399" w:rsidRDefault="00491779" w:rsidP="00491779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</w:tr>
    </w:tbl>
    <w:p w:rsidR="00491779" w:rsidRDefault="00491779" w:rsidP="00635399">
      <w:pPr>
        <w:rPr>
          <w:rFonts w:ascii="HGPｺﾞｼｯｸM" w:eastAsia="HGPｺﾞｼｯｸM"/>
        </w:rPr>
      </w:pPr>
    </w:p>
    <w:tbl>
      <w:tblPr>
        <w:tblStyle w:val="a7"/>
        <w:tblW w:w="10214" w:type="dxa"/>
        <w:tblLook w:val="04A0" w:firstRow="1" w:lastRow="0" w:firstColumn="1" w:lastColumn="0" w:noHBand="0" w:noVBand="1"/>
      </w:tblPr>
      <w:tblGrid>
        <w:gridCol w:w="2301"/>
        <w:gridCol w:w="7913"/>
      </w:tblGrid>
      <w:tr w:rsidR="00C704B7" w:rsidTr="00BD0865">
        <w:trPr>
          <w:trHeight w:val="1167"/>
        </w:trPr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0865" w:rsidRDefault="00C704B7" w:rsidP="00BD0865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返送先住所</w:t>
            </w:r>
            <w:r w:rsidR="00BD0865">
              <w:rPr>
                <w:rFonts w:ascii="HGPｺﾞｼｯｸM" w:eastAsia="HGPｺﾞｼｯｸM" w:hint="eastAsia"/>
                <w:szCs w:val="21"/>
              </w:rPr>
              <w:t>・受取人名</w:t>
            </w:r>
          </w:p>
          <w:p w:rsidR="00734E1F" w:rsidRDefault="00734E1F" w:rsidP="00BD0865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734E1F">
              <w:rPr>
                <w:rFonts w:ascii="HGPｺﾞｼｯｸM" w:eastAsia="HGPｺﾞｼｯｸM" w:hint="eastAsia"/>
                <w:sz w:val="16"/>
                <w:szCs w:val="16"/>
              </w:rPr>
              <w:t>※レターパックの「お届け先」欄と</w:t>
            </w:r>
          </w:p>
          <w:p w:rsidR="00734E1F" w:rsidRPr="00734E1F" w:rsidRDefault="00734E1F" w:rsidP="00BD0865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734E1F">
              <w:rPr>
                <w:rFonts w:ascii="HGPｺﾞｼｯｸM" w:eastAsia="HGPｺﾞｼｯｸM" w:hint="eastAsia"/>
                <w:sz w:val="16"/>
                <w:szCs w:val="16"/>
              </w:rPr>
              <w:t>同じ住所・受取人名を記載すること</w:t>
            </w:r>
          </w:p>
        </w:tc>
        <w:tc>
          <w:tcPr>
            <w:tcW w:w="791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04B7" w:rsidRPr="00635399" w:rsidRDefault="00C704B7" w:rsidP="0049177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C704B7" w:rsidTr="00491779">
        <w:trPr>
          <w:trHeight w:val="1969"/>
        </w:trPr>
        <w:tc>
          <w:tcPr>
            <w:tcW w:w="23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1779" w:rsidRDefault="00C704B7" w:rsidP="00635399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原本の返却を希望する</w:t>
            </w:r>
          </w:p>
          <w:p w:rsidR="00C704B7" w:rsidRDefault="00491779" w:rsidP="00635399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証明</w:t>
            </w:r>
            <w:r w:rsidR="00C704B7">
              <w:rPr>
                <w:rFonts w:ascii="HGPｺﾞｼｯｸM" w:eastAsia="HGPｺﾞｼｯｸM" w:hint="eastAsia"/>
                <w:szCs w:val="21"/>
              </w:rPr>
              <w:t>書類</w:t>
            </w:r>
          </w:p>
        </w:tc>
        <w:tc>
          <w:tcPr>
            <w:tcW w:w="791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04B7" w:rsidRPr="00C704B7" w:rsidRDefault="00C704B7" w:rsidP="00C704B7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</w:tbl>
    <w:p w:rsidR="00635399" w:rsidRDefault="00635399" w:rsidP="00635399">
      <w:pPr>
        <w:rPr>
          <w:rFonts w:ascii="HGPｺﾞｼｯｸM" w:eastAsia="HGPｺﾞｼｯｸM"/>
        </w:rPr>
      </w:pPr>
    </w:p>
    <w:p w:rsidR="00491779" w:rsidRDefault="00491779" w:rsidP="00491779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●出願時に出願書類とともにこの書類と返信用の</w:t>
      </w:r>
      <w:r w:rsidRPr="00491779">
        <w:rPr>
          <w:rFonts w:ascii="HGPｺﾞｼｯｸM" w:eastAsia="HGPｺﾞｼｯｸM" w:hint="eastAsia"/>
        </w:rPr>
        <w:t>「レターパックプラス」</w:t>
      </w:r>
      <w:r>
        <w:rPr>
          <w:rFonts w:ascii="HGPｺﾞｼｯｸM" w:eastAsia="HGPｺﾞｼｯｸM" w:hint="eastAsia"/>
        </w:rPr>
        <w:t>を同封してください。</w:t>
      </w:r>
    </w:p>
    <w:p w:rsidR="00491779" w:rsidRDefault="00491779" w:rsidP="00491779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●返信用のレターパックは必ず</w:t>
      </w:r>
      <w:r w:rsidRPr="00491779">
        <w:rPr>
          <w:rFonts w:ascii="HGPｺﾞｼｯｸM" w:eastAsia="HGPｺﾞｼｯｸM" w:hint="eastAsia"/>
        </w:rPr>
        <w:t>「レターパックプラス」</w:t>
      </w:r>
      <w:r>
        <w:rPr>
          <w:rFonts w:ascii="HGPｺﾞｼｯｸM" w:eastAsia="HGPｺﾞｼｯｸM" w:hint="eastAsia"/>
        </w:rPr>
        <w:t>（５２０円・赤色</w:t>
      </w:r>
      <w:r w:rsidR="00671F5C">
        <w:rPr>
          <w:rFonts w:ascii="HGPｺﾞｼｯｸM" w:eastAsia="HGPｺﾞｼｯｸM" w:hint="eastAsia"/>
        </w:rPr>
        <w:t>）</w:t>
      </w:r>
      <w:r>
        <w:rPr>
          <w:rFonts w:ascii="HGPｺﾞｼｯｸM" w:eastAsia="HGPｺﾞｼｯｸM" w:hint="eastAsia"/>
        </w:rPr>
        <w:t>を用意してください。</w:t>
      </w:r>
    </w:p>
    <w:p w:rsidR="00BD0865" w:rsidRDefault="00491779" w:rsidP="00BD0865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●返信用のレターパックには、</w:t>
      </w:r>
      <w:r w:rsidRPr="00491779">
        <w:rPr>
          <w:rFonts w:ascii="HGPｺﾞｼｯｸM" w:eastAsia="HGPｺﾞｼｯｸM" w:hint="eastAsia"/>
        </w:rPr>
        <w:t>返送先住所および電話番号</w:t>
      </w:r>
      <w:r w:rsidR="00BD0865" w:rsidRPr="00491779">
        <w:rPr>
          <w:rFonts w:ascii="HGPｺﾞｼｯｸM" w:eastAsia="HGPｺﾞｼｯｸM"/>
        </w:rPr>
        <w:t>を「お届け先」</w:t>
      </w:r>
      <w:r w:rsidR="00BD0865">
        <w:rPr>
          <w:rFonts w:ascii="HGPｺﾞｼｯｸM" w:eastAsia="HGPｺﾞｼｯｸM" w:hint="eastAsia"/>
        </w:rPr>
        <w:t>の欄に記入してください</w:t>
      </w:r>
      <w:r w:rsidR="00BD0865" w:rsidRPr="00491779">
        <w:rPr>
          <w:rFonts w:ascii="HGPｺﾞｼｯｸM" w:eastAsia="HGPｺﾞｼｯｸM" w:hint="eastAsia"/>
        </w:rPr>
        <w:t>。</w:t>
      </w:r>
      <w:r w:rsidR="00BD0865">
        <w:rPr>
          <w:rFonts w:ascii="HGPｺﾞｼｯｸM" w:eastAsia="HGPｺﾞｼｯｸM" w:hint="eastAsia"/>
        </w:rPr>
        <w:t>「ご依頼主」の欄は記入する必</w:t>
      </w:r>
    </w:p>
    <w:p w:rsidR="00BD0865" w:rsidRPr="00BD0865" w:rsidRDefault="00BD0865" w:rsidP="00BD0865">
      <w:pPr>
        <w:ind w:firstLineChars="100" w:firstLine="193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要</w:t>
      </w:r>
      <w:r w:rsidR="00671F5C">
        <w:rPr>
          <w:rFonts w:ascii="HGPｺﾞｼｯｸM" w:eastAsia="HGPｺﾞｼｯｸM" w:hint="eastAsia"/>
        </w:rPr>
        <w:t>は</w:t>
      </w:r>
      <w:r>
        <w:rPr>
          <w:rFonts w:ascii="HGPｺﾞｼｯｸM" w:eastAsia="HGPｺﾞｼｯｸM" w:hint="eastAsia"/>
        </w:rPr>
        <w:t>ありません。</w:t>
      </w:r>
    </w:p>
    <w:p w:rsidR="00BD0865" w:rsidRPr="00BD0865" w:rsidRDefault="00BD0865" w:rsidP="00BD0865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●</w:t>
      </w:r>
      <w:r w:rsidRPr="00BD0865">
        <w:rPr>
          <w:rFonts w:ascii="HGPｺﾞｼｯｸM" w:eastAsia="HGPｺﾞｼｯｸM" w:hint="eastAsia"/>
        </w:rPr>
        <w:t>「レターパックプラス」は郵便局窓口やコンビニエンスストア、郵便局のネットショップで購入してください。</w:t>
      </w:r>
    </w:p>
    <w:p w:rsidR="00BD0865" w:rsidRPr="00BD0865" w:rsidRDefault="00BD0865" w:rsidP="00BD0865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●</w:t>
      </w:r>
      <w:r w:rsidRPr="00D61C05">
        <w:rPr>
          <w:rFonts w:ascii="HGPｺﾞｼｯｸM" w:eastAsia="HGPｺﾞｼｯｸM" w:hint="eastAsia"/>
          <w:u w:val="single"/>
        </w:rPr>
        <w:t>「ご依頼主様保管用シール」は、はがさないでください。</w:t>
      </w:r>
      <w:r>
        <w:rPr>
          <w:rFonts w:ascii="HGPｺﾞｼｯｸM" w:eastAsia="HGPｺﾞｼｯｸM" w:hint="eastAsia"/>
        </w:rPr>
        <w:t>（追跡番号が必要な場合はご自身で記録しておいてください。）</w:t>
      </w:r>
    </w:p>
    <w:p w:rsidR="00491779" w:rsidRDefault="00BD0865" w:rsidP="00BD0865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●</w:t>
      </w:r>
      <w:r w:rsidRPr="00BD0865">
        <w:rPr>
          <w:rFonts w:ascii="HGPｺﾞｼｯｸM" w:eastAsia="HGPｺﾞｼｯｸM" w:hint="eastAsia"/>
        </w:rPr>
        <w:t>「レターパックプラス」は</w:t>
      </w:r>
      <w:r>
        <w:rPr>
          <w:rFonts w:ascii="HGPｺﾞｼｯｸM" w:eastAsia="HGPｺﾞｼｯｸM"/>
        </w:rPr>
        <w:t>折</w:t>
      </w:r>
      <w:r>
        <w:rPr>
          <w:rFonts w:ascii="HGPｺﾞｼｯｸM" w:eastAsia="HGPｺﾞｼｯｸM" w:hint="eastAsia"/>
        </w:rPr>
        <w:t>って出願書類に</w:t>
      </w:r>
      <w:r>
        <w:rPr>
          <w:rFonts w:ascii="HGPｺﾞｼｯｸM" w:eastAsia="HGPｺﾞｼｯｸM"/>
        </w:rPr>
        <w:t>同封して</w:t>
      </w:r>
      <w:r>
        <w:rPr>
          <w:rFonts w:ascii="HGPｺﾞｼｯｸM" w:eastAsia="HGPｺﾞｼｯｸM" w:hint="eastAsia"/>
        </w:rPr>
        <w:t>かま</w:t>
      </w:r>
      <w:r w:rsidRPr="00BD0865">
        <w:rPr>
          <w:rFonts w:ascii="HGPｺﾞｼｯｸM" w:eastAsia="HGPｺﾞｼｯｸM"/>
        </w:rPr>
        <w:t>いません。</w:t>
      </w:r>
    </w:p>
    <w:p w:rsidR="00BD0865" w:rsidRDefault="00BD0865" w:rsidP="00BD0865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●日本国外には送付しません。日本国外からの出願の場合には、日本国内在住の代理人を返送先としてください。</w:t>
      </w:r>
    </w:p>
    <w:p w:rsidR="00BD0865" w:rsidRDefault="00BD0865" w:rsidP="00BD0865">
      <w:pPr>
        <w:rPr>
          <w:rFonts w:ascii="HGPｺﾞｼｯｸM" w:eastAsia="HGPｺﾞｼｯｸM"/>
        </w:rPr>
      </w:pPr>
    </w:p>
    <w:p w:rsidR="00BD0865" w:rsidRDefault="00BD0865" w:rsidP="00BD0865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▼大学使用欄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57"/>
        <w:gridCol w:w="3637"/>
      </w:tblGrid>
      <w:tr w:rsidR="00BD0865" w:rsidTr="00BD0865">
        <w:trPr>
          <w:trHeight w:val="1241"/>
        </w:trPr>
        <w:tc>
          <w:tcPr>
            <w:tcW w:w="6557" w:type="dxa"/>
          </w:tcPr>
          <w:p w:rsidR="00BD0865" w:rsidRPr="00BD0865" w:rsidRDefault="00BD0865" w:rsidP="00BD0865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BD0865">
              <w:rPr>
                <w:rFonts w:ascii="HGPｺﾞｼｯｸM" w:eastAsia="HGPｺﾞｼｯｸM" w:hint="eastAsia"/>
                <w:sz w:val="16"/>
                <w:szCs w:val="16"/>
              </w:rPr>
              <w:t>ご依頼主様保管用シール</w:t>
            </w:r>
          </w:p>
        </w:tc>
        <w:tc>
          <w:tcPr>
            <w:tcW w:w="3637" w:type="dxa"/>
          </w:tcPr>
          <w:p w:rsidR="00BD0865" w:rsidRPr="00BD0865" w:rsidRDefault="00BD0865" w:rsidP="00BD0865">
            <w:pPr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返送</w:t>
            </w:r>
            <w:r w:rsidRPr="00BD0865">
              <w:rPr>
                <w:rFonts w:ascii="HGPｺﾞｼｯｸM" w:eastAsia="HGPｺﾞｼｯｸM" w:hint="eastAsia"/>
                <w:sz w:val="16"/>
                <w:szCs w:val="16"/>
              </w:rPr>
              <w:t>日</w:t>
            </w:r>
          </w:p>
        </w:tc>
      </w:tr>
    </w:tbl>
    <w:p w:rsidR="00BD0865" w:rsidRDefault="00BD0865" w:rsidP="00BD0865">
      <w:pPr>
        <w:rPr>
          <w:rFonts w:ascii="HGPｺﾞｼｯｸM" w:eastAsia="HGPｺﾞｼｯｸM"/>
        </w:rPr>
      </w:pPr>
    </w:p>
    <w:sectPr w:rsidR="00BD0865" w:rsidSect="00FB20C5">
      <w:pgSz w:w="11906" w:h="16838" w:code="9"/>
      <w:pgMar w:top="1134" w:right="851" w:bottom="851" w:left="85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865" w:rsidRDefault="00BD0865" w:rsidP="00F03C2B">
      <w:r>
        <w:separator/>
      </w:r>
    </w:p>
  </w:endnote>
  <w:endnote w:type="continuationSeparator" w:id="0">
    <w:p w:rsidR="00BD0865" w:rsidRDefault="00BD0865" w:rsidP="00F0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865" w:rsidRDefault="00BD0865" w:rsidP="00F03C2B">
      <w:r>
        <w:separator/>
      </w:r>
    </w:p>
  </w:footnote>
  <w:footnote w:type="continuationSeparator" w:id="0">
    <w:p w:rsidR="00BD0865" w:rsidRDefault="00BD0865" w:rsidP="00F03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9E"/>
    <w:rsid w:val="000724F3"/>
    <w:rsid w:val="000F2F15"/>
    <w:rsid w:val="001522C7"/>
    <w:rsid w:val="00302A30"/>
    <w:rsid w:val="003120D9"/>
    <w:rsid w:val="003B1C5E"/>
    <w:rsid w:val="003B22E8"/>
    <w:rsid w:val="003B51A3"/>
    <w:rsid w:val="00413971"/>
    <w:rsid w:val="00424E49"/>
    <w:rsid w:val="004570BB"/>
    <w:rsid w:val="00486E8F"/>
    <w:rsid w:val="00491779"/>
    <w:rsid w:val="004C440B"/>
    <w:rsid w:val="004F0831"/>
    <w:rsid w:val="00556DFE"/>
    <w:rsid w:val="006071F6"/>
    <w:rsid w:val="006251F9"/>
    <w:rsid w:val="00635399"/>
    <w:rsid w:val="00671F5C"/>
    <w:rsid w:val="006A31EB"/>
    <w:rsid w:val="006C617C"/>
    <w:rsid w:val="006E0F80"/>
    <w:rsid w:val="00734E1F"/>
    <w:rsid w:val="007A1F6B"/>
    <w:rsid w:val="007F5B1E"/>
    <w:rsid w:val="0099664C"/>
    <w:rsid w:val="009D21B8"/>
    <w:rsid w:val="009E1A7C"/>
    <w:rsid w:val="009F286F"/>
    <w:rsid w:val="00A31CD9"/>
    <w:rsid w:val="00A549FD"/>
    <w:rsid w:val="00A57BB9"/>
    <w:rsid w:val="00A72C92"/>
    <w:rsid w:val="00AE76E7"/>
    <w:rsid w:val="00B65113"/>
    <w:rsid w:val="00BD0865"/>
    <w:rsid w:val="00BD65D0"/>
    <w:rsid w:val="00C35AFC"/>
    <w:rsid w:val="00C704B7"/>
    <w:rsid w:val="00C705BB"/>
    <w:rsid w:val="00CF1E11"/>
    <w:rsid w:val="00D42F07"/>
    <w:rsid w:val="00D61C05"/>
    <w:rsid w:val="00D63B16"/>
    <w:rsid w:val="00E05D68"/>
    <w:rsid w:val="00ED7C7C"/>
    <w:rsid w:val="00F03C2B"/>
    <w:rsid w:val="00F552D5"/>
    <w:rsid w:val="00F60C9E"/>
    <w:rsid w:val="00F87055"/>
    <w:rsid w:val="00F917F1"/>
    <w:rsid w:val="00F947C3"/>
    <w:rsid w:val="00FB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9EA5A76"/>
  <w15:chartTrackingRefBased/>
  <w15:docId w15:val="{266D613F-4BAE-4F60-B205-3AE787DA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C2B"/>
  </w:style>
  <w:style w:type="paragraph" w:styleId="a5">
    <w:name w:val="footer"/>
    <w:basedOn w:val="a"/>
    <w:link w:val="a6"/>
    <w:uiPriority w:val="99"/>
    <w:unhideWhenUsed/>
    <w:rsid w:val="00F03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C2B"/>
  </w:style>
  <w:style w:type="table" w:styleId="a7">
    <w:name w:val="Table Grid"/>
    <w:basedOn w:val="a1"/>
    <w:uiPriority w:val="39"/>
    <w:rsid w:val="00F03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60C97-2D22-40D7-B730-7A64FC52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CF05A112.dotm</Template>
  <TotalTime>35</TotalTime>
  <Pages>1</Pages>
  <Words>113</Words>
  <Characters>646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2021-03-18T10:02:00Z</dcterms:created>
  <dcterms:modified xsi:type="dcterms:W3CDTF">2023-03-17T05:02:00Z</dcterms:modified>
</cp:coreProperties>
</file>