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6826" w:type="dxa"/>
        <w:tblLook w:val="04A0" w:firstRow="1" w:lastRow="0" w:firstColumn="1" w:lastColumn="0" w:noHBand="0" w:noVBand="1"/>
      </w:tblPr>
      <w:tblGrid>
        <w:gridCol w:w="2902"/>
      </w:tblGrid>
      <w:tr w:rsidR="00F03C2B" w:rsidTr="008F77C9">
        <w:tc>
          <w:tcPr>
            <w:tcW w:w="2902" w:type="dxa"/>
          </w:tcPr>
          <w:p w:rsidR="00F03C2B" w:rsidRPr="00BD65D0" w:rsidRDefault="00F03C2B" w:rsidP="00F03C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D65D0">
              <w:rPr>
                <w:rFonts w:ascii="HGPｺﾞｼｯｸM" w:eastAsia="HGPｺﾞｼｯｸM" w:hint="eastAsia"/>
                <w:sz w:val="24"/>
                <w:szCs w:val="24"/>
              </w:rPr>
              <w:t>受験番号</w:t>
            </w:r>
          </w:p>
        </w:tc>
      </w:tr>
      <w:tr w:rsidR="00F03C2B" w:rsidTr="008F77C9">
        <w:trPr>
          <w:trHeight w:val="648"/>
        </w:trPr>
        <w:tc>
          <w:tcPr>
            <w:tcW w:w="2902" w:type="dxa"/>
          </w:tcPr>
          <w:p w:rsidR="00F03C2B" w:rsidRDefault="00F03C2B">
            <w:pPr>
              <w:rPr>
                <w:rFonts w:ascii="HGPｺﾞｼｯｸM" w:eastAsia="HGPｺﾞｼｯｸM"/>
              </w:rPr>
            </w:pPr>
          </w:p>
        </w:tc>
      </w:tr>
    </w:tbl>
    <w:p w:rsidR="00F552D5" w:rsidRDefault="00F55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-953342</wp:posOffset>
                </wp:positionV>
                <wp:extent cx="488315" cy="734695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7C9" w:rsidRPr="00F03C2B" w:rsidRDefault="008F77C9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｜</w:t>
                            </w:r>
                          </w:p>
                          <w:p w:rsidR="008F77C9" w:rsidRPr="00F03C2B" w:rsidRDefault="008F77C9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66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w w:val="66"/>
                              </w:rPr>
                              <w:t>ｽﾃｰﾌﾟﾙ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3.25pt;margin-top:-75.05pt;width:38.4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" filled="f" strokecolor="gray [1629]" strokeweight="1pt">
                <v:stroke dashstyle="3 1"/>
                <v:textbox>
                  <w:txbxContent>
                    <w:p w:rsidR="008F77C9" w:rsidRPr="00F03C2B" w:rsidRDefault="008F77C9" w:rsidP="00F03C2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｜</w:t>
                      </w:r>
                    </w:p>
                    <w:p w:rsidR="008F77C9" w:rsidRPr="00F03C2B" w:rsidRDefault="008F77C9" w:rsidP="00F03C2B">
                      <w:pPr>
                        <w:jc w:val="center"/>
                        <w:rPr>
                          <w:b/>
                          <w:color w:val="000000" w:themeColor="text1"/>
                          <w:w w:val="66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  <w:t>ｽﾃｰﾌﾟﾙ</w:t>
                      </w:r>
                    </w:p>
                  </w:txbxContent>
                </v:textbox>
              </v:rect>
            </w:pict>
          </mc:Fallback>
        </mc:AlternateContent>
      </w:r>
    </w:p>
    <w:p w:rsidR="000F2F15" w:rsidRPr="00F03C2B" w:rsidRDefault="0070799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　様　式　</w:t>
      </w:r>
      <w:r w:rsidR="00E23B64">
        <w:rPr>
          <w:rFonts w:ascii="HGPｺﾞｼｯｸM" w:eastAsia="HGPｺﾞｼｯｸM" w:hAnsi="ＭＳ 明朝" w:cs="ＭＳ 明朝" w:hint="eastAsia"/>
          <w:sz w:val="24"/>
          <w:szCs w:val="24"/>
        </w:rPr>
        <w:t>12</w:t>
      </w:r>
      <w:r w:rsidR="00F03C2B" w:rsidRPr="00F03C2B">
        <w:rPr>
          <w:rFonts w:ascii="HGPｺﾞｼｯｸM" w:eastAsia="HGPｺﾞｼｯｸM" w:hint="eastAsia"/>
          <w:sz w:val="24"/>
          <w:szCs w:val="24"/>
        </w:rPr>
        <w:t xml:space="preserve">　】</w:t>
      </w:r>
    </w:p>
    <w:p w:rsidR="006A31EB" w:rsidRDefault="006A31EB">
      <w:pPr>
        <w:rPr>
          <w:rFonts w:ascii="HGPｺﾞｼｯｸM" w:eastAsia="HGPｺﾞｼｯｸM"/>
        </w:rPr>
      </w:pPr>
    </w:p>
    <w:p w:rsidR="00F03C2B" w:rsidRDefault="00C169BC" w:rsidP="00F03C2B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２０２４</w:t>
      </w:r>
      <w:bookmarkStart w:id="0" w:name="_GoBack"/>
      <w:bookmarkEnd w:id="0"/>
      <w:r w:rsidR="00F03C2B" w:rsidRPr="00F03C2B">
        <w:rPr>
          <w:rFonts w:ascii="HGPｺﾞｼｯｸM" w:eastAsia="HGPｺﾞｼｯｸM" w:hint="eastAsia"/>
          <w:sz w:val="28"/>
          <w:szCs w:val="28"/>
        </w:rPr>
        <w:t>年度中央大学大学院入学試験　出願書類</w:t>
      </w:r>
    </w:p>
    <w:p w:rsidR="008F77C9" w:rsidRPr="008F77C9" w:rsidRDefault="00C264DB" w:rsidP="00F03C2B">
      <w:pPr>
        <w:jc w:val="center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総合政策研究科　総合政策</w:t>
      </w:r>
      <w:r w:rsidR="008F77C9" w:rsidRPr="008F77C9">
        <w:rPr>
          <w:rFonts w:ascii="HGPｺﾞｼｯｸM" w:eastAsia="HGPｺﾞｼｯｸM" w:hint="eastAsia"/>
          <w:sz w:val="24"/>
          <w:szCs w:val="28"/>
        </w:rPr>
        <w:t>専攻　博士前期課程</w:t>
      </w:r>
    </w:p>
    <w:p w:rsidR="00F03C2B" w:rsidRPr="008F77C9" w:rsidRDefault="00F03C2B">
      <w:pPr>
        <w:rPr>
          <w:rFonts w:ascii="HGPｺﾞｼｯｸM" w:eastAsia="HGPｺﾞｼｯｸM"/>
          <w:sz w:val="20"/>
        </w:rPr>
      </w:pPr>
    </w:p>
    <w:tbl>
      <w:tblPr>
        <w:tblStyle w:val="a7"/>
        <w:tblW w:w="0" w:type="auto"/>
        <w:tblInd w:w="615" w:type="dxa"/>
        <w:tblLook w:val="04A0" w:firstRow="1" w:lastRow="0" w:firstColumn="1" w:lastColumn="0" w:noHBand="0" w:noVBand="1"/>
      </w:tblPr>
      <w:tblGrid>
        <w:gridCol w:w="8494"/>
      </w:tblGrid>
      <w:tr w:rsidR="00F03C2B" w:rsidTr="008F77C9">
        <w:trPr>
          <w:trHeight w:val="955"/>
        </w:trPr>
        <w:tc>
          <w:tcPr>
            <w:tcW w:w="8494" w:type="dxa"/>
            <w:shd w:val="clear" w:color="auto" w:fill="E7E6E6" w:themeFill="background2"/>
            <w:vAlign w:val="center"/>
          </w:tcPr>
          <w:p w:rsidR="00F03C2B" w:rsidRPr="00F552D5" w:rsidRDefault="008F77C9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推薦</w:t>
            </w:r>
            <w:r w:rsidR="00401307"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書</w:t>
            </w:r>
          </w:p>
        </w:tc>
      </w:tr>
    </w:tbl>
    <w:p w:rsidR="00F03C2B" w:rsidRDefault="00F03C2B">
      <w:pPr>
        <w:rPr>
          <w:rFonts w:ascii="HGPｺﾞｼｯｸM" w:eastAsia="HGPｺﾞｼｯｸM"/>
        </w:rPr>
      </w:pPr>
    </w:p>
    <w:p w:rsidR="00F552D5" w:rsidRDefault="00C264D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中央大学大学院　総合政策</w:t>
      </w:r>
      <w:r w:rsidR="008F77C9">
        <w:rPr>
          <w:rFonts w:ascii="HGPｺﾞｼｯｸM" w:eastAsia="HGPｺﾞｼｯｸM" w:hint="eastAsia"/>
        </w:rPr>
        <w:t>研究科委員長　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8F77C9" w:rsidTr="008F77C9">
        <w:tc>
          <w:tcPr>
            <w:tcW w:w="2405" w:type="dxa"/>
            <w:vAlign w:val="center"/>
          </w:tcPr>
          <w:p w:rsidR="008F77C9" w:rsidRDefault="008F77C9" w:rsidP="008F77C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7331" w:type="dxa"/>
          </w:tcPr>
          <w:p w:rsidR="008F77C9" w:rsidRDefault="008F77C9">
            <w:pPr>
              <w:rPr>
                <w:rFonts w:ascii="HGPｺﾞｼｯｸM" w:eastAsia="HGPｺﾞｼｯｸM"/>
              </w:rPr>
            </w:pPr>
          </w:p>
        </w:tc>
      </w:tr>
      <w:tr w:rsidR="008F77C9" w:rsidTr="008F77C9">
        <w:trPr>
          <w:trHeight w:val="736"/>
        </w:trPr>
        <w:tc>
          <w:tcPr>
            <w:tcW w:w="2405" w:type="dxa"/>
            <w:vAlign w:val="center"/>
          </w:tcPr>
          <w:p w:rsidR="008F77C9" w:rsidRDefault="008F77C9" w:rsidP="008F77C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　　名</w:t>
            </w:r>
          </w:p>
        </w:tc>
        <w:tc>
          <w:tcPr>
            <w:tcW w:w="7331" w:type="dxa"/>
          </w:tcPr>
          <w:p w:rsidR="008F77C9" w:rsidRDefault="008F77C9">
            <w:pPr>
              <w:rPr>
                <w:rFonts w:ascii="HGPｺﾞｼｯｸM" w:eastAsia="HGPｺﾞｼｯｸM"/>
              </w:rPr>
            </w:pPr>
          </w:p>
        </w:tc>
      </w:tr>
      <w:tr w:rsidR="008F77C9" w:rsidTr="008F77C9">
        <w:trPr>
          <w:trHeight w:val="6413"/>
        </w:trPr>
        <w:tc>
          <w:tcPr>
            <w:tcW w:w="9736" w:type="dxa"/>
            <w:gridSpan w:val="2"/>
          </w:tcPr>
          <w:p w:rsidR="008F77C9" w:rsidRDefault="00C264D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【顕著な教育・研究活動の内容とその成果と評価</w:t>
            </w:r>
            <w:r w:rsidR="008F77C9">
              <w:rPr>
                <w:rFonts w:ascii="HGPｺﾞｼｯｸM" w:eastAsia="HGPｺﾞｼｯｸM" w:hint="eastAsia"/>
              </w:rPr>
              <w:t>】</w:t>
            </w:r>
          </w:p>
          <w:p w:rsidR="00C264DB" w:rsidRDefault="00C264DB">
            <w:pPr>
              <w:rPr>
                <w:rFonts w:ascii="HGPｺﾞｼｯｸM" w:eastAsia="HGPｺﾞｼｯｸM"/>
              </w:rPr>
            </w:pPr>
          </w:p>
          <w:p w:rsidR="00C264DB" w:rsidRDefault="00C264DB">
            <w:pPr>
              <w:rPr>
                <w:rFonts w:ascii="HGPｺﾞｼｯｸM" w:eastAsia="HGPｺﾞｼｯｸM"/>
              </w:rPr>
            </w:pPr>
          </w:p>
          <w:p w:rsidR="00C264DB" w:rsidRDefault="00C264DB">
            <w:pPr>
              <w:rPr>
                <w:rFonts w:ascii="HGPｺﾞｼｯｸM" w:eastAsia="HGPｺﾞｼｯｸM"/>
              </w:rPr>
            </w:pPr>
          </w:p>
          <w:p w:rsidR="00C264DB" w:rsidRDefault="00C264DB">
            <w:pPr>
              <w:rPr>
                <w:rFonts w:ascii="HGPｺﾞｼｯｸM" w:eastAsia="HGPｺﾞｼｯｸM"/>
              </w:rPr>
            </w:pPr>
          </w:p>
          <w:p w:rsidR="00C264DB" w:rsidRDefault="00C264DB">
            <w:pPr>
              <w:rPr>
                <w:rFonts w:ascii="HGPｺﾞｼｯｸM" w:eastAsia="HGPｺﾞｼｯｸM"/>
              </w:rPr>
            </w:pPr>
          </w:p>
          <w:p w:rsidR="00C264DB" w:rsidRDefault="00C264DB">
            <w:pPr>
              <w:rPr>
                <w:rFonts w:ascii="HGPｺﾞｼｯｸM" w:eastAsia="HGPｺﾞｼｯｸM"/>
              </w:rPr>
            </w:pPr>
          </w:p>
          <w:p w:rsidR="00C264DB" w:rsidRDefault="00C264D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【推薦文】</w:t>
            </w:r>
          </w:p>
        </w:tc>
      </w:tr>
    </w:tbl>
    <w:p w:rsidR="008F77C9" w:rsidRPr="00CA1F6C" w:rsidRDefault="008F77C9">
      <w:pPr>
        <w:rPr>
          <w:rFonts w:ascii="HGPｺﾞｼｯｸM" w:eastAsia="HGPｺﾞｼｯｸM"/>
          <w:sz w:val="24"/>
        </w:rPr>
      </w:pPr>
    </w:p>
    <w:p w:rsidR="008F77C9" w:rsidRPr="00CA1F6C" w:rsidRDefault="008F77C9">
      <w:pPr>
        <w:rPr>
          <w:rFonts w:ascii="HGPｺﾞｼｯｸM" w:eastAsia="HGPｺﾞｼｯｸM"/>
          <w:sz w:val="24"/>
        </w:rPr>
      </w:pPr>
      <w:r w:rsidRPr="00CA1F6C">
        <w:rPr>
          <w:rFonts w:ascii="HGPｺﾞｼｯｸM" w:eastAsia="HGPｺﾞｼｯｸM" w:hint="eastAsia"/>
          <w:sz w:val="24"/>
          <w:u w:val="single"/>
        </w:rPr>
        <w:t xml:space="preserve">　　　　　　</w:t>
      </w:r>
      <w:r w:rsidR="00CA1F6C" w:rsidRPr="00CA1F6C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　　年　　</w:t>
      </w:r>
      <w:r w:rsidR="00CA1F6C" w:rsidRPr="00CA1F6C"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月　</w:t>
      </w:r>
      <w:r w:rsidR="00CA1F6C" w:rsidRPr="00CA1F6C"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　日</w:t>
      </w:r>
      <w:r w:rsidR="00C264DB">
        <w:rPr>
          <w:rFonts w:ascii="HGPｺﾞｼｯｸM" w:eastAsia="HGPｺﾞｼｯｸM" w:hint="eastAsia"/>
          <w:sz w:val="24"/>
        </w:rPr>
        <w:t xml:space="preserve">　　　　　　　　　（記入者）所属機関名　総合政策</w:t>
      </w:r>
      <w:r w:rsidR="00CA1F6C" w:rsidRPr="00CA1F6C">
        <w:rPr>
          <w:rFonts w:ascii="HGPｺﾞｼｯｸM" w:eastAsia="HGPｺﾞｼｯｸM" w:hint="eastAsia"/>
          <w:sz w:val="24"/>
        </w:rPr>
        <w:t>研究科</w:t>
      </w:r>
    </w:p>
    <w:p w:rsidR="00CA1F6C" w:rsidRPr="00CA1F6C" w:rsidRDefault="00CA1F6C">
      <w:pPr>
        <w:rPr>
          <w:rFonts w:ascii="HGPｺﾞｼｯｸM" w:eastAsia="HGPｺﾞｼｯｸM"/>
          <w:sz w:val="24"/>
          <w:u w:val="single"/>
        </w:rPr>
      </w:pPr>
      <w:r w:rsidRPr="00CA1F6C">
        <w:rPr>
          <w:rFonts w:ascii="HGPｺﾞｼｯｸM" w:eastAsia="HGPｺﾞｼｯｸM" w:hint="eastAsia"/>
          <w:sz w:val="24"/>
        </w:rPr>
        <w:t xml:space="preserve">　　　　　　　　　　　　　　　　　　　　　　　　</w:t>
      </w:r>
      <w:r>
        <w:rPr>
          <w:rFonts w:ascii="HGPｺﾞｼｯｸM" w:eastAsia="HGPｺﾞｼｯｸM" w:hint="eastAsia"/>
          <w:sz w:val="24"/>
        </w:rPr>
        <w:t xml:space="preserve">　　　　　　　　　　　　</w:t>
      </w:r>
      <w:r w:rsidRPr="00CA1F6C">
        <w:rPr>
          <w:rFonts w:ascii="HGPｺﾞｼｯｸM" w:eastAsia="HGPｺﾞｼｯｸM" w:hint="eastAsia"/>
          <w:sz w:val="24"/>
        </w:rPr>
        <w:t xml:space="preserve">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職　名　　　　　　教授　・　准教授　　　　　　</w:t>
      </w:r>
    </w:p>
    <w:p w:rsidR="00CA1F6C" w:rsidRPr="00CA1F6C" w:rsidRDefault="00CA1F6C" w:rsidP="00CA1F6C">
      <w:pPr>
        <w:rPr>
          <w:rFonts w:ascii="HGPｺﾞｼｯｸM" w:eastAsia="HGPｺﾞｼｯｸM"/>
          <w:sz w:val="24"/>
        </w:rPr>
      </w:pPr>
    </w:p>
    <w:p w:rsidR="00CA1F6C" w:rsidRPr="00CA1F6C" w:rsidRDefault="00CA1F6C" w:rsidP="00CA1F6C">
      <w:pPr>
        <w:rPr>
          <w:rFonts w:ascii="HGPｺﾞｼｯｸM" w:eastAsia="HGPｺﾞｼｯｸM"/>
          <w:sz w:val="24"/>
          <w:u w:val="single"/>
        </w:rPr>
      </w:pPr>
      <w:r w:rsidRPr="00CA1F6C"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　　　　　　　　　　</w:t>
      </w:r>
      <w:r>
        <w:rPr>
          <w:rFonts w:ascii="HGPｺﾞｼｯｸM" w:eastAsia="HGPｺﾞｼｯｸM" w:hint="eastAsia"/>
          <w:sz w:val="24"/>
          <w:u w:val="single"/>
        </w:rPr>
        <w:t xml:space="preserve">　氏　名　　　　　　　　　　　　　　　　　　　</w:t>
      </w:r>
      <w:r>
        <w:rPr>
          <w:rFonts w:ascii="HGPｺﾞｼｯｸM" w:eastAsia="HGPｺﾞｼｯｸM"/>
          <w:sz w:val="24"/>
          <w:u w:val="single"/>
        </w:rPr>
        <w:fldChar w:fldCharType="begin"/>
      </w:r>
      <w:r>
        <w:rPr>
          <w:rFonts w:ascii="HGPｺﾞｼｯｸM" w:eastAsia="HGPｺﾞｼｯｸM"/>
          <w:sz w:val="24"/>
          <w:u w:val="single"/>
        </w:rPr>
        <w:instrText xml:space="preserve"> </w:instrText>
      </w:r>
      <w:r>
        <w:rPr>
          <w:rFonts w:ascii="HGPｺﾞｼｯｸM" w:eastAsia="HGPｺﾞｼｯｸM" w:hint="eastAsia"/>
          <w:sz w:val="24"/>
          <w:u w:val="single"/>
        </w:rPr>
        <w:instrText>eq \o\ac(○,</w:instrText>
      </w:r>
      <w:r w:rsidRPr="00CA1F6C">
        <w:rPr>
          <w:rFonts w:ascii="HGPｺﾞｼｯｸM" w:eastAsia="HGPｺﾞｼｯｸM" w:hint="eastAsia"/>
          <w:position w:val="2"/>
          <w:sz w:val="16"/>
        </w:rPr>
        <w:instrText>印</w:instrText>
      </w:r>
      <w:r>
        <w:rPr>
          <w:rFonts w:ascii="HGPｺﾞｼｯｸM" w:eastAsia="HGPｺﾞｼｯｸM" w:hint="eastAsia"/>
          <w:sz w:val="24"/>
          <w:u w:val="single"/>
        </w:rPr>
        <w:instrText>)</w:instrText>
      </w:r>
      <w:r>
        <w:rPr>
          <w:rFonts w:ascii="HGPｺﾞｼｯｸM" w:eastAsia="HGPｺﾞｼｯｸM"/>
          <w:sz w:val="24"/>
          <w:u w:val="single"/>
        </w:rPr>
        <w:fldChar w:fldCharType="end"/>
      </w:r>
      <w:r>
        <w:rPr>
          <w:rFonts w:ascii="HGPｺﾞｼｯｸM" w:eastAsia="HGPｺﾞｼｯｸM" w:hint="eastAsia"/>
          <w:sz w:val="24"/>
          <w:u w:val="single"/>
        </w:rPr>
        <w:t xml:space="preserve">　　</w:t>
      </w:r>
    </w:p>
    <w:sectPr w:rsidR="00CA1F6C" w:rsidRPr="00CA1F6C" w:rsidSect="008F77C9">
      <w:pgSz w:w="11906" w:h="16838"/>
      <w:pgMar w:top="1134" w:right="1077" w:bottom="1134" w:left="1077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C9" w:rsidRDefault="008F77C9" w:rsidP="00F03C2B">
      <w:r>
        <w:separator/>
      </w:r>
    </w:p>
  </w:endnote>
  <w:endnote w:type="continuationSeparator" w:id="0">
    <w:p w:rsidR="008F77C9" w:rsidRDefault="008F77C9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C9" w:rsidRDefault="008F77C9" w:rsidP="00F03C2B">
      <w:r>
        <w:separator/>
      </w:r>
    </w:p>
  </w:footnote>
  <w:footnote w:type="continuationSeparator" w:id="0">
    <w:p w:rsidR="008F77C9" w:rsidRDefault="008F77C9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E"/>
    <w:rsid w:val="0001531A"/>
    <w:rsid w:val="000724F3"/>
    <w:rsid w:val="000F2F15"/>
    <w:rsid w:val="00114D8B"/>
    <w:rsid w:val="00141345"/>
    <w:rsid w:val="00401307"/>
    <w:rsid w:val="006340BA"/>
    <w:rsid w:val="0069072A"/>
    <w:rsid w:val="00692B54"/>
    <w:rsid w:val="006A31EB"/>
    <w:rsid w:val="006C617C"/>
    <w:rsid w:val="006E0F80"/>
    <w:rsid w:val="00707996"/>
    <w:rsid w:val="00841F9B"/>
    <w:rsid w:val="008D1E13"/>
    <w:rsid w:val="008F77C9"/>
    <w:rsid w:val="009F286F"/>
    <w:rsid w:val="00A31CD9"/>
    <w:rsid w:val="00B65113"/>
    <w:rsid w:val="00BD04B5"/>
    <w:rsid w:val="00BD65D0"/>
    <w:rsid w:val="00C169BC"/>
    <w:rsid w:val="00C264DB"/>
    <w:rsid w:val="00CA1F6C"/>
    <w:rsid w:val="00E23B64"/>
    <w:rsid w:val="00F03C2B"/>
    <w:rsid w:val="00F552D5"/>
    <w:rsid w:val="00F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61960B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1C87-A44C-4A7F-BB44-840A76E4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5C33BD06.dotm</Template>
  <TotalTime>47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2021-03-17T05:14:00Z</dcterms:created>
  <dcterms:modified xsi:type="dcterms:W3CDTF">2023-03-17T05:02:00Z</dcterms:modified>
</cp:coreProperties>
</file>