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826" w:type="dxa"/>
        <w:tblLook w:val="04A0" w:firstRow="1" w:lastRow="0" w:firstColumn="1" w:lastColumn="0" w:noHBand="0" w:noVBand="1"/>
      </w:tblPr>
      <w:tblGrid>
        <w:gridCol w:w="2902"/>
      </w:tblGrid>
      <w:tr w:rsidR="00F03C2B" w:rsidTr="008F77C9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8F77C9">
        <w:trPr>
          <w:trHeight w:val="648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-953342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7C9" w:rsidRPr="00F03C2B" w:rsidRDefault="008F77C9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8F77C9" w:rsidRPr="00F03C2B" w:rsidRDefault="008F77C9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25pt;margin-top:-75.05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" filled="f" strokecolor="gray [1629]" strokeweight="1pt">
                <v:stroke dashstyle="3 1"/>
                <v:textbox>
                  <w:txbxContent>
                    <w:p w:rsidR="008F77C9" w:rsidRPr="00F03C2B" w:rsidRDefault="008F77C9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8F77C9" w:rsidRPr="00F03C2B" w:rsidRDefault="008F77C9" w:rsidP="00F03C2B">
                      <w:pPr>
                        <w:jc w:val="center"/>
                        <w:rPr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:rsidR="000F2F15" w:rsidRPr="00F03C2B" w:rsidRDefault="0070799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様　式　</w:t>
      </w:r>
      <w:r w:rsidR="00284A31">
        <w:rPr>
          <w:rFonts w:ascii="HGPｺﾞｼｯｸM" w:eastAsia="HGPｺﾞｼｯｸM" w:hAnsi="ＭＳ 明朝" w:cs="ＭＳ 明朝" w:hint="eastAsia"/>
          <w:sz w:val="24"/>
          <w:szCs w:val="24"/>
        </w:rPr>
        <w:t>11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6A31EB" w:rsidRDefault="006A31EB">
      <w:pPr>
        <w:rPr>
          <w:rFonts w:ascii="HGPｺﾞｼｯｸM" w:eastAsia="HGPｺﾞｼｯｸM"/>
        </w:rPr>
      </w:pPr>
    </w:p>
    <w:p w:rsidR="00F03C2B" w:rsidRDefault="0017607A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:rsidR="008F77C9" w:rsidRPr="008F77C9" w:rsidRDefault="008F77C9" w:rsidP="00F03C2B">
      <w:pPr>
        <w:jc w:val="center"/>
        <w:rPr>
          <w:rFonts w:ascii="HGPｺﾞｼｯｸM" w:eastAsia="HGPｺﾞｼｯｸM"/>
          <w:sz w:val="24"/>
          <w:szCs w:val="28"/>
        </w:rPr>
      </w:pPr>
      <w:r w:rsidRPr="008F77C9">
        <w:rPr>
          <w:rFonts w:ascii="HGPｺﾞｼｯｸM" w:eastAsia="HGPｺﾞｼｯｸM" w:hint="eastAsia"/>
          <w:sz w:val="24"/>
          <w:szCs w:val="28"/>
        </w:rPr>
        <w:t>商学研究科　商学専攻　博士前期課程</w:t>
      </w:r>
    </w:p>
    <w:p w:rsidR="00F03C2B" w:rsidRPr="008F77C9" w:rsidRDefault="00F03C2B">
      <w:pPr>
        <w:rPr>
          <w:rFonts w:ascii="HGPｺﾞｼｯｸM" w:eastAsia="HGPｺﾞｼｯｸM"/>
          <w:sz w:val="20"/>
        </w:rPr>
      </w:pP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8494"/>
      </w:tblGrid>
      <w:tr w:rsidR="00F03C2B" w:rsidTr="008F77C9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:rsidR="00F03C2B" w:rsidRPr="00F552D5" w:rsidRDefault="008F77C9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推薦</w:t>
            </w:r>
            <w:r w:rsidR="00401307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書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p w:rsidR="00F552D5" w:rsidRDefault="008F77C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中央大学大学院　商学研究科委員長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3362"/>
      </w:tblGrid>
      <w:tr w:rsidR="001869A9" w:rsidTr="001869A9">
        <w:tc>
          <w:tcPr>
            <w:tcW w:w="1555" w:type="dxa"/>
            <w:vAlign w:val="center"/>
          </w:tcPr>
          <w:p w:rsidR="001869A9" w:rsidRDefault="001869A9" w:rsidP="008F77C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3402" w:type="dxa"/>
          </w:tcPr>
          <w:p w:rsidR="001869A9" w:rsidRDefault="001869A9">
            <w:pPr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</w:tcPr>
          <w:p w:rsidR="001869A9" w:rsidRDefault="001869A9" w:rsidP="001869A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学籍番号</w:t>
            </w:r>
          </w:p>
        </w:tc>
        <w:tc>
          <w:tcPr>
            <w:tcW w:w="3362" w:type="dxa"/>
          </w:tcPr>
          <w:p w:rsidR="001869A9" w:rsidRDefault="001869A9">
            <w:pPr>
              <w:rPr>
                <w:rFonts w:ascii="HGPｺﾞｼｯｸM" w:eastAsia="HGPｺﾞｼｯｸM"/>
              </w:rPr>
            </w:pPr>
          </w:p>
        </w:tc>
      </w:tr>
      <w:tr w:rsidR="001869A9" w:rsidTr="001869A9">
        <w:trPr>
          <w:trHeight w:val="736"/>
        </w:trPr>
        <w:tc>
          <w:tcPr>
            <w:tcW w:w="1555" w:type="dxa"/>
            <w:vAlign w:val="center"/>
          </w:tcPr>
          <w:p w:rsidR="001869A9" w:rsidRDefault="001869A9" w:rsidP="008F77C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　　名</w:t>
            </w:r>
          </w:p>
        </w:tc>
        <w:tc>
          <w:tcPr>
            <w:tcW w:w="3402" w:type="dxa"/>
          </w:tcPr>
          <w:p w:rsidR="001869A9" w:rsidRDefault="001869A9">
            <w:pPr>
              <w:rPr>
                <w:rFonts w:ascii="HGPｺﾞｼｯｸM" w:eastAsia="HGPｺﾞｼｯｸM"/>
              </w:rPr>
            </w:pPr>
          </w:p>
        </w:tc>
        <w:tc>
          <w:tcPr>
            <w:tcW w:w="4779" w:type="dxa"/>
            <w:gridSpan w:val="2"/>
          </w:tcPr>
          <w:p w:rsidR="001869A9" w:rsidRDefault="001869A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学部　　　　　　　　　　学科</w:t>
            </w:r>
          </w:p>
          <w:p w:rsidR="001869A9" w:rsidRPr="001869A9" w:rsidRDefault="001869A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年　　　　　　月　卒業 ・ 卒業見込</w:t>
            </w:r>
          </w:p>
        </w:tc>
      </w:tr>
      <w:tr w:rsidR="008F77C9" w:rsidTr="008F77C9">
        <w:trPr>
          <w:trHeight w:val="6413"/>
        </w:trPr>
        <w:tc>
          <w:tcPr>
            <w:tcW w:w="9736" w:type="dxa"/>
            <w:gridSpan w:val="4"/>
          </w:tcPr>
          <w:p w:rsidR="008F77C9" w:rsidRDefault="008F77C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【推薦文】</w:t>
            </w:r>
          </w:p>
        </w:tc>
      </w:tr>
    </w:tbl>
    <w:p w:rsidR="008F77C9" w:rsidRPr="00CA1F6C" w:rsidRDefault="008F77C9">
      <w:pPr>
        <w:rPr>
          <w:rFonts w:ascii="HGPｺﾞｼｯｸM" w:eastAsia="HGPｺﾞｼｯｸM"/>
          <w:sz w:val="24"/>
        </w:rPr>
      </w:pPr>
    </w:p>
    <w:p w:rsidR="008F77C9" w:rsidRPr="00CA1F6C" w:rsidRDefault="008F77C9">
      <w:pPr>
        <w:rPr>
          <w:rFonts w:ascii="HGPｺﾞｼｯｸM" w:eastAsia="HGPｺﾞｼｯｸM"/>
          <w:sz w:val="24"/>
        </w:rPr>
      </w:pPr>
      <w:r w:rsidRPr="00CA1F6C">
        <w:rPr>
          <w:rFonts w:ascii="HGPｺﾞｼｯｸM" w:eastAsia="HGPｺﾞｼｯｸM" w:hint="eastAsia"/>
          <w:sz w:val="24"/>
          <w:u w:val="single"/>
        </w:rPr>
        <w:t xml:space="preserve">　　　　　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　　年　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月　</w:t>
      </w:r>
      <w:r w:rsidR="00CA1F6C" w:rsidRPr="00CA1F6C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　日</w:t>
      </w:r>
      <w:r w:rsidR="00CA1F6C" w:rsidRPr="00CA1F6C">
        <w:rPr>
          <w:rFonts w:ascii="HGPｺﾞｼｯｸM" w:eastAsia="HGPｺﾞｼｯｸM" w:hint="eastAsia"/>
          <w:sz w:val="24"/>
        </w:rPr>
        <w:t xml:space="preserve">　　　　　　　　　（記入者）所属機関名　商学研究科</w:t>
      </w:r>
    </w:p>
    <w:p w:rsidR="00CA1F6C" w:rsidRPr="00CA1F6C" w:rsidRDefault="00CA1F6C">
      <w:pPr>
        <w:rPr>
          <w:rFonts w:ascii="HGPｺﾞｼｯｸM" w:eastAsia="HGPｺﾞｼｯｸM"/>
          <w:sz w:val="24"/>
          <w:u w:val="single"/>
        </w:rPr>
      </w:pPr>
      <w:r w:rsidRPr="00CA1F6C">
        <w:rPr>
          <w:rFonts w:ascii="HGPｺﾞｼｯｸM" w:eastAsia="HGPｺﾞｼｯｸM" w:hint="eastAsia"/>
          <w:sz w:val="24"/>
        </w:rPr>
        <w:t xml:space="preserve">　　　　　　　　　　　　　　　　　　　　　　　　</w:t>
      </w:r>
      <w:r>
        <w:rPr>
          <w:rFonts w:ascii="HGPｺﾞｼｯｸM" w:eastAsia="HGPｺﾞｼｯｸM" w:hint="eastAsia"/>
          <w:sz w:val="24"/>
        </w:rPr>
        <w:t xml:space="preserve">　　　　　　　　　　　　</w:t>
      </w:r>
      <w:r w:rsidRPr="00CA1F6C">
        <w:rPr>
          <w:rFonts w:ascii="HGPｺﾞｼｯｸM" w:eastAsia="HGPｺﾞｼｯｸM" w:hint="eastAsia"/>
          <w:sz w:val="24"/>
        </w:rPr>
        <w:t xml:space="preserve">　　</w:t>
      </w:r>
      <w:r w:rsidRPr="00CA1F6C">
        <w:rPr>
          <w:rFonts w:ascii="HGPｺﾞｼｯｸM" w:eastAsia="HGPｺﾞｼｯｸM" w:hint="eastAsia"/>
          <w:sz w:val="24"/>
          <w:u w:val="single"/>
        </w:rPr>
        <w:t xml:space="preserve">　職　名　　　　　　教授　・　准教授　　　　　　</w:t>
      </w:r>
    </w:p>
    <w:p w:rsidR="00CA1F6C" w:rsidRPr="00CA1F6C" w:rsidRDefault="00CA1F6C" w:rsidP="00CA1F6C">
      <w:pPr>
        <w:rPr>
          <w:rFonts w:ascii="HGPｺﾞｼｯｸM" w:eastAsia="HGPｺﾞｼｯｸM"/>
          <w:sz w:val="24"/>
        </w:rPr>
      </w:pPr>
    </w:p>
    <w:p w:rsidR="00CA1F6C" w:rsidRPr="00CA1F6C" w:rsidRDefault="00CA1F6C" w:rsidP="00CA1F6C">
      <w:pPr>
        <w:rPr>
          <w:rFonts w:ascii="HGPｺﾞｼｯｸM" w:eastAsia="HGPｺﾞｼｯｸM"/>
          <w:sz w:val="24"/>
          <w:u w:val="single"/>
        </w:rPr>
      </w:pPr>
      <w:r w:rsidRPr="00CA1F6C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氏　名　　　　　　　　　　　　　　　　　　　</w:t>
      </w:r>
      <w:r>
        <w:rPr>
          <w:rFonts w:ascii="HGPｺﾞｼｯｸM" w:eastAsia="HGPｺﾞｼｯｸM"/>
          <w:sz w:val="24"/>
          <w:u w:val="single"/>
        </w:rPr>
        <w:fldChar w:fldCharType="begin"/>
      </w:r>
      <w:r>
        <w:rPr>
          <w:rFonts w:ascii="HGPｺﾞｼｯｸM" w:eastAsia="HGPｺﾞｼｯｸM"/>
          <w:sz w:val="24"/>
          <w:u w:val="single"/>
        </w:rPr>
        <w:instrText xml:space="preserve"> </w:instrText>
      </w:r>
      <w:r>
        <w:rPr>
          <w:rFonts w:ascii="HGPｺﾞｼｯｸM" w:eastAsia="HGPｺﾞｼｯｸM" w:hint="eastAsia"/>
          <w:sz w:val="24"/>
          <w:u w:val="single"/>
        </w:rPr>
        <w:instrText>eq \o\ac(○,</w:instrText>
      </w:r>
      <w:r w:rsidRPr="00CA1F6C">
        <w:rPr>
          <w:rFonts w:ascii="HGPｺﾞｼｯｸM" w:eastAsia="HGPｺﾞｼｯｸM" w:hint="eastAsia"/>
          <w:position w:val="2"/>
          <w:sz w:val="16"/>
        </w:rPr>
        <w:instrText>印</w:instrText>
      </w:r>
      <w:r>
        <w:rPr>
          <w:rFonts w:ascii="HGPｺﾞｼｯｸM" w:eastAsia="HGPｺﾞｼｯｸM" w:hint="eastAsia"/>
          <w:sz w:val="24"/>
          <w:u w:val="single"/>
        </w:rPr>
        <w:instrText>)</w:instrText>
      </w:r>
      <w:r>
        <w:rPr>
          <w:rFonts w:ascii="HGPｺﾞｼｯｸM" w:eastAsia="HGPｺﾞｼｯｸM"/>
          <w:sz w:val="24"/>
          <w:u w:val="single"/>
        </w:rPr>
        <w:fldChar w:fldCharType="end"/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</w:p>
    <w:sectPr w:rsidR="00CA1F6C" w:rsidRPr="00CA1F6C" w:rsidSect="008F77C9">
      <w:pgSz w:w="11906" w:h="16838"/>
      <w:pgMar w:top="1134" w:right="1077" w:bottom="1134" w:left="1077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C9" w:rsidRDefault="008F77C9" w:rsidP="00F03C2B">
      <w:r>
        <w:separator/>
      </w:r>
    </w:p>
  </w:endnote>
  <w:endnote w:type="continuationSeparator" w:id="0">
    <w:p w:rsidR="008F77C9" w:rsidRDefault="008F77C9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C9" w:rsidRDefault="008F77C9" w:rsidP="00F03C2B">
      <w:r>
        <w:separator/>
      </w:r>
    </w:p>
  </w:footnote>
  <w:footnote w:type="continuationSeparator" w:id="0">
    <w:p w:rsidR="008F77C9" w:rsidRDefault="008F77C9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1531A"/>
    <w:rsid w:val="000724F3"/>
    <w:rsid w:val="000F2F15"/>
    <w:rsid w:val="00114D8B"/>
    <w:rsid w:val="00141345"/>
    <w:rsid w:val="0017607A"/>
    <w:rsid w:val="001869A9"/>
    <w:rsid w:val="00284A31"/>
    <w:rsid w:val="00401307"/>
    <w:rsid w:val="006340BA"/>
    <w:rsid w:val="0069072A"/>
    <w:rsid w:val="00692B54"/>
    <w:rsid w:val="006A31EB"/>
    <w:rsid w:val="006C617C"/>
    <w:rsid w:val="006E0F80"/>
    <w:rsid w:val="00707996"/>
    <w:rsid w:val="00841F9B"/>
    <w:rsid w:val="008D1E13"/>
    <w:rsid w:val="008F77C9"/>
    <w:rsid w:val="009F286F"/>
    <w:rsid w:val="00A31CD9"/>
    <w:rsid w:val="00B65113"/>
    <w:rsid w:val="00BD04B5"/>
    <w:rsid w:val="00BD65D0"/>
    <w:rsid w:val="00CA1F6C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F3D22D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5DA8-6529-4388-AD30-E1A7C6F5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AA653689.dotm</Template>
  <TotalTime>48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2021-03-17T05:14:00Z</dcterms:created>
  <dcterms:modified xsi:type="dcterms:W3CDTF">2023-03-17T05:01:00Z</dcterms:modified>
</cp:coreProperties>
</file>