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CDC" w:rsidRDefault="00152CDC" w:rsidP="00152CDC">
      <w:pPr>
        <w:jc w:val="right"/>
        <w:rPr>
          <w:rFonts w:hint="eastAsia"/>
          <w:kern w:val="0"/>
        </w:rPr>
      </w:pPr>
      <w:r>
        <w:rPr>
          <w:rFonts w:hint="eastAsia"/>
          <w:kern w:val="0"/>
        </w:rPr>
        <w:t>提出日</w:t>
      </w:r>
      <w:r w:rsidRPr="00152CDC">
        <w:rPr>
          <w:rFonts w:hint="eastAsia"/>
          <w:kern w:val="0"/>
          <w:u w:val="dotted"/>
        </w:rPr>
        <w:t xml:space="preserve">２０　　</w:t>
      </w:r>
      <w:r>
        <w:rPr>
          <w:rFonts w:hint="eastAsia"/>
          <w:kern w:val="0"/>
        </w:rPr>
        <w:t>年</w:t>
      </w:r>
      <w:r w:rsidRPr="00152CDC">
        <w:rPr>
          <w:rFonts w:hint="eastAsia"/>
          <w:kern w:val="0"/>
          <w:u w:val="dotted"/>
        </w:rPr>
        <w:t xml:space="preserve">　　　</w:t>
      </w:r>
      <w:r>
        <w:rPr>
          <w:rFonts w:hint="eastAsia"/>
          <w:kern w:val="0"/>
        </w:rPr>
        <w:t>月</w:t>
      </w:r>
      <w:r w:rsidRPr="00152CDC">
        <w:rPr>
          <w:rFonts w:hint="eastAsia"/>
          <w:kern w:val="0"/>
          <w:u w:val="dotted"/>
        </w:rPr>
        <w:t xml:space="preserve">　　　</w:t>
      </w:r>
      <w:r>
        <w:rPr>
          <w:rFonts w:hint="eastAsia"/>
          <w:kern w:val="0"/>
        </w:rPr>
        <w:t>日</w:t>
      </w:r>
    </w:p>
    <w:p w:rsidR="00152CDC" w:rsidRDefault="00152CDC">
      <w:pPr>
        <w:rPr>
          <w:rFonts w:hint="eastAsia"/>
          <w:kern w:val="0"/>
        </w:rPr>
      </w:pPr>
      <w:r>
        <w:rPr>
          <w:rFonts w:hint="eastAsia"/>
          <w:kern w:val="0"/>
        </w:rPr>
        <w:t>庶 務 課 長　殿</w:t>
      </w:r>
    </w:p>
    <w:p w:rsidR="00F721B5" w:rsidRDefault="00152CDC" w:rsidP="00152CDC">
      <w:pPr>
        <w:wordWrap w:val="0"/>
        <w:jc w:val="right"/>
        <w:rPr>
          <w:rFonts w:hint="eastAsia"/>
          <w:kern w:val="0"/>
          <w:u w:val="dotted"/>
        </w:rPr>
      </w:pPr>
      <w:r w:rsidRPr="008F5377">
        <w:rPr>
          <w:rFonts w:hint="eastAsia"/>
          <w:spacing w:val="84"/>
          <w:kern w:val="0"/>
          <w:fitText w:val="964" w:id="39024640"/>
        </w:rPr>
        <w:t>部会</w:t>
      </w:r>
      <w:r w:rsidRPr="008F5377">
        <w:rPr>
          <w:rFonts w:hint="eastAsia"/>
          <w:kern w:val="0"/>
          <w:fitText w:val="964" w:id="39024640"/>
        </w:rPr>
        <w:t>名</w:t>
      </w:r>
      <w:r>
        <w:rPr>
          <w:rFonts w:hint="eastAsia"/>
          <w:kern w:val="0"/>
        </w:rPr>
        <w:t xml:space="preserve">　</w:t>
      </w:r>
      <w:r w:rsidRPr="00296ED1">
        <w:rPr>
          <w:rFonts w:hint="eastAsia"/>
          <w:kern w:val="0"/>
          <w:u w:val="dotted"/>
        </w:rPr>
        <w:t xml:space="preserve">　　　　　　　　　　　　　　　　　　　</w:t>
      </w:r>
    </w:p>
    <w:p w:rsidR="00241E6C" w:rsidRDefault="00241E6C" w:rsidP="00241E6C">
      <w:pPr>
        <w:jc w:val="right"/>
        <w:rPr>
          <w:rFonts w:hint="eastAsia"/>
        </w:rPr>
      </w:pPr>
    </w:p>
    <w:p w:rsidR="00F721B5" w:rsidRDefault="00152CDC" w:rsidP="00152CDC">
      <w:pPr>
        <w:wordWrap w:val="0"/>
        <w:jc w:val="right"/>
        <w:rPr>
          <w:rFonts w:hint="eastAsia"/>
          <w:u w:val="dotted"/>
        </w:rPr>
      </w:pPr>
      <w:r>
        <w:rPr>
          <w:rFonts w:hint="eastAsia"/>
        </w:rPr>
        <w:t xml:space="preserve">責任者名　</w:t>
      </w:r>
      <w:r w:rsidRPr="00296ED1">
        <w:rPr>
          <w:rFonts w:hint="eastAsia"/>
          <w:u w:val="dotted"/>
        </w:rPr>
        <w:t xml:space="preserve">　　　　　　　　　　　　　　　　　</w:t>
      </w:r>
      <w:r w:rsidR="00566A91">
        <w:rPr>
          <w:rFonts w:hint="eastAsia"/>
          <w:u w:val="dotted"/>
        </w:rPr>
        <w:t xml:space="preserve">　</w:t>
      </w:r>
      <w:r w:rsidRPr="00296ED1">
        <w:rPr>
          <w:rFonts w:hint="eastAsia"/>
          <w:u w:val="dotted"/>
        </w:rPr>
        <w:t xml:space="preserve">　</w:t>
      </w:r>
    </w:p>
    <w:p w:rsidR="00241E6C" w:rsidRDefault="00241E6C" w:rsidP="00241E6C">
      <w:pPr>
        <w:jc w:val="right"/>
        <w:rPr>
          <w:rFonts w:hint="eastAsia"/>
        </w:rPr>
      </w:pPr>
    </w:p>
    <w:p w:rsidR="00F721B5" w:rsidRDefault="00152CDC" w:rsidP="00152CDC">
      <w:pPr>
        <w:wordWrap w:val="0"/>
        <w:jc w:val="right"/>
        <w:rPr>
          <w:rFonts w:hint="eastAsia"/>
          <w:u w:val="dotted"/>
        </w:rPr>
      </w:pPr>
      <w:r>
        <w:rPr>
          <w:rFonts w:hint="eastAsia"/>
        </w:rPr>
        <w:t xml:space="preserve">学籍番号　</w:t>
      </w:r>
      <w:r w:rsidRPr="00296ED1">
        <w:rPr>
          <w:rFonts w:hint="eastAsia"/>
          <w:u w:val="dotted"/>
        </w:rPr>
        <w:t xml:space="preserve">　　　　　　　　　　　　　　　　　　　</w:t>
      </w:r>
    </w:p>
    <w:p w:rsidR="00241E6C" w:rsidRDefault="00241E6C" w:rsidP="00241E6C">
      <w:pPr>
        <w:jc w:val="right"/>
        <w:rPr>
          <w:rFonts w:hint="eastAsia"/>
        </w:rPr>
      </w:pPr>
    </w:p>
    <w:p w:rsidR="00F721B5" w:rsidRDefault="00152CDC" w:rsidP="00152CDC">
      <w:pPr>
        <w:wordWrap w:val="0"/>
        <w:jc w:val="right"/>
        <w:rPr>
          <w:rFonts w:hint="eastAsia"/>
        </w:rPr>
      </w:pPr>
      <w:r w:rsidRPr="00B10758">
        <w:rPr>
          <w:rFonts w:hint="eastAsia"/>
          <w:spacing w:val="84"/>
          <w:kern w:val="0"/>
          <w:fitText w:val="964" w:id="39024896"/>
        </w:rPr>
        <w:t>連絡</w:t>
      </w:r>
      <w:r w:rsidRPr="00B10758">
        <w:rPr>
          <w:rFonts w:hint="eastAsia"/>
          <w:kern w:val="0"/>
          <w:fitText w:val="964" w:id="39024896"/>
        </w:rPr>
        <w:t>先</w:t>
      </w:r>
      <w:r>
        <w:rPr>
          <w:rFonts w:hint="eastAsia"/>
          <w:kern w:val="0"/>
        </w:rPr>
        <w:t xml:space="preserve">　</w:t>
      </w:r>
      <w:r w:rsidRPr="00296ED1">
        <w:rPr>
          <w:rFonts w:hint="eastAsia"/>
          <w:kern w:val="0"/>
          <w:u w:val="dotted"/>
        </w:rPr>
        <w:t xml:space="preserve">☎　　　　　　　　　　　　　　　　　　</w:t>
      </w:r>
    </w:p>
    <w:p w:rsidR="00F721B5" w:rsidRDefault="00F721B5">
      <w:pPr>
        <w:rPr>
          <w:rFonts w:hint="eastAsia"/>
        </w:rPr>
      </w:pPr>
    </w:p>
    <w:p w:rsidR="00F721B5" w:rsidRPr="00112EE7" w:rsidRDefault="00BB7FDF" w:rsidP="00296ED1">
      <w:pPr>
        <w:jc w:val="center"/>
        <w:rPr>
          <w:rFonts w:ascii="ＭＳ ゴシック" w:eastAsia="ＭＳ ゴシック" w:hAnsi="ＭＳ ゴシック" w:hint="eastAsia"/>
          <w:sz w:val="48"/>
          <w:szCs w:val="48"/>
        </w:rPr>
      </w:pPr>
      <w:r>
        <w:rPr>
          <w:rFonts w:ascii="ＭＳ ゴシック" w:eastAsia="ＭＳ ゴシック" w:hAnsi="ＭＳ ゴシック" w:hint="eastAsia"/>
          <w:sz w:val="48"/>
          <w:szCs w:val="48"/>
        </w:rPr>
        <w:t>車両入構</w:t>
      </w:r>
      <w:r w:rsidR="00152CDC" w:rsidRPr="00112EE7">
        <w:rPr>
          <w:rFonts w:ascii="ＭＳ ゴシック" w:eastAsia="ＭＳ ゴシック" w:hAnsi="ＭＳ ゴシック" w:hint="eastAsia"/>
          <w:sz w:val="48"/>
          <w:szCs w:val="48"/>
        </w:rPr>
        <w:t>許可願</w:t>
      </w:r>
    </w:p>
    <w:p w:rsidR="00F721B5" w:rsidRDefault="00BB7FDF" w:rsidP="00296ED1">
      <w:pPr>
        <w:jc w:val="center"/>
        <w:rPr>
          <w:rFonts w:hint="eastAsia"/>
        </w:rPr>
      </w:pPr>
      <w:r>
        <w:rPr>
          <w:rFonts w:hint="eastAsia"/>
        </w:rPr>
        <w:t>学友会部会活動のため、下記記載の通り車両入構</w:t>
      </w:r>
      <w:r w:rsidR="00F721B5">
        <w:rPr>
          <w:rFonts w:hint="eastAsia"/>
        </w:rPr>
        <w:t>の許可をお願い</w:t>
      </w:r>
      <w:r w:rsidR="00241E6C">
        <w:rPr>
          <w:rFonts w:hint="eastAsia"/>
        </w:rPr>
        <w:t>致します</w:t>
      </w:r>
      <w:r w:rsidR="00F721B5">
        <w:rPr>
          <w:rFonts w:hint="eastAsia"/>
        </w:rPr>
        <w:t>。</w:t>
      </w:r>
    </w:p>
    <w:p w:rsidR="00F721B5" w:rsidRPr="00BB7FDF" w:rsidRDefault="00F721B5">
      <w:pPr>
        <w:rPr>
          <w:rFonts w:hint="eastAsia"/>
        </w:rPr>
      </w:pPr>
    </w:p>
    <w:p w:rsidR="00F721B5" w:rsidRDefault="00BB7FDF">
      <w:pPr>
        <w:rPr>
          <w:rFonts w:hint="eastAsia"/>
        </w:rPr>
      </w:pPr>
      <w:r>
        <w:rPr>
          <w:rFonts w:hint="eastAsia"/>
        </w:rPr>
        <w:t>入構</w:t>
      </w:r>
      <w:r w:rsidR="00F721B5">
        <w:rPr>
          <w:rFonts w:hint="eastAsia"/>
        </w:rPr>
        <w:t>ゲート　　正門</w:t>
      </w:r>
      <w:r w:rsidR="00241E6C">
        <w:rPr>
          <w:rFonts w:hint="eastAsia"/>
        </w:rPr>
        <w:t xml:space="preserve"> </w:t>
      </w:r>
      <w:r w:rsidR="00F721B5">
        <w:rPr>
          <w:rFonts w:hint="eastAsia"/>
        </w:rPr>
        <w:t>・</w:t>
      </w:r>
      <w:r w:rsidR="00241E6C">
        <w:rPr>
          <w:rFonts w:hint="eastAsia"/>
        </w:rPr>
        <w:t xml:space="preserve"> </w:t>
      </w:r>
      <w:r w:rsidR="00F721B5">
        <w:rPr>
          <w:rFonts w:hint="eastAsia"/>
        </w:rPr>
        <w:t>第１ゲート</w:t>
      </w:r>
      <w:r w:rsidR="00241E6C">
        <w:rPr>
          <w:rFonts w:hint="eastAsia"/>
        </w:rPr>
        <w:t xml:space="preserve"> </w:t>
      </w:r>
      <w:r w:rsidR="00F721B5">
        <w:rPr>
          <w:rFonts w:hint="eastAsia"/>
        </w:rPr>
        <w:t>・</w:t>
      </w:r>
      <w:r w:rsidR="00241E6C">
        <w:rPr>
          <w:rFonts w:hint="eastAsia"/>
        </w:rPr>
        <w:t xml:space="preserve"> </w:t>
      </w:r>
      <w:r w:rsidR="00F721B5">
        <w:rPr>
          <w:rFonts w:hint="eastAsia"/>
        </w:rPr>
        <w:t>第２ゲート</w:t>
      </w:r>
      <w:r w:rsidR="00241E6C">
        <w:rPr>
          <w:rFonts w:hint="eastAsia"/>
        </w:rPr>
        <w:t xml:space="preserve"> </w:t>
      </w:r>
      <w:r w:rsidR="00F721B5">
        <w:rPr>
          <w:rFonts w:hint="eastAsia"/>
        </w:rPr>
        <w:t>・</w:t>
      </w:r>
      <w:r w:rsidR="00241E6C">
        <w:rPr>
          <w:rFonts w:hint="eastAsia"/>
        </w:rPr>
        <w:t xml:space="preserve"> </w:t>
      </w:r>
      <w:r w:rsidR="00F721B5">
        <w:rPr>
          <w:rFonts w:hint="eastAsia"/>
        </w:rPr>
        <w:t>９号館通用門</w:t>
      </w:r>
    </w:p>
    <w:p w:rsidR="00296ED1" w:rsidRPr="00BB7FDF" w:rsidRDefault="00296ED1">
      <w:pPr>
        <w:rPr>
          <w:rFonts w:hint="eastAsia"/>
        </w:rPr>
      </w:pPr>
      <w:r>
        <w:rPr>
          <w:rFonts w:hint="eastAsia"/>
        </w:rPr>
        <w:t xml:space="preserve">　　　　　　　</w:t>
      </w:r>
      <w:r w:rsidR="00BB7FDF">
        <w:rPr>
          <w:rFonts w:hint="eastAsia"/>
        </w:rPr>
        <w:t>（入構</w:t>
      </w:r>
      <w:r w:rsidR="00F721B5">
        <w:rPr>
          <w:rFonts w:hint="eastAsia"/>
        </w:rPr>
        <w:t>ゲートを○で囲む）</w:t>
      </w:r>
    </w:p>
    <w:p w:rsidR="00A55AA0" w:rsidRDefault="00BB7FDF">
      <w:pPr>
        <w:rPr>
          <w:u w:val="dotted"/>
        </w:rPr>
      </w:pPr>
      <w:r>
        <w:rPr>
          <w:rFonts w:hint="eastAsia"/>
        </w:rPr>
        <w:t>入構</w:t>
      </w:r>
      <w:r w:rsidR="00F721B5">
        <w:rPr>
          <w:rFonts w:hint="eastAsia"/>
        </w:rPr>
        <w:t>理由</w:t>
      </w:r>
      <w:r w:rsidR="00DF39ED">
        <w:rPr>
          <w:rFonts w:hint="eastAsia"/>
        </w:rPr>
        <w:t xml:space="preserve">　</w:t>
      </w:r>
      <w:r w:rsidR="00F721B5" w:rsidRPr="00F721B5">
        <w:rPr>
          <w:rFonts w:hint="eastAsia"/>
          <w:u w:val="dotted"/>
        </w:rPr>
        <w:t xml:space="preserve">　　　　　　　　　　　　　　　　　　　　　　　　　　　　　　　　　　　</w:t>
      </w:r>
    </w:p>
    <w:p w:rsidR="00566A91" w:rsidRDefault="00566A91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0"/>
        <w:gridCol w:w="718"/>
        <w:gridCol w:w="1898"/>
        <w:gridCol w:w="2842"/>
        <w:gridCol w:w="2872"/>
      </w:tblGrid>
      <w:tr w:rsidR="00F721B5" w:rsidRPr="00112EE7" w:rsidTr="00112EE7">
        <w:trPr>
          <w:trHeight w:val="720"/>
        </w:trPr>
        <w:tc>
          <w:tcPr>
            <w:tcW w:w="1205" w:type="dxa"/>
            <w:tcBorders>
              <w:bottom w:val="double" w:sz="4" w:space="0" w:color="auto"/>
            </w:tcBorders>
            <w:vAlign w:val="center"/>
          </w:tcPr>
          <w:p w:rsidR="00F721B5" w:rsidRPr="00112EE7" w:rsidRDefault="00F721B5" w:rsidP="00112EE7">
            <w:pPr>
              <w:jc w:val="center"/>
            </w:pPr>
            <w:r w:rsidRPr="00112EE7">
              <w:rPr>
                <w:rFonts w:hint="eastAsia"/>
              </w:rPr>
              <w:t>期</w:t>
            </w:r>
            <w:r w:rsidR="00296ED1" w:rsidRPr="00112EE7">
              <w:rPr>
                <w:rFonts w:hint="eastAsia"/>
              </w:rPr>
              <w:t xml:space="preserve">　</w:t>
            </w:r>
            <w:r w:rsidRPr="00112EE7">
              <w:rPr>
                <w:rFonts w:hint="eastAsia"/>
              </w:rPr>
              <w:t>日</w:t>
            </w:r>
          </w:p>
        </w:tc>
        <w:tc>
          <w:tcPr>
            <w:tcW w:w="723" w:type="dxa"/>
            <w:tcBorders>
              <w:bottom w:val="double" w:sz="4" w:space="0" w:color="auto"/>
            </w:tcBorders>
            <w:vAlign w:val="center"/>
          </w:tcPr>
          <w:p w:rsidR="00F721B5" w:rsidRPr="00112EE7" w:rsidRDefault="00F721B5" w:rsidP="00112EE7">
            <w:pPr>
              <w:jc w:val="center"/>
            </w:pPr>
            <w:r w:rsidRPr="00112EE7">
              <w:rPr>
                <w:rFonts w:hint="eastAsia"/>
              </w:rPr>
              <w:t>曜日</w:t>
            </w:r>
          </w:p>
        </w:tc>
        <w:tc>
          <w:tcPr>
            <w:tcW w:w="192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721B5" w:rsidRPr="00112EE7" w:rsidRDefault="00F721B5" w:rsidP="00112EE7">
            <w:pPr>
              <w:jc w:val="center"/>
            </w:pPr>
            <w:r w:rsidRPr="00112EE7">
              <w:rPr>
                <w:rFonts w:hint="eastAsia"/>
              </w:rPr>
              <w:t>時</w:t>
            </w:r>
            <w:r w:rsidR="00296ED1" w:rsidRPr="00112EE7">
              <w:rPr>
                <w:rFonts w:hint="eastAsia"/>
              </w:rPr>
              <w:t xml:space="preserve">　　　</w:t>
            </w:r>
            <w:r w:rsidRPr="00112EE7">
              <w:rPr>
                <w:rFonts w:hint="eastAsia"/>
              </w:rPr>
              <w:t>間</w:t>
            </w:r>
          </w:p>
        </w:tc>
        <w:tc>
          <w:tcPr>
            <w:tcW w:w="289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721B5" w:rsidRPr="00112EE7" w:rsidRDefault="00F721B5" w:rsidP="00112EE7">
            <w:pPr>
              <w:jc w:val="center"/>
            </w:pPr>
            <w:r w:rsidRPr="00112EE7">
              <w:rPr>
                <w:rFonts w:hint="eastAsia"/>
              </w:rPr>
              <w:t>車</w:t>
            </w:r>
            <w:r w:rsidR="00296ED1" w:rsidRPr="00112EE7">
              <w:rPr>
                <w:rFonts w:hint="eastAsia"/>
              </w:rPr>
              <w:t xml:space="preserve">　　　</w:t>
            </w:r>
            <w:r w:rsidRPr="00112EE7">
              <w:rPr>
                <w:rFonts w:hint="eastAsia"/>
              </w:rPr>
              <w:t>両</w:t>
            </w:r>
          </w:p>
        </w:tc>
        <w:tc>
          <w:tcPr>
            <w:tcW w:w="2892" w:type="dxa"/>
            <w:tcBorders>
              <w:bottom w:val="double" w:sz="4" w:space="0" w:color="auto"/>
            </w:tcBorders>
            <w:vAlign w:val="center"/>
          </w:tcPr>
          <w:p w:rsidR="00F721B5" w:rsidRPr="00112EE7" w:rsidRDefault="00296ED1" w:rsidP="00112EE7">
            <w:pPr>
              <w:jc w:val="center"/>
              <w:rPr>
                <w:rFonts w:hint="eastAsia"/>
              </w:rPr>
            </w:pPr>
            <w:r w:rsidRPr="00112EE7">
              <w:rPr>
                <w:rFonts w:hint="eastAsia"/>
              </w:rPr>
              <w:t>運 転 者 氏 名</w:t>
            </w:r>
          </w:p>
          <w:p w:rsidR="00296ED1" w:rsidRPr="00112EE7" w:rsidRDefault="00296ED1" w:rsidP="00112EE7">
            <w:pPr>
              <w:jc w:val="center"/>
            </w:pPr>
            <w:r w:rsidRPr="00112EE7">
              <w:rPr>
                <w:rFonts w:hint="eastAsia"/>
                <w:spacing w:val="141"/>
                <w:kern w:val="0"/>
                <w:fitText w:val="1687" w:id="39030016"/>
              </w:rPr>
              <w:t>学籍番</w:t>
            </w:r>
            <w:r w:rsidRPr="00112EE7">
              <w:rPr>
                <w:rFonts w:hint="eastAsia"/>
                <w:kern w:val="0"/>
                <w:fitText w:val="1687" w:id="39030016"/>
              </w:rPr>
              <w:t>号</w:t>
            </w:r>
          </w:p>
        </w:tc>
      </w:tr>
      <w:tr w:rsidR="00F721B5" w:rsidRPr="00112EE7" w:rsidTr="00112EE7">
        <w:trPr>
          <w:trHeight w:val="720"/>
        </w:trPr>
        <w:tc>
          <w:tcPr>
            <w:tcW w:w="1205" w:type="dxa"/>
            <w:tcBorders>
              <w:top w:val="double" w:sz="4" w:space="0" w:color="auto"/>
            </w:tcBorders>
            <w:vAlign w:val="center"/>
          </w:tcPr>
          <w:p w:rsidR="00F721B5" w:rsidRPr="00112EE7" w:rsidRDefault="00F721B5" w:rsidP="00112EE7">
            <w:pPr>
              <w:jc w:val="center"/>
              <w:rPr>
                <w:sz w:val="28"/>
                <w:szCs w:val="28"/>
              </w:rPr>
            </w:pPr>
            <w:r w:rsidRPr="00112EE7">
              <w:rPr>
                <w:rFonts w:hint="eastAsia"/>
                <w:sz w:val="28"/>
                <w:szCs w:val="28"/>
              </w:rPr>
              <w:t>／</w:t>
            </w:r>
          </w:p>
        </w:tc>
        <w:tc>
          <w:tcPr>
            <w:tcW w:w="723" w:type="dxa"/>
            <w:tcBorders>
              <w:top w:val="double" w:sz="4" w:space="0" w:color="auto"/>
            </w:tcBorders>
            <w:vAlign w:val="center"/>
          </w:tcPr>
          <w:p w:rsidR="00F721B5" w:rsidRPr="00112EE7" w:rsidRDefault="00F721B5" w:rsidP="00112EE7">
            <w:pPr>
              <w:jc w:val="center"/>
            </w:pPr>
            <w:r w:rsidRPr="00112EE7">
              <w:rPr>
                <w:rFonts w:hint="eastAsia"/>
              </w:rPr>
              <w:t>月</w:t>
            </w:r>
          </w:p>
        </w:tc>
        <w:tc>
          <w:tcPr>
            <w:tcW w:w="192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721B5" w:rsidRPr="00112EE7" w:rsidRDefault="00F721B5" w:rsidP="00296ED1">
            <w:pPr>
              <w:rPr>
                <w:rFonts w:hint="eastAsia"/>
              </w:rPr>
            </w:pPr>
            <w:r w:rsidRPr="00112EE7">
              <w:rPr>
                <w:rFonts w:hint="eastAsia"/>
              </w:rPr>
              <w:t xml:space="preserve">　時　　分～</w:t>
            </w:r>
          </w:p>
          <w:p w:rsidR="00F721B5" w:rsidRPr="00112EE7" w:rsidRDefault="00F721B5" w:rsidP="00296ED1">
            <w:r w:rsidRPr="00112EE7">
              <w:rPr>
                <w:rFonts w:hint="eastAsia"/>
              </w:rPr>
              <w:t xml:space="preserve">　　時　　分</w:t>
            </w:r>
          </w:p>
        </w:tc>
        <w:tc>
          <w:tcPr>
            <w:tcW w:w="28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721B5" w:rsidRPr="00112EE7" w:rsidRDefault="00F721B5" w:rsidP="00296ED1">
            <w:pPr>
              <w:rPr>
                <w:rFonts w:hint="eastAsia"/>
              </w:rPr>
            </w:pPr>
            <w:r w:rsidRPr="00112EE7">
              <w:rPr>
                <w:rFonts w:hint="eastAsia"/>
              </w:rPr>
              <w:t>車種</w:t>
            </w:r>
          </w:p>
          <w:p w:rsidR="00F721B5" w:rsidRPr="00112EE7" w:rsidRDefault="00F721B5" w:rsidP="00296ED1">
            <w:r w:rsidRPr="00112EE7">
              <w:rPr>
                <w:rFonts w:hint="eastAsia"/>
              </w:rPr>
              <w:t>ﾅﾝﾊﾞｰ</w:t>
            </w:r>
          </w:p>
        </w:tc>
        <w:tc>
          <w:tcPr>
            <w:tcW w:w="2892" w:type="dxa"/>
            <w:tcBorders>
              <w:top w:val="double" w:sz="4" w:space="0" w:color="auto"/>
            </w:tcBorders>
            <w:vAlign w:val="center"/>
          </w:tcPr>
          <w:p w:rsidR="00F721B5" w:rsidRPr="00112EE7" w:rsidRDefault="00F721B5" w:rsidP="00296ED1"/>
        </w:tc>
      </w:tr>
      <w:tr w:rsidR="00F721B5" w:rsidRPr="00112EE7" w:rsidTr="00112EE7">
        <w:trPr>
          <w:trHeight w:val="720"/>
        </w:trPr>
        <w:tc>
          <w:tcPr>
            <w:tcW w:w="1205" w:type="dxa"/>
            <w:vAlign w:val="center"/>
          </w:tcPr>
          <w:p w:rsidR="00F721B5" w:rsidRPr="00112EE7" w:rsidRDefault="00F721B5" w:rsidP="00112EE7">
            <w:pPr>
              <w:jc w:val="center"/>
              <w:rPr>
                <w:sz w:val="28"/>
                <w:szCs w:val="28"/>
              </w:rPr>
            </w:pPr>
            <w:r w:rsidRPr="00112EE7">
              <w:rPr>
                <w:rFonts w:hint="eastAsia"/>
                <w:sz w:val="28"/>
                <w:szCs w:val="28"/>
              </w:rPr>
              <w:t>／</w:t>
            </w:r>
          </w:p>
        </w:tc>
        <w:tc>
          <w:tcPr>
            <w:tcW w:w="723" w:type="dxa"/>
            <w:vAlign w:val="center"/>
          </w:tcPr>
          <w:p w:rsidR="00F721B5" w:rsidRPr="00112EE7" w:rsidRDefault="00F721B5" w:rsidP="00112EE7">
            <w:pPr>
              <w:jc w:val="center"/>
            </w:pPr>
            <w:r w:rsidRPr="00112EE7">
              <w:rPr>
                <w:rFonts w:hint="eastAsia"/>
              </w:rPr>
              <w:t>火</w:t>
            </w:r>
          </w:p>
        </w:tc>
        <w:tc>
          <w:tcPr>
            <w:tcW w:w="1928" w:type="dxa"/>
            <w:tcBorders>
              <w:right w:val="double" w:sz="4" w:space="0" w:color="auto"/>
            </w:tcBorders>
            <w:vAlign w:val="center"/>
          </w:tcPr>
          <w:p w:rsidR="00F721B5" w:rsidRPr="00112EE7" w:rsidRDefault="00F721B5" w:rsidP="00296ED1">
            <w:pPr>
              <w:rPr>
                <w:rFonts w:hint="eastAsia"/>
              </w:rPr>
            </w:pPr>
            <w:r w:rsidRPr="00112EE7">
              <w:rPr>
                <w:rFonts w:hint="eastAsia"/>
              </w:rPr>
              <w:t xml:space="preserve">　時　　分～</w:t>
            </w:r>
          </w:p>
          <w:p w:rsidR="00F721B5" w:rsidRPr="00112EE7" w:rsidRDefault="00F721B5" w:rsidP="00296ED1">
            <w:r w:rsidRPr="00112EE7">
              <w:rPr>
                <w:rFonts w:hint="eastAsia"/>
              </w:rPr>
              <w:t xml:space="preserve">　　時　　分</w:t>
            </w:r>
          </w:p>
        </w:tc>
        <w:tc>
          <w:tcPr>
            <w:tcW w:w="2892" w:type="dxa"/>
            <w:tcBorders>
              <w:left w:val="double" w:sz="4" w:space="0" w:color="auto"/>
            </w:tcBorders>
            <w:vAlign w:val="center"/>
          </w:tcPr>
          <w:p w:rsidR="00F721B5" w:rsidRPr="00112EE7" w:rsidRDefault="00F721B5" w:rsidP="00296ED1">
            <w:pPr>
              <w:rPr>
                <w:rFonts w:hint="eastAsia"/>
              </w:rPr>
            </w:pPr>
            <w:r w:rsidRPr="00112EE7">
              <w:rPr>
                <w:rFonts w:hint="eastAsia"/>
              </w:rPr>
              <w:t>車種</w:t>
            </w:r>
          </w:p>
          <w:p w:rsidR="00F721B5" w:rsidRPr="00112EE7" w:rsidRDefault="00F721B5" w:rsidP="00296ED1">
            <w:r w:rsidRPr="00112EE7">
              <w:rPr>
                <w:rFonts w:hint="eastAsia"/>
              </w:rPr>
              <w:t>ﾅﾝﾊﾞｰ</w:t>
            </w:r>
          </w:p>
        </w:tc>
        <w:tc>
          <w:tcPr>
            <w:tcW w:w="2892" w:type="dxa"/>
            <w:vAlign w:val="center"/>
          </w:tcPr>
          <w:p w:rsidR="00F721B5" w:rsidRPr="00112EE7" w:rsidRDefault="00F721B5" w:rsidP="00296ED1"/>
        </w:tc>
      </w:tr>
      <w:tr w:rsidR="00F721B5" w:rsidRPr="00112EE7" w:rsidTr="00112EE7">
        <w:trPr>
          <w:trHeight w:val="720"/>
        </w:trPr>
        <w:tc>
          <w:tcPr>
            <w:tcW w:w="1205" w:type="dxa"/>
            <w:vAlign w:val="center"/>
          </w:tcPr>
          <w:p w:rsidR="00F721B5" w:rsidRPr="00112EE7" w:rsidRDefault="00F721B5" w:rsidP="00112EE7">
            <w:pPr>
              <w:jc w:val="center"/>
              <w:rPr>
                <w:sz w:val="28"/>
                <w:szCs w:val="28"/>
              </w:rPr>
            </w:pPr>
            <w:r w:rsidRPr="00112EE7">
              <w:rPr>
                <w:rFonts w:hint="eastAsia"/>
                <w:sz w:val="28"/>
                <w:szCs w:val="28"/>
              </w:rPr>
              <w:t>／</w:t>
            </w:r>
          </w:p>
        </w:tc>
        <w:tc>
          <w:tcPr>
            <w:tcW w:w="723" w:type="dxa"/>
            <w:vAlign w:val="center"/>
          </w:tcPr>
          <w:p w:rsidR="00F721B5" w:rsidRPr="00112EE7" w:rsidRDefault="00F721B5" w:rsidP="00112EE7">
            <w:pPr>
              <w:jc w:val="center"/>
            </w:pPr>
            <w:r w:rsidRPr="00112EE7">
              <w:rPr>
                <w:rFonts w:hint="eastAsia"/>
              </w:rPr>
              <w:t>水</w:t>
            </w:r>
          </w:p>
        </w:tc>
        <w:tc>
          <w:tcPr>
            <w:tcW w:w="1928" w:type="dxa"/>
            <w:tcBorders>
              <w:right w:val="double" w:sz="4" w:space="0" w:color="auto"/>
            </w:tcBorders>
            <w:vAlign w:val="center"/>
          </w:tcPr>
          <w:p w:rsidR="00F721B5" w:rsidRPr="00112EE7" w:rsidRDefault="00F721B5" w:rsidP="00296ED1">
            <w:pPr>
              <w:rPr>
                <w:rFonts w:hint="eastAsia"/>
              </w:rPr>
            </w:pPr>
            <w:r w:rsidRPr="00112EE7">
              <w:rPr>
                <w:rFonts w:hint="eastAsia"/>
              </w:rPr>
              <w:t xml:space="preserve">　時　　分～</w:t>
            </w:r>
          </w:p>
          <w:p w:rsidR="00F721B5" w:rsidRPr="00112EE7" w:rsidRDefault="00F721B5" w:rsidP="00296ED1">
            <w:r w:rsidRPr="00112EE7">
              <w:rPr>
                <w:rFonts w:hint="eastAsia"/>
              </w:rPr>
              <w:t xml:space="preserve">　　時　　分</w:t>
            </w:r>
          </w:p>
        </w:tc>
        <w:tc>
          <w:tcPr>
            <w:tcW w:w="2892" w:type="dxa"/>
            <w:tcBorders>
              <w:left w:val="double" w:sz="4" w:space="0" w:color="auto"/>
            </w:tcBorders>
            <w:vAlign w:val="center"/>
          </w:tcPr>
          <w:p w:rsidR="00F721B5" w:rsidRPr="00112EE7" w:rsidRDefault="00F721B5" w:rsidP="00296ED1">
            <w:pPr>
              <w:rPr>
                <w:rFonts w:hint="eastAsia"/>
              </w:rPr>
            </w:pPr>
            <w:r w:rsidRPr="00112EE7">
              <w:rPr>
                <w:rFonts w:hint="eastAsia"/>
              </w:rPr>
              <w:t>車種</w:t>
            </w:r>
          </w:p>
          <w:p w:rsidR="00F721B5" w:rsidRPr="00112EE7" w:rsidRDefault="00F721B5" w:rsidP="00296ED1">
            <w:r w:rsidRPr="00112EE7">
              <w:rPr>
                <w:rFonts w:hint="eastAsia"/>
              </w:rPr>
              <w:t>ﾅﾝﾊﾞｰ</w:t>
            </w:r>
          </w:p>
        </w:tc>
        <w:tc>
          <w:tcPr>
            <w:tcW w:w="2892" w:type="dxa"/>
            <w:vAlign w:val="center"/>
          </w:tcPr>
          <w:p w:rsidR="00F721B5" w:rsidRPr="00112EE7" w:rsidRDefault="00F721B5" w:rsidP="00296ED1"/>
        </w:tc>
      </w:tr>
      <w:tr w:rsidR="00F721B5" w:rsidRPr="00112EE7" w:rsidTr="00112EE7">
        <w:trPr>
          <w:trHeight w:val="720"/>
        </w:trPr>
        <w:tc>
          <w:tcPr>
            <w:tcW w:w="1205" w:type="dxa"/>
            <w:vAlign w:val="center"/>
          </w:tcPr>
          <w:p w:rsidR="00F721B5" w:rsidRPr="00112EE7" w:rsidRDefault="00F721B5" w:rsidP="00112EE7">
            <w:pPr>
              <w:jc w:val="center"/>
              <w:rPr>
                <w:sz w:val="28"/>
                <w:szCs w:val="28"/>
              </w:rPr>
            </w:pPr>
            <w:r w:rsidRPr="00112EE7">
              <w:rPr>
                <w:rFonts w:hint="eastAsia"/>
                <w:sz w:val="28"/>
                <w:szCs w:val="28"/>
              </w:rPr>
              <w:t>／</w:t>
            </w:r>
          </w:p>
        </w:tc>
        <w:tc>
          <w:tcPr>
            <w:tcW w:w="723" w:type="dxa"/>
            <w:vAlign w:val="center"/>
          </w:tcPr>
          <w:p w:rsidR="00F721B5" w:rsidRPr="00112EE7" w:rsidRDefault="00F721B5" w:rsidP="00112EE7">
            <w:pPr>
              <w:jc w:val="center"/>
            </w:pPr>
            <w:r w:rsidRPr="00112EE7">
              <w:rPr>
                <w:rFonts w:hint="eastAsia"/>
              </w:rPr>
              <w:t>木</w:t>
            </w:r>
          </w:p>
        </w:tc>
        <w:tc>
          <w:tcPr>
            <w:tcW w:w="1928" w:type="dxa"/>
            <w:tcBorders>
              <w:right w:val="double" w:sz="4" w:space="0" w:color="auto"/>
            </w:tcBorders>
            <w:vAlign w:val="center"/>
          </w:tcPr>
          <w:p w:rsidR="00F721B5" w:rsidRPr="00112EE7" w:rsidRDefault="00F721B5" w:rsidP="00296ED1">
            <w:pPr>
              <w:rPr>
                <w:rFonts w:hint="eastAsia"/>
              </w:rPr>
            </w:pPr>
            <w:r w:rsidRPr="00112EE7">
              <w:rPr>
                <w:rFonts w:hint="eastAsia"/>
              </w:rPr>
              <w:t xml:space="preserve">　時　　分～</w:t>
            </w:r>
          </w:p>
          <w:p w:rsidR="00F721B5" w:rsidRPr="00112EE7" w:rsidRDefault="00F721B5" w:rsidP="00296ED1">
            <w:r w:rsidRPr="00112EE7">
              <w:rPr>
                <w:rFonts w:hint="eastAsia"/>
              </w:rPr>
              <w:t xml:space="preserve">　　時　　分</w:t>
            </w:r>
          </w:p>
        </w:tc>
        <w:tc>
          <w:tcPr>
            <w:tcW w:w="2892" w:type="dxa"/>
            <w:tcBorders>
              <w:left w:val="double" w:sz="4" w:space="0" w:color="auto"/>
            </w:tcBorders>
            <w:vAlign w:val="center"/>
          </w:tcPr>
          <w:p w:rsidR="00F721B5" w:rsidRPr="00112EE7" w:rsidRDefault="00F721B5" w:rsidP="00296ED1">
            <w:pPr>
              <w:rPr>
                <w:rFonts w:hint="eastAsia"/>
              </w:rPr>
            </w:pPr>
            <w:r w:rsidRPr="00112EE7">
              <w:rPr>
                <w:rFonts w:hint="eastAsia"/>
              </w:rPr>
              <w:t>車種</w:t>
            </w:r>
          </w:p>
          <w:p w:rsidR="00F721B5" w:rsidRPr="00112EE7" w:rsidRDefault="00F721B5" w:rsidP="00296ED1">
            <w:r w:rsidRPr="00112EE7">
              <w:rPr>
                <w:rFonts w:hint="eastAsia"/>
              </w:rPr>
              <w:t>ﾅﾝﾊﾞｰ</w:t>
            </w:r>
          </w:p>
        </w:tc>
        <w:tc>
          <w:tcPr>
            <w:tcW w:w="2892" w:type="dxa"/>
            <w:vAlign w:val="center"/>
          </w:tcPr>
          <w:p w:rsidR="00F721B5" w:rsidRPr="00112EE7" w:rsidRDefault="00F721B5" w:rsidP="00296ED1"/>
        </w:tc>
      </w:tr>
      <w:tr w:rsidR="00F721B5" w:rsidRPr="00112EE7" w:rsidTr="00112EE7">
        <w:trPr>
          <w:trHeight w:val="720"/>
        </w:trPr>
        <w:tc>
          <w:tcPr>
            <w:tcW w:w="1205" w:type="dxa"/>
            <w:vAlign w:val="center"/>
          </w:tcPr>
          <w:p w:rsidR="00F721B5" w:rsidRPr="00112EE7" w:rsidRDefault="00F721B5" w:rsidP="00112EE7">
            <w:pPr>
              <w:jc w:val="center"/>
              <w:rPr>
                <w:sz w:val="28"/>
                <w:szCs w:val="28"/>
              </w:rPr>
            </w:pPr>
            <w:r w:rsidRPr="00112EE7">
              <w:rPr>
                <w:rFonts w:hint="eastAsia"/>
                <w:sz w:val="28"/>
                <w:szCs w:val="28"/>
              </w:rPr>
              <w:t>／</w:t>
            </w:r>
          </w:p>
        </w:tc>
        <w:tc>
          <w:tcPr>
            <w:tcW w:w="723" w:type="dxa"/>
            <w:vAlign w:val="center"/>
          </w:tcPr>
          <w:p w:rsidR="00F721B5" w:rsidRPr="00112EE7" w:rsidRDefault="00F721B5" w:rsidP="00112EE7">
            <w:pPr>
              <w:jc w:val="center"/>
            </w:pPr>
            <w:r w:rsidRPr="00112EE7">
              <w:rPr>
                <w:rFonts w:hint="eastAsia"/>
              </w:rPr>
              <w:t>金</w:t>
            </w:r>
          </w:p>
        </w:tc>
        <w:tc>
          <w:tcPr>
            <w:tcW w:w="1928" w:type="dxa"/>
            <w:tcBorders>
              <w:right w:val="double" w:sz="4" w:space="0" w:color="auto"/>
            </w:tcBorders>
            <w:vAlign w:val="center"/>
          </w:tcPr>
          <w:p w:rsidR="00F721B5" w:rsidRPr="00112EE7" w:rsidRDefault="00F721B5" w:rsidP="00296ED1">
            <w:pPr>
              <w:rPr>
                <w:rFonts w:hint="eastAsia"/>
              </w:rPr>
            </w:pPr>
            <w:r w:rsidRPr="00112EE7">
              <w:rPr>
                <w:rFonts w:hint="eastAsia"/>
              </w:rPr>
              <w:t xml:space="preserve">　時　　分～</w:t>
            </w:r>
          </w:p>
          <w:p w:rsidR="00F721B5" w:rsidRPr="00112EE7" w:rsidRDefault="00F721B5" w:rsidP="00296ED1">
            <w:r w:rsidRPr="00112EE7">
              <w:rPr>
                <w:rFonts w:hint="eastAsia"/>
              </w:rPr>
              <w:t xml:space="preserve">　　時　　分</w:t>
            </w:r>
          </w:p>
        </w:tc>
        <w:tc>
          <w:tcPr>
            <w:tcW w:w="2892" w:type="dxa"/>
            <w:tcBorders>
              <w:left w:val="double" w:sz="4" w:space="0" w:color="auto"/>
            </w:tcBorders>
            <w:vAlign w:val="center"/>
          </w:tcPr>
          <w:p w:rsidR="00F721B5" w:rsidRPr="00112EE7" w:rsidRDefault="00F721B5" w:rsidP="00296ED1">
            <w:pPr>
              <w:rPr>
                <w:rFonts w:hint="eastAsia"/>
              </w:rPr>
            </w:pPr>
            <w:r w:rsidRPr="00112EE7">
              <w:rPr>
                <w:rFonts w:hint="eastAsia"/>
              </w:rPr>
              <w:t>車種</w:t>
            </w:r>
          </w:p>
          <w:p w:rsidR="00F721B5" w:rsidRPr="00112EE7" w:rsidRDefault="00F721B5" w:rsidP="00296ED1">
            <w:r w:rsidRPr="00112EE7">
              <w:rPr>
                <w:rFonts w:hint="eastAsia"/>
              </w:rPr>
              <w:t>ﾅﾝﾊﾞｰ</w:t>
            </w:r>
          </w:p>
        </w:tc>
        <w:tc>
          <w:tcPr>
            <w:tcW w:w="2892" w:type="dxa"/>
            <w:vAlign w:val="center"/>
          </w:tcPr>
          <w:p w:rsidR="00F721B5" w:rsidRPr="00112EE7" w:rsidRDefault="00F721B5" w:rsidP="00296ED1"/>
        </w:tc>
      </w:tr>
      <w:tr w:rsidR="00F721B5" w:rsidRPr="00112EE7" w:rsidTr="00112EE7">
        <w:trPr>
          <w:trHeight w:val="720"/>
        </w:trPr>
        <w:tc>
          <w:tcPr>
            <w:tcW w:w="1205" w:type="dxa"/>
            <w:vAlign w:val="center"/>
          </w:tcPr>
          <w:p w:rsidR="00F721B5" w:rsidRPr="00112EE7" w:rsidRDefault="00F721B5" w:rsidP="00112EE7">
            <w:pPr>
              <w:jc w:val="center"/>
              <w:rPr>
                <w:sz w:val="28"/>
                <w:szCs w:val="28"/>
              </w:rPr>
            </w:pPr>
            <w:r w:rsidRPr="00112EE7">
              <w:rPr>
                <w:rFonts w:hint="eastAsia"/>
                <w:sz w:val="28"/>
                <w:szCs w:val="28"/>
              </w:rPr>
              <w:t>／</w:t>
            </w:r>
          </w:p>
        </w:tc>
        <w:tc>
          <w:tcPr>
            <w:tcW w:w="723" w:type="dxa"/>
            <w:vAlign w:val="center"/>
          </w:tcPr>
          <w:p w:rsidR="00F721B5" w:rsidRPr="00112EE7" w:rsidRDefault="00F721B5" w:rsidP="00112EE7">
            <w:pPr>
              <w:jc w:val="center"/>
            </w:pPr>
            <w:r w:rsidRPr="00112EE7">
              <w:rPr>
                <w:rFonts w:hint="eastAsia"/>
              </w:rPr>
              <w:t>土</w:t>
            </w:r>
          </w:p>
        </w:tc>
        <w:tc>
          <w:tcPr>
            <w:tcW w:w="1928" w:type="dxa"/>
            <w:tcBorders>
              <w:right w:val="double" w:sz="4" w:space="0" w:color="auto"/>
            </w:tcBorders>
            <w:vAlign w:val="center"/>
          </w:tcPr>
          <w:p w:rsidR="00F721B5" w:rsidRPr="00112EE7" w:rsidRDefault="00F721B5" w:rsidP="00296ED1">
            <w:pPr>
              <w:rPr>
                <w:rFonts w:hint="eastAsia"/>
              </w:rPr>
            </w:pPr>
            <w:r w:rsidRPr="00112EE7">
              <w:rPr>
                <w:rFonts w:hint="eastAsia"/>
              </w:rPr>
              <w:t xml:space="preserve">　時　　分～</w:t>
            </w:r>
          </w:p>
          <w:p w:rsidR="00F721B5" w:rsidRPr="00112EE7" w:rsidRDefault="00F721B5" w:rsidP="00296ED1">
            <w:r w:rsidRPr="00112EE7">
              <w:rPr>
                <w:rFonts w:hint="eastAsia"/>
              </w:rPr>
              <w:t xml:space="preserve">　　時　　分</w:t>
            </w:r>
          </w:p>
        </w:tc>
        <w:tc>
          <w:tcPr>
            <w:tcW w:w="2892" w:type="dxa"/>
            <w:tcBorders>
              <w:left w:val="double" w:sz="4" w:space="0" w:color="auto"/>
            </w:tcBorders>
            <w:vAlign w:val="center"/>
          </w:tcPr>
          <w:p w:rsidR="00F721B5" w:rsidRPr="00112EE7" w:rsidRDefault="00F721B5" w:rsidP="00296ED1">
            <w:pPr>
              <w:rPr>
                <w:rFonts w:hint="eastAsia"/>
              </w:rPr>
            </w:pPr>
            <w:r w:rsidRPr="00112EE7">
              <w:rPr>
                <w:rFonts w:hint="eastAsia"/>
              </w:rPr>
              <w:t>車種</w:t>
            </w:r>
          </w:p>
          <w:p w:rsidR="00F721B5" w:rsidRPr="00112EE7" w:rsidRDefault="00F721B5" w:rsidP="00296ED1">
            <w:r w:rsidRPr="00112EE7">
              <w:rPr>
                <w:rFonts w:hint="eastAsia"/>
              </w:rPr>
              <w:t>ﾅﾝﾊﾞｰ</w:t>
            </w:r>
          </w:p>
        </w:tc>
        <w:tc>
          <w:tcPr>
            <w:tcW w:w="2892" w:type="dxa"/>
            <w:vAlign w:val="center"/>
          </w:tcPr>
          <w:p w:rsidR="00F721B5" w:rsidRPr="00112EE7" w:rsidRDefault="00F721B5" w:rsidP="00296ED1"/>
        </w:tc>
      </w:tr>
      <w:tr w:rsidR="00F721B5" w:rsidRPr="00112EE7" w:rsidTr="00112EE7">
        <w:trPr>
          <w:trHeight w:val="720"/>
        </w:trPr>
        <w:tc>
          <w:tcPr>
            <w:tcW w:w="1205" w:type="dxa"/>
            <w:vAlign w:val="center"/>
          </w:tcPr>
          <w:p w:rsidR="00F721B5" w:rsidRPr="00112EE7" w:rsidRDefault="00F721B5" w:rsidP="00112EE7">
            <w:pPr>
              <w:jc w:val="center"/>
              <w:rPr>
                <w:sz w:val="28"/>
                <w:szCs w:val="28"/>
              </w:rPr>
            </w:pPr>
            <w:r w:rsidRPr="00112EE7">
              <w:rPr>
                <w:rFonts w:hint="eastAsia"/>
                <w:sz w:val="28"/>
                <w:szCs w:val="28"/>
              </w:rPr>
              <w:t>／</w:t>
            </w:r>
          </w:p>
        </w:tc>
        <w:tc>
          <w:tcPr>
            <w:tcW w:w="723" w:type="dxa"/>
            <w:vAlign w:val="center"/>
          </w:tcPr>
          <w:p w:rsidR="00F721B5" w:rsidRPr="00112EE7" w:rsidRDefault="00F721B5" w:rsidP="00112EE7">
            <w:pPr>
              <w:jc w:val="center"/>
            </w:pPr>
            <w:r w:rsidRPr="00112EE7">
              <w:rPr>
                <w:rFonts w:hint="eastAsia"/>
              </w:rPr>
              <w:t>日</w:t>
            </w:r>
          </w:p>
        </w:tc>
        <w:tc>
          <w:tcPr>
            <w:tcW w:w="1928" w:type="dxa"/>
            <w:tcBorders>
              <w:right w:val="double" w:sz="4" w:space="0" w:color="auto"/>
            </w:tcBorders>
            <w:vAlign w:val="center"/>
          </w:tcPr>
          <w:p w:rsidR="00F721B5" w:rsidRPr="00112EE7" w:rsidRDefault="00F721B5" w:rsidP="00296ED1">
            <w:pPr>
              <w:rPr>
                <w:rFonts w:hint="eastAsia"/>
              </w:rPr>
            </w:pPr>
            <w:r w:rsidRPr="00112EE7">
              <w:rPr>
                <w:rFonts w:hint="eastAsia"/>
              </w:rPr>
              <w:t xml:space="preserve">　時　　分～</w:t>
            </w:r>
          </w:p>
          <w:p w:rsidR="00F721B5" w:rsidRPr="00112EE7" w:rsidRDefault="00F721B5" w:rsidP="00296ED1">
            <w:r w:rsidRPr="00112EE7">
              <w:rPr>
                <w:rFonts w:hint="eastAsia"/>
              </w:rPr>
              <w:t xml:space="preserve">　　時　　分</w:t>
            </w:r>
          </w:p>
        </w:tc>
        <w:tc>
          <w:tcPr>
            <w:tcW w:w="2892" w:type="dxa"/>
            <w:tcBorders>
              <w:left w:val="double" w:sz="4" w:space="0" w:color="auto"/>
            </w:tcBorders>
            <w:vAlign w:val="center"/>
          </w:tcPr>
          <w:p w:rsidR="00F721B5" w:rsidRPr="00112EE7" w:rsidRDefault="00F721B5" w:rsidP="00296ED1">
            <w:pPr>
              <w:rPr>
                <w:rFonts w:hint="eastAsia"/>
              </w:rPr>
            </w:pPr>
            <w:r w:rsidRPr="00112EE7">
              <w:rPr>
                <w:rFonts w:hint="eastAsia"/>
              </w:rPr>
              <w:t>車種</w:t>
            </w:r>
          </w:p>
          <w:p w:rsidR="00F721B5" w:rsidRPr="00112EE7" w:rsidRDefault="00F721B5" w:rsidP="00296ED1">
            <w:r w:rsidRPr="00112EE7">
              <w:rPr>
                <w:rFonts w:hint="eastAsia"/>
              </w:rPr>
              <w:t>ﾅﾝﾊﾞｰ</w:t>
            </w:r>
          </w:p>
        </w:tc>
        <w:tc>
          <w:tcPr>
            <w:tcW w:w="2892" w:type="dxa"/>
            <w:vAlign w:val="center"/>
          </w:tcPr>
          <w:p w:rsidR="00F721B5" w:rsidRPr="00112EE7" w:rsidRDefault="00F721B5" w:rsidP="00296ED1"/>
        </w:tc>
      </w:tr>
    </w:tbl>
    <w:p w:rsidR="00F721B5" w:rsidRDefault="006011C0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67968" behindDoc="1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125095</wp:posOffset>
                </wp:positionV>
                <wp:extent cx="4003040" cy="1336040"/>
                <wp:effectExtent l="2540" t="0" r="4445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3040" cy="133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758" w:rsidRPr="003E571D" w:rsidRDefault="00B10758" w:rsidP="00B10758">
                            <w:pPr>
                              <w:rPr>
                                <w:rFonts w:ascii="ＭＳ Ｐ明朝" w:eastAsia="ＭＳ Ｐ明朝" w:hAnsi="ＭＳ Ｐ明朝"/>
                                <w:b/>
                                <w:sz w:val="20"/>
                                <w:szCs w:val="18"/>
                              </w:rPr>
                            </w:pPr>
                            <w:r w:rsidRPr="003E571D"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  <w:szCs w:val="18"/>
                              </w:rPr>
                              <w:t>＊注意＊</w:t>
                            </w:r>
                          </w:p>
                          <w:p w:rsidR="00B10758" w:rsidRPr="00E94388" w:rsidRDefault="00B10758" w:rsidP="00B10758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E94388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・入構当日の２日前迄（日曜・祭日を除く）に学友会事務室に提出してください。</w:t>
                            </w:r>
                            <w:r w:rsidRPr="00FC5F4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前日および当日の申請は受け付けません。</w:t>
                            </w:r>
                          </w:p>
                          <w:p w:rsidR="00B10758" w:rsidRPr="00E94388" w:rsidRDefault="00B10758" w:rsidP="00B10758">
                            <w:pP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</w:pPr>
                            <w:r w:rsidRPr="00E94388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・入構理由によっては別途「合宿・遠征届」、「体育施設利用許可申請書」等が必要な場合があります。</w:t>
                            </w:r>
                          </w:p>
                        </w:txbxContent>
                      </wps:txbx>
                      <wps:bodyPr rot="0" vert="horz" wrap="square" lIns="69840" tIns="38520" rIns="69840" bIns="38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1.5pt;margin-top:9.85pt;width:315.2pt;height:105.2pt;z-index:-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" filled="f" stroked="f">
                <v:textbox inset="1.94mm,1.07mm,1.94mm,1.07mm">
                  <w:txbxContent>
                    <w:p w:rsidR="00B10758" w:rsidRPr="003E571D" w:rsidRDefault="00B10758" w:rsidP="00B10758">
                      <w:pPr>
                        <w:rPr>
                          <w:rFonts w:ascii="ＭＳ Ｐ明朝" w:eastAsia="ＭＳ Ｐ明朝" w:hAnsi="ＭＳ Ｐ明朝"/>
                          <w:b/>
                          <w:sz w:val="20"/>
                          <w:szCs w:val="18"/>
                        </w:rPr>
                      </w:pPr>
                      <w:r w:rsidRPr="003E571D"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18"/>
                        </w:rPr>
                        <w:t>＊注意＊</w:t>
                      </w:r>
                    </w:p>
                    <w:p w:rsidR="00B10758" w:rsidRPr="00E94388" w:rsidRDefault="00B10758" w:rsidP="00B10758">
                      <w:pP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E94388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・入構当日の２日前迄（日曜・祭日を除く）に学友会事務室に提出してください。</w:t>
                      </w:r>
                      <w:r w:rsidRPr="00FC5F4E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前日および当日の申請は受け付けません。</w:t>
                      </w:r>
                    </w:p>
                    <w:p w:rsidR="00B10758" w:rsidRPr="00E94388" w:rsidRDefault="00B10758" w:rsidP="00B10758">
                      <w:pP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</w:pPr>
                      <w:r w:rsidRPr="00E94388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・入構理由によっては別途「合宿・遠征届」、「体育施設利用許可申請書」等が必要な場合があります。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296ED1" w:rsidRDefault="006011C0" w:rsidP="00685C38">
      <w:pPr>
        <w:spacing w:after="100" w:afterAutospacing="1" w:line="20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3978910</wp:posOffset>
                </wp:positionH>
                <wp:positionV relativeFrom="paragraph">
                  <wp:posOffset>171450</wp:posOffset>
                </wp:positionV>
                <wp:extent cx="765175" cy="0"/>
                <wp:effectExtent l="12700" t="10795" r="12700" b="8255"/>
                <wp:wrapNone/>
                <wp:docPr id="1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1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859C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left:0;text-align:left;margin-left:313.3pt;margin-top:13.5pt;width:60.25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">
                <v:stroke dashstyle="1 1" endcap="round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3978910</wp:posOffset>
                </wp:positionH>
                <wp:positionV relativeFrom="paragraph">
                  <wp:posOffset>171450</wp:posOffset>
                </wp:positionV>
                <wp:extent cx="0" cy="914400"/>
                <wp:effectExtent l="12700" t="10795" r="6350" b="825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371A4" id="AutoShape 19" o:spid="_x0000_s1026" type="#_x0000_t32" style="position:absolute;left:0;text-align:left;margin-left:313.3pt;margin-top:13.5pt;width:0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">
                <v:stroke dashstyle="1 1" endcap="round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4744085</wp:posOffset>
                </wp:positionH>
                <wp:positionV relativeFrom="paragraph">
                  <wp:posOffset>171450</wp:posOffset>
                </wp:positionV>
                <wp:extent cx="0" cy="914400"/>
                <wp:effectExtent l="6350" t="10795" r="12700" b="825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68F4C" id="AutoShape 18" o:spid="_x0000_s1026" type="#_x0000_t32" style="position:absolute;left:0;text-align:left;margin-left:373.55pt;margin-top:13.5pt;width:0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">
                <v:stroke dashstyle="1 1" endcap="round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5968365</wp:posOffset>
                </wp:positionH>
                <wp:positionV relativeFrom="paragraph">
                  <wp:posOffset>171450</wp:posOffset>
                </wp:positionV>
                <wp:extent cx="0" cy="914400"/>
                <wp:effectExtent l="11430" t="10795" r="7620" b="825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2BC86" id="AutoShape 17" o:spid="_x0000_s1026" type="#_x0000_t32" style="position:absolute;left:0;text-align:left;margin-left:469.95pt;margin-top:13.5pt;width:0;height:1in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">
                <v:stroke dashstyle="1 1" endcap="round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5203190</wp:posOffset>
                </wp:positionH>
                <wp:positionV relativeFrom="paragraph">
                  <wp:posOffset>171450</wp:posOffset>
                </wp:positionV>
                <wp:extent cx="0" cy="914400"/>
                <wp:effectExtent l="8255" t="10795" r="10795" b="825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BDCF5" id="AutoShape 15" o:spid="_x0000_s1026" type="#_x0000_t32" style="position:absolute;left:0;text-align:left;margin-left:409.7pt;margin-top:13.5pt;width:0;height:1in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">
                <v:stroke dashstyle="1 1" endcap="round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5203190</wp:posOffset>
                </wp:positionH>
                <wp:positionV relativeFrom="paragraph">
                  <wp:posOffset>171450</wp:posOffset>
                </wp:positionV>
                <wp:extent cx="765175" cy="0"/>
                <wp:effectExtent l="8255" t="10795" r="7620" b="825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1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6F9A8" id="AutoShape 14" o:spid="_x0000_s1026" type="#_x0000_t32" style="position:absolute;left:0;text-align:left;margin-left:409.7pt;margin-top:13.5pt;width:60.2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">
                <v:stroke dashstyle="1 1" endcap="round"/>
              </v:shape>
            </w:pict>
          </mc:Fallback>
        </mc:AlternateContent>
      </w:r>
    </w:p>
    <w:p w:rsidR="00296ED1" w:rsidRDefault="006011C0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5203190</wp:posOffset>
                </wp:positionH>
                <wp:positionV relativeFrom="paragraph">
                  <wp:posOffset>209550</wp:posOffset>
                </wp:positionV>
                <wp:extent cx="765175" cy="0"/>
                <wp:effectExtent l="8255" t="10795" r="7620" b="8255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1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AC771" id="AutoShape 22" o:spid="_x0000_s1026" type="#_x0000_t32" style="position:absolute;left:0;text-align:left;margin-left:409.7pt;margin-top:16.5pt;width:60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">
                <v:stroke dashstyle="1 1" endcap="round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3978910</wp:posOffset>
                </wp:positionH>
                <wp:positionV relativeFrom="paragraph">
                  <wp:posOffset>209550</wp:posOffset>
                </wp:positionV>
                <wp:extent cx="765175" cy="0"/>
                <wp:effectExtent l="12700" t="10795" r="12700" b="8255"/>
                <wp:wrapNone/>
                <wp:docPr id="1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1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350D9" id="AutoShape 21" o:spid="_x0000_s1026" type="#_x0000_t32" style="position:absolute;left:0;text-align:left;margin-left:313.3pt;margin-top:16.5pt;width:60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">
                <v:stroke dashstyle="1 1" endcap="round"/>
              </v:shape>
            </w:pict>
          </mc:Fallback>
        </mc:AlternateContent>
      </w:r>
      <w:r w:rsidR="00BB7FDF">
        <w:rPr>
          <w:rFonts w:hint="eastAsia"/>
        </w:rPr>
        <w:t xml:space="preserve">　</w:t>
      </w:r>
      <w:r w:rsidR="00B10758">
        <w:rPr>
          <w:rFonts w:hint="eastAsia"/>
        </w:rPr>
        <w:t xml:space="preserve">　　　　　　　　　　　　　　　　　　　　　　　</w:t>
      </w:r>
      <w:r w:rsidR="00604722">
        <w:rPr>
          <w:rFonts w:hint="eastAsia"/>
        </w:rPr>
        <w:t xml:space="preserve">　</w:t>
      </w:r>
      <w:r w:rsidR="00685C38">
        <w:rPr>
          <w:rFonts w:hint="eastAsia"/>
        </w:rPr>
        <w:t xml:space="preserve">　</w:t>
      </w:r>
      <w:r w:rsidR="00604722">
        <w:rPr>
          <w:rFonts w:hint="eastAsia"/>
        </w:rPr>
        <w:t>学友会受付</w:t>
      </w:r>
      <w:r w:rsidR="00685C38">
        <w:rPr>
          <w:rFonts w:hint="eastAsia"/>
        </w:rPr>
        <w:t xml:space="preserve">　　　</w:t>
      </w:r>
      <w:r w:rsidR="00685C38" w:rsidRPr="00685C38">
        <w:rPr>
          <w:rFonts w:hint="eastAsia"/>
          <w:spacing w:val="61"/>
          <w:kern w:val="0"/>
          <w:fitText w:val="1205" w:id="39033600"/>
        </w:rPr>
        <w:t>許可番</w:t>
      </w:r>
      <w:r w:rsidR="00685C38" w:rsidRPr="00685C38">
        <w:rPr>
          <w:rFonts w:hint="eastAsia"/>
          <w:kern w:val="0"/>
          <w:fitText w:val="1205" w:id="39033600"/>
        </w:rPr>
        <w:t>号</w:t>
      </w:r>
    </w:p>
    <w:p w:rsidR="00296ED1" w:rsidRDefault="00296ED1">
      <w:pPr>
        <w:rPr>
          <w:rFonts w:hint="eastAsia"/>
        </w:rPr>
      </w:pPr>
    </w:p>
    <w:p w:rsidR="00566A91" w:rsidRDefault="006011C0" w:rsidP="00241E6C">
      <w:pPr>
        <w:spacing w:beforeLines="50" w:before="161"/>
        <w:rPr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5203190</wp:posOffset>
                </wp:positionH>
                <wp:positionV relativeFrom="paragraph">
                  <wp:posOffset>485140</wp:posOffset>
                </wp:positionV>
                <wp:extent cx="765175" cy="0"/>
                <wp:effectExtent l="8255" t="10795" r="7620" b="8255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1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E6268" id="AutoShape 16" o:spid="_x0000_s1026" type="#_x0000_t32" style="position:absolute;left:0;text-align:left;margin-left:409.7pt;margin-top:38.2pt;width:60.2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">
                <v:stroke dashstyle="1 1" endcap="round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3978910</wp:posOffset>
                </wp:positionH>
                <wp:positionV relativeFrom="paragraph">
                  <wp:posOffset>485140</wp:posOffset>
                </wp:positionV>
                <wp:extent cx="765175" cy="0"/>
                <wp:effectExtent l="12700" t="10795" r="12700" b="8255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1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43CF8" id="AutoShape 20" o:spid="_x0000_s1026" type="#_x0000_t32" style="position:absolute;left:0;text-align:left;margin-left:313.3pt;margin-top:38.2pt;width:60.2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">
                <v:stroke dashstyle="1 1" endcap="round"/>
              </v:shape>
            </w:pict>
          </mc:Fallback>
        </mc:AlternateContent>
      </w:r>
    </w:p>
    <w:p w:rsidR="008F5377" w:rsidRDefault="008F5377">
      <w:pPr>
        <w:widowControl/>
        <w:jc w:val="left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/>
          <w:b/>
          <w:sz w:val="28"/>
        </w:rPr>
        <w:br w:type="page"/>
      </w:r>
    </w:p>
    <w:p w:rsidR="00566A91" w:rsidRDefault="00566A91" w:rsidP="00566A91">
      <w:pPr>
        <w:jc w:val="left"/>
        <w:rPr>
          <w:rFonts w:ascii="ＭＳ Ｐゴシック" w:eastAsia="ＭＳ Ｐゴシック" w:hAnsi="ＭＳ Ｐゴシック"/>
          <w:b/>
        </w:rPr>
      </w:pPr>
      <w:r w:rsidRPr="00D21C71">
        <w:rPr>
          <w:rFonts w:ascii="ＭＳ Ｐゴシック" w:eastAsia="ＭＳ Ｐゴシック" w:hAnsi="ＭＳ Ｐゴシック" w:hint="eastAsia"/>
          <w:b/>
          <w:sz w:val="28"/>
        </w:rPr>
        <w:lastRenderedPageBreak/>
        <w:t xml:space="preserve">【多摩キャンパス　</w:t>
      </w:r>
      <w:r w:rsidRPr="00D21C71">
        <w:rPr>
          <w:rFonts w:ascii="ＭＳ Ｐゴシック" w:eastAsia="ＭＳ Ｐゴシック" w:hAnsi="ＭＳ Ｐゴシック"/>
          <w:b/>
          <w:sz w:val="28"/>
        </w:rPr>
        <w:t>入構ゲート一覧</w:t>
      </w:r>
      <w:r w:rsidRPr="00D21C71">
        <w:rPr>
          <w:rFonts w:ascii="ＭＳ Ｐゴシック" w:eastAsia="ＭＳ Ｐゴシック" w:hAnsi="ＭＳ Ｐゴシック" w:hint="eastAsia"/>
          <w:b/>
          <w:sz w:val="28"/>
        </w:rPr>
        <w:t>】</w:t>
      </w:r>
    </w:p>
    <w:p w:rsidR="00566A91" w:rsidRPr="00AD4F9C" w:rsidRDefault="006011C0" w:rsidP="00566A91">
      <w:pPr>
        <w:rPr>
          <w:rFonts w:ascii="ＭＳ Ｐゴシック" w:eastAsia="ＭＳ Ｐゴシック" w:hAnsi="ＭＳ Ｐゴシック"/>
        </w:rPr>
      </w:pPr>
      <w:bookmarkStart w:id="0" w:name="_GoBack"/>
      <w:r w:rsidRPr="00D21C71">
        <w:rPr>
          <w:rFonts w:ascii="ＭＳ Ｐゴシック" w:eastAsia="ＭＳ Ｐゴシック" w:hAnsi="ＭＳ Ｐゴシック"/>
          <w:b/>
          <w:noProof/>
          <w:sz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-560705</wp:posOffset>
            </wp:positionH>
            <wp:positionV relativeFrom="margin">
              <wp:posOffset>588645</wp:posOffset>
            </wp:positionV>
            <wp:extent cx="7239635" cy="4023360"/>
            <wp:effectExtent l="0" t="0" r="0" b="0"/>
            <wp:wrapNone/>
            <wp:docPr id="23" name="図 23" descr="å¤æ©ã­ã£ã³ãã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å¤æ©ã­ã£ã³ãã¹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635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66A91" w:rsidRPr="00AD4F9C" w:rsidRDefault="00566A91" w:rsidP="00566A91">
      <w:pPr>
        <w:rPr>
          <w:rFonts w:ascii="ＭＳ Ｐゴシック" w:eastAsia="ＭＳ Ｐゴシック" w:hAnsi="ＭＳ Ｐゴシック"/>
        </w:rPr>
      </w:pPr>
    </w:p>
    <w:p w:rsidR="00566A91" w:rsidRPr="00AD4F9C" w:rsidRDefault="00566A91" w:rsidP="00566A91">
      <w:pPr>
        <w:rPr>
          <w:rFonts w:ascii="ＭＳ Ｐゴシック" w:eastAsia="ＭＳ Ｐゴシック" w:hAnsi="ＭＳ Ｐゴシック"/>
        </w:rPr>
      </w:pPr>
    </w:p>
    <w:p w:rsidR="00566A91" w:rsidRPr="00AD4F9C" w:rsidRDefault="00566A91" w:rsidP="00566A91">
      <w:pPr>
        <w:rPr>
          <w:rFonts w:ascii="ＭＳ Ｐゴシック" w:eastAsia="ＭＳ Ｐゴシック" w:hAnsi="ＭＳ Ｐゴシック"/>
        </w:rPr>
      </w:pPr>
    </w:p>
    <w:p w:rsidR="00566A91" w:rsidRPr="00AD4F9C" w:rsidRDefault="00566A91" w:rsidP="00566A91">
      <w:pPr>
        <w:rPr>
          <w:rFonts w:ascii="ＭＳ Ｐゴシック" w:eastAsia="ＭＳ Ｐゴシック" w:hAnsi="ＭＳ Ｐゴシック"/>
        </w:rPr>
      </w:pPr>
    </w:p>
    <w:p w:rsidR="00566A91" w:rsidRPr="00AD4F9C" w:rsidRDefault="006011C0" w:rsidP="00566A9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1746250</wp:posOffset>
                </wp:positionH>
                <wp:positionV relativeFrom="paragraph">
                  <wp:posOffset>55245</wp:posOffset>
                </wp:positionV>
                <wp:extent cx="1424940" cy="318770"/>
                <wp:effectExtent l="66040" t="10795" r="13970" b="213360"/>
                <wp:wrapNone/>
                <wp:docPr id="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4940" cy="318770"/>
                        </a:xfrm>
                        <a:prstGeom prst="wedgeEllipseCallout">
                          <a:avLst>
                            <a:gd name="adj1" fmla="val -51963"/>
                            <a:gd name="adj2" fmla="val 1098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A91" w:rsidRPr="00DD3D20" w:rsidRDefault="00566A91" w:rsidP="00566A9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９号館通用門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0" o:spid="_x0000_s1027" type="#_x0000_t63" style="position:absolute;left:0;text-align:left;margin-left:137.5pt;margin-top:4.35pt;width:112.2pt;height:25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" adj="-424,34535">
                <v:textbox style="mso-fit-shape-to-text:t" inset="5.85pt,.7pt,5.85pt,.7pt">
                  <w:txbxContent>
                    <w:p w:rsidR="00566A91" w:rsidRPr="00DD3D20" w:rsidRDefault="00566A91" w:rsidP="00566A9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９号館通用門</w:t>
                      </w:r>
                    </w:p>
                  </w:txbxContent>
                </v:textbox>
              </v:shape>
            </w:pict>
          </mc:Fallback>
        </mc:AlternateContent>
      </w:r>
    </w:p>
    <w:p w:rsidR="00566A91" w:rsidRPr="00AD4F9C" w:rsidRDefault="00566A91" w:rsidP="00566A91">
      <w:pPr>
        <w:rPr>
          <w:rFonts w:ascii="ＭＳ Ｐゴシック" w:eastAsia="ＭＳ Ｐゴシック" w:hAnsi="ＭＳ Ｐゴシック"/>
        </w:rPr>
      </w:pPr>
    </w:p>
    <w:p w:rsidR="00566A91" w:rsidRPr="00AD4F9C" w:rsidRDefault="006011C0" w:rsidP="00566A9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29845</wp:posOffset>
                </wp:positionV>
                <wp:extent cx="890905" cy="232410"/>
                <wp:effectExtent l="224155" t="5080" r="8890" b="86360"/>
                <wp:wrapNone/>
                <wp:docPr id="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0905" cy="232410"/>
                        </a:xfrm>
                        <a:prstGeom prst="wedgeRectCallout">
                          <a:avLst>
                            <a:gd name="adj1" fmla="val -73880"/>
                            <a:gd name="adj2" fmla="val 762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A91" w:rsidRPr="00DD3D20" w:rsidRDefault="00566A91" w:rsidP="00566A9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バス停車場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2" o:spid="_x0000_s1028" type="#_x0000_t61" style="position:absolute;left:0;text-align:left;margin-left:234.7pt;margin-top:2.35pt;width:70.15pt;height:18.3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" adj="-5158,27269">
                <v:textbox style="mso-fit-shape-to-text:t" inset="5.85pt,.7pt,5.85pt,.7pt">
                  <w:txbxContent>
                    <w:p w:rsidR="00566A91" w:rsidRPr="00DD3D20" w:rsidRDefault="00566A91" w:rsidP="00566A91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バス停車場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10160</wp:posOffset>
                </wp:positionV>
                <wp:extent cx="1184275" cy="318770"/>
                <wp:effectExtent l="8255" t="13970" r="131445" b="10160"/>
                <wp:wrapNone/>
                <wp:docPr id="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275" cy="318770"/>
                        </a:xfrm>
                        <a:prstGeom prst="wedgeEllipseCallout">
                          <a:avLst>
                            <a:gd name="adj1" fmla="val 57773"/>
                            <a:gd name="adj2" fmla="val -409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A91" w:rsidRPr="00DD3D20" w:rsidRDefault="00566A91" w:rsidP="00566A9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第２ゲート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9" type="#_x0000_t63" style="position:absolute;left:0;text-align:left;margin-left:26.45pt;margin-top:.8pt;width:93.25pt;height:25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" adj="23279,1949">
                <v:textbox style="mso-fit-shape-to-text:t" inset="5.85pt,.7pt,5.85pt,.7pt">
                  <w:txbxContent>
                    <w:p w:rsidR="00566A91" w:rsidRPr="00DD3D20" w:rsidRDefault="00566A91" w:rsidP="00566A9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第２ゲート</w:t>
                      </w:r>
                    </w:p>
                  </w:txbxContent>
                </v:textbox>
              </v:shape>
            </w:pict>
          </mc:Fallback>
        </mc:AlternateContent>
      </w:r>
    </w:p>
    <w:p w:rsidR="00566A91" w:rsidRPr="00AD4F9C" w:rsidRDefault="00566A91" w:rsidP="00566A91">
      <w:pPr>
        <w:rPr>
          <w:rFonts w:ascii="ＭＳ Ｐゴシック" w:eastAsia="ＭＳ Ｐゴシック" w:hAnsi="ＭＳ Ｐゴシック"/>
        </w:rPr>
      </w:pPr>
    </w:p>
    <w:p w:rsidR="00566A91" w:rsidRPr="00AD4F9C" w:rsidRDefault="006011C0" w:rsidP="00566A9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3433445</wp:posOffset>
                </wp:positionH>
                <wp:positionV relativeFrom="paragraph">
                  <wp:posOffset>109855</wp:posOffset>
                </wp:positionV>
                <wp:extent cx="773430" cy="232410"/>
                <wp:effectExtent l="10160" t="9525" r="216535" b="129540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430" cy="232410"/>
                        </a:xfrm>
                        <a:prstGeom prst="wedgeRectCallout">
                          <a:avLst>
                            <a:gd name="adj1" fmla="val 68227"/>
                            <a:gd name="adj2" fmla="val 940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A91" w:rsidRPr="00DD3D20" w:rsidRDefault="00566A91" w:rsidP="00566A9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D3D2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Ｃスクエア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30" type="#_x0000_t61" style="position:absolute;left:0;text-align:left;margin-left:270.35pt;margin-top:8.65pt;width:60.9pt;height:18.3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" adj="25537,31124">
                <v:textbox style="mso-fit-shape-to-text:t" inset="5.85pt,.7pt,5.85pt,.7pt">
                  <w:txbxContent>
                    <w:p w:rsidR="00566A91" w:rsidRPr="00DD3D20" w:rsidRDefault="00566A91" w:rsidP="00566A91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DD3D20">
                        <w:rPr>
                          <w:rFonts w:ascii="ＭＳ Ｐゴシック" w:eastAsia="ＭＳ Ｐゴシック" w:hAnsi="ＭＳ Ｐゴシック" w:hint="eastAsia"/>
                        </w:rPr>
                        <w:t>Ｃスクエア</w:t>
                      </w:r>
                    </w:p>
                  </w:txbxContent>
                </v:textbox>
              </v:shape>
            </w:pict>
          </mc:Fallback>
        </mc:AlternateContent>
      </w:r>
    </w:p>
    <w:p w:rsidR="00566A91" w:rsidRPr="00AD4F9C" w:rsidRDefault="006011C0" w:rsidP="00566A9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101600</wp:posOffset>
                </wp:positionV>
                <wp:extent cx="906145" cy="318770"/>
                <wp:effectExtent l="9525" t="25400" r="255905" b="8255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145" cy="318770"/>
                        </a:xfrm>
                        <a:prstGeom prst="wedgeEllipseCallout">
                          <a:avLst>
                            <a:gd name="adj1" fmla="val 72824"/>
                            <a:gd name="adj2" fmla="val -504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A91" w:rsidRPr="00DD3D20" w:rsidRDefault="00566A91" w:rsidP="00566A9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正門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31" type="#_x0000_t63" style="position:absolute;left:0;text-align:left;margin-left:70.8pt;margin-top:8pt;width:71.35pt;height:25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" adj="26530,-106">
                <v:textbox style="mso-fit-shape-to-text:t" inset="5.85pt,.7pt,5.85pt,.7pt">
                  <w:txbxContent>
                    <w:p w:rsidR="00566A91" w:rsidRPr="00DD3D20" w:rsidRDefault="00566A91" w:rsidP="00566A9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正門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104140</wp:posOffset>
                </wp:positionV>
                <wp:extent cx="565150" cy="232410"/>
                <wp:effectExtent l="104140" t="8890" r="6985" b="263525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232410"/>
                        </a:xfrm>
                        <a:prstGeom prst="wedgeRectCallout">
                          <a:avLst>
                            <a:gd name="adj1" fmla="val -63259"/>
                            <a:gd name="adj2" fmla="val 1476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A91" w:rsidRPr="00DD3D20" w:rsidRDefault="00566A91" w:rsidP="00566A9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４号館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32" type="#_x0000_t61" style="position:absolute;left:0;text-align:left;margin-left:403pt;margin-top:8.2pt;width:44.5pt;height:18.3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" adj="-2864,42690">
                <v:textbox style="mso-fit-shape-to-text:t" inset="5.85pt,.7pt,5.85pt,.7pt">
                  <w:txbxContent>
                    <w:p w:rsidR="00566A91" w:rsidRPr="00DD3D20" w:rsidRDefault="00566A91" w:rsidP="00566A91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４号館</w:t>
                      </w:r>
                    </w:p>
                  </w:txbxContent>
                </v:textbox>
              </v:shape>
            </w:pict>
          </mc:Fallback>
        </mc:AlternateContent>
      </w:r>
    </w:p>
    <w:p w:rsidR="00566A91" w:rsidRPr="00AD4F9C" w:rsidRDefault="006011C0" w:rsidP="00566A9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131445</wp:posOffset>
                </wp:positionV>
                <wp:extent cx="2404745" cy="232410"/>
                <wp:effectExtent l="10795" t="12700" r="22860" b="126365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232410"/>
                        </a:xfrm>
                        <a:prstGeom prst="wedgeRectCallout">
                          <a:avLst>
                            <a:gd name="adj1" fmla="val 48259"/>
                            <a:gd name="adj2" fmla="val 943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A91" w:rsidRPr="00DD3D20" w:rsidRDefault="00566A91" w:rsidP="00566A9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77A87">
                              <w:rPr>
                                <w:rFonts w:ascii="ＭＳ Ｐゴシック" w:eastAsia="ＭＳ Ｐゴシック" w:hAnsi="ＭＳ Ｐゴシック"/>
                                <w:bCs/>
                              </w:rPr>
                              <w:t>中大</w:t>
                            </w:r>
                            <w:r w:rsidRPr="005754E0">
                              <w:rPr>
                                <w:rFonts w:ascii="ＭＳ Ｐゴシック" w:eastAsia="ＭＳ Ｐゴシック" w:hAnsi="ＭＳ Ｐゴシック"/>
                              </w:rPr>
                              <w:t>隧道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（トンネル・高さ制限3.3m）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33" type="#_x0000_t61" style="position:absolute;left:0;text-align:left;margin-left:153.4pt;margin-top:10.35pt;width:189.35pt;height:18.3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" adj="21224,31181">
                <v:textbox style="mso-fit-shape-to-text:t" inset="5.85pt,.7pt,5.85pt,.7pt">
                  <w:txbxContent>
                    <w:p w:rsidR="00566A91" w:rsidRPr="00DD3D20" w:rsidRDefault="00566A91" w:rsidP="00566A91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177A87">
                        <w:rPr>
                          <w:rFonts w:ascii="ＭＳ Ｐゴシック" w:eastAsia="ＭＳ Ｐゴシック" w:hAnsi="ＭＳ Ｐゴシック"/>
                          <w:bCs/>
                        </w:rPr>
                        <w:t>中大</w:t>
                      </w:r>
                      <w:r w:rsidRPr="005754E0">
                        <w:rPr>
                          <w:rFonts w:ascii="ＭＳ Ｐゴシック" w:eastAsia="ＭＳ Ｐゴシック" w:hAnsi="ＭＳ Ｐゴシック"/>
                        </w:rPr>
                        <w:t>隧道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（トンネル・高さ制限3.3m）</w:t>
                      </w:r>
                    </w:p>
                  </w:txbxContent>
                </v:textbox>
              </v:shape>
            </w:pict>
          </mc:Fallback>
        </mc:AlternateContent>
      </w:r>
    </w:p>
    <w:p w:rsidR="00566A91" w:rsidRPr="00AD4F9C" w:rsidRDefault="00566A91" w:rsidP="00566A91">
      <w:pPr>
        <w:rPr>
          <w:rFonts w:ascii="ＭＳ Ｐゴシック" w:eastAsia="ＭＳ Ｐゴシック" w:hAnsi="ＭＳ Ｐゴシック"/>
        </w:rPr>
      </w:pPr>
    </w:p>
    <w:p w:rsidR="00566A91" w:rsidRPr="00AD4F9C" w:rsidRDefault="006011C0" w:rsidP="00566A9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3146425</wp:posOffset>
                </wp:positionH>
                <wp:positionV relativeFrom="paragraph">
                  <wp:posOffset>173355</wp:posOffset>
                </wp:positionV>
                <wp:extent cx="1288415" cy="318770"/>
                <wp:effectExtent l="8890" t="7620" r="217170" b="6985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8415" cy="318770"/>
                        </a:xfrm>
                        <a:prstGeom prst="wedgeEllipseCallout">
                          <a:avLst>
                            <a:gd name="adj1" fmla="val 63306"/>
                            <a:gd name="adj2" fmla="val -319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A91" w:rsidRPr="00DD3D20" w:rsidRDefault="00566A91" w:rsidP="00566A9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第１ゲート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34" type="#_x0000_t63" style="position:absolute;left:0;text-align:left;margin-left:247.75pt;margin-top:13.65pt;width:101.45pt;height:25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" adj="24474,3897">
                <v:textbox style="mso-fit-shape-to-text:t" inset="5.85pt,.7pt,5.85pt,.7pt">
                  <w:txbxContent>
                    <w:p w:rsidR="00566A91" w:rsidRPr="00DD3D20" w:rsidRDefault="00566A91" w:rsidP="00566A9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第１ゲート</w:t>
                      </w:r>
                    </w:p>
                  </w:txbxContent>
                </v:textbox>
              </v:shape>
            </w:pict>
          </mc:Fallback>
        </mc:AlternateContent>
      </w:r>
    </w:p>
    <w:p w:rsidR="00566A91" w:rsidRPr="00AD4F9C" w:rsidRDefault="00566A91" w:rsidP="00566A91">
      <w:pPr>
        <w:rPr>
          <w:rFonts w:ascii="ＭＳ Ｐゴシック" w:eastAsia="ＭＳ Ｐゴシック" w:hAnsi="ＭＳ Ｐゴシック"/>
        </w:rPr>
      </w:pPr>
    </w:p>
    <w:p w:rsidR="00566A91" w:rsidRPr="00AD4F9C" w:rsidRDefault="00566A91" w:rsidP="00566A91">
      <w:pPr>
        <w:rPr>
          <w:rFonts w:ascii="ＭＳ Ｐゴシック" w:eastAsia="ＭＳ Ｐゴシック" w:hAnsi="ＭＳ Ｐゴシック"/>
        </w:rPr>
      </w:pPr>
    </w:p>
    <w:p w:rsidR="00566A91" w:rsidRPr="00AD4F9C" w:rsidRDefault="00566A91" w:rsidP="00566A91">
      <w:pPr>
        <w:rPr>
          <w:rFonts w:ascii="ＭＳ Ｐゴシック" w:eastAsia="ＭＳ Ｐゴシック" w:hAnsi="ＭＳ Ｐゴシック"/>
        </w:rPr>
      </w:pPr>
    </w:p>
    <w:p w:rsidR="00566A91" w:rsidRPr="00AD4F9C" w:rsidRDefault="006011C0" w:rsidP="00566A9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118745</wp:posOffset>
                </wp:positionV>
                <wp:extent cx="871220" cy="232410"/>
                <wp:effectExtent l="9525" t="278130" r="33655" b="13335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232410"/>
                        </a:xfrm>
                        <a:prstGeom prst="wedgeRectCallout">
                          <a:avLst>
                            <a:gd name="adj1" fmla="val 50801"/>
                            <a:gd name="adj2" fmla="val -1591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A91" w:rsidRPr="00DD3D20" w:rsidRDefault="00566A91" w:rsidP="00566A9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第３駐車場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35" type="#_x0000_t61" style="position:absolute;left:0;text-align:left;margin-left:319.05pt;margin-top:9.35pt;width:68.6pt;height:18.3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" adj="21773,-23584">
                <v:textbox style="mso-fit-shape-to-text:t" inset="5.85pt,.7pt,5.85pt,.7pt">
                  <w:txbxContent>
                    <w:p w:rsidR="00566A91" w:rsidRPr="00DD3D20" w:rsidRDefault="00566A91" w:rsidP="00566A91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第３駐車場</w:t>
                      </w:r>
                    </w:p>
                  </w:txbxContent>
                </v:textbox>
              </v:shape>
            </w:pict>
          </mc:Fallback>
        </mc:AlternateContent>
      </w:r>
    </w:p>
    <w:p w:rsidR="00566A91" w:rsidRPr="00AD4F9C" w:rsidRDefault="00566A91" w:rsidP="00566A91">
      <w:pPr>
        <w:rPr>
          <w:rFonts w:ascii="ＭＳ Ｐゴシック" w:eastAsia="ＭＳ Ｐゴシック" w:hAnsi="ＭＳ Ｐゴシック"/>
        </w:rPr>
      </w:pPr>
    </w:p>
    <w:p w:rsidR="00566A91" w:rsidRPr="00AD4F9C" w:rsidRDefault="00566A91" w:rsidP="00566A91">
      <w:pPr>
        <w:rPr>
          <w:rFonts w:ascii="ＭＳ Ｐゴシック" w:eastAsia="ＭＳ Ｐゴシック" w:hAnsi="ＭＳ Ｐゴシック"/>
        </w:rPr>
      </w:pPr>
    </w:p>
    <w:p w:rsidR="00566A91" w:rsidRDefault="00566A91" w:rsidP="00566A91">
      <w:pPr>
        <w:rPr>
          <w:rFonts w:ascii="ＭＳ Ｐゴシック" w:eastAsia="ＭＳ Ｐゴシック" w:hAnsi="ＭＳ Ｐゴシック" w:hint="eastAsia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○申請受付後、不許可や確認事項がある場合</w:t>
      </w:r>
      <w:r w:rsidRPr="00D21C71">
        <w:rPr>
          <w:rFonts w:ascii="ＭＳ Ｐゴシック" w:eastAsia="ＭＳ Ｐゴシック" w:hAnsi="ＭＳ Ｐゴシック" w:hint="eastAsia"/>
          <w:sz w:val="28"/>
          <w:u w:val="single"/>
        </w:rPr>
        <w:t>のみ</w:t>
      </w:r>
      <w:r>
        <w:rPr>
          <w:rFonts w:ascii="ＭＳ Ｐゴシック" w:eastAsia="ＭＳ Ｐゴシック" w:hAnsi="ＭＳ Ｐゴシック" w:hint="eastAsia"/>
          <w:sz w:val="28"/>
        </w:rPr>
        <w:t>、責任者の方に学友会事務室より事前に連絡します。</w:t>
      </w:r>
    </w:p>
    <w:p w:rsidR="00566A91" w:rsidRPr="00D21C71" w:rsidRDefault="00566A91" w:rsidP="00566A91">
      <w:pPr>
        <w:rPr>
          <w:rFonts w:ascii="ＭＳ Ｐゴシック" w:eastAsia="ＭＳ Ｐゴシック" w:hAnsi="ＭＳ Ｐゴシック"/>
          <w:sz w:val="28"/>
        </w:rPr>
      </w:pPr>
      <w:r w:rsidRPr="00D21C71">
        <w:rPr>
          <w:rFonts w:ascii="ＭＳ Ｐゴシック" w:eastAsia="ＭＳ Ｐゴシック" w:hAnsi="ＭＳ Ｐゴシック" w:hint="eastAsia"/>
          <w:sz w:val="28"/>
        </w:rPr>
        <w:t>〇原則として「第１ゲート」から入構し「第３駐車場」に駐車してください。</w:t>
      </w:r>
    </w:p>
    <w:p w:rsidR="00566A91" w:rsidRPr="00D21C71" w:rsidRDefault="00566A91" w:rsidP="00566A91">
      <w:pPr>
        <w:rPr>
          <w:rFonts w:ascii="ＭＳ Ｐゴシック" w:eastAsia="ＭＳ Ｐゴシック" w:hAnsi="ＭＳ Ｐゴシック" w:hint="eastAsia"/>
          <w:sz w:val="28"/>
        </w:rPr>
      </w:pPr>
      <w:r w:rsidRPr="00D21C71">
        <w:rPr>
          <w:rFonts w:ascii="ＭＳ Ｐゴシック" w:eastAsia="ＭＳ Ｐゴシック" w:hAnsi="ＭＳ Ｐゴシック" w:hint="eastAsia"/>
          <w:sz w:val="28"/>
        </w:rPr>
        <w:t>〇合宿等で大型バスを利用する場合は「正門」から入構し、１１号館前に駐車してください。ただし長時間の駐車はできません。</w:t>
      </w:r>
    </w:p>
    <w:p w:rsidR="00566A91" w:rsidRPr="00D21C71" w:rsidRDefault="00566A91" w:rsidP="00566A91">
      <w:pPr>
        <w:rPr>
          <w:rFonts w:ascii="ＭＳ Ｐゴシック" w:eastAsia="ＭＳ Ｐゴシック" w:hAnsi="ＭＳ Ｐゴシック" w:hint="eastAsia"/>
          <w:sz w:val="28"/>
        </w:rPr>
      </w:pPr>
      <w:r w:rsidRPr="00D21C71">
        <w:rPr>
          <w:rFonts w:ascii="ＭＳ Ｐゴシック" w:eastAsia="ＭＳ Ｐゴシック" w:hAnsi="ＭＳ Ｐゴシック" w:hint="eastAsia"/>
          <w:sz w:val="28"/>
        </w:rPr>
        <w:t>〇状況により申請したゲートから入構できない場合があります。出入口のゲートにいる警備員の指示に従ってください。</w:t>
      </w:r>
    </w:p>
    <w:p w:rsidR="00566A91" w:rsidRPr="00D21C71" w:rsidRDefault="00566A91" w:rsidP="00566A91">
      <w:pPr>
        <w:rPr>
          <w:rFonts w:ascii="ＭＳ Ｐゴシック" w:eastAsia="ＭＳ Ｐゴシック" w:hAnsi="ＭＳ Ｐゴシック" w:hint="eastAsia"/>
          <w:sz w:val="28"/>
        </w:rPr>
      </w:pPr>
      <w:r w:rsidRPr="00D21C71">
        <w:rPr>
          <w:rFonts w:ascii="ＭＳ Ｐゴシック" w:eastAsia="ＭＳ Ｐゴシック" w:hAnsi="ＭＳ Ｐゴシック" w:hint="eastAsia"/>
          <w:sz w:val="28"/>
        </w:rPr>
        <w:t>〇学友会事務室開室時間外の連絡は庶務課受付</w:t>
      </w:r>
      <w:r w:rsidRPr="00D21C71">
        <w:rPr>
          <w:rFonts w:ascii="ＭＳ Ｐゴシック" w:eastAsia="ＭＳ Ｐゴシック" w:hAnsi="ＭＳ Ｐゴシック" w:hint="eastAsia"/>
          <w:b/>
          <w:sz w:val="28"/>
        </w:rPr>
        <w:t>（042-674-</w:t>
      </w:r>
      <w:r w:rsidRPr="00D21C71">
        <w:rPr>
          <w:rFonts w:ascii="ＭＳ Ｐゴシック" w:eastAsia="ＭＳ Ｐゴシック" w:hAnsi="ＭＳ Ｐゴシック"/>
          <w:b/>
          <w:sz w:val="28"/>
        </w:rPr>
        <w:t>2210</w:t>
      </w:r>
      <w:r w:rsidRPr="00D21C71">
        <w:rPr>
          <w:rFonts w:ascii="ＭＳ Ｐゴシック" w:eastAsia="ＭＳ Ｐゴシック" w:hAnsi="ＭＳ Ｐゴシック" w:hint="eastAsia"/>
          <w:b/>
          <w:sz w:val="28"/>
        </w:rPr>
        <w:t>）</w:t>
      </w:r>
      <w:r w:rsidRPr="00D21C71">
        <w:rPr>
          <w:rFonts w:ascii="ＭＳ Ｐゴシック" w:eastAsia="ＭＳ Ｐゴシック" w:hAnsi="ＭＳ Ｐゴシック" w:hint="eastAsia"/>
          <w:sz w:val="28"/>
        </w:rPr>
        <w:t>に連絡してください。</w:t>
      </w:r>
    </w:p>
    <w:p w:rsidR="00566A91" w:rsidRPr="00566A91" w:rsidRDefault="00566A91" w:rsidP="00241E6C">
      <w:pPr>
        <w:spacing w:beforeLines="50" w:before="161"/>
        <w:rPr>
          <w:rFonts w:hint="eastAsia"/>
          <w:b/>
        </w:rPr>
      </w:pPr>
    </w:p>
    <w:sectPr w:rsidR="00566A91" w:rsidRPr="00566A91" w:rsidSect="00241E6C">
      <w:pgSz w:w="11906" w:h="16838" w:code="9"/>
      <w:pgMar w:top="1134" w:right="1134" w:bottom="1134" w:left="1134" w:header="851" w:footer="992" w:gutter="0"/>
      <w:cols w:space="425"/>
      <w:docGrid w:type="linesAndChars" w:linePitch="32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7EA" w:rsidRDefault="005C47EA" w:rsidP="00433EC8">
      <w:r>
        <w:separator/>
      </w:r>
    </w:p>
  </w:endnote>
  <w:endnote w:type="continuationSeparator" w:id="0">
    <w:p w:rsidR="005C47EA" w:rsidRDefault="005C47EA" w:rsidP="0043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7EA" w:rsidRDefault="005C47EA" w:rsidP="00433EC8">
      <w:r>
        <w:separator/>
      </w:r>
    </w:p>
  </w:footnote>
  <w:footnote w:type="continuationSeparator" w:id="0">
    <w:p w:rsidR="005C47EA" w:rsidRDefault="005C47EA" w:rsidP="00433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840"/>
  <w:drawingGridHorizontalSpacing w:val="241"/>
  <w:drawingGridVerticalSpacing w:val="323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B5"/>
    <w:rsid w:val="00112EE7"/>
    <w:rsid w:val="00152CDC"/>
    <w:rsid w:val="00241E6C"/>
    <w:rsid w:val="00257D7D"/>
    <w:rsid w:val="00296ED1"/>
    <w:rsid w:val="00361BBF"/>
    <w:rsid w:val="004019F2"/>
    <w:rsid w:val="00433EC8"/>
    <w:rsid w:val="00566A91"/>
    <w:rsid w:val="005C1907"/>
    <w:rsid w:val="005C47EA"/>
    <w:rsid w:val="006011C0"/>
    <w:rsid w:val="00604722"/>
    <w:rsid w:val="00667F01"/>
    <w:rsid w:val="00685C38"/>
    <w:rsid w:val="008F5377"/>
    <w:rsid w:val="009C054B"/>
    <w:rsid w:val="00A52205"/>
    <w:rsid w:val="00A55AA0"/>
    <w:rsid w:val="00B10758"/>
    <w:rsid w:val="00B601A2"/>
    <w:rsid w:val="00B90B5C"/>
    <w:rsid w:val="00BB7FDF"/>
    <w:rsid w:val="00DF39ED"/>
    <w:rsid w:val="00E41362"/>
    <w:rsid w:val="00EC3EF4"/>
    <w:rsid w:val="00F22344"/>
    <w:rsid w:val="00F721B5"/>
    <w:rsid w:val="00F9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37"/>
        <o:r id="V:Rule2" type="connector" idref="#_x0000_s1038"/>
        <o:r id="V:Rule3" type="connector" idref="#_x0000_s1039"/>
        <o:r id="V:Rule4" type="connector" idref="#_x0000_s1040"/>
        <o:r id="V:Rule5" type="connector" idref="#_x0000_s1041"/>
        <o:r id="V:Rule6" type="connector" idref="#_x0000_s1042"/>
        <o:r id="V:Rule7" type="connector" idref="#_x0000_s1043"/>
        <o:r id="V:Rule8" type="connector" idref="#_x0000_s1044"/>
        <o:r id="V:Rule9" type="connector" idref="#_x0000_s1045"/>
        <o:r id="V:Rule10" type="connector" idref="#_x0000_s1046"/>
        <o:r id="V:Rule11" type="callout" idref="#_x0000_s1048"/>
        <o:r id="V:Rule12" type="callout" idref="#_x0000_s1049"/>
        <o:r id="V:Rule13" type="callout" idref="#_x0000_s1050"/>
        <o:r id="V:Rule14" type="callout" idref="#_x0000_s1051"/>
        <o:r id="V:Rule15" type="callout" idref="#_x0000_s1052"/>
        <o:r id="V:Rule16" type="callout" idref="#_x0000_s1053"/>
        <o:r id="V:Rule17" type="callout" idref="#_x0000_s1054"/>
        <o:r id="V:Rule18" type="callout" idref="#_x0000_s1055"/>
        <o:r id="V:Rule19" type="callout" idref="#_x0000_s1056"/>
      </o:rules>
    </o:shapelayout>
  </w:shapeDefaults>
  <w:decimalSymbol w:val="."/>
  <w:listSeparator w:val=","/>
  <w14:docId w14:val="5291415B"/>
  <w15:chartTrackingRefBased/>
  <w15:docId w15:val="{E2557CF9-CA62-488C-88F6-2FEF5905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1B5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1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5C3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5C38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3E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33EC8"/>
    <w:rPr>
      <w:rFonts w:ascii="ＭＳ 明朝"/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33E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33EC8"/>
    <w:rPr>
      <w:rFonts w:asci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www.chuo-u.ac.jp/media/images/campusmap/tama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DE1184D1.dotm</Template>
  <TotalTime>0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Links>
    <vt:vector size="6" baseType="variant">
      <vt:variant>
        <vt:i4>917512</vt:i4>
      </vt:variant>
      <vt:variant>
        <vt:i4>-1</vt:i4>
      </vt:variant>
      <vt:variant>
        <vt:i4>1047</vt:i4>
      </vt:variant>
      <vt:variant>
        <vt:i4>1</vt:i4>
      </vt:variant>
      <vt:variant>
        <vt:lpwstr>https://www.chuo-u.ac.jp/media/images/campusmap/tama.jpg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中央大学</dc:creator>
  <cp:keywords/>
  <cp:revision>2</cp:revision>
  <cp:lastPrinted>2012-02-10T05:50:00Z</cp:lastPrinted>
  <dcterms:created xsi:type="dcterms:W3CDTF">2021-05-01T03:43:00Z</dcterms:created>
  <dcterms:modified xsi:type="dcterms:W3CDTF">2021-05-01T03:43:00Z</dcterms:modified>
</cp:coreProperties>
</file>