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196" w:type="dxa"/>
        <w:tblLook w:val="01E0" w:firstRow="1" w:lastRow="1" w:firstColumn="1" w:lastColumn="1" w:noHBand="0" w:noVBand="0"/>
      </w:tblPr>
      <w:tblGrid>
        <w:gridCol w:w="1125"/>
        <w:gridCol w:w="2431"/>
      </w:tblGrid>
      <w:tr w:rsidR="00E6156E" w:rsidRPr="00E60F36" w:rsidTr="00E60F36">
        <w:trPr>
          <w:trHeight w:val="540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6156E" w:rsidRPr="00557AB8" w:rsidRDefault="005F37CD" w:rsidP="009C4928">
            <w:pPr>
              <w:spacing w:line="260" w:lineRule="exact"/>
              <w:ind w:rightChars="-54" w:right="-108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0"/>
                <w:lang w:eastAsia="zh-CN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 w:val="21"/>
                <w:szCs w:val="20"/>
                <w:lang w:eastAsia="zh-CN"/>
              </w:rPr>
              <w:t>受験番号</w:t>
            </w:r>
          </w:p>
          <w:p w:rsidR="00E60F36" w:rsidRPr="00557AB8" w:rsidRDefault="00E60F36" w:rsidP="009C4928">
            <w:pPr>
              <w:spacing w:line="260" w:lineRule="exact"/>
              <w:ind w:rightChars="-54" w:right="-108"/>
              <w:jc w:val="center"/>
              <w:rPr>
                <w:rFonts w:ascii="ＭＳ Ｐゴシック" w:eastAsia="ＭＳ Ｐゴシック" w:hAnsi="ＭＳ Ｐゴシック"/>
                <w:kern w:val="2"/>
                <w:szCs w:val="20"/>
                <w:lang w:eastAsia="zh-CN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 w:val="16"/>
                <w:szCs w:val="20"/>
                <w:lang w:eastAsia="zh-CN"/>
              </w:rPr>
              <w:t>（記入不要）</w:t>
            </w:r>
          </w:p>
        </w:tc>
        <w:tc>
          <w:tcPr>
            <w:tcW w:w="25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F36" w:rsidRPr="00557AB8" w:rsidRDefault="00E60F36" w:rsidP="00E6156E">
            <w:pPr>
              <w:spacing w:line="260" w:lineRule="exact"/>
              <w:rPr>
                <w:rFonts w:ascii="ＭＳ Ｐゴシック" w:eastAsia="ＭＳ Ｐゴシック" w:hAnsi="ＭＳ Ｐゴシック"/>
                <w:kern w:val="2"/>
                <w:sz w:val="18"/>
                <w:szCs w:val="20"/>
                <w:lang w:eastAsia="zh-CN"/>
              </w:rPr>
            </w:pPr>
          </w:p>
          <w:p w:rsidR="00E60F36" w:rsidRPr="00557AB8" w:rsidRDefault="00E60F36" w:rsidP="00E60F36">
            <w:pPr>
              <w:spacing w:line="260" w:lineRule="exact"/>
              <w:ind w:firstLineChars="50" w:firstLine="135"/>
              <w:rPr>
                <w:rFonts w:ascii="ＭＳ Ｐゴシック" w:eastAsia="ＭＳ Ｐゴシック" w:hAnsi="ＭＳ Ｐゴシック"/>
                <w:kern w:val="2"/>
                <w:sz w:val="18"/>
                <w:szCs w:val="20"/>
              </w:rPr>
            </w:pPr>
            <w:r w:rsidRPr="00557AB8">
              <w:rPr>
                <w:rFonts w:ascii="ＭＳ Ｐゴシック" w:eastAsia="ＭＳ Ｐゴシック" w:hAnsi="ＭＳ Ｐゴシック"/>
                <w:kern w:val="2"/>
                <w:sz w:val="28"/>
                <w:szCs w:val="20"/>
              </w:rPr>
              <w:t>K</w:t>
            </w:r>
          </w:p>
          <w:p w:rsidR="00E6156E" w:rsidRPr="00557AB8" w:rsidRDefault="00E6156E" w:rsidP="00E6156E">
            <w:pPr>
              <w:spacing w:line="260" w:lineRule="exact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</w:tc>
      </w:tr>
      <w:tr w:rsidR="00E60F36" w:rsidRPr="00E60F36" w:rsidTr="00E60F36">
        <w:trPr>
          <w:trHeight w:val="309"/>
        </w:trPr>
        <w:tc>
          <w:tcPr>
            <w:tcW w:w="3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36" w:rsidRPr="00557AB8" w:rsidRDefault="00E60F36" w:rsidP="00E60F3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57AB8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志望学科</w:t>
            </w:r>
          </w:p>
        </w:tc>
      </w:tr>
      <w:tr w:rsidR="00E60F36" w:rsidRPr="00E60F36" w:rsidTr="00E60F36">
        <w:trPr>
          <w:trHeight w:val="555"/>
        </w:trPr>
        <w:tc>
          <w:tcPr>
            <w:tcW w:w="3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36" w:rsidRPr="00557AB8" w:rsidRDefault="00E60F36" w:rsidP="00D451FC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57AB8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学科</w:t>
            </w:r>
          </w:p>
        </w:tc>
      </w:tr>
    </w:tbl>
    <w:p w:rsidR="00E6156E" w:rsidRDefault="00D451FC" w:rsidP="00BA79BE">
      <w:pPr>
        <w:spacing w:line="3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-1094300</wp:posOffset>
                </wp:positionV>
                <wp:extent cx="747346" cy="254977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46" cy="254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1FC" w:rsidRPr="006D16C3" w:rsidRDefault="00D451FC" w:rsidP="006D16C3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6D16C3">
                              <w:rPr>
                                <w:rFonts w:ascii="メイリオ" w:eastAsia="メイリオ" w:hAnsi="メイリオ" w:hint="eastAsia"/>
                                <w:sz w:val="18"/>
                                <w:szCs w:val="16"/>
                                <w:u w:val="single"/>
                              </w:rPr>
                              <w:t>※両面印刷</w:t>
                            </w:r>
                          </w:p>
                          <w:p w:rsidR="00D451FC" w:rsidRPr="00D451FC" w:rsidRDefault="00D451FC" w:rsidP="00D451FC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0;margin-top:-86.15pt;width:58.85pt;height:20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" stroked="f">
                <v:textbox inset="5.85pt,.7pt,5.85pt,.7pt">
                  <w:txbxContent>
                    <w:p w:rsidR="00D451FC" w:rsidRPr="006D16C3" w:rsidRDefault="00D451FC" w:rsidP="006D16C3">
                      <w:pPr>
                        <w:jc w:val="left"/>
                        <w:rPr>
                          <w:rFonts w:ascii="メイリオ" w:eastAsia="メイリオ" w:hAnsi="メイリオ"/>
                          <w:sz w:val="18"/>
                          <w:szCs w:val="16"/>
                          <w:u w:val="single"/>
                        </w:rPr>
                      </w:pPr>
                      <w:r w:rsidRPr="006D16C3">
                        <w:rPr>
                          <w:rFonts w:ascii="メイリオ" w:eastAsia="メイリオ" w:hAnsi="メイリオ" w:hint="eastAsia"/>
                          <w:sz w:val="18"/>
                          <w:szCs w:val="16"/>
                          <w:u w:val="single"/>
                        </w:rPr>
                        <w:t>※両面印刷</w:t>
                      </w:r>
                    </w:p>
                    <w:p w:rsidR="00D451FC" w:rsidRPr="00D451FC" w:rsidRDefault="00D451FC" w:rsidP="00D451FC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156E" w:rsidRPr="008659EF" w:rsidRDefault="00E6156E" w:rsidP="00E6156E">
      <w:pPr>
        <w:spacing w:line="300" w:lineRule="exact"/>
        <w:rPr>
          <w:sz w:val="20"/>
          <w:szCs w:val="20"/>
        </w:rPr>
      </w:pPr>
    </w:p>
    <w:p w:rsidR="00E6156E" w:rsidRPr="00557AB8" w:rsidRDefault="00BA79BE" w:rsidP="00E6156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57AB8">
        <w:rPr>
          <w:rFonts w:ascii="ＭＳ Ｐゴシック" w:eastAsia="ＭＳ Ｐゴシック" w:hAnsi="ＭＳ Ｐゴシック" w:hint="eastAsia"/>
          <w:sz w:val="32"/>
          <w:szCs w:val="32"/>
        </w:rPr>
        <w:t>中央大学</w:t>
      </w:r>
      <w:r w:rsidR="006B5BA9" w:rsidRPr="00557AB8">
        <w:rPr>
          <w:rFonts w:ascii="ＭＳ Ｐゴシック" w:eastAsia="ＭＳ Ｐゴシック" w:hAnsi="ＭＳ Ｐゴシック" w:hint="eastAsia"/>
          <w:sz w:val="32"/>
          <w:szCs w:val="32"/>
        </w:rPr>
        <w:t>法学部チャレンジ入学試験</w:t>
      </w:r>
      <w:r w:rsidRPr="00557AB8">
        <w:rPr>
          <w:rFonts w:ascii="ＭＳ Ｐゴシック" w:eastAsia="ＭＳ Ｐゴシック" w:hAnsi="ＭＳ Ｐゴシック" w:hint="eastAsia"/>
          <w:sz w:val="32"/>
          <w:szCs w:val="32"/>
        </w:rPr>
        <w:t>推薦書</w:t>
      </w:r>
    </w:p>
    <w:p w:rsidR="00F15C89" w:rsidRPr="00557AB8" w:rsidRDefault="00F15C89" w:rsidP="00E6156E">
      <w:pPr>
        <w:jc w:val="center"/>
        <w:rPr>
          <w:rFonts w:ascii="ＭＳ Ｐゴシック" w:eastAsia="ＭＳ Ｐゴシック" w:hAnsi="ＭＳ Ｐゴシック"/>
          <w:sz w:val="24"/>
          <w:szCs w:val="32"/>
        </w:rPr>
      </w:pPr>
      <w:r w:rsidRPr="00557AB8">
        <w:rPr>
          <w:rFonts w:ascii="ＭＳ Ｐゴシック" w:eastAsia="ＭＳ Ｐゴシック" w:hAnsi="ＭＳ Ｐゴシック" w:hint="eastAsia"/>
          <w:sz w:val="24"/>
          <w:szCs w:val="32"/>
        </w:rPr>
        <w:t>志望理由書付属資料（任意提出）</w:t>
      </w:r>
    </w:p>
    <w:p w:rsidR="00E6156E" w:rsidRPr="00557AB8" w:rsidRDefault="00E6156E" w:rsidP="00E6156E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E6156E" w:rsidRPr="00557AB8" w:rsidRDefault="00E6156E" w:rsidP="00F53AAA">
      <w:pPr>
        <w:wordWrap w:val="0"/>
        <w:spacing w:line="300" w:lineRule="exact"/>
        <w:jc w:val="right"/>
        <w:rPr>
          <w:rFonts w:ascii="ＭＳ Ｐゴシック" w:eastAsia="ＭＳ Ｐゴシック" w:hAnsi="ＭＳ Ｐゴシック"/>
          <w:szCs w:val="21"/>
        </w:rPr>
      </w:pPr>
      <w:r w:rsidRPr="00557AB8">
        <w:rPr>
          <w:rFonts w:ascii="ＭＳ Ｐゴシック" w:eastAsia="ＭＳ Ｐゴシック" w:hAnsi="ＭＳ Ｐゴシック" w:hint="eastAsia"/>
          <w:szCs w:val="21"/>
        </w:rPr>
        <w:t xml:space="preserve">　　　年　　</w:t>
      </w:r>
      <w:r w:rsidR="00975F9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57AB8">
        <w:rPr>
          <w:rFonts w:ascii="ＭＳ Ｐゴシック" w:eastAsia="ＭＳ Ｐゴシック" w:hAnsi="ＭＳ Ｐゴシック" w:hint="eastAsia"/>
          <w:szCs w:val="21"/>
        </w:rPr>
        <w:t xml:space="preserve">　月　</w:t>
      </w:r>
      <w:r w:rsidR="00975F9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57AB8">
        <w:rPr>
          <w:rFonts w:ascii="ＭＳ Ｐゴシック" w:eastAsia="ＭＳ Ｐゴシック" w:hAnsi="ＭＳ Ｐゴシック" w:hint="eastAsia"/>
          <w:szCs w:val="21"/>
        </w:rPr>
        <w:t xml:space="preserve">　　日</w:t>
      </w:r>
      <w:r w:rsidR="00F53AAA" w:rsidRPr="00557AB8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314C61" w:rsidRPr="00557AB8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E6156E" w:rsidRPr="00557AB8" w:rsidRDefault="00E6156E" w:rsidP="00E6156E">
      <w:pPr>
        <w:spacing w:line="300" w:lineRule="exact"/>
        <w:ind w:right="378"/>
        <w:rPr>
          <w:rFonts w:ascii="ＭＳ Ｐゴシック" w:eastAsia="ＭＳ Ｐゴシック" w:hAnsi="ＭＳ Ｐゴシック"/>
          <w:sz w:val="20"/>
          <w:szCs w:val="20"/>
        </w:rPr>
      </w:pPr>
    </w:p>
    <w:p w:rsidR="00EC6072" w:rsidRPr="00557AB8" w:rsidRDefault="00EC6072" w:rsidP="00E6156E">
      <w:pPr>
        <w:spacing w:line="300" w:lineRule="exact"/>
        <w:ind w:right="378"/>
        <w:rPr>
          <w:rFonts w:ascii="ＭＳ Ｐゴシック" w:eastAsia="ＭＳ Ｐゴシック" w:hAnsi="ＭＳ Ｐゴシック"/>
          <w:sz w:val="20"/>
          <w:szCs w:val="20"/>
        </w:rPr>
      </w:pPr>
    </w:p>
    <w:p w:rsidR="00E6156E" w:rsidRPr="00557AB8" w:rsidRDefault="00BA79BE" w:rsidP="00E6156E">
      <w:pPr>
        <w:spacing w:line="300" w:lineRule="exact"/>
        <w:ind w:right="378" w:firstLineChars="200" w:firstLine="459"/>
        <w:rPr>
          <w:rFonts w:ascii="ＭＳ Ｐゴシック" w:eastAsia="ＭＳ Ｐゴシック" w:hAnsi="ＭＳ Ｐゴシック"/>
          <w:sz w:val="24"/>
          <w:lang w:eastAsia="zh-CN"/>
        </w:rPr>
      </w:pPr>
      <w:r w:rsidRPr="00557AB8">
        <w:rPr>
          <w:rFonts w:ascii="ＭＳ Ｐゴシック" w:eastAsia="ＭＳ Ｐゴシック" w:hAnsi="ＭＳ Ｐゴシック" w:hint="eastAsia"/>
          <w:sz w:val="24"/>
          <w:lang w:eastAsia="zh-CN"/>
        </w:rPr>
        <w:t>中　央</w:t>
      </w:r>
      <w:r w:rsidR="00E6156E" w:rsidRPr="00557AB8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大　</w:t>
      </w:r>
      <w:r w:rsidR="00A406BA">
        <w:rPr>
          <w:rFonts w:ascii="ＭＳ Ｐゴシック" w:eastAsia="ＭＳ Ｐゴシック" w:hAnsi="ＭＳ Ｐゴシック" w:hint="eastAsia"/>
          <w:sz w:val="24"/>
        </w:rPr>
        <w:t xml:space="preserve">学　</w:t>
      </w:r>
      <w:r w:rsidR="0081246F" w:rsidRPr="00557AB8">
        <w:rPr>
          <w:rFonts w:ascii="ＭＳ Ｐゴシック" w:eastAsia="ＭＳ Ｐゴシック" w:hAnsi="ＭＳ Ｐゴシック" w:hint="eastAsia"/>
          <w:sz w:val="24"/>
          <w:lang w:eastAsia="zh-CN"/>
        </w:rPr>
        <w:t>法　学　部　長</w:t>
      </w:r>
      <w:r w:rsidR="00E6156E" w:rsidRPr="00557AB8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</w:t>
      </w:r>
      <w:r w:rsidR="00A45209" w:rsidRPr="00557AB8">
        <w:rPr>
          <w:rFonts w:ascii="ＭＳ Ｐゴシック" w:eastAsia="ＭＳ Ｐゴシック" w:hAnsi="ＭＳ Ｐゴシック" w:hint="eastAsia"/>
          <w:sz w:val="24"/>
          <w:lang w:eastAsia="zh-CN"/>
        </w:rPr>
        <w:t>宛</w:t>
      </w:r>
    </w:p>
    <w:p w:rsidR="00E6156E" w:rsidRPr="00557AB8" w:rsidRDefault="00E6156E" w:rsidP="00E6156E">
      <w:pPr>
        <w:spacing w:line="300" w:lineRule="exact"/>
        <w:ind w:right="378"/>
        <w:rPr>
          <w:rFonts w:ascii="ＭＳ Ｐゴシック" w:eastAsia="ＭＳ Ｐゴシック" w:hAnsi="ＭＳ Ｐゴシック"/>
          <w:sz w:val="20"/>
          <w:szCs w:val="20"/>
          <w:lang w:eastAsia="zh-CN"/>
        </w:rPr>
      </w:pPr>
    </w:p>
    <w:p w:rsidR="00E6156E" w:rsidRPr="00557AB8" w:rsidRDefault="00E6156E" w:rsidP="00E6156E">
      <w:pPr>
        <w:spacing w:line="300" w:lineRule="exact"/>
        <w:ind w:right="378"/>
        <w:rPr>
          <w:rFonts w:ascii="ＭＳ Ｐゴシック" w:eastAsia="ＭＳ Ｐゴシック" w:hAnsi="ＭＳ Ｐゴシック"/>
          <w:sz w:val="20"/>
          <w:szCs w:val="20"/>
          <w:lang w:eastAsia="zh-CN"/>
        </w:rPr>
      </w:pPr>
    </w:p>
    <w:p w:rsidR="0050072D" w:rsidRPr="00557AB8" w:rsidRDefault="0050072D" w:rsidP="00E6156E">
      <w:pPr>
        <w:spacing w:line="300" w:lineRule="exact"/>
        <w:ind w:right="378"/>
        <w:rPr>
          <w:rFonts w:ascii="ＭＳ Ｐゴシック" w:eastAsia="SimSun" w:hAnsi="ＭＳ Ｐゴシック"/>
          <w:sz w:val="20"/>
          <w:szCs w:val="20"/>
          <w:lang w:eastAsia="zh-CN"/>
        </w:rPr>
      </w:pPr>
    </w:p>
    <w:p w:rsidR="00E6156E" w:rsidRPr="00557AB8" w:rsidRDefault="0032649B" w:rsidP="00D82B98">
      <w:pPr>
        <w:spacing w:line="300" w:lineRule="exact"/>
        <w:ind w:right="380" w:firstLineChars="2301" w:firstLine="4590"/>
        <w:rPr>
          <w:rFonts w:ascii="ＭＳ Ｐゴシック" w:eastAsia="ＭＳ Ｐゴシック" w:hAnsi="ＭＳ Ｐゴシック"/>
          <w:szCs w:val="21"/>
        </w:rPr>
      </w:pPr>
      <w:r w:rsidRPr="00557AB8">
        <w:rPr>
          <w:rFonts w:ascii="ＭＳ Ｐゴシック" w:eastAsia="ＭＳ Ｐゴシック" w:hAnsi="ＭＳ Ｐゴシック" w:hint="eastAsia"/>
          <w:kern w:val="0"/>
          <w:szCs w:val="21"/>
        </w:rPr>
        <w:t>志願者との関係</w:t>
      </w:r>
    </w:p>
    <w:p w:rsidR="00E6156E" w:rsidRPr="00557AB8" w:rsidRDefault="00E6156E" w:rsidP="000028FD">
      <w:pPr>
        <w:spacing w:line="200" w:lineRule="exact"/>
        <w:ind w:right="380"/>
        <w:rPr>
          <w:rFonts w:ascii="ＭＳ Ｐゴシック" w:eastAsia="ＭＳ Ｐゴシック" w:hAnsi="ＭＳ Ｐゴシック"/>
          <w:szCs w:val="21"/>
        </w:rPr>
      </w:pPr>
    </w:p>
    <w:p w:rsidR="00E6156E" w:rsidRPr="00557AB8" w:rsidRDefault="00E6156E" w:rsidP="005F37CD">
      <w:pPr>
        <w:spacing w:line="400" w:lineRule="exact"/>
        <w:ind w:right="380"/>
        <w:rPr>
          <w:rFonts w:ascii="ＭＳ Ｐゴシック" w:eastAsia="ＭＳ Ｐゴシック" w:hAnsi="ＭＳ Ｐゴシック"/>
          <w:sz w:val="20"/>
          <w:szCs w:val="20"/>
        </w:rPr>
      </w:pPr>
    </w:p>
    <w:p w:rsidR="00E6156E" w:rsidRPr="00727FB5" w:rsidRDefault="0032649B" w:rsidP="00D82B98">
      <w:pPr>
        <w:spacing w:line="300" w:lineRule="exact"/>
        <w:ind w:right="238" w:firstLineChars="1607" w:firstLine="4587"/>
        <w:rPr>
          <w:rFonts w:ascii="ＭＳ Ｐゴシック" w:eastAsia="ＭＳ Ｐゴシック" w:hAnsi="ＭＳ Ｐゴシック"/>
          <w:sz w:val="28"/>
          <w:szCs w:val="21"/>
        </w:rPr>
      </w:pPr>
      <w:r w:rsidRPr="00557AB8">
        <w:rPr>
          <w:rFonts w:ascii="ＭＳ Ｐゴシック" w:eastAsia="ＭＳ Ｐゴシック" w:hAnsi="ＭＳ Ｐゴシック" w:hint="eastAsia"/>
          <w:spacing w:val="43"/>
          <w:kern w:val="0"/>
          <w:szCs w:val="21"/>
        </w:rPr>
        <w:t>推薦者氏</w:t>
      </w:r>
      <w:r w:rsidRPr="00557AB8">
        <w:rPr>
          <w:rFonts w:ascii="ＭＳ Ｐゴシック" w:eastAsia="ＭＳ Ｐゴシック" w:hAnsi="ＭＳ Ｐゴシック" w:hint="eastAsia"/>
          <w:kern w:val="0"/>
          <w:szCs w:val="21"/>
        </w:rPr>
        <w:t>名</w:t>
      </w:r>
      <w:r w:rsidR="00E6156E" w:rsidRPr="00557AB8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</w:t>
      </w:r>
      <w:r w:rsidR="002C5BDB" w:rsidRPr="00557AB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83551" w:rsidRPr="00727FB5">
        <w:rPr>
          <w:rFonts w:ascii="ＭＳ Ｐゴシック" w:eastAsia="ＭＳ Ｐゴシック" w:hAnsi="ＭＳ Ｐゴシック" w:hint="eastAsia"/>
          <w:sz w:val="28"/>
          <w:szCs w:val="21"/>
        </w:rPr>
        <w:t xml:space="preserve">　</w:t>
      </w:r>
      <w:r w:rsidR="00727FB5" w:rsidRPr="00727FB5">
        <w:rPr>
          <w:rFonts w:ascii="ＭＳ Ｐゴシック" w:eastAsia="ＭＳ Ｐゴシック" w:hAnsi="ＭＳ Ｐゴシック"/>
          <w:color w:val="808080" w:themeColor="background1" w:themeShade="80"/>
          <w:spacing w:val="-7"/>
        </w:rPr>
        <w:fldChar w:fldCharType="begin"/>
      </w:r>
      <w:r w:rsidR="00727FB5" w:rsidRPr="00727FB5">
        <w:rPr>
          <w:rFonts w:ascii="ＭＳ Ｐゴシック" w:eastAsia="ＭＳ Ｐゴシック" w:hAnsi="ＭＳ Ｐゴシック"/>
          <w:color w:val="808080" w:themeColor="background1" w:themeShade="80"/>
          <w:spacing w:val="-7"/>
        </w:rPr>
        <w:instrText xml:space="preserve"> </w:instrText>
      </w:r>
      <w:r w:rsidR="00727FB5" w:rsidRPr="00727FB5">
        <w:rPr>
          <w:rFonts w:ascii="ＭＳ Ｐゴシック" w:eastAsia="ＭＳ Ｐゴシック" w:hAnsi="ＭＳ Ｐゴシック" w:hint="eastAsia"/>
          <w:color w:val="808080" w:themeColor="background1" w:themeShade="80"/>
          <w:spacing w:val="-7"/>
        </w:rPr>
        <w:instrText>eq \o\ac(</w:instrText>
      </w:r>
      <w:r w:rsidR="00727FB5" w:rsidRPr="00727FB5">
        <w:rPr>
          <w:rFonts w:ascii="ＭＳ Ｐゴシック" w:eastAsia="ＭＳ Ｐゴシック" w:hAnsi="ＭＳ Ｐゴシック" w:hint="eastAsia"/>
          <w:color w:val="808080" w:themeColor="background1" w:themeShade="80"/>
          <w:spacing w:val="-7"/>
          <w:position w:val="-4"/>
          <w:sz w:val="28"/>
        </w:rPr>
        <w:instrText>○</w:instrText>
      </w:r>
      <w:r w:rsidR="00727FB5" w:rsidRPr="00727FB5">
        <w:rPr>
          <w:rFonts w:ascii="ＭＳ Ｐゴシック" w:eastAsia="ＭＳ Ｐゴシック" w:hAnsi="ＭＳ Ｐゴシック" w:hint="eastAsia"/>
          <w:color w:val="808080" w:themeColor="background1" w:themeShade="80"/>
          <w:spacing w:val="-7"/>
        </w:rPr>
        <w:instrText>,印)</w:instrText>
      </w:r>
      <w:r w:rsidR="00727FB5" w:rsidRPr="00727FB5">
        <w:rPr>
          <w:rFonts w:ascii="ＭＳ Ｐゴシック" w:eastAsia="ＭＳ Ｐゴシック" w:hAnsi="ＭＳ Ｐゴシック"/>
          <w:color w:val="808080" w:themeColor="background1" w:themeShade="80"/>
          <w:spacing w:val="-7"/>
        </w:rPr>
        <w:fldChar w:fldCharType="end"/>
      </w:r>
    </w:p>
    <w:p w:rsidR="00E6156E" w:rsidRPr="00557AB8" w:rsidRDefault="00E6156E" w:rsidP="00E6156E">
      <w:pPr>
        <w:spacing w:line="300" w:lineRule="exact"/>
        <w:ind w:right="378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</w:p>
    <w:p w:rsidR="00E6156E" w:rsidRPr="00557AB8" w:rsidRDefault="00E6156E" w:rsidP="00E6156E">
      <w:pPr>
        <w:spacing w:line="300" w:lineRule="exact"/>
        <w:ind w:right="378"/>
        <w:rPr>
          <w:rFonts w:ascii="ＭＳ Ｐゴシック" w:eastAsia="ＭＳ Ｐゴシック" w:hAnsi="ＭＳ Ｐゴシック"/>
          <w:sz w:val="20"/>
          <w:szCs w:val="20"/>
        </w:rPr>
      </w:pPr>
    </w:p>
    <w:p w:rsidR="009C4928" w:rsidRPr="00557AB8" w:rsidRDefault="009C4928" w:rsidP="00E6156E">
      <w:pPr>
        <w:spacing w:line="300" w:lineRule="exact"/>
        <w:ind w:right="378"/>
        <w:rPr>
          <w:rFonts w:ascii="ＭＳ Ｐゴシック" w:eastAsia="ＭＳ Ｐゴシック" w:hAnsi="ＭＳ Ｐゴシック"/>
          <w:sz w:val="20"/>
          <w:szCs w:val="20"/>
        </w:rPr>
      </w:pPr>
    </w:p>
    <w:p w:rsidR="00E6156E" w:rsidRDefault="00B1201D" w:rsidP="009C4928">
      <w:pPr>
        <w:spacing w:line="300" w:lineRule="exact"/>
        <w:ind w:right="378" w:firstLineChars="300" w:firstLine="688"/>
        <w:rPr>
          <w:rFonts w:ascii="ＭＳ Ｐゴシック" w:eastAsia="ＭＳ Ｐゴシック" w:hAnsi="ＭＳ Ｐゴシック"/>
          <w:sz w:val="24"/>
        </w:rPr>
      </w:pPr>
      <w:r w:rsidRPr="00557AB8">
        <w:rPr>
          <w:rFonts w:ascii="ＭＳ Ｐゴシック" w:eastAsia="ＭＳ Ｐゴシック" w:hAnsi="ＭＳ Ｐゴシック" w:hint="eastAsia"/>
          <w:sz w:val="24"/>
        </w:rPr>
        <w:t>下記の者</w:t>
      </w:r>
      <w:r w:rsidR="00A406BA">
        <w:rPr>
          <w:rFonts w:ascii="ＭＳ Ｐゴシック" w:eastAsia="ＭＳ Ｐゴシック" w:hAnsi="ＭＳ Ｐゴシック" w:hint="eastAsia"/>
          <w:sz w:val="24"/>
        </w:rPr>
        <w:t>は、出願</w:t>
      </w:r>
      <w:r w:rsidR="00C9571B">
        <w:rPr>
          <w:rFonts w:ascii="ＭＳ Ｐゴシック" w:eastAsia="ＭＳ Ｐゴシック" w:hAnsi="ＭＳ Ｐゴシック" w:hint="eastAsia"/>
          <w:sz w:val="24"/>
        </w:rPr>
        <w:t>要件に該当するものと認め、</w:t>
      </w:r>
      <w:r w:rsidR="0032649B" w:rsidRPr="00557AB8">
        <w:rPr>
          <w:rFonts w:ascii="ＭＳ Ｐゴシック" w:eastAsia="ＭＳ Ｐゴシック" w:hAnsi="ＭＳ Ｐゴシック" w:hint="eastAsia"/>
          <w:sz w:val="24"/>
        </w:rPr>
        <w:t>推薦いたします</w:t>
      </w:r>
      <w:r w:rsidRPr="00557AB8">
        <w:rPr>
          <w:rFonts w:ascii="ＭＳ Ｐゴシック" w:eastAsia="ＭＳ Ｐゴシック" w:hAnsi="ＭＳ Ｐゴシック" w:hint="eastAsia"/>
          <w:sz w:val="24"/>
        </w:rPr>
        <w:t>。</w:t>
      </w:r>
    </w:p>
    <w:p w:rsidR="00557AB8" w:rsidRPr="00A406BA" w:rsidRDefault="00557AB8" w:rsidP="009C4928">
      <w:pPr>
        <w:spacing w:line="300" w:lineRule="exact"/>
        <w:ind w:right="378" w:firstLineChars="300" w:firstLine="688"/>
        <w:rPr>
          <w:rFonts w:ascii="ＭＳ Ｐゴシック" w:eastAsia="ＭＳ Ｐゴシック" w:hAnsi="ＭＳ Ｐゴシック"/>
          <w:sz w:val="24"/>
        </w:rPr>
      </w:pPr>
    </w:p>
    <w:p w:rsidR="0032649B" w:rsidRPr="00557AB8" w:rsidRDefault="0032649B" w:rsidP="0032649B">
      <w:pPr>
        <w:spacing w:line="300" w:lineRule="exact"/>
        <w:ind w:right="378" w:firstLineChars="100" w:firstLine="229"/>
        <w:jc w:val="center"/>
        <w:rPr>
          <w:rFonts w:ascii="ＭＳ Ｐゴシック" w:eastAsia="ＭＳ Ｐゴシック" w:hAnsi="ＭＳ Ｐゴシック"/>
          <w:sz w:val="24"/>
        </w:rPr>
      </w:pPr>
      <w:r w:rsidRPr="00557AB8">
        <w:rPr>
          <w:rFonts w:ascii="ＭＳ Ｐゴシック" w:eastAsia="ＭＳ Ｐゴシック" w:hAnsi="ＭＳ Ｐゴシック" w:hint="eastAsia"/>
          <w:sz w:val="24"/>
        </w:rPr>
        <w:t>記</w:t>
      </w:r>
    </w:p>
    <w:p w:rsidR="00B1201D" w:rsidRPr="00557AB8" w:rsidRDefault="00B1201D" w:rsidP="00E6156E">
      <w:pPr>
        <w:spacing w:line="300" w:lineRule="exact"/>
        <w:ind w:right="378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Ind w:w="566" w:type="dxa"/>
        <w:tblLook w:val="01E0" w:firstRow="1" w:lastRow="1" w:firstColumn="1" w:lastColumn="1" w:noHBand="0" w:noVBand="0"/>
      </w:tblPr>
      <w:tblGrid>
        <w:gridCol w:w="1832"/>
        <w:gridCol w:w="3664"/>
        <w:gridCol w:w="687"/>
        <w:gridCol w:w="916"/>
        <w:gridCol w:w="2977"/>
      </w:tblGrid>
      <w:tr w:rsidR="003253B0" w:rsidRPr="00557AB8" w:rsidTr="004E703D">
        <w:tc>
          <w:tcPr>
            <w:tcW w:w="1832" w:type="dxa"/>
            <w:tcBorders>
              <w:bottom w:val="dotted" w:sz="4" w:space="0" w:color="auto"/>
            </w:tcBorders>
            <w:vAlign w:val="center"/>
          </w:tcPr>
          <w:p w:rsidR="003253B0" w:rsidRPr="00557AB8" w:rsidRDefault="003253B0" w:rsidP="002E3E8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ふりがな</w:t>
            </w:r>
          </w:p>
        </w:tc>
        <w:tc>
          <w:tcPr>
            <w:tcW w:w="3664" w:type="dxa"/>
            <w:tcBorders>
              <w:bottom w:val="dotted" w:sz="4" w:space="0" w:color="auto"/>
            </w:tcBorders>
            <w:vAlign w:val="center"/>
          </w:tcPr>
          <w:p w:rsidR="003253B0" w:rsidRPr="00557AB8" w:rsidRDefault="003253B0" w:rsidP="00E6156E">
            <w:pPr>
              <w:spacing w:line="300" w:lineRule="exact"/>
              <w:ind w:right="378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3253B0" w:rsidRPr="00557AB8" w:rsidRDefault="003253B0" w:rsidP="002E3E85">
            <w:pPr>
              <w:tabs>
                <w:tab w:val="left" w:pos="568"/>
              </w:tabs>
              <w:spacing w:line="300" w:lineRule="exact"/>
              <w:ind w:right="-46"/>
              <w:jc w:val="center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>性別</w:t>
            </w:r>
          </w:p>
        </w:tc>
        <w:tc>
          <w:tcPr>
            <w:tcW w:w="916" w:type="dxa"/>
            <w:vMerge w:val="restart"/>
            <w:vAlign w:val="center"/>
          </w:tcPr>
          <w:p w:rsidR="003253B0" w:rsidRPr="00557AB8" w:rsidRDefault="003253B0" w:rsidP="000E0770">
            <w:pPr>
              <w:tabs>
                <w:tab w:val="left" w:pos="-399"/>
                <w:tab w:val="left" w:pos="0"/>
                <w:tab w:val="left" w:pos="1325"/>
              </w:tabs>
              <w:spacing w:line="300" w:lineRule="exact"/>
              <w:ind w:right="-108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>生年月日</w:t>
            </w:r>
          </w:p>
        </w:tc>
        <w:tc>
          <w:tcPr>
            <w:tcW w:w="2977" w:type="dxa"/>
            <w:vMerge w:val="restart"/>
            <w:vAlign w:val="center"/>
          </w:tcPr>
          <w:p w:rsidR="003253B0" w:rsidRPr="00557AB8" w:rsidRDefault="003253B0" w:rsidP="004E703D">
            <w:pPr>
              <w:spacing w:line="300" w:lineRule="exact"/>
              <w:ind w:rightChars="-169" w:right="-337" w:firstLineChars="400" w:firstLine="758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 xml:space="preserve">年　　</w:t>
            </w:r>
            <w:r w:rsidR="004E703D"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 xml:space="preserve">　　</w:t>
            </w: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 xml:space="preserve">　月　</w:t>
            </w:r>
            <w:r w:rsidR="004E703D"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 xml:space="preserve">　</w:t>
            </w: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 xml:space="preserve">　</w:t>
            </w:r>
            <w:r w:rsidR="004E703D"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 xml:space="preserve">　</w:t>
            </w: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>日生</w:t>
            </w:r>
          </w:p>
        </w:tc>
      </w:tr>
      <w:tr w:rsidR="003253B0" w:rsidRPr="00557AB8" w:rsidTr="004E703D">
        <w:trPr>
          <w:trHeight w:val="449"/>
        </w:trPr>
        <w:tc>
          <w:tcPr>
            <w:tcW w:w="1832" w:type="dxa"/>
            <w:vMerge w:val="restart"/>
            <w:tcBorders>
              <w:top w:val="dotted" w:sz="4" w:space="0" w:color="auto"/>
            </w:tcBorders>
            <w:vAlign w:val="center"/>
          </w:tcPr>
          <w:p w:rsidR="003253B0" w:rsidRPr="00557AB8" w:rsidRDefault="003253B0" w:rsidP="00E5738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>氏　　　名</w:t>
            </w:r>
          </w:p>
        </w:tc>
        <w:tc>
          <w:tcPr>
            <w:tcW w:w="3664" w:type="dxa"/>
            <w:vMerge w:val="restart"/>
            <w:tcBorders>
              <w:top w:val="dotted" w:sz="4" w:space="0" w:color="auto"/>
            </w:tcBorders>
            <w:vAlign w:val="center"/>
          </w:tcPr>
          <w:p w:rsidR="003253B0" w:rsidRPr="00557AB8" w:rsidRDefault="003253B0" w:rsidP="00E6156E">
            <w:pPr>
              <w:spacing w:line="300" w:lineRule="exact"/>
              <w:ind w:right="378"/>
              <w:rPr>
                <w:rFonts w:ascii="ＭＳ Ｐゴシック" w:eastAsia="ＭＳ Ｐゴシック" w:hAnsi="ＭＳ Ｐゴシック"/>
                <w:kern w:val="2"/>
                <w:sz w:val="32"/>
                <w:szCs w:val="32"/>
              </w:rPr>
            </w:pPr>
          </w:p>
        </w:tc>
        <w:tc>
          <w:tcPr>
            <w:tcW w:w="687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3253B0" w:rsidRPr="00557AB8" w:rsidRDefault="003253B0" w:rsidP="004E703D">
            <w:pPr>
              <w:spacing w:line="300" w:lineRule="exact"/>
              <w:ind w:left="113" w:right="378"/>
              <w:jc w:val="center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>男</w:t>
            </w:r>
            <w:r>
              <w:rPr>
                <w:rFonts w:ascii="ＭＳ Ｐゴシック" w:eastAsia="ＭＳ Ｐゴシック" w:hAnsi="ＭＳ Ｐゴシック"/>
                <w:kern w:val="2"/>
                <w:szCs w:val="20"/>
              </w:rPr>
              <w:t xml:space="preserve"> </w:t>
            </w: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>・</w:t>
            </w:r>
            <w:r>
              <w:rPr>
                <w:rFonts w:ascii="ＭＳ Ｐゴシック" w:eastAsia="ＭＳ Ｐゴシック" w:hAnsi="ＭＳ Ｐゴシック"/>
                <w:kern w:val="2"/>
                <w:szCs w:val="20"/>
              </w:rPr>
              <w:t xml:space="preserve"> </w:t>
            </w: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>女</w:t>
            </w:r>
          </w:p>
        </w:tc>
        <w:tc>
          <w:tcPr>
            <w:tcW w:w="916" w:type="dxa"/>
            <w:vMerge/>
            <w:vAlign w:val="center"/>
          </w:tcPr>
          <w:p w:rsidR="003253B0" w:rsidRPr="00557AB8" w:rsidRDefault="003253B0" w:rsidP="002E3E85">
            <w:pPr>
              <w:spacing w:line="300" w:lineRule="exact"/>
              <w:ind w:right="378"/>
              <w:jc w:val="center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</w:tc>
        <w:tc>
          <w:tcPr>
            <w:tcW w:w="2977" w:type="dxa"/>
            <w:vMerge/>
          </w:tcPr>
          <w:p w:rsidR="003253B0" w:rsidRPr="00557AB8" w:rsidRDefault="003253B0" w:rsidP="00E5738B">
            <w:pPr>
              <w:spacing w:line="300" w:lineRule="exact"/>
              <w:ind w:right="378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</w:tc>
      </w:tr>
      <w:tr w:rsidR="00D5699B" w:rsidRPr="00557AB8" w:rsidTr="004E703D">
        <w:trPr>
          <w:trHeight w:val="415"/>
        </w:trPr>
        <w:tc>
          <w:tcPr>
            <w:tcW w:w="1832" w:type="dxa"/>
            <w:vMerge/>
            <w:vAlign w:val="center"/>
          </w:tcPr>
          <w:p w:rsidR="00D5699B" w:rsidRPr="00557AB8" w:rsidRDefault="00D5699B" w:rsidP="00E6156E">
            <w:pPr>
              <w:spacing w:line="300" w:lineRule="exact"/>
              <w:ind w:right="378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</w:tc>
        <w:tc>
          <w:tcPr>
            <w:tcW w:w="3664" w:type="dxa"/>
            <w:vMerge/>
            <w:vAlign w:val="center"/>
          </w:tcPr>
          <w:p w:rsidR="00D5699B" w:rsidRPr="00557AB8" w:rsidRDefault="00D5699B" w:rsidP="00E6156E">
            <w:pPr>
              <w:spacing w:line="300" w:lineRule="exact"/>
              <w:ind w:right="378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</w:tc>
        <w:tc>
          <w:tcPr>
            <w:tcW w:w="687" w:type="dxa"/>
            <w:vMerge/>
            <w:vAlign w:val="center"/>
          </w:tcPr>
          <w:p w:rsidR="00D5699B" w:rsidRPr="00557AB8" w:rsidRDefault="00D5699B" w:rsidP="00E6156E">
            <w:pPr>
              <w:spacing w:line="300" w:lineRule="exact"/>
              <w:ind w:right="378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D5699B" w:rsidRPr="00557AB8" w:rsidRDefault="00D5699B" w:rsidP="000E0770">
            <w:pPr>
              <w:spacing w:line="300" w:lineRule="exact"/>
              <w:ind w:leftChars="-169" w:left="-337" w:rightChars="-60" w:right="-120" w:firstLineChars="178" w:firstLine="337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>年</w:t>
            </w:r>
            <w:r w:rsidR="006D0BEA"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 xml:space="preserve">　　</w:t>
            </w: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>齢</w:t>
            </w:r>
          </w:p>
        </w:tc>
        <w:tc>
          <w:tcPr>
            <w:tcW w:w="2977" w:type="dxa"/>
          </w:tcPr>
          <w:p w:rsidR="00D5699B" w:rsidRPr="00557AB8" w:rsidRDefault="00D5699B" w:rsidP="00E6156E">
            <w:pPr>
              <w:spacing w:line="300" w:lineRule="exact"/>
              <w:ind w:right="378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6D0BEA" w:rsidRPr="00557AB8" w:rsidRDefault="006D0BEA" w:rsidP="002E3E85">
            <w:pPr>
              <w:spacing w:line="300" w:lineRule="exact"/>
              <w:ind w:right="-9"/>
              <w:jc w:val="center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>満</w:t>
            </w:r>
            <w:r w:rsidR="002E3E85"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 xml:space="preserve">　　　</w:t>
            </w: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 xml:space="preserve">　　</w:t>
            </w:r>
            <w:r w:rsidR="002E3E85"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 xml:space="preserve">　</w:t>
            </w: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>歳</w:t>
            </w:r>
          </w:p>
          <w:p w:rsidR="006D0BEA" w:rsidRPr="00557AB8" w:rsidRDefault="006D0BEA" w:rsidP="002E3E85">
            <w:pPr>
              <w:spacing w:line="300" w:lineRule="exact"/>
              <w:ind w:right="-9"/>
              <w:jc w:val="center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</w:tc>
      </w:tr>
      <w:tr w:rsidR="00D5699B" w:rsidRPr="00557AB8" w:rsidTr="0081246F">
        <w:trPr>
          <w:trHeight w:val="3159"/>
        </w:trPr>
        <w:tc>
          <w:tcPr>
            <w:tcW w:w="10076" w:type="dxa"/>
            <w:gridSpan w:val="5"/>
          </w:tcPr>
          <w:p w:rsidR="00D5699B" w:rsidRPr="00557AB8" w:rsidRDefault="00D5699B" w:rsidP="00E6156E">
            <w:pPr>
              <w:spacing w:line="300" w:lineRule="exact"/>
              <w:ind w:right="378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>推　薦　理　由</w:t>
            </w:r>
          </w:p>
          <w:p w:rsidR="00EC304D" w:rsidRPr="00557AB8" w:rsidRDefault="00EC304D" w:rsidP="00E6156E">
            <w:pPr>
              <w:spacing w:line="300" w:lineRule="exact"/>
              <w:ind w:right="378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EC304D" w:rsidRPr="00557AB8" w:rsidRDefault="00EC304D" w:rsidP="00E6156E">
            <w:pPr>
              <w:spacing w:line="300" w:lineRule="exact"/>
              <w:ind w:right="378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EC304D" w:rsidRPr="00557AB8" w:rsidRDefault="00EC304D" w:rsidP="00E6156E">
            <w:pPr>
              <w:spacing w:line="300" w:lineRule="exact"/>
              <w:ind w:right="378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EC304D" w:rsidRPr="00557AB8" w:rsidRDefault="00EC304D" w:rsidP="00E6156E">
            <w:pPr>
              <w:spacing w:line="300" w:lineRule="exact"/>
              <w:ind w:right="378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EC304D" w:rsidRPr="00557AB8" w:rsidRDefault="00EC304D" w:rsidP="00E6156E">
            <w:pPr>
              <w:spacing w:line="300" w:lineRule="exact"/>
              <w:ind w:right="378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EC304D" w:rsidRPr="00557AB8" w:rsidRDefault="00EC304D" w:rsidP="00E6156E">
            <w:pPr>
              <w:spacing w:line="300" w:lineRule="exact"/>
              <w:ind w:right="378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EC304D" w:rsidRPr="00557AB8" w:rsidRDefault="00EC304D" w:rsidP="00E6156E">
            <w:pPr>
              <w:spacing w:line="300" w:lineRule="exact"/>
              <w:ind w:right="378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EC304D" w:rsidRPr="00557AB8" w:rsidRDefault="00EC304D" w:rsidP="00E6156E">
            <w:pPr>
              <w:spacing w:line="300" w:lineRule="exact"/>
              <w:ind w:right="378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EC304D" w:rsidRPr="00557AB8" w:rsidRDefault="00EC304D" w:rsidP="00E6156E">
            <w:pPr>
              <w:spacing w:line="300" w:lineRule="exact"/>
              <w:ind w:right="378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</w:tc>
      </w:tr>
    </w:tbl>
    <w:p w:rsidR="002B2CCE" w:rsidRPr="0053094A" w:rsidRDefault="002B2CCE" w:rsidP="00EC6072">
      <w:pPr>
        <w:spacing w:line="200" w:lineRule="exact"/>
        <w:ind w:right="380"/>
        <w:rPr>
          <w:sz w:val="19"/>
          <w:szCs w:val="19"/>
        </w:rPr>
      </w:pPr>
    </w:p>
    <w:p w:rsidR="00F70238" w:rsidRPr="0053094A" w:rsidRDefault="0053094A" w:rsidP="00683581">
      <w:pPr>
        <w:spacing w:line="260" w:lineRule="exact"/>
        <w:ind w:right="378" w:firstLineChars="50" w:firstLine="90"/>
        <w:jc w:val="center"/>
        <w:rPr>
          <w:rFonts w:ascii="ＭＳ Ｐゴシック" w:eastAsia="ＭＳ Ｐゴシック" w:hAnsi="ＭＳ Ｐゴシック"/>
          <w:sz w:val="19"/>
          <w:szCs w:val="19"/>
        </w:rPr>
      </w:pPr>
      <w:r>
        <w:rPr>
          <w:rFonts w:ascii="ＭＳ Ｐゴシック" w:eastAsia="ＭＳ Ｐゴシック" w:hAnsi="ＭＳ Ｐゴシック" w:hint="eastAsia"/>
          <w:sz w:val="19"/>
          <w:szCs w:val="19"/>
        </w:rPr>
        <w:t xml:space="preserve">　　</w:t>
      </w:r>
      <w:r w:rsidR="009D5FA7" w:rsidRPr="0053094A">
        <w:rPr>
          <w:rFonts w:ascii="ＭＳ Ｐゴシック" w:eastAsia="ＭＳ Ｐゴシック" w:hAnsi="ＭＳ Ｐゴシック" w:hint="eastAsia"/>
          <w:sz w:val="19"/>
          <w:szCs w:val="19"/>
        </w:rPr>
        <w:t>（注）本推薦書と同様の</w:t>
      </w:r>
      <w:r w:rsidR="00EF31C1" w:rsidRPr="0053094A">
        <w:rPr>
          <w:rFonts w:ascii="ＭＳ Ｐゴシック" w:eastAsia="ＭＳ Ｐゴシック" w:hAnsi="ＭＳ Ｐゴシック" w:hint="eastAsia"/>
          <w:sz w:val="19"/>
          <w:szCs w:val="19"/>
        </w:rPr>
        <w:t>書式の</w:t>
      </w:r>
      <w:r w:rsidR="00C9571B" w:rsidRPr="0053094A">
        <w:rPr>
          <w:rFonts w:ascii="ＭＳ Ｐゴシック" w:eastAsia="ＭＳ Ｐゴシック" w:hAnsi="ＭＳ Ｐゴシック" w:hint="eastAsia"/>
          <w:sz w:val="19"/>
          <w:szCs w:val="19"/>
        </w:rPr>
        <w:t>ものがあれば、そちらを提出いただいてもかまいません</w:t>
      </w:r>
      <w:r w:rsidR="0081246F" w:rsidRPr="0053094A">
        <w:rPr>
          <w:rFonts w:ascii="ＭＳ Ｐゴシック" w:eastAsia="ＭＳ Ｐゴシック" w:hAnsi="ＭＳ Ｐゴシック" w:hint="eastAsia"/>
          <w:sz w:val="19"/>
          <w:szCs w:val="19"/>
        </w:rPr>
        <w:t>（本推薦書、別の様式ともに</w:t>
      </w:r>
      <w:r w:rsidR="00751B91" w:rsidRPr="0053094A">
        <w:rPr>
          <w:rFonts w:ascii="ＭＳ Ｐゴシック" w:eastAsia="ＭＳ Ｐゴシック" w:hAnsi="ＭＳ Ｐゴシック" w:hint="eastAsia"/>
          <w:sz w:val="19"/>
          <w:szCs w:val="19"/>
        </w:rPr>
        <w:t>パソコン</w:t>
      </w:r>
      <w:r w:rsidR="0081246F" w:rsidRPr="0053094A">
        <w:rPr>
          <w:rFonts w:ascii="ＭＳ Ｐゴシック" w:eastAsia="ＭＳ Ｐゴシック" w:hAnsi="ＭＳ Ｐゴシック" w:hint="eastAsia"/>
          <w:sz w:val="19"/>
          <w:szCs w:val="19"/>
        </w:rPr>
        <w:t>入力可）</w:t>
      </w:r>
      <w:r w:rsidR="00C9571B" w:rsidRPr="0053094A">
        <w:rPr>
          <w:rFonts w:ascii="ＭＳ Ｐゴシック" w:eastAsia="ＭＳ Ｐゴシック" w:hAnsi="ＭＳ Ｐゴシック" w:hint="eastAsia"/>
          <w:sz w:val="19"/>
          <w:szCs w:val="19"/>
        </w:rPr>
        <w:t>。</w:t>
      </w:r>
    </w:p>
    <w:p w:rsidR="00CD49C6" w:rsidRDefault="00330F59" w:rsidP="00683581">
      <w:pPr>
        <w:tabs>
          <w:tab w:val="left" w:pos="10763"/>
        </w:tabs>
        <w:spacing w:line="260" w:lineRule="exact"/>
        <w:ind w:right="9" w:firstLineChars="400" w:firstLine="798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86995</wp:posOffset>
                </wp:positionV>
                <wp:extent cx="872490" cy="25654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6BA" w:rsidRPr="00E7285C" w:rsidRDefault="00A406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28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（裏面に続く）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9.45pt;margin-top:6.85pt;width:68.7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tTtAIAALY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" filled="f" stroked="f">
                <v:textbox inset="5.85pt,.7pt,5.85pt,.7pt">
                  <w:txbxContent>
                    <w:p w:rsidR="00A406BA" w:rsidRPr="00E7285C" w:rsidRDefault="00A406BA">
                      <w:pPr>
                        <w:rPr>
                          <w:sz w:val="18"/>
                          <w:szCs w:val="18"/>
                        </w:rPr>
                      </w:pPr>
                      <w:r w:rsidRPr="00E7285C">
                        <w:rPr>
                          <w:rFonts w:hint="eastAsia"/>
                          <w:sz w:val="18"/>
                          <w:szCs w:val="18"/>
                        </w:rPr>
                        <w:t>（裏面に続く）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66" w:type="dxa"/>
        <w:tblLook w:val="01E0" w:firstRow="1" w:lastRow="1" w:firstColumn="1" w:lastColumn="1" w:noHBand="0" w:noVBand="0"/>
      </w:tblPr>
      <w:tblGrid>
        <w:gridCol w:w="420"/>
        <w:gridCol w:w="9766"/>
      </w:tblGrid>
      <w:tr w:rsidR="005B1698" w:rsidTr="00BA79BE">
        <w:trPr>
          <w:trHeight w:val="8681"/>
        </w:trPr>
        <w:tc>
          <w:tcPr>
            <w:tcW w:w="251" w:type="dxa"/>
            <w:tcBorders>
              <w:left w:val="single" w:sz="8" w:space="0" w:color="auto"/>
            </w:tcBorders>
            <w:vAlign w:val="center"/>
          </w:tcPr>
          <w:p w:rsidR="000C7DD8" w:rsidRPr="00557AB8" w:rsidRDefault="00BA79BE" w:rsidP="00270800">
            <w:pPr>
              <w:tabs>
                <w:tab w:val="left" w:pos="10763"/>
              </w:tabs>
              <w:spacing w:line="300" w:lineRule="exact"/>
              <w:ind w:right="9"/>
              <w:jc w:val="center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lastRenderedPageBreak/>
              <w:t>学</w:t>
            </w:r>
          </w:p>
          <w:p w:rsidR="00BA79BE" w:rsidRPr="00557AB8" w:rsidRDefault="00BA79BE" w:rsidP="000C7DD8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 xml:space="preserve">　　　業</w:t>
            </w:r>
          </w:p>
          <w:p w:rsidR="000C7DD8" w:rsidRPr="00557AB8" w:rsidRDefault="000C7DD8" w:rsidP="000C7DD8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0C7DD8" w:rsidRPr="00557AB8" w:rsidRDefault="00BA79BE" w:rsidP="00270800">
            <w:pPr>
              <w:tabs>
                <w:tab w:val="left" w:pos="10763"/>
              </w:tabs>
              <w:spacing w:line="300" w:lineRule="exact"/>
              <w:ind w:right="9"/>
              <w:jc w:val="center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>・</w:t>
            </w:r>
          </w:p>
          <w:p w:rsidR="000C7DD8" w:rsidRPr="00557AB8" w:rsidRDefault="00BA79BE" w:rsidP="00270800">
            <w:pPr>
              <w:tabs>
                <w:tab w:val="left" w:pos="10763"/>
              </w:tabs>
              <w:spacing w:line="300" w:lineRule="exact"/>
              <w:ind w:right="9"/>
              <w:jc w:val="center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>課</w:t>
            </w:r>
          </w:p>
          <w:p w:rsidR="000C7DD8" w:rsidRPr="00557AB8" w:rsidRDefault="000C7DD8" w:rsidP="00270800">
            <w:pPr>
              <w:tabs>
                <w:tab w:val="left" w:pos="10763"/>
              </w:tabs>
              <w:spacing w:line="300" w:lineRule="exact"/>
              <w:ind w:right="9"/>
              <w:jc w:val="center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0C7DD8" w:rsidRPr="00557AB8" w:rsidRDefault="00BA79BE" w:rsidP="00270800">
            <w:pPr>
              <w:tabs>
                <w:tab w:val="left" w:pos="10763"/>
              </w:tabs>
              <w:spacing w:line="300" w:lineRule="exact"/>
              <w:ind w:right="9"/>
              <w:jc w:val="center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>外</w:t>
            </w:r>
          </w:p>
          <w:p w:rsidR="000C7DD8" w:rsidRPr="00557AB8" w:rsidRDefault="000C7DD8" w:rsidP="00270800">
            <w:pPr>
              <w:tabs>
                <w:tab w:val="left" w:pos="10763"/>
              </w:tabs>
              <w:spacing w:line="300" w:lineRule="exact"/>
              <w:ind w:right="9"/>
              <w:jc w:val="center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0C7DD8" w:rsidRPr="00557AB8" w:rsidRDefault="00BA79BE" w:rsidP="00270800">
            <w:pPr>
              <w:tabs>
                <w:tab w:val="left" w:pos="10763"/>
              </w:tabs>
              <w:spacing w:line="300" w:lineRule="exact"/>
              <w:ind w:right="9"/>
              <w:jc w:val="center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>活</w:t>
            </w:r>
          </w:p>
          <w:p w:rsidR="000C7DD8" w:rsidRPr="00557AB8" w:rsidRDefault="000C7DD8" w:rsidP="00270800">
            <w:pPr>
              <w:tabs>
                <w:tab w:val="left" w:pos="10763"/>
              </w:tabs>
              <w:spacing w:line="300" w:lineRule="exact"/>
              <w:ind w:right="9"/>
              <w:jc w:val="center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0C7DD8" w:rsidRPr="00557AB8" w:rsidRDefault="00BA79BE" w:rsidP="00270800">
            <w:pPr>
              <w:tabs>
                <w:tab w:val="left" w:pos="10763"/>
              </w:tabs>
              <w:spacing w:line="300" w:lineRule="exact"/>
              <w:ind w:right="9"/>
              <w:jc w:val="center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>動</w:t>
            </w:r>
          </w:p>
          <w:p w:rsidR="000C7DD8" w:rsidRPr="00557AB8" w:rsidRDefault="000C7DD8" w:rsidP="00270800">
            <w:pPr>
              <w:tabs>
                <w:tab w:val="left" w:pos="10763"/>
              </w:tabs>
              <w:spacing w:line="300" w:lineRule="exact"/>
              <w:ind w:right="9"/>
              <w:jc w:val="center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0C7DD8" w:rsidRPr="00557AB8" w:rsidRDefault="00BA79BE" w:rsidP="00270800">
            <w:pPr>
              <w:tabs>
                <w:tab w:val="left" w:pos="10763"/>
              </w:tabs>
              <w:spacing w:line="300" w:lineRule="exact"/>
              <w:ind w:right="9"/>
              <w:jc w:val="center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>等</w:t>
            </w:r>
          </w:p>
          <w:p w:rsidR="000C7DD8" w:rsidRPr="00557AB8" w:rsidRDefault="000C7DD8" w:rsidP="00270800">
            <w:pPr>
              <w:tabs>
                <w:tab w:val="left" w:pos="10763"/>
              </w:tabs>
              <w:spacing w:line="300" w:lineRule="exact"/>
              <w:ind w:right="9"/>
              <w:jc w:val="center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0C7DD8" w:rsidRPr="00557AB8" w:rsidRDefault="00BA79BE" w:rsidP="00270800">
            <w:pPr>
              <w:tabs>
                <w:tab w:val="left" w:pos="10763"/>
              </w:tabs>
              <w:spacing w:line="300" w:lineRule="exact"/>
              <w:ind w:right="9"/>
              <w:jc w:val="center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>の</w:t>
            </w:r>
          </w:p>
          <w:p w:rsidR="000C7DD8" w:rsidRPr="00557AB8" w:rsidRDefault="000C7DD8" w:rsidP="00270800">
            <w:pPr>
              <w:tabs>
                <w:tab w:val="left" w:pos="10763"/>
              </w:tabs>
              <w:spacing w:line="300" w:lineRule="exact"/>
              <w:ind w:right="9"/>
              <w:jc w:val="center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0C7DD8" w:rsidRPr="00557AB8" w:rsidRDefault="00BA79BE" w:rsidP="00270800">
            <w:pPr>
              <w:tabs>
                <w:tab w:val="left" w:pos="10763"/>
              </w:tabs>
              <w:spacing w:line="300" w:lineRule="exact"/>
              <w:ind w:right="9"/>
              <w:jc w:val="center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>経</w:t>
            </w:r>
          </w:p>
          <w:p w:rsidR="000C7DD8" w:rsidRPr="00557AB8" w:rsidRDefault="000C7DD8" w:rsidP="00270800">
            <w:pPr>
              <w:tabs>
                <w:tab w:val="left" w:pos="10763"/>
              </w:tabs>
              <w:spacing w:line="300" w:lineRule="exact"/>
              <w:ind w:right="9"/>
              <w:jc w:val="center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Pr="00557AB8" w:rsidRDefault="00BA79BE" w:rsidP="00270800">
            <w:pPr>
              <w:tabs>
                <w:tab w:val="left" w:pos="10763"/>
              </w:tabs>
              <w:spacing w:line="300" w:lineRule="exact"/>
              <w:ind w:right="9"/>
              <w:jc w:val="center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>過</w:t>
            </w:r>
          </w:p>
          <w:p w:rsidR="000C7DD8" w:rsidRPr="00557AB8" w:rsidRDefault="000C7DD8" w:rsidP="000C7DD8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</w:tc>
        <w:tc>
          <w:tcPr>
            <w:tcW w:w="9953" w:type="dxa"/>
            <w:tcBorders>
              <w:top w:val="single" w:sz="8" w:space="0" w:color="auto"/>
              <w:right w:val="single" w:sz="8" w:space="0" w:color="auto"/>
            </w:tcBorders>
          </w:tcPr>
          <w:p w:rsidR="005B1698" w:rsidRPr="00557AB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Pr="00557AB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Pr="00557AB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Pr="00557AB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Pr="00557AB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Pr="00557AB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Pr="00557AB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Pr="00557AB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Pr="00557AB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Pr="00557AB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Pr="00557AB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Pr="00557AB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Pr="00557AB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Pr="00557AB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Pr="00557AB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57AB8" w:rsidRDefault="00557AB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57AB8" w:rsidRPr="00557AB8" w:rsidRDefault="00557AB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Pr="00557AB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Pr="00557AB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Pr="00557AB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Pr="00557AB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Pr="00557AB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Pr="00557AB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Pr="00557AB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Pr="00557AB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57AB8" w:rsidRDefault="00557AB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57AB8" w:rsidRPr="00557AB8" w:rsidRDefault="00557AB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  <w:p w:rsidR="005B1698" w:rsidRPr="00557AB8" w:rsidRDefault="005B1698" w:rsidP="00270800">
            <w:pPr>
              <w:tabs>
                <w:tab w:val="left" w:pos="10763"/>
              </w:tabs>
              <w:spacing w:line="300" w:lineRule="exact"/>
              <w:ind w:right="9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</w:p>
        </w:tc>
      </w:tr>
      <w:tr w:rsidR="00270800" w:rsidTr="00BA79BE">
        <w:trPr>
          <w:trHeight w:val="3630"/>
        </w:trPr>
        <w:tc>
          <w:tcPr>
            <w:tcW w:w="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0800" w:rsidRPr="00557AB8" w:rsidRDefault="00540C7B" w:rsidP="00270800">
            <w:pPr>
              <w:tabs>
                <w:tab w:val="left" w:pos="10763"/>
              </w:tabs>
              <w:spacing w:line="300" w:lineRule="exact"/>
              <w:ind w:right="9"/>
              <w:jc w:val="center"/>
              <w:rPr>
                <w:rFonts w:ascii="ＭＳ Ｐゴシック" w:eastAsia="ＭＳ Ｐゴシック" w:hAnsi="ＭＳ Ｐゴシック"/>
                <w:kern w:val="2"/>
                <w:szCs w:val="20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Cs w:val="20"/>
              </w:rPr>
              <w:t>特</w:t>
            </w:r>
          </w:p>
          <w:p w:rsidR="00540C7B" w:rsidRPr="00557AB8" w:rsidRDefault="00540C7B" w:rsidP="00540C7B">
            <w:pPr>
              <w:pStyle w:val="a4"/>
              <w:rPr>
                <w:rFonts w:ascii="ＭＳ Ｐゴシック" w:eastAsia="ＭＳ Ｐゴシック" w:hAnsi="ＭＳ Ｐゴシック"/>
                <w:kern w:val="2"/>
              </w:rPr>
            </w:pPr>
          </w:p>
          <w:p w:rsidR="00540C7B" w:rsidRPr="00557AB8" w:rsidRDefault="00540C7B" w:rsidP="00540C7B">
            <w:pPr>
              <w:pStyle w:val="a4"/>
              <w:rPr>
                <w:rFonts w:ascii="ＭＳ Ｐゴシック" w:eastAsia="ＭＳ Ｐゴシック" w:hAnsi="ＭＳ Ｐゴシック"/>
                <w:kern w:val="2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</w:rPr>
              <w:t>記</w:t>
            </w:r>
          </w:p>
          <w:p w:rsidR="00540C7B" w:rsidRPr="00557AB8" w:rsidRDefault="00540C7B" w:rsidP="00540C7B">
            <w:pPr>
              <w:rPr>
                <w:rFonts w:ascii="ＭＳ Ｐゴシック" w:eastAsia="ＭＳ Ｐゴシック" w:hAnsi="ＭＳ Ｐゴシック"/>
                <w:kern w:val="2"/>
                <w:sz w:val="21"/>
              </w:rPr>
            </w:pPr>
          </w:p>
          <w:p w:rsidR="00540C7B" w:rsidRPr="00557AB8" w:rsidRDefault="00540C7B" w:rsidP="00540C7B">
            <w:pPr>
              <w:rPr>
                <w:rFonts w:ascii="ＭＳ Ｐゴシック" w:eastAsia="ＭＳ Ｐゴシック" w:hAnsi="ＭＳ Ｐゴシック"/>
                <w:kern w:val="2"/>
                <w:sz w:val="21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 w:val="21"/>
              </w:rPr>
              <w:t>事</w:t>
            </w:r>
          </w:p>
          <w:p w:rsidR="00540C7B" w:rsidRPr="00557AB8" w:rsidRDefault="00540C7B" w:rsidP="00540C7B">
            <w:pPr>
              <w:rPr>
                <w:rFonts w:ascii="ＭＳ Ｐゴシック" w:eastAsia="ＭＳ Ｐゴシック" w:hAnsi="ＭＳ Ｐゴシック"/>
                <w:kern w:val="2"/>
                <w:sz w:val="21"/>
              </w:rPr>
            </w:pPr>
          </w:p>
          <w:p w:rsidR="00540C7B" w:rsidRDefault="00540C7B" w:rsidP="00540C7B">
            <w:pPr>
              <w:rPr>
                <w:kern w:val="2"/>
                <w:sz w:val="21"/>
              </w:rPr>
            </w:pPr>
            <w:r w:rsidRPr="00557AB8">
              <w:rPr>
                <w:rFonts w:ascii="ＭＳ Ｐゴシック" w:eastAsia="ＭＳ Ｐゴシック" w:hAnsi="ＭＳ Ｐゴシック" w:hint="eastAsia"/>
                <w:kern w:val="2"/>
                <w:sz w:val="21"/>
              </w:rPr>
              <w:t>項</w:t>
            </w:r>
          </w:p>
        </w:tc>
        <w:tc>
          <w:tcPr>
            <w:tcW w:w="9953" w:type="dxa"/>
            <w:tcBorders>
              <w:bottom w:val="single" w:sz="8" w:space="0" w:color="auto"/>
              <w:right w:val="single" w:sz="8" w:space="0" w:color="auto"/>
            </w:tcBorders>
          </w:tcPr>
          <w:p w:rsidR="00270800" w:rsidRDefault="00270800" w:rsidP="00270800">
            <w:pPr>
              <w:tabs>
                <w:tab w:val="left" w:pos="10763"/>
              </w:tabs>
              <w:spacing w:line="300" w:lineRule="exact"/>
              <w:ind w:right="9"/>
              <w:rPr>
                <w:kern w:val="2"/>
                <w:szCs w:val="20"/>
              </w:rPr>
            </w:pPr>
          </w:p>
          <w:p w:rsidR="00270800" w:rsidRDefault="00270800" w:rsidP="00270800">
            <w:pPr>
              <w:tabs>
                <w:tab w:val="left" w:pos="10763"/>
              </w:tabs>
              <w:spacing w:line="300" w:lineRule="exact"/>
              <w:ind w:right="9"/>
              <w:rPr>
                <w:kern w:val="2"/>
                <w:szCs w:val="20"/>
              </w:rPr>
            </w:pPr>
          </w:p>
          <w:p w:rsidR="00270800" w:rsidRDefault="00270800" w:rsidP="00270800">
            <w:pPr>
              <w:tabs>
                <w:tab w:val="left" w:pos="10763"/>
              </w:tabs>
              <w:spacing w:line="300" w:lineRule="exact"/>
              <w:ind w:right="9"/>
              <w:rPr>
                <w:kern w:val="2"/>
                <w:szCs w:val="20"/>
              </w:rPr>
            </w:pPr>
          </w:p>
          <w:p w:rsidR="00270800" w:rsidRDefault="00270800" w:rsidP="00270800">
            <w:pPr>
              <w:tabs>
                <w:tab w:val="left" w:pos="10763"/>
              </w:tabs>
              <w:spacing w:line="300" w:lineRule="exact"/>
              <w:ind w:right="9"/>
              <w:rPr>
                <w:kern w:val="2"/>
                <w:szCs w:val="20"/>
              </w:rPr>
            </w:pPr>
          </w:p>
          <w:p w:rsidR="00270800" w:rsidRDefault="00270800" w:rsidP="00270800">
            <w:pPr>
              <w:tabs>
                <w:tab w:val="left" w:pos="10763"/>
              </w:tabs>
              <w:spacing w:line="300" w:lineRule="exact"/>
              <w:ind w:right="9"/>
              <w:rPr>
                <w:kern w:val="2"/>
                <w:szCs w:val="20"/>
              </w:rPr>
            </w:pPr>
          </w:p>
          <w:p w:rsidR="00270800" w:rsidRDefault="00270800" w:rsidP="00270800">
            <w:pPr>
              <w:tabs>
                <w:tab w:val="left" w:pos="10763"/>
              </w:tabs>
              <w:spacing w:line="300" w:lineRule="exact"/>
              <w:ind w:right="9"/>
              <w:rPr>
                <w:kern w:val="2"/>
                <w:szCs w:val="20"/>
              </w:rPr>
            </w:pPr>
          </w:p>
          <w:p w:rsidR="00270800" w:rsidRDefault="00270800" w:rsidP="00270800">
            <w:pPr>
              <w:tabs>
                <w:tab w:val="left" w:pos="10763"/>
              </w:tabs>
              <w:spacing w:line="300" w:lineRule="exact"/>
              <w:ind w:right="9"/>
              <w:rPr>
                <w:kern w:val="2"/>
                <w:szCs w:val="20"/>
              </w:rPr>
            </w:pPr>
          </w:p>
          <w:p w:rsidR="00270800" w:rsidRDefault="00270800" w:rsidP="00270800">
            <w:pPr>
              <w:tabs>
                <w:tab w:val="left" w:pos="10763"/>
              </w:tabs>
              <w:spacing w:line="300" w:lineRule="exact"/>
              <w:ind w:right="9"/>
              <w:rPr>
                <w:kern w:val="2"/>
                <w:szCs w:val="20"/>
              </w:rPr>
            </w:pPr>
          </w:p>
          <w:p w:rsidR="00270800" w:rsidRDefault="00270800" w:rsidP="00270800">
            <w:pPr>
              <w:tabs>
                <w:tab w:val="left" w:pos="10763"/>
              </w:tabs>
              <w:spacing w:line="300" w:lineRule="exact"/>
              <w:ind w:right="9"/>
              <w:rPr>
                <w:kern w:val="2"/>
                <w:szCs w:val="20"/>
              </w:rPr>
            </w:pPr>
          </w:p>
          <w:p w:rsidR="00270800" w:rsidRDefault="00270800" w:rsidP="00270800">
            <w:pPr>
              <w:tabs>
                <w:tab w:val="left" w:pos="10763"/>
              </w:tabs>
              <w:spacing w:line="300" w:lineRule="exact"/>
              <w:ind w:right="9"/>
              <w:rPr>
                <w:kern w:val="2"/>
                <w:szCs w:val="20"/>
              </w:rPr>
            </w:pPr>
          </w:p>
          <w:p w:rsidR="00270800" w:rsidRDefault="00270800" w:rsidP="00270800">
            <w:pPr>
              <w:tabs>
                <w:tab w:val="left" w:pos="10763"/>
              </w:tabs>
              <w:spacing w:line="300" w:lineRule="exact"/>
              <w:ind w:right="9"/>
              <w:rPr>
                <w:kern w:val="2"/>
                <w:szCs w:val="20"/>
              </w:rPr>
            </w:pPr>
          </w:p>
          <w:p w:rsidR="00557AB8" w:rsidRDefault="00557AB8" w:rsidP="00270800">
            <w:pPr>
              <w:tabs>
                <w:tab w:val="left" w:pos="10763"/>
              </w:tabs>
              <w:spacing w:line="300" w:lineRule="exact"/>
              <w:ind w:right="9"/>
              <w:rPr>
                <w:kern w:val="2"/>
                <w:szCs w:val="20"/>
              </w:rPr>
            </w:pPr>
          </w:p>
          <w:p w:rsidR="00557AB8" w:rsidRDefault="00557AB8" w:rsidP="00270800">
            <w:pPr>
              <w:tabs>
                <w:tab w:val="left" w:pos="10763"/>
              </w:tabs>
              <w:spacing w:line="300" w:lineRule="exact"/>
              <w:ind w:right="9"/>
              <w:rPr>
                <w:kern w:val="2"/>
                <w:szCs w:val="20"/>
              </w:rPr>
            </w:pPr>
          </w:p>
          <w:p w:rsidR="00557AB8" w:rsidRDefault="00557AB8" w:rsidP="00270800">
            <w:pPr>
              <w:tabs>
                <w:tab w:val="left" w:pos="10763"/>
              </w:tabs>
              <w:spacing w:line="300" w:lineRule="exact"/>
              <w:ind w:right="9"/>
              <w:rPr>
                <w:kern w:val="2"/>
                <w:szCs w:val="20"/>
              </w:rPr>
            </w:pPr>
          </w:p>
        </w:tc>
      </w:tr>
    </w:tbl>
    <w:p w:rsidR="00CD49C6" w:rsidRDefault="00330F59" w:rsidP="00557AB8">
      <w:pPr>
        <w:spacing w:line="300" w:lineRule="exact"/>
        <w:ind w:right="11" w:firstLineChars="242" w:firstLine="483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-8669020</wp:posOffset>
                </wp:positionV>
                <wp:extent cx="1059815" cy="25654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6BA" w:rsidRPr="00E7285C" w:rsidRDefault="00A406BA" w:rsidP="009B4A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28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表面から</w:t>
                            </w:r>
                            <w:r w:rsidRPr="00E728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続く）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45pt;margin-top:-682.6pt;width:83.4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1UtwIAAL4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" filled="f" stroked="f">
                <v:textbox inset="5.85pt,.7pt,5.85pt,.7pt">
                  <w:txbxContent>
                    <w:p w:rsidR="00A406BA" w:rsidRPr="00E7285C" w:rsidRDefault="00A406BA" w:rsidP="009B4ADE">
                      <w:pPr>
                        <w:rPr>
                          <w:sz w:val="18"/>
                          <w:szCs w:val="18"/>
                        </w:rPr>
                      </w:pPr>
                      <w:r w:rsidRPr="00E7285C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表面から</w:t>
                      </w:r>
                      <w:r w:rsidRPr="00E7285C">
                        <w:rPr>
                          <w:rFonts w:hint="eastAsia"/>
                          <w:sz w:val="18"/>
                          <w:szCs w:val="18"/>
                        </w:rPr>
                        <w:t>続く）</w:t>
                      </w:r>
                    </w:p>
                  </w:txbxContent>
                </v:textbox>
              </v:shape>
            </w:pict>
          </mc:Fallback>
        </mc:AlternateContent>
      </w:r>
    </w:p>
    <w:p w:rsidR="00540C7B" w:rsidRPr="00557AB8" w:rsidRDefault="00186B1C" w:rsidP="00557AB8">
      <w:pPr>
        <w:spacing w:line="300" w:lineRule="exact"/>
        <w:ind w:right="11" w:firstLineChars="242" w:firstLine="507"/>
        <w:rPr>
          <w:rFonts w:ascii="ＭＳ Ｐゴシック" w:eastAsia="ＭＳ Ｐゴシック" w:hAnsi="ＭＳ Ｐゴシック"/>
          <w:sz w:val="22"/>
          <w:szCs w:val="20"/>
        </w:rPr>
      </w:pPr>
      <w:r w:rsidRPr="00557AB8">
        <w:rPr>
          <w:rFonts w:ascii="ＭＳ Ｐゴシック" w:eastAsia="ＭＳ Ｐゴシック" w:hAnsi="ＭＳ Ｐゴシック" w:hint="eastAsia"/>
          <w:sz w:val="22"/>
          <w:szCs w:val="20"/>
        </w:rPr>
        <w:t>各項目の記入上の注</w:t>
      </w:r>
      <w:r w:rsidR="002B2CCE" w:rsidRPr="00557AB8">
        <w:rPr>
          <w:rFonts w:ascii="ＭＳ Ｐゴシック" w:eastAsia="ＭＳ Ｐゴシック" w:hAnsi="ＭＳ Ｐゴシック" w:hint="eastAsia"/>
          <w:sz w:val="22"/>
          <w:szCs w:val="20"/>
        </w:rPr>
        <w:t>意事項</w:t>
      </w:r>
    </w:p>
    <w:p w:rsidR="00383AD8" w:rsidRDefault="00BA79BE" w:rsidP="00383AD8">
      <w:pPr>
        <w:spacing w:line="300" w:lineRule="exact"/>
        <w:ind w:leftChars="300" w:left="807" w:right="11" w:hangingChars="100" w:hanging="209"/>
        <w:rPr>
          <w:rFonts w:ascii="ＭＳ Ｐゴシック" w:eastAsia="ＭＳ Ｐゴシック" w:hAnsi="ＭＳ Ｐゴシック"/>
          <w:sz w:val="22"/>
          <w:szCs w:val="20"/>
        </w:rPr>
      </w:pPr>
      <w:r w:rsidRPr="00557AB8">
        <w:rPr>
          <w:rFonts w:ascii="ＭＳ Ｐゴシック" w:eastAsia="ＭＳ Ｐゴシック" w:hAnsi="ＭＳ Ｐゴシック" w:hint="eastAsia"/>
          <w:sz w:val="22"/>
          <w:szCs w:val="20"/>
        </w:rPr>
        <w:t>①</w:t>
      </w:r>
      <w:r w:rsidR="000C7DD8" w:rsidRPr="00557AB8">
        <w:rPr>
          <w:rFonts w:ascii="ＭＳ Ｐゴシック" w:eastAsia="ＭＳ Ｐゴシック" w:hAnsi="ＭＳ Ｐゴシック" w:hint="eastAsia"/>
          <w:sz w:val="22"/>
          <w:szCs w:val="20"/>
        </w:rPr>
        <w:t>「推薦理由」については、</w:t>
      </w:r>
      <w:r w:rsidR="00186B1C" w:rsidRPr="00557AB8">
        <w:rPr>
          <w:rFonts w:ascii="ＭＳ Ｐゴシック" w:eastAsia="ＭＳ Ｐゴシック" w:hAnsi="ＭＳ Ｐゴシック" w:hint="eastAsia"/>
          <w:sz w:val="22"/>
          <w:szCs w:val="20"/>
        </w:rPr>
        <w:t>本学部・学科に推薦</w:t>
      </w:r>
      <w:r w:rsidR="000B4268" w:rsidRPr="00557AB8">
        <w:rPr>
          <w:rFonts w:ascii="ＭＳ Ｐゴシック" w:eastAsia="ＭＳ Ｐゴシック" w:hAnsi="ＭＳ Ｐゴシック" w:hint="eastAsia"/>
          <w:sz w:val="22"/>
          <w:szCs w:val="20"/>
        </w:rPr>
        <w:t>される</w:t>
      </w:r>
      <w:r w:rsidR="00186B1C" w:rsidRPr="00557AB8">
        <w:rPr>
          <w:rFonts w:ascii="ＭＳ Ｐゴシック" w:eastAsia="ＭＳ Ｐゴシック" w:hAnsi="ＭＳ Ｐゴシック" w:hint="eastAsia"/>
          <w:sz w:val="22"/>
          <w:szCs w:val="20"/>
        </w:rPr>
        <w:t>理由を具体的に記入してください。</w:t>
      </w:r>
    </w:p>
    <w:p w:rsidR="00383AD8" w:rsidRDefault="00BA79BE" w:rsidP="00383AD8">
      <w:pPr>
        <w:spacing w:line="300" w:lineRule="exact"/>
        <w:ind w:leftChars="300" w:left="807" w:right="11" w:hangingChars="100" w:hanging="209"/>
        <w:rPr>
          <w:rFonts w:ascii="ＭＳ Ｐゴシック" w:eastAsia="ＭＳ Ｐゴシック" w:hAnsi="ＭＳ Ｐゴシック"/>
          <w:sz w:val="22"/>
          <w:szCs w:val="20"/>
        </w:rPr>
      </w:pPr>
      <w:r w:rsidRPr="00557AB8">
        <w:rPr>
          <w:rFonts w:ascii="ＭＳ Ｐゴシック" w:eastAsia="ＭＳ Ｐゴシック" w:hAnsi="ＭＳ Ｐゴシック" w:hint="eastAsia"/>
          <w:sz w:val="22"/>
          <w:szCs w:val="20"/>
        </w:rPr>
        <w:t>②「学業・課外活動等の経過」については、授業の履修、勉学に対する取り組み、得意な科目、</w:t>
      </w:r>
      <w:r w:rsidR="002F3118">
        <w:rPr>
          <w:rFonts w:ascii="ＭＳ Ｐゴシック" w:eastAsia="ＭＳ Ｐゴシック" w:hAnsi="ＭＳ Ｐゴシック" w:hint="eastAsia"/>
          <w:sz w:val="22"/>
          <w:szCs w:val="20"/>
        </w:rPr>
        <w:t>部活動、文化芸術活動、ボランティア等</w:t>
      </w:r>
      <w:r w:rsidRPr="00557AB8">
        <w:rPr>
          <w:rFonts w:ascii="ＭＳ Ｐゴシック" w:eastAsia="ＭＳ Ｐゴシック" w:hAnsi="ＭＳ Ｐゴシック" w:hint="eastAsia"/>
          <w:sz w:val="22"/>
          <w:szCs w:val="20"/>
        </w:rPr>
        <w:t>、できるだけ具体的事実を挙げて記入してください。</w:t>
      </w:r>
    </w:p>
    <w:p w:rsidR="00EB4028" w:rsidRPr="00557AB8" w:rsidRDefault="00BA79BE" w:rsidP="00383AD8">
      <w:pPr>
        <w:spacing w:line="300" w:lineRule="exact"/>
        <w:ind w:leftChars="300" w:left="807" w:right="11" w:hangingChars="100" w:hanging="209"/>
        <w:rPr>
          <w:rFonts w:ascii="ＭＳ Ｐゴシック" w:eastAsia="ＭＳ Ｐゴシック" w:hAnsi="ＭＳ Ｐゴシック"/>
          <w:sz w:val="22"/>
          <w:szCs w:val="20"/>
        </w:rPr>
      </w:pPr>
      <w:r w:rsidRPr="00557AB8">
        <w:rPr>
          <w:rFonts w:ascii="ＭＳ Ｐゴシック" w:eastAsia="ＭＳ Ｐゴシック" w:hAnsi="ＭＳ Ｐゴシック" w:hint="eastAsia"/>
          <w:sz w:val="22"/>
          <w:szCs w:val="20"/>
        </w:rPr>
        <w:t>③</w:t>
      </w:r>
      <w:r w:rsidR="000C7DD8" w:rsidRPr="00557AB8">
        <w:rPr>
          <w:rFonts w:ascii="ＭＳ Ｐゴシック" w:eastAsia="ＭＳ Ｐゴシック" w:hAnsi="ＭＳ Ｐゴシック" w:hint="eastAsia"/>
          <w:sz w:val="22"/>
          <w:szCs w:val="20"/>
        </w:rPr>
        <w:t>「特記事項」については、</w:t>
      </w:r>
      <w:r w:rsidR="00EB4028" w:rsidRPr="00557AB8">
        <w:rPr>
          <w:rFonts w:ascii="ＭＳ Ｐゴシック" w:eastAsia="ＭＳ Ｐゴシック" w:hAnsi="ＭＳ Ｐゴシック" w:hint="eastAsia"/>
          <w:sz w:val="22"/>
          <w:szCs w:val="20"/>
        </w:rPr>
        <w:t>本人の</w:t>
      </w:r>
      <w:r w:rsidRPr="00557AB8">
        <w:rPr>
          <w:rFonts w:ascii="ＭＳ Ｐゴシック" w:eastAsia="ＭＳ Ｐゴシック" w:hAnsi="ＭＳ Ｐゴシック" w:hint="eastAsia"/>
          <w:sz w:val="22"/>
          <w:szCs w:val="20"/>
        </w:rPr>
        <w:t>人物</w:t>
      </w:r>
      <w:r w:rsidR="000C7DD8" w:rsidRPr="00557AB8">
        <w:rPr>
          <w:rFonts w:ascii="ＭＳ Ｐゴシック" w:eastAsia="ＭＳ Ｐゴシック" w:hAnsi="ＭＳ Ｐゴシック" w:hint="eastAsia"/>
          <w:sz w:val="22"/>
          <w:szCs w:val="20"/>
        </w:rPr>
        <w:t>、</w:t>
      </w:r>
      <w:r w:rsidRPr="00557AB8">
        <w:rPr>
          <w:rFonts w:ascii="ＭＳ Ｐゴシック" w:eastAsia="ＭＳ Ｐゴシック" w:hAnsi="ＭＳ Ｐゴシック" w:hint="eastAsia"/>
          <w:sz w:val="22"/>
          <w:szCs w:val="20"/>
        </w:rPr>
        <w:t>性格、</w:t>
      </w:r>
      <w:r w:rsidR="000C7DD8" w:rsidRPr="00557AB8">
        <w:rPr>
          <w:rFonts w:ascii="ＭＳ Ｐゴシック" w:eastAsia="ＭＳ Ｐゴシック" w:hAnsi="ＭＳ Ｐゴシック" w:hint="eastAsia"/>
          <w:sz w:val="22"/>
          <w:szCs w:val="20"/>
        </w:rPr>
        <w:t>生活態度、</w:t>
      </w:r>
      <w:r w:rsidR="00EB4028" w:rsidRPr="00557AB8">
        <w:rPr>
          <w:rFonts w:ascii="ＭＳ Ｐゴシック" w:eastAsia="ＭＳ Ｐゴシック" w:hAnsi="ＭＳ Ｐゴシック" w:hint="eastAsia"/>
          <w:sz w:val="22"/>
          <w:szCs w:val="20"/>
        </w:rPr>
        <w:t>その他特記すべき事項があれば記入してください。</w:t>
      </w:r>
    </w:p>
    <w:sectPr w:rsidR="00EB4028" w:rsidRPr="00557AB8" w:rsidSect="0002752C">
      <w:pgSz w:w="11906" w:h="16838" w:code="9"/>
      <w:pgMar w:top="567" w:right="567" w:bottom="567" w:left="567" w:header="227" w:footer="992" w:gutter="0"/>
      <w:cols w:space="425"/>
      <w:titlePg/>
      <w:docGrid w:type="linesAndChars" w:linePitch="40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BA" w:rsidRDefault="00A406BA" w:rsidP="00EC304D">
      <w:r>
        <w:separator/>
      </w:r>
    </w:p>
  </w:endnote>
  <w:endnote w:type="continuationSeparator" w:id="0">
    <w:p w:rsidR="00A406BA" w:rsidRDefault="00A406BA" w:rsidP="00EC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BA" w:rsidRDefault="00A406BA" w:rsidP="00EC304D">
      <w:r>
        <w:separator/>
      </w:r>
    </w:p>
  </w:footnote>
  <w:footnote w:type="continuationSeparator" w:id="0">
    <w:p w:rsidR="00A406BA" w:rsidRDefault="00A406BA" w:rsidP="00EC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20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6E"/>
    <w:rsid w:val="000028FD"/>
    <w:rsid w:val="0002752C"/>
    <w:rsid w:val="000A6B5C"/>
    <w:rsid w:val="000B4268"/>
    <w:rsid w:val="000B4FE9"/>
    <w:rsid w:val="000C7DD8"/>
    <w:rsid w:val="000D3158"/>
    <w:rsid w:val="000E0770"/>
    <w:rsid w:val="000F7D8D"/>
    <w:rsid w:val="001449CA"/>
    <w:rsid w:val="00177838"/>
    <w:rsid w:val="00186B1C"/>
    <w:rsid w:val="001B5D72"/>
    <w:rsid w:val="001F3902"/>
    <w:rsid w:val="00216F0D"/>
    <w:rsid w:val="00231790"/>
    <w:rsid w:val="002347A4"/>
    <w:rsid w:val="002426BE"/>
    <w:rsid w:val="0024402F"/>
    <w:rsid w:val="00257BFE"/>
    <w:rsid w:val="00270800"/>
    <w:rsid w:val="002818E1"/>
    <w:rsid w:val="0028651D"/>
    <w:rsid w:val="002A2BF9"/>
    <w:rsid w:val="002B2CCE"/>
    <w:rsid w:val="002C5BDB"/>
    <w:rsid w:val="002E3E85"/>
    <w:rsid w:val="002F3118"/>
    <w:rsid w:val="003047FE"/>
    <w:rsid w:val="00311E79"/>
    <w:rsid w:val="0031241B"/>
    <w:rsid w:val="00314C61"/>
    <w:rsid w:val="003253B0"/>
    <w:rsid w:val="0032649B"/>
    <w:rsid w:val="00330F59"/>
    <w:rsid w:val="00350CB5"/>
    <w:rsid w:val="003560A8"/>
    <w:rsid w:val="003767CB"/>
    <w:rsid w:val="003804DA"/>
    <w:rsid w:val="00383AD8"/>
    <w:rsid w:val="00383B2F"/>
    <w:rsid w:val="00394866"/>
    <w:rsid w:val="0039658E"/>
    <w:rsid w:val="00465A58"/>
    <w:rsid w:val="004A2A31"/>
    <w:rsid w:val="004B6ED5"/>
    <w:rsid w:val="004D3211"/>
    <w:rsid w:val="004E703D"/>
    <w:rsid w:val="0050072D"/>
    <w:rsid w:val="0051326F"/>
    <w:rsid w:val="005175C3"/>
    <w:rsid w:val="00521060"/>
    <w:rsid w:val="0053094A"/>
    <w:rsid w:val="00533969"/>
    <w:rsid w:val="00540C7B"/>
    <w:rsid w:val="00550BE1"/>
    <w:rsid w:val="00557AB8"/>
    <w:rsid w:val="005633E5"/>
    <w:rsid w:val="0059591E"/>
    <w:rsid w:val="005A4779"/>
    <w:rsid w:val="005B1698"/>
    <w:rsid w:val="005D06EF"/>
    <w:rsid w:val="005F37CD"/>
    <w:rsid w:val="0063167E"/>
    <w:rsid w:val="00683581"/>
    <w:rsid w:val="0068520E"/>
    <w:rsid w:val="006A7988"/>
    <w:rsid w:val="006B5BA9"/>
    <w:rsid w:val="006C5684"/>
    <w:rsid w:val="006D0BEA"/>
    <w:rsid w:val="006D16C3"/>
    <w:rsid w:val="00727FB5"/>
    <w:rsid w:val="007360D0"/>
    <w:rsid w:val="00751B91"/>
    <w:rsid w:val="00754545"/>
    <w:rsid w:val="007A3784"/>
    <w:rsid w:val="0081246F"/>
    <w:rsid w:val="00841674"/>
    <w:rsid w:val="0084726F"/>
    <w:rsid w:val="008659EF"/>
    <w:rsid w:val="0088196E"/>
    <w:rsid w:val="00883551"/>
    <w:rsid w:val="008A12F1"/>
    <w:rsid w:val="009456D4"/>
    <w:rsid w:val="00966779"/>
    <w:rsid w:val="0096681C"/>
    <w:rsid w:val="00975402"/>
    <w:rsid w:val="00975F9F"/>
    <w:rsid w:val="009959C1"/>
    <w:rsid w:val="009B4ADE"/>
    <w:rsid w:val="009C4928"/>
    <w:rsid w:val="009D5FA7"/>
    <w:rsid w:val="00A011D3"/>
    <w:rsid w:val="00A406BA"/>
    <w:rsid w:val="00A45209"/>
    <w:rsid w:val="00A50CB5"/>
    <w:rsid w:val="00A77B2C"/>
    <w:rsid w:val="00B1201D"/>
    <w:rsid w:val="00B12A88"/>
    <w:rsid w:val="00BA79BE"/>
    <w:rsid w:val="00C0726B"/>
    <w:rsid w:val="00C07581"/>
    <w:rsid w:val="00C36E8F"/>
    <w:rsid w:val="00C452AC"/>
    <w:rsid w:val="00C705CE"/>
    <w:rsid w:val="00C9571B"/>
    <w:rsid w:val="00CA74FA"/>
    <w:rsid w:val="00CC060F"/>
    <w:rsid w:val="00CC22F5"/>
    <w:rsid w:val="00CD49C6"/>
    <w:rsid w:val="00D12003"/>
    <w:rsid w:val="00D2269D"/>
    <w:rsid w:val="00D451FC"/>
    <w:rsid w:val="00D54BFF"/>
    <w:rsid w:val="00D5699B"/>
    <w:rsid w:val="00D82B98"/>
    <w:rsid w:val="00DD7F0F"/>
    <w:rsid w:val="00E1115D"/>
    <w:rsid w:val="00E33FC8"/>
    <w:rsid w:val="00E37DB6"/>
    <w:rsid w:val="00E5738B"/>
    <w:rsid w:val="00E60F36"/>
    <w:rsid w:val="00E6156E"/>
    <w:rsid w:val="00E654C1"/>
    <w:rsid w:val="00E7285C"/>
    <w:rsid w:val="00E74E90"/>
    <w:rsid w:val="00E84982"/>
    <w:rsid w:val="00EB3231"/>
    <w:rsid w:val="00EB4028"/>
    <w:rsid w:val="00EC2C63"/>
    <w:rsid w:val="00EC304D"/>
    <w:rsid w:val="00EC6072"/>
    <w:rsid w:val="00EF31C1"/>
    <w:rsid w:val="00F11890"/>
    <w:rsid w:val="00F15C89"/>
    <w:rsid w:val="00F53313"/>
    <w:rsid w:val="00F53AAA"/>
    <w:rsid w:val="00F70238"/>
    <w:rsid w:val="00F7155E"/>
    <w:rsid w:val="00F8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A1BFAB-4CF7-4789-827F-7E388E93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156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540C7B"/>
    <w:pPr>
      <w:jc w:val="center"/>
    </w:pPr>
    <w:rPr>
      <w:sz w:val="20"/>
      <w:szCs w:val="20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540C7B"/>
    <w:pPr>
      <w:jc w:val="right"/>
    </w:pPr>
    <w:rPr>
      <w:sz w:val="20"/>
      <w:szCs w:val="20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B6ED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C30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C304D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C30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C304D"/>
    <w:rPr>
      <w:rFonts w:cs="Times New Roman"/>
      <w:sz w:val="24"/>
      <w:szCs w:val="24"/>
    </w:rPr>
  </w:style>
  <w:style w:type="character" w:styleId="ae">
    <w:name w:val="annotation reference"/>
    <w:basedOn w:val="a0"/>
    <w:uiPriority w:val="99"/>
    <w:rsid w:val="00C07581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C07581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C07581"/>
    <w:rPr>
      <w:rFonts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C07581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C07581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01C0-56D9-4FBB-8980-A722E5E0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30927EFF.dotm</Template>
  <TotalTime>30</TotalTime>
  <Pages>2</Pages>
  <Words>398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受験番号</vt:lpstr>
    </vt:vector>
  </TitlesOfParts>
  <Company> 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富山大学</dc:creator>
  <cp:keywords/>
  <dc:description/>
  <cp:lastModifiedBy>中央大学</cp:lastModifiedBy>
  <cp:revision>8</cp:revision>
  <cp:lastPrinted>2023-06-09T01:08:00Z</cp:lastPrinted>
  <dcterms:created xsi:type="dcterms:W3CDTF">2021-07-13T02:15:00Z</dcterms:created>
  <dcterms:modified xsi:type="dcterms:W3CDTF">2023-06-22T04:41:00Z</dcterms:modified>
</cp:coreProperties>
</file>