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BE7C" w14:textId="77777777" w:rsidR="00000E9D" w:rsidRDefault="00000E9D" w:rsidP="00000E9D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7F96721C" w14:textId="77777777" w:rsidR="00000E9D" w:rsidRDefault="00000E9D" w:rsidP="00000E9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49A49EEC" w14:textId="77777777" w:rsidR="00000E9D" w:rsidRPr="00CA6503" w:rsidRDefault="00000E9D" w:rsidP="00000E9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4B719C39" w14:textId="77777777" w:rsidR="00000E9D" w:rsidRDefault="00000E9D" w:rsidP="00000E9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60832466" w14:textId="77777777" w:rsidR="00000E9D" w:rsidRPr="00212B75" w:rsidRDefault="00000E9D" w:rsidP="00000E9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212B75">
        <w:rPr>
          <w:rFonts w:ascii="メイリオ" w:eastAsia="メイリオ" w:hAnsi="メイリオ" w:hint="eastAsia"/>
          <w:b/>
          <w:sz w:val="24"/>
          <w:szCs w:val="24"/>
        </w:rPr>
        <w:t>香害をテーマにした</w:t>
      </w:r>
      <w:r>
        <w:rPr>
          <w:rFonts w:ascii="メイリオ" w:eastAsia="メイリオ" w:hAnsi="メイリオ" w:hint="eastAsia"/>
          <w:b/>
          <w:sz w:val="24"/>
          <w:szCs w:val="24"/>
        </w:rPr>
        <w:t>パネル展</w:t>
      </w:r>
      <w:r w:rsidRPr="00212B75">
        <w:rPr>
          <w:rFonts w:ascii="メイリオ" w:eastAsia="メイリオ" w:hAnsi="メイリオ" w:hint="eastAsia"/>
          <w:b/>
          <w:sz w:val="24"/>
          <w:szCs w:val="24"/>
        </w:rPr>
        <w:t>「化学物質過敏症・香害・</w:t>
      </w:r>
      <w:r w:rsidRPr="00212B75">
        <w:rPr>
          <w:rFonts w:ascii="メイリオ" w:eastAsia="メイリオ" w:hAnsi="メイリオ"/>
          <w:b/>
          <w:sz w:val="24"/>
          <w:szCs w:val="24"/>
        </w:rPr>
        <w:t>SDGs」を首都圏で初開催</w:t>
      </w:r>
    </w:p>
    <w:p w14:paraId="22185A43" w14:textId="77777777" w:rsidR="00000E9D" w:rsidRDefault="00000E9D" w:rsidP="00000E9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―「</w:t>
      </w:r>
      <w:r w:rsidRPr="00212B75">
        <w:rPr>
          <w:rFonts w:ascii="メイリオ" w:eastAsia="メイリオ" w:hAnsi="メイリオ" w:hint="eastAsia"/>
          <w:b/>
          <w:sz w:val="24"/>
          <w:szCs w:val="24"/>
        </w:rPr>
        <w:t>化学物質過敏症</w:t>
      </w:r>
      <w:r>
        <w:rPr>
          <w:rFonts w:ascii="メイリオ" w:eastAsia="メイリオ" w:hAnsi="メイリオ" w:hint="eastAsia"/>
          <w:b/>
          <w:sz w:val="24"/>
          <w:szCs w:val="24"/>
        </w:rPr>
        <w:t>」患者の実体験から生まれたパネル展―</w:t>
      </w:r>
    </w:p>
    <w:p w14:paraId="1B4B83D3" w14:textId="77777777" w:rsidR="00000E9D" w:rsidRPr="008A4EC6" w:rsidRDefault="00000E9D" w:rsidP="00000E9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3B0CF411" w14:textId="77777777" w:rsidR="00000E9D" w:rsidRDefault="00000E9D" w:rsidP="00000E9D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Pr="00DD6736">
        <w:rPr>
          <w:rFonts w:ascii="メイリオ" w:eastAsia="メイリオ" w:hAnsi="メイリオ" w:hint="eastAsia"/>
          <w:u w:val="single"/>
        </w:rPr>
        <w:t>取材希望日</w:t>
      </w:r>
      <w:r w:rsidRPr="00DD6736">
        <w:rPr>
          <w:rFonts w:ascii="メイリオ" w:eastAsia="メイリオ" w:hAnsi="メイリオ"/>
          <w:u w:val="single"/>
        </w:rPr>
        <w:t>1</w:t>
      </w:r>
      <w:r w:rsidRPr="00DD6736">
        <w:rPr>
          <w:rFonts w:ascii="メイリオ" w:eastAsia="メイリオ" w:hAnsi="メイリオ" w:hint="eastAsia"/>
          <w:u w:val="single"/>
        </w:rPr>
        <w:t>週間前まで</w:t>
      </w:r>
      <w:r>
        <w:rPr>
          <w:rFonts w:ascii="メイリオ" w:eastAsia="メイリオ" w:hAnsi="メイリオ" w:hint="eastAsia"/>
        </w:rPr>
        <w:t>に中央大学広報室まで</w:t>
      </w:r>
      <w:r>
        <w:rPr>
          <w:rFonts w:ascii="メイリオ" w:eastAsia="メイリオ" w:hAnsi="メイリオ"/>
        </w:rPr>
        <w:t>ご</w:t>
      </w:r>
      <w:r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7AFC15C6" w14:textId="77777777" w:rsidR="00000E9D" w:rsidRDefault="00000E9D" w:rsidP="00000E9D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3DC58D2" w14:textId="77777777" w:rsidR="00000E9D" w:rsidRPr="009A56C5" w:rsidRDefault="00000E9D" w:rsidP="00000E9D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000E9D" w:rsidRPr="00742C6E" w14:paraId="118A96CA" w14:textId="77777777" w:rsidTr="00154766">
        <w:trPr>
          <w:trHeight w:val="635"/>
          <w:jc w:val="center"/>
        </w:trPr>
        <w:tc>
          <w:tcPr>
            <w:tcW w:w="1696" w:type="dxa"/>
            <w:vAlign w:val="center"/>
          </w:tcPr>
          <w:p w14:paraId="27484EED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C089D63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00E9D" w:rsidRPr="00742C6E" w14:paraId="2EB78B92" w14:textId="77777777" w:rsidTr="00154766">
        <w:trPr>
          <w:trHeight w:val="635"/>
          <w:jc w:val="center"/>
        </w:trPr>
        <w:tc>
          <w:tcPr>
            <w:tcW w:w="1696" w:type="dxa"/>
            <w:vAlign w:val="center"/>
          </w:tcPr>
          <w:p w14:paraId="0CC7833A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5D01F241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00E9D" w:rsidRPr="00742C6E" w14:paraId="7CBFAE3C" w14:textId="77777777" w:rsidTr="00154766">
        <w:trPr>
          <w:trHeight w:val="635"/>
          <w:jc w:val="center"/>
        </w:trPr>
        <w:tc>
          <w:tcPr>
            <w:tcW w:w="1696" w:type="dxa"/>
            <w:vAlign w:val="center"/>
          </w:tcPr>
          <w:p w14:paraId="52721F5A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7F29AC30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00E9D" w:rsidRPr="00742C6E" w14:paraId="5C6B8B2F" w14:textId="77777777" w:rsidTr="00154766">
        <w:trPr>
          <w:trHeight w:val="635"/>
          <w:jc w:val="center"/>
        </w:trPr>
        <w:tc>
          <w:tcPr>
            <w:tcW w:w="1696" w:type="dxa"/>
            <w:vAlign w:val="center"/>
          </w:tcPr>
          <w:p w14:paraId="608C3D4A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7F1825B5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00E9D" w:rsidRPr="00742C6E" w14:paraId="74D012B5" w14:textId="77777777" w:rsidTr="0015476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4C782C9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14F12466" w14:textId="77777777" w:rsidR="00000E9D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020E2C8F" w14:textId="77777777" w:rsidR="00000E9D" w:rsidRPr="00EB7063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000E9D" w:rsidRPr="00742C6E" w14:paraId="3DE3A21B" w14:textId="77777777" w:rsidTr="0015476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6AA2C3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2EF31118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000E9D" w:rsidRPr="00742C6E" w14:paraId="0746B84A" w14:textId="77777777" w:rsidTr="0015476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CEBE39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7664776E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□有（　　台　車種：　　　　　　　　）　　□無</w:t>
            </w:r>
          </w:p>
        </w:tc>
      </w:tr>
      <w:tr w:rsidR="00000E9D" w:rsidRPr="00742C6E" w14:paraId="5906FCED" w14:textId="77777777" w:rsidTr="0015476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18B624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321052F4" w14:textId="77777777" w:rsidR="00000E9D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74B263E" w14:textId="77777777" w:rsidR="00000E9D" w:rsidRPr="00EB7063" w:rsidRDefault="00000E9D" w:rsidP="00154766">
            <w:pPr>
              <w:pStyle w:val="a4"/>
              <w:numPr>
                <w:ilvl w:val="0"/>
                <w:numId w:val="1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000E9D" w:rsidRPr="00742C6E" w14:paraId="7057CC27" w14:textId="77777777" w:rsidTr="00154766">
        <w:trPr>
          <w:trHeight w:val="1012"/>
          <w:jc w:val="center"/>
        </w:trPr>
        <w:tc>
          <w:tcPr>
            <w:tcW w:w="1696" w:type="dxa"/>
            <w:vAlign w:val="center"/>
          </w:tcPr>
          <w:p w14:paraId="7C21F938" w14:textId="77777777" w:rsidR="00000E9D" w:rsidRPr="00742C6E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3E62D37A" w14:textId="77777777" w:rsidR="00000E9D" w:rsidRPr="0020729F" w:rsidRDefault="00000E9D" w:rsidP="0015476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33FF664" w14:textId="77777777" w:rsidR="00000E9D" w:rsidRPr="00AE63EC" w:rsidRDefault="00000E9D" w:rsidP="00000E9D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7DC4ED7" w14:textId="77777777" w:rsidR="00000E9D" w:rsidRDefault="00000E9D" w:rsidP="00000E9D"/>
    <w:p w14:paraId="154A7053" w14:textId="77777777" w:rsidR="00EC27D4" w:rsidRDefault="00EC27D4"/>
    <w:sectPr w:rsidR="00EC27D4" w:rsidSect="00154766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473E" w14:textId="77777777" w:rsidR="00154766" w:rsidRDefault="00154766">
      <w:r>
        <w:separator/>
      </w:r>
    </w:p>
  </w:endnote>
  <w:endnote w:type="continuationSeparator" w:id="0">
    <w:p w14:paraId="4E8A886B" w14:textId="77777777" w:rsidR="00154766" w:rsidRDefault="001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0F37" w14:textId="77777777" w:rsidR="00154766" w:rsidRDefault="00154766">
      <w:r>
        <w:separator/>
      </w:r>
    </w:p>
  </w:footnote>
  <w:footnote w:type="continuationSeparator" w:id="0">
    <w:p w14:paraId="641D1043" w14:textId="77777777" w:rsidR="00154766" w:rsidRDefault="001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B9F1" w14:textId="77777777" w:rsidR="00154766" w:rsidRPr="002A3529" w:rsidRDefault="00154766">
    <w:pPr>
      <w:pStyle w:val="a5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022E9417" wp14:editId="4FF3F7EB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D"/>
    <w:rsid w:val="00000E9D"/>
    <w:rsid w:val="00154766"/>
    <w:rsid w:val="002D5879"/>
    <w:rsid w:val="00450246"/>
    <w:rsid w:val="00701C85"/>
    <w:rsid w:val="007E4E2E"/>
    <w:rsid w:val="007E6C5B"/>
    <w:rsid w:val="009D136A"/>
    <w:rsid w:val="009E62F7"/>
    <w:rsid w:val="00D85EE3"/>
    <w:rsid w:val="00EC27D4"/>
    <w:rsid w:val="00F6140F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54283"/>
  <w15:chartTrackingRefBased/>
  <w15:docId w15:val="{B07D9B52-A921-4FC0-B214-E024B7C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9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9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E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0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E9D"/>
    <w:rPr>
      <w:rFonts w:asciiTheme="minorHAnsi" w:eastAsiaTheme="minorEastAsia" w:hAnsiTheme="minorHAnsi"/>
      <w:sz w:val="21"/>
    </w:rPr>
  </w:style>
  <w:style w:type="character" w:styleId="a7">
    <w:name w:val="annotation reference"/>
    <w:basedOn w:val="a0"/>
    <w:uiPriority w:val="99"/>
    <w:semiHidden/>
    <w:unhideWhenUsed/>
    <w:rsid w:val="00000E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E9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00E9D"/>
    <w:rPr>
      <w:rFonts w:asciiTheme="minorHAnsi" w:eastAsiaTheme="minorEastAsia" w:hAnsiTheme="minorHAnsi"/>
      <w:sz w:val="21"/>
    </w:rPr>
  </w:style>
  <w:style w:type="character" w:styleId="aa">
    <w:name w:val="Hyperlink"/>
    <w:basedOn w:val="a0"/>
    <w:uiPriority w:val="99"/>
    <w:unhideWhenUsed/>
    <w:rsid w:val="00000E9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4AEFB2F2.dotm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泰子</dc:creator>
  <cp:keywords/>
  <dc:description/>
  <cp:lastModifiedBy>中央大学</cp:lastModifiedBy>
  <cp:revision>2</cp:revision>
  <cp:lastPrinted>2023-08-23T04:19:00Z</cp:lastPrinted>
  <dcterms:created xsi:type="dcterms:W3CDTF">2023-08-29T04:08:00Z</dcterms:created>
  <dcterms:modified xsi:type="dcterms:W3CDTF">2023-08-29T04:08:00Z</dcterms:modified>
</cp:coreProperties>
</file>