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1545B4" w14:textId="223EC5FF" w:rsidR="003A7B37" w:rsidRDefault="003A7B37" w:rsidP="003A7B37">
      <w:pPr>
        <w:wordWrap w:val="0"/>
        <w:snapToGrid w:val="0"/>
        <w:spacing w:line="180" w:lineRule="auto"/>
        <w:jc w:val="right"/>
        <w:rPr>
          <w:rFonts w:ascii="メイリオ" w:eastAsia="メイリオ" w:hAnsi="メイリオ" w:cs="メイリオ"/>
          <w:szCs w:val="21"/>
        </w:rPr>
      </w:pPr>
      <w:bookmarkStart w:id="0" w:name="_GoBack"/>
      <w:bookmarkEnd w:id="0"/>
      <w:r>
        <w:rPr>
          <w:rFonts w:ascii="メイリオ" w:eastAsia="メイリオ" w:hAnsi="メイリオ" w:cs="メイリオ" w:hint="eastAsia"/>
          <w:szCs w:val="21"/>
        </w:rPr>
        <w:t>202</w:t>
      </w:r>
      <w:r>
        <w:rPr>
          <w:rFonts w:ascii="メイリオ" w:eastAsia="メイリオ" w:hAnsi="メイリオ" w:cs="メイリオ"/>
          <w:szCs w:val="21"/>
        </w:rPr>
        <w:t>3</w:t>
      </w:r>
      <w:r>
        <w:rPr>
          <w:rFonts w:ascii="メイリオ" w:eastAsia="メイリオ" w:hAnsi="メイリオ" w:cs="メイリオ" w:hint="eastAsia"/>
          <w:szCs w:val="21"/>
        </w:rPr>
        <w:t>年　月　日</w:t>
      </w:r>
    </w:p>
    <w:p w14:paraId="001FEAD4" w14:textId="77777777" w:rsidR="003A7B37" w:rsidRDefault="003A7B37" w:rsidP="003A7B37">
      <w:pPr>
        <w:snapToGrid w:val="0"/>
        <w:spacing w:line="180" w:lineRule="auto"/>
        <w:jc w:val="left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>中央大学広報室 行</w:t>
      </w:r>
    </w:p>
    <w:p w14:paraId="638071B9" w14:textId="77777777" w:rsidR="003A7B37" w:rsidRPr="00CA6503" w:rsidRDefault="003A7B37" w:rsidP="003A7B37">
      <w:pPr>
        <w:snapToGrid w:val="0"/>
        <w:spacing w:line="180" w:lineRule="auto"/>
        <w:jc w:val="left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>Email：</w:t>
      </w:r>
      <w:r w:rsidRPr="005C0D09">
        <w:rPr>
          <w:rFonts w:ascii="メイリオ" w:eastAsia="メイリオ" w:hAnsi="メイリオ"/>
        </w:rPr>
        <w:t>kk</w:t>
      </w:r>
      <w:r>
        <w:rPr>
          <w:rFonts w:ascii="メイリオ" w:eastAsia="メイリオ" w:hAnsi="メイリオ"/>
        </w:rPr>
        <w:t>-grp</w:t>
      </w:r>
      <w:r w:rsidRPr="007B76B3">
        <w:rPr>
          <w:rFonts w:ascii="メイリオ" w:eastAsia="メイリオ" w:hAnsi="メイリオ"/>
        </w:rPr>
        <w:t>@g.chuo-u.ac.jp</w:t>
      </w:r>
      <w:r w:rsidRPr="00CA6503" w:rsidDel="007B76B3">
        <w:rPr>
          <w:rFonts w:ascii="メイリオ" w:eastAsia="メイリオ" w:hAnsi="メイリオ"/>
        </w:rPr>
        <w:t xml:space="preserve"> </w:t>
      </w:r>
    </w:p>
    <w:p w14:paraId="5197B494" w14:textId="77777777" w:rsidR="003A7B37" w:rsidRDefault="003A7B37" w:rsidP="003A7B37">
      <w:pPr>
        <w:snapToGrid w:val="0"/>
        <w:spacing w:line="192" w:lineRule="auto"/>
        <w:contextualSpacing/>
        <w:jc w:val="center"/>
        <w:rPr>
          <w:rFonts w:ascii="メイリオ" w:eastAsia="メイリオ" w:hAnsi="メイリオ"/>
          <w:b/>
          <w:sz w:val="22"/>
          <w:szCs w:val="20"/>
        </w:rPr>
      </w:pPr>
    </w:p>
    <w:p w14:paraId="122C1706" w14:textId="77777777" w:rsidR="00DD6736" w:rsidRPr="00DD6736" w:rsidRDefault="00DD6736" w:rsidP="00DD6736">
      <w:pPr>
        <w:snapToGrid w:val="0"/>
        <w:spacing w:line="192" w:lineRule="auto"/>
        <w:contextualSpacing/>
        <w:jc w:val="center"/>
        <w:rPr>
          <w:rFonts w:ascii="メイリオ" w:eastAsia="メイリオ" w:hAnsi="メイリオ"/>
          <w:b/>
          <w:sz w:val="22"/>
        </w:rPr>
      </w:pPr>
      <w:r w:rsidRPr="00DD6736">
        <w:rPr>
          <w:rFonts w:ascii="メイリオ" w:eastAsia="メイリオ" w:hAnsi="メイリオ" w:hint="eastAsia"/>
          <w:b/>
          <w:sz w:val="22"/>
        </w:rPr>
        <w:t>どなたでも学べる中央大学クレセント・アカデミー（生涯学習講座）</w:t>
      </w:r>
    </w:p>
    <w:p w14:paraId="0A811354" w14:textId="758E51F0" w:rsidR="003A7B37" w:rsidRPr="00DD6736" w:rsidRDefault="00DD6736" w:rsidP="00DD6736">
      <w:pPr>
        <w:snapToGrid w:val="0"/>
        <w:spacing w:line="209" w:lineRule="auto"/>
        <w:contextualSpacing/>
        <w:jc w:val="center"/>
        <w:rPr>
          <w:rFonts w:ascii="メイリオ" w:eastAsia="メイリオ" w:hAnsi="メイリオ"/>
          <w:b/>
          <w:sz w:val="28"/>
          <w:szCs w:val="28"/>
        </w:rPr>
      </w:pPr>
      <w:r w:rsidRPr="00DD6736">
        <w:rPr>
          <w:rFonts w:ascii="メイリオ" w:eastAsia="メイリオ" w:hAnsi="メイリオ" w:hint="eastAsia"/>
          <w:b/>
          <w:sz w:val="28"/>
          <w:szCs w:val="28"/>
        </w:rPr>
        <w:t>昭和天皇と戦争をテーマにした生涯学習講座を</w:t>
      </w:r>
      <w:r w:rsidR="00EE42F6">
        <w:rPr>
          <w:rFonts w:ascii="メイリオ" w:eastAsia="メイリオ" w:hAnsi="メイリオ" w:hint="eastAsia"/>
          <w:b/>
          <w:sz w:val="28"/>
          <w:szCs w:val="28"/>
        </w:rPr>
        <w:t>開講</w:t>
      </w:r>
    </w:p>
    <w:p w14:paraId="5A0B7AC3" w14:textId="77777777" w:rsidR="00DD6736" w:rsidRPr="008A4EC6" w:rsidRDefault="00DD6736" w:rsidP="00DD6736">
      <w:pPr>
        <w:snapToGrid w:val="0"/>
        <w:spacing w:line="209" w:lineRule="auto"/>
        <w:contextualSpacing/>
        <w:jc w:val="center"/>
        <w:rPr>
          <w:rFonts w:ascii="メイリオ" w:eastAsia="メイリオ" w:hAnsi="メイリオ"/>
          <w:szCs w:val="20"/>
        </w:rPr>
      </w:pPr>
    </w:p>
    <w:p w14:paraId="14CF41C7" w14:textId="266DCBB7" w:rsidR="003A7B37" w:rsidRDefault="003A7B37" w:rsidP="00236230">
      <w:pPr>
        <w:snapToGrid w:val="0"/>
        <w:spacing w:line="209" w:lineRule="auto"/>
        <w:ind w:firstLineChars="100" w:firstLine="210"/>
        <w:contextualSpacing/>
        <w:rPr>
          <w:rFonts w:ascii="メイリオ" w:eastAsia="メイリオ" w:hAnsi="メイリオ"/>
        </w:rPr>
      </w:pPr>
      <w:r w:rsidRPr="00742C6E">
        <w:rPr>
          <w:rFonts w:ascii="メイリオ" w:eastAsia="メイリオ" w:hAnsi="メイリオ"/>
        </w:rPr>
        <w:t>ご多忙中誠に恐れ入りますが、該当項目にご記入の上、メールにて</w:t>
      </w:r>
      <w:r>
        <w:rPr>
          <w:rFonts w:ascii="メイリオ" w:eastAsia="メイリオ" w:hAnsi="メイリオ" w:hint="eastAsia"/>
        </w:rPr>
        <w:t>、</w:t>
      </w:r>
      <w:r w:rsidR="00D26BC2" w:rsidRPr="00DD6736">
        <w:rPr>
          <w:rFonts w:ascii="メイリオ" w:eastAsia="メイリオ" w:hAnsi="メイリオ" w:hint="eastAsia"/>
          <w:u w:val="single"/>
        </w:rPr>
        <w:t>取材希望日</w:t>
      </w:r>
      <w:r w:rsidR="00D26BC2" w:rsidRPr="00DD6736">
        <w:rPr>
          <w:rFonts w:ascii="メイリオ" w:eastAsia="メイリオ" w:hAnsi="メイリオ"/>
          <w:u w:val="single"/>
        </w:rPr>
        <w:t>1</w:t>
      </w:r>
      <w:r w:rsidR="00D26BC2" w:rsidRPr="00DD6736">
        <w:rPr>
          <w:rFonts w:ascii="メイリオ" w:eastAsia="メイリオ" w:hAnsi="メイリオ" w:hint="eastAsia"/>
          <w:u w:val="single"/>
        </w:rPr>
        <w:t>週間前まで</w:t>
      </w:r>
      <w:r w:rsidR="00D26BC2">
        <w:rPr>
          <w:rFonts w:ascii="メイリオ" w:eastAsia="メイリオ" w:hAnsi="メイリオ" w:hint="eastAsia"/>
        </w:rPr>
        <w:t>に</w:t>
      </w:r>
      <w:r>
        <w:rPr>
          <w:rFonts w:ascii="メイリオ" w:eastAsia="メイリオ" w:hAnsi="メイリオ" w:hint="eastAsia"/>
        </w:rPr>
        <w:t>中央大学広報室まで</w:t>
      </w:r>
      <w:r w:rsidR="00236230">
        <w:rPr>
          <w:rFonts w:ascii="メイリオ" w:eastAsia="メイリオ" w:hAnsi="メイリオ"/>
        </w:rPr>
        <w:t>ご</w:t>
      </w:r>
      <w:r w:rsidR="00236230">
        <w:rPr>
          <w:rFonts w:ascii="メイリオ" w:eastAsia="メイリオ" w:hAnsi="メイリオ" w:hint="eastAsia"/>
        </w:rPr>
        <w:t>提出</w:t>
      </w:r>
      <w:r w:rsidRPr="00742C6E">
        <w:rPr>
          <w:rFonts w:ascii="メイリオ" w:eastAsia="メイリオ" w:hAnsi="メイリオ"/>
        </w:rPr>
        <w:t>くださいますよう、宜しくお願い申し上げます。</w:t>
      </w:r>
    </w:p>
    <w:p w14:paraId="6E1B34F9" w14:textId="77777777" w:rsidR="003A7B37" w:rsidRDefault="003A7B37" w:rsidP="003A7B37">
      <w:pPr>
        <w:snapToGrid w:val="0"/>
        <w:spacing w:line="209" w:lineRule="auto"/>
        <w:contextualSpacing/>
        <w:rPr>
          <w:rFonts w:ascii="メイリオ" w:eastAsia="メイリオ" w:hAnsi="メイリオ"/>
        </w:rPr>
      </w:pPr>
      <w:r>
        <w:rPr>
          <w:rFonts w:ascii="メイリオ" w:eastAsia="メイリオ" w:hAnsi="メイリオ"/>
          <w:noProof/>
          <w:szCs w:val="2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4606D73" wp14:editId="5F2877E0">
                <wp:simplePos x="0" y="0"/>
                <wp:positionH relativeFrom="margin">
                  <wp:posOffset>20955</wp:posOffset>
                </wp:positionH>
                <wp:positionV relativeFrom="paragraph">
                  <wp:posOffset>48260</wp:posOffset>
                </wp:positionV>
                <wp:extent cx="6324600" cy="127635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4600" cy="1276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8E172E9" w14:textId="6749A08B" w:rsidR="00D26BC2" w:rsidRDefault="00D26BC2" w:rsidP="00DD234E">
                            <w:pPr>
                              <w:spacing w:line="360" w:lineRule="exact"/>
                              <w:jc w:val="center"/>
                              <w:rPr>
                                <w:rFonts w:ascii="Meiryo UI" w:eastAsia="Meiryo UI" w:hAnsi="Meiryo UI"/>
                                <w:b/>
                                <w:color w:val="FF0000"/>
                                <w:sz w:val="24"/>
                                <w:szCs w:val="21"/>
                              </w:rPr>
                            </w:pPr>
                            <w:r w:rsidRPr="003A7B37">
                              <w:rPr>
                                <w:rFonts w:ascii="Meiryo UI" w:eastAsia="Meiryo UI" w:hAnsi="Meiryo UI" w:hint="eastAsia"/>
                                <w:b/>
                                <w:color w:val="FF0000"/>
                                <w:sz w:val="24"/>
                                <w:szCs w:val="21"/>
                              </w:rPr>
                              <w:t>ご取材</w:t>
                            </w:r>
                            <w:r w:rsidRPr="003A7B37">
                              <w:rPr>
                                <w:rFonts w:ascii="Meiryo UI" w:eastAsia="Meiryo UI" w:hAnsi="Meiryo UI"/>
                                <w:b/>
                                <w:color w:val="FF0000"/>
                                <w:sz w:val="24"/>
                                <w:szCs w:val="21"/>
                              </w:rPr>
                              <w:t>希望</w:t>
                            </w:r>
                            <w:r w:rsidRPr="003A7B37">
                              <w:rPr>
                                <w:rFonts w:ascii="Meiryo UI" w:eastAsia="Meiryo UI" w:hAnsi="Meiryo UI" w:hint="eastAsia"/>
                                <w:b/>
                                <w:color w:val="FF0000"/>
                                <w:sz w:val="24"/>
                                <w:szCs w:val="21"/>
                              </w:rPr>
                              <w:t>講座に✓を</w:t>
                            </w:r>
                            <w:r w:rsidRPr="003A7B37">
                              <w:rPr>
                                <w:rFonts w:ascii="Meiryo UI" w:eastAsia="Meiryo UI" w:hAnsi="Meiryo UI"/>
                                <w:b/>
                                <w:color w:val="FF0000"/>
                                <w:sz w:val="24"/>
                                <w:szCs w:val="21"/>
                              </w:rPr>
                              <w:t>記入</w:t>
                            </w:r>
                            <w:r w:rsidRPr="003A7B37">
                              <w:rPr>
                                <w:rFonts w:ascii="Meiryo UI" w:eastAsia="Meiryo UI" w:hAnsi="Meiryo UI" w:hint="eastAsia"/>
                                <w:b/>
                                <w:color w:val="FF0000"/>
                                <w:sz w:val="24"/>
                                <w:szCs w:val="21"/>
                              </w:rPr>
                              <w:t>して</w:t>
                            </w:r>
                            <w:r w:rsidRPr="003A7B37">
                              <w:rPr>
                                <w:rFonts w:ascii="Meiryo UI" w:eastAsia="Meiryo UI" w:hAnsi="Meiryo UI"/>
                                <w:b/>
                                <w:color w:val="FF0000"/>
                                <w:sz w:val="24"/>
                                <w:szCs w:val="21"/>
                              </w:rPr>
                              <w:t>ください。</w:t>
                            </w:r>
                          </w:p>
                          <w:p w14:paraId="23DA7435" w14:textId="77777777" w:rsidR="00D26BC2" w:rsidRDefault="00D26BC2" w:rsidP="00DD234E">
                            <w:pPr>
                              <w:spacing w:line="360" w:lineRule="exact"/>
                              <w:ind w:leftChars="700" w:left="1470"/>
                              <w:jc w:val="left"/>
                              <w:rPr>
                                <w:rFonts w:ascii="Meiryo UI" w:eastAsia="Meiryo UI" w:hAnsi="Meiryo UI"/>
                                <w:b/>
                                <w:color w:val="FF0000"/>
                                <w:sz w:val="24"/>
                                <w:szCs w:val="21"/>
                              </w:rPr>
                            </w:pPr>
                            <w:r w:rsidRPr="003A7B37">
                              <w:rPr>
                                <w:rFonts w:ascii="Meiryo UI" w:eastAsia="Meiryo UI" w:hAnsi="Meiryo UI" w:hint="eastAsia"/>
                                <w:b/>
                                <w:color w:val="FF0000"/>
                                <w:sz w:val="24"/>
                                <w:szCs w:val="21"/>
                              </w:rPr>
                              <w:t>□『昭和天皇実録』は昭和史の謎を解いたか</w:t>
                            </w:r>
                          </w:p>
                          <w:p w14:paraId="75FE366E" w14:textId="6DC67CD6" w:rsidR="00D26BC2" w:rsidRPr="003A7B37" w:rsidRDefault="00D26BC2" w:rsidP="00DD234E">
                            <w:pPr>
                              <w:spacing w:line="360" w:lineRule="exact"/>
                              <w:ind w:leftChars="700" w:left="1470" w:firstLineChars="700" w:firstLine="1680"/>
                              <w:jc w:val="left"/>
                              <w:rPr>
                                <w:rFonts w:ascii="Meiryo UI" w:eastAsia="Meiryo UI" w:hAnsi="Meiryo UI"/>
                                <w:b/>
                                <w:color w:val="FF0000"/>
                                <w:sz w:val="24"/>
                                <w:szCs w:val="21"/>
                              </w:rPr>
                            </w:pPr>
                            <w:r w:rsidRPr="003A7B37">
                              <w:rPr>
                                <w:rFonts w:ascii="Meiryo UI" w:eastAsia="Meiryo UI" w:hAnsi="Meiryo UI" w:hint="eastAsia"/>
                                <w:b/>
                                <w:color w:val="FF0000"/>
                                <w:sz w:val="24"/>
                                <w:szCs w:val="21"/>
                              </w:rPr>
                              <w:t>―日米の新史料で解明する日米交渉・真珠湾攻撃の真実―</w:t>
                            </w:r>
                          </w:p>
                          <w:p w14:paraId="4C02136F" w14:textId="0414A3D4" w:rsidR="00D26BC2" w:rsidRPr="003A7B37" w:rsidRDefault="00D26BC2" w:rsidP="00DD234E">
                            <w:pPr>
                              <w:spacing w:line="360" w:lineRule="exact"/>
                              <w:ind w:leftChars="700" w:left="1470"/>
                              <w:jc w:val="left"/>
                              <w:rPr>
                                <w:rFonts w:ascii="Meiryo UI" w:eastAsia="Meiryo UI" w:hAnsi="Meiryo UI"/>
                                <w:b/>
                                <w:color w:val="FF0000"/>
                                <w:sz w:val="24"/>
                                <w:szCs w:val="21"/>
                              </w:rPr>
                            </w:pPr>
                            <w:r w:rsidRPr="003A7B37">
                              <w:rPr>
                                <w:rFonts w:ascii="Meiryo UI" w:eastAsia="Meiryo UI" w:hAnsi="Meiryo UI" w:hint="eastAsia"/>
                                <w:b/>
                                <w:color w:val="FF0000"/>
                                <w:sz w:val="24"/>
                                <w:szCs w:val="21"/>
                              </w:rPr>
                              <w:t>□昭和天皇の外交と軍事―『昭和天皇実録』から読み解く日中戦争への道―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606D7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7" type="#_x0000_t202" style="position:absolute;left:0;text-align:left;margin-left:1.65pt;margin-top:3.8pt;width:498pt;height:100.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" fillcolor="white [3201]" stroked="f" strokeweight=".5pt">
                <v:textbox>
                  <w:txbxContent>
                    <w:p w14:paraId="08E172E9" w14:textId="6749A08B" w:rsidR="00D26BC2" w:rsidRDefault="00D26BC2" w:rsidP="00DD234E">
                      <w:pPr>
                        <w:spacing w:line="360" w:lineRule="exact"/>
                        <w:jc w:val="center"/>
                        <w:rPr>
                          <w:rFonts w:ascii="Meiryo UI" w:eastAsia="Meiryo UI" w:hAnsi="Meiryo UI"/>
                          <w:b/>
                          <w:color w:val="FF0000"/>
                          <w:sz w:val="24"/>
                          <w:szCs w:val="21"/>
                        </w:rPr>
                      </w:pPr>
                      <w:r w:rsidRPr="003A7B37">
                        <w:rPr>
                          <w:rFonts w:ascii="Meiryo UI" w:eastAsia="Meiryo UI" w:hAnsi="Meiryo UI" w:hint="eastAsia"/>
                          <w:b/>
                          <w:color w:val="FF0000"/>
                          <w:sz w:val="24"/>
                          <w:szCs w:val="21"/>
                        </w:rPr>
                        <w:t>ご取材</w:t>
                      </w:r>
                      <w:r w:rsidRPr="003A7B37">
                        <w:rPr>
                          <w:rFonts w:ascii="Meiryo UI" w:eastAsia="Meiryo UI" w:hAnsi="Meiryo UI"/>
                          <w:b/>
                          <w:color w:val="FF0000"/>
                          <w:sz w:val="24"/>
                          <w:szCs w:val="21"/>
                        </w:rPr>
                        <w:t>希望</w:t>
                      </w:r>
                      <w:r w:rsidRPr="003A7B37">
                        <w:rPr>
                          <w:rFonts w:ascii="Meiryo UI" w:eastAsia="Meiryo UI" w:hAnsi="Meiryo UI" w:hint="eastAsia"/>
                          <w:b/>
                          <w:color w:val="FF0000"/>
                          <w:sz w:val="24"/>
                          <w:szCs w:val="21"/>
                        </w:rPr>
                        <w:t>講座に✓を</w:t>
                      </w:r>
                      <w:r w:rsidRPr="003A7B37">
                        <w:rPr>
                          <w:rFonts w:ascii="Meiryo UI" w:eastAsia="Meiryo UI" w:hAnsi="Meiryo UI"/>
                          <w:b/>
                          <w:color w:val="FF0000"/>
                          <w:sz w:val="24"/>
                          <w:szCs w:val="21"/>
                        </w:rPr>
                        <w:t>記入</w:t>
                      </w:r>
                      <w:r w:rsidRPr="003A7B37">
                        <w:rPr>
                          <w:rFonts w:ascii="Meiryo UI" w:eastAsia="Meiryo UI" w:hAnsi="Meiryo UI" w:hint="eastAsia"/>
                          <w:b/>
                          <w:color w:val="FF0000"/>
                          <w:sz w:val="24"/>
                          <w:szCs w:val="21"/>
                        </w:rPr>
                        <w:t>して</w:t>
                      </w:r>
                      <w:r w:rsidRPr="003A7B37">
                        <w:rPr>
                          <w:rFonts w:ascii="Meiryo UI" w:eastAsia="Meiryo UI" w:hAnsi="Meiryo UI"/>
                          <w:b/>
                          <w:color w:val="FF0000"/>
                          <w:sz w:val="24"/>
                          <w:szCs w:val="21"/>
                        </w:rPr>
                        <w:t>ください。</w:t>
                      </w:r>
                    </w:p>
                    <w:p w14:paraId="23DA7435" w14:textId="77777777" w:rsidR="00D26BC2" w:rsidRDefault="00D26BC2" w:rsidP="00DD234E">
                      <w:pPr>
                        <w:spacing w:line="360" w:lineRule="exact"/>
                        <w:ind w:leftChars="700" w:left="1470"/>
                        <w:jc w:val="left"/>
                        <w:rPr>
                          <w:rFonts w:ascii="Meiryo UI" w:eastAsia="Meiryo UI" w:hAnsi="Meiryo UI"/>
                          <w:b/>
                          <w:color w:val="FF0000"/>
                          <w:sz w:val="24"/>
                          <w:szCs w:val="21"/>
                        </w:rPr>
                      </w:pPr>
                      <w:r w:rsidRPr="003A7B37">
                        <w:rPr>
                          <w:rFonts w:ascii="Meiryo UI" w:eastAsia="Meiryo UI" w:hAnsi="Meiryo UI" w:hint="eastAsia"/>
                          <w:b/>
                          <w:color w:val="FF0000"/>
                          <w:sz w:val="24"/>
                          <w:szCs w:val="21"/>
                        </w:rPr>
                        <w:t>□『昭和天皇実録』は昭和史の謎を解いたか</w:t>
                      </w:r>
                    </w:p>
                    <w:p w14:paraId="75FE366E" w14:textId="6DC67CD6" w:rsidR="00D26BC2" w:rsidRPr="003A7B37" w:rsidRDefault="00D26BC2" w:rsidP="00DD234E">
                      <w:pPr>
                        <w:spacing w:line="360" w:lineRule="exact"/>
                        <w:ind w:leftChars="700" w:left="1470" w:firstLineChars="700" w:firstLine="1680"/>
                        <w:jc w:val="left"/>
                        <w:rPr>
                          <w:rFonts w:ascii="Meiryo UI" w:eastAsia="Meiryo UI" w:hAnsi="Meiryo UI"/>
                          <w:b/>
                          <w:color w:val="FF0000"/>
                          <w:sz w:val="24"/>
                          <w:szCs w:val="21"/>
                        </w:rPr>
                      </w:pPr>
                      <w:r w:rsidRPr="003A7B37">
                        <w:rPr>
                          <w:rFonts w:ascii="Meiryo UI" w:eastAsia="Meiryo UI" w:hAnsi="Meiryo UI" w:hint="eastAsia"/>
                          <w:b/>
                          <w:color w:val="FF0000"/>
                          <w:sz w:val="24"/>
                          <w:szCs w:val="21"/>
                        </w:rPr>
                        <w:t>―日米の新史料で解明する日米交渉・真珠湾攻撃の真実―</w:t>
                      </w:r>
                    </w:p>
                    <w:p w14:paraId="4C02136F" w14:textId="0414A3D4" w:rsidR="00D26BC2" w:rsidRPr="003A7B37" w:rsidRDefault="00D26BC2" w:rsidP="00DD234E">
                      <w:pPr>
                        <w:spacing w:line="360" w:lineRule="exact"/>
                        <w:ind w:leftChars="700" w:left="1470"/>
                        <w:jc w:val="left"/>
                        <w:rPr>
                          <w:rFonts w:ascii="Meiryo UI" w:eastAsia="Meiryo UI" w:hAnsi="Meiryo UI"/>
                          <w:b/>
                          <w:color w:val="FF0000"/>
                          <w:sz w:val="24"/>
                          <w:szCs w:val="21"/>
                        </w:rPr>
                      </w:pPr>
                      <w:r w:rsidRPr="003A7B37">
                        <w:rPr>
                          <w:rFonts w:ascii="Meiryo UI" w:eastAsia="Meiryo UI" w:hAnsi="Meiryo UI" w:hint="eastAsia"/>
                          <w:b/>
                          <w:color w:val="FF0000"/>
                          <w:sz w:val="24"/>
                          <w:szCs w:val="21"/>
                        </w:rPr>
                        <w:t>□昭和天皇の外交と軍事―『昭和天皇実録』から読み解く日中戦争への道―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4CC31D0" w14:textId="77777777" w:rsidR="003A7B37" w:rsidRDefault="003A7B37" w:rsidP="003A7B37">
      <w:pPr>
        <w:snapToGrid w:val="0"/>
        <w:spacing w:line="209" w:lineRule="auto"/>
        <w:contextualSpacing/>
        <w:rPr>
          <w:rFonts w:ascii="メイリオ" w:eastAsia="メイリオ" w:hAnsi="メイリオ"/>
        </w:rPr>
      </w:pPr>
    </w:p>
    <w:p w14:paraId="489FCE0E" w14:textId="77777777" w:rsidR="003A7B37" w:rsidRPr="004122BC" w:rsidRDefault="003A7B37" w:rsidP="003A7B37">
      <w:pPr>
        <w:snapToGrid w:val="0"/>
        <w:spacing w:line="209" w:lineRule="auto"/>
        <w:contextualSpacing/>
        <w:rPr>
          <w:rFonts w:ascii="メイリオ" w:eastAsia="メイリオ" w:hAnsi="メイリオ"/>
        </w:rPr>
      </w:pPr>
    </w:p>
    <w:p w14:paraId="35B0D297" w14:textId="10E2FB55" w:rsidR="003A7B37" w:rsidRDefault="003A7B37" w:rsidP="003A7B37">
      <w:pPr>
        <w:snapToGrid w:val="0"/>
        <w:spacing w:line="209" w:lineRule="auto"/>
        <w:contextualSpacing/>
        <w:rPr>
          <w:rFonts w:ascii="メイリオ" w:eastAsia="メイリオ" w:hAnsi="メイリオ"/>
          <w:szCs w:val="21"/>
        </w:rPr>
      </w:pPr>
    </w:p>
    <w:p w14:paraId="6ED09A42" w14:textId="53BAC086" w:rsidR="003A7B37" w:rsidRDefault="003A7B37" w:rsidP="003A7B37">
      <w:pPr>
        <w:snapToGrid w:val="0"/>
        <w:spacing w:line="209" w:lineRule="auto"/>
        <w:contextualSpacing/>
        <w:rPr>
          <w:rFonts w:ascii="メイリオ" w:eastAsia="メイリオ" w:hAnsi="メイリオ"/>
          <w:szCs w:val="21"/>
        </w:rPr>
      </w:pPr>
    </w:p>
    <w:p w14:paraId="3E78B9E9" w14:textId="77777777" w:rsidR="003A7B37" w:rsidRPr="009A56C5" w:rsidRDefault="003A7B37" w:rsidP="003A7B37">
      <w:pPr>
        <w:snapToGrid w:val="0"/>
        <w:spacing w:line="209" w:lineRule="auto"/>
        <w:contextualSpacing/>
        <w:rPr>
          <w:rFonts w:ascii="メイリオ" w:eastAsia="メイリオ" w:hAnsi="メイリオ"/>
          <w:szCs w:val="21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6798"/>
      </w:tblGrid>
      <w:tr w:rsidR="003A7B37" w:rsidRPr="00742C6E" w14:paraId="6065BA62" w14:textId="77777777" w:rsidTr="003A7B37">
        <w:trPr>
          <w:trHeight w:val="635"/>
          <w:jc w:val="center"/>
        </w:trPr>
        <w:tc>
          <w:tcPr>
            <w:tcW w:w="1696" w:type="dxa"/>
            <w:vAlign w:val="center"/>
          </w:tcPr>
          <w:p w14:paraId="5B8BCD16" w14:textId="77777777" w:rsidR="003A7B37" w:rsidRPr="00742C6E" w:rsidRDefault="003A7B37" w:rsidP="003A7B37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 w:rsidRPr="00742C6E">
              <w:rPr>
                <w:rFonts w:ascii="メイリオ" w:eastAsia="メイリオ" w:hAnsi="メイリオ"/>
              </w:rPr>
              <w:t>貴社名</w:t>
            </w:r>
          </w:p>
        </w:tc>
        <w:tc>
          <w:tcPr>
            <w:tcW w:w="6798" w:type="dxa"/>
            <w:vAlign w:val="center"/>
          </w:tcPr>
          <w:p w14:paraId="1D47A3DB" w14:textId="77777777" w:rsidR="003A7B37" w:rsidRPr="00742C6E" w:rsidRDefault="003A7B37" w:rsidP="003A7B37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</w:p>
        </w:tc>
      </w:tr>
      <w:tr w:rsidR="003A7B37" w:rsidRPr="00742C6E" w14:paraId="51ED0B50" w14:textId="77777777" w:rsidTr="003A7B37">
        <w:trPr>
          <w:trHeight w:val="635"/>
          <w:jc w:val="center"/>
        </w:trPr>
        <w:tc>
          <w:tcPr>
            <w:tcW w:w="1696" w:type="dxa"/>
            <w:vAlign w:val="center"/>
          </w:tcPr>
          <w:p w14:paraId="39AC39CA" w14:textId="67CFA393" w:rsidR="003A7B37" w:rsidRPr="00742C6E" w:rsidRDefault="00236230" w:rsidP="003A7B37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 w:rsidRPr="00742C6E">
              <w:rPr>
                <w:rFonts w:ascii="メイリオ" w:eastAsia="メイリオ" w:hAnsi="メイリオ"/>
              </w:rPr>
              <w:t>貴部署名</w:t>
            </w:r>
          </w:p>
        </w:tc>
        <w:tc>
          <w:tcPr>
            <w:tcW w:w="6798" w:type="dxa"/>
            <w:vAlign w:val="center"/>
          </w:tcPr>
          <w:p w14:paraId="1F31BB59" w14:textId="77777777" w:rsidR="003A7B37" w:rsidRPr="00742C6E" w:rsidRDefault="003A7B37" w:rsidP="003A7B37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</w:p>
        </w:tc>
      </w:tr>
      <w:tr w:rsidR="003A7B37" w:rsidRPr="00742C6E" w14:paraId="076E31BB" w14:textId="77777777" w:rsidTr="003A7B37">
        <w:trPr>
          <w:trHeight w:val="635"/>
          <w:jc w:val="center"/>
        </w:trPr>
        <w:tc>
          <w:tcPr>
            <w:tcW w:w="1696" w:type="dxa"/>
            <w:vAlign w:val="center"/>
          </w:tcPr>
          <w:p w14:paraId="0DD7EEEE" w14:textId="78942EAD" w:rsidR="003A7B37" w:rsidRPr="00742C6E" w:rsidRDefault="00236230" w:rsidP="003A7B37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 w:rsidRPr="00742C6E">
              <w:rPr>
                <w:rFonts w:ascii="メイリオ" w:eastAsia="メイリオ" w:hAnsi="メイリオ"/>
              </w:rPr>
              <w:t>貴媒体名</w:t>
            </w:r>
          </w:p>
        </w:tc>
        <w:tc>
          <w:tcPr>
            <w:tcW w:w="6798" w:type="dxa"/>
            <w:vAlign w:val="center"/>
          </w:tcPr>
          <w:p w14:paraId="2FF5E565" w14:textId="77777777" w:rsidR="003A7B37" w:rsidRPr="00742C6E" w:rsidRDefault="003A7B37" w:rsidP="003A7B37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</w:p>
        </w:tc>
      </w:tr>
      <w:tr w:rsidR="003A7B37" w:rsidRPr="00742C6E" w14:paraId="2EAFEA9D" w14:textId="77777777" w:rsidTr="003A7B37">
        <w:trPr>
          <w:trHeight w:val="635"/>
          <w:jc w:val="center"/>
        </w:trPr>
        <w:tc>
          <w:tcPr>
            <w:tcW w:w="1696" w:type="dxa"/>
            <w:vAlign w:val="center"/>
          </w:tcPr>
          <w:p w14:paraId="297684D6" w14:textId="77777777" w:rsidR="003A7B37" w:rsidRPr="00742C6E" w:rsidRDefault="003A7B37" w:rsidP="003A7B37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 w:rsidRPr="00742C6E">
              <w:rPr>
                <w:rFonts w:ascii="メイリオ" w:eastAsia="メイリオ" w:hAnsi="メイリオ"/>
              </w:rPr>
              <w:t>ご芳名</w:t>
            </w:r>
          </w:p>
        </w:tc>
        <w:tc>
          <w:tcPr>
            <w:tcW w:w="6798" w:type="dxa"/>
            <w:vAlign w:val="center"/>
          </w:tcPr>
          <w:p w14:paraId="42D2DE88" w14:textId="77777777" w:rsidR="003A7B37" w:rsidRPr="00742C6E" w:rsidRDefault="003A7B37" w:rsidP="003A7B37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</w:p>
        </w:tc>
      </w:tr>
      <w:tr w:rsidR="003A7B37" w:rsidRPr="00742C6E" w14:paraId="6D74B554" w14:textId="77777777" w:rsidTr="003A7B37">
        <w:trPr>
          <w:trHeight w:val="939"/>
          <w:jc w:val="center"/>
        </w:trPr>
        <w:tc>
          <w:tcPr>
            <w:tcW w:w="1696" w:type="dxa"/>
            <w:tcBorders>
              <w:bottom w:val="single" w:sz="4" w:space="0" w:color="auto"/>
            </w:tcBorders>
            <w:vAlign w:val="center"/>
          </w:tcPr>
          <w:p w14:paraId="2DC84F65" w14:textId="77777777" w:rsidR="003A7B37" w:rsidRPr="00742C6E" w:rsidRDefault="003A7B37" w:rsidP="003A7B37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 w:rsidRPr="00742C6E">
              <w:rPr>
                <w:rFonts w:ascii="メイリオ" w:eastAsia="メイリオ" w:hAnsi="メイリオ"/>
              </w:rPr>
              <w:t>ご連絡先</w:t>
            </w:r>
          </w:p>
        </w:tc>
        <w:tc>
          <w:tcPr>
            <w:tcW w:w="6798" w:type="dxa"/>
            <w:vAlign w:val="center"/>
          </w:tcPr>
          <w:p w14:paraId="789A9EAB" w14:textId="77777777" w:rsidR="003A7B37" w:rsidRDefault="003A7B37" w:rsidP="003A7B37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 w:rsidRPr="00742C6E">
              <w:rPr>
                <w:rFonts w:ascii="メイリオ" w:eastAsia="メイリオ" w:hAnsi="メイリオ"/>
              </w:rPr>
              <w:t>TEL</w:t>
            </w:r>
            <w:r>
              <w:rPr>
                <w:rFonts w:ascii="メイリオ" w:eastAsia="メイリオ" w:hAnsi="メイリオ"/>
              </w:rPr>
              <w:t xml:space="preserve">：　　　　　　　　　　　　</w:t>
            </w:r>
            <w:r w:rsidRPr="00742C6E">
              <w:rPr>
                <w:rFonts w:ascii="メイリオ" w:eastAsia="メイリオ" w:hAnsi="メイリオ"/>
              </w:rPr>
              <w:t>FAX：</w:t>
            </w:r>
          </w:p>
          <w:p w14:paraId="5EC6032D" w14:textId="77777777" w:rsidR="003A7B37" w:rsidRPr="00EB7063" w:rsidRDefault="003A7B37" w:rsidP="003A7B37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Email：</w:t>
            </w:r>
          </w:p>
        </w:tc>
      </w:tr>
      <w:tr w:rsidR="00DD234E" w:rsidRPr="00742C6E" w14:paraId="3EC11BAA" w14:textId="77777777" w:rsidTr="003A7B37">
        <w:trPr>
          <w:trHeight w:val="939"/>
          <w:jc w:val="center"/>
        </w:trPr>
        <w:tc>
          <w:tcPr>
            <w:tcW w:w="1696" w:type="dxa"/>
            <w:tcBorders>
              <w:bottom w:val="single" w:sz="4" w:space="0" w:color="auto"/>
            </w:tcBorders>
            <w:vAlign w:val="center"/>
          </w:tcPr>
          <w:p w14:paraId="392E2D10" w14:textId="75AD291A" w:rsidR="00DD234E" w:rsidRPr="00742C6E" w:rsidRDefault="00DD234E" w:rsidP="003A7B37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取材希望日</w:t>
            </w:r>
          </w:p>
        </w:tc>
        <w:tc>
          <w:tcPr>
            <w:tcW w:w="6798" w:type="dxa"/>
            <w:vAlign w:val="center"/>
          </w:tcPr>
          <w:p w14:paraId="3B837F8D" w14:textId="77777777" w:rsidR="00DD234E" w:rsidRPr="00742C6E" w:rsidRDefault="00DD234E" w:rsidP="003A7B37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</w:p>
        </w:tc>
      </w:tr>
      <w:tr w:rsidR="003A7B37" w:rsidRPr="00742C6E" w14:paraId="5553D82A" w14:textId="77777777" w:rsidTr="003A7B37">
        <w:trPr>
          <w:trHeight w:val="939"/>
          <w:jc w:val="center"/>
        </w:trPr>
        <w:tc>
          <w:tcPr>
            <w:tcW w:w="1696" w:type="dxa"/>
            <w:tcBorders>
              <w:bottom w:val="single" w:sz="4" w:space="0" w:color="auto"/>
            </w:tcBorders>
            <w:vAlign w:val="center"/>
          </w:tcPr>
          <w:p w14:paraId="315D4B81" w14:textId="77777777" w:rsidR="003A7B37" w:rsidRPr="00742C6E" w:rsidRDefault="003A7B37" w:rsidP="003A7B37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 w:rsidRPr="00CA6503">
              <w:rPr>
                <w:rFonts w:ascii="メイリオ" w:eastAsia="メイリオ" w:hAnsi="メイリオ" w:hint="eastAsia"/>
              </w:rPr>
              <w:t>車両入構</w:t>
            </w:r>
          </w:p>
        </w:tc>
        <w:tc>
          <w:tcPr>
            <w:tcW w:w="6798" w:type="dxa"/>
            <w:vAlign w:val="center"/>
          </w:tcPr>
          <w:p w14:paraId="63267498" w14:textId="77777777" w:rsidR="003A7B37" w:rsidRPr="00742C6E" w:rsidRDefault="003A7B37" w:rsidP="003A7B37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□有（　　台　車種：　　　　　　　　）　　□無</w:t>
            </w:r>
          </w:p>
        </w:tc>
      </w:tr>
      <w:tr w:rsidR="003A7B37" w:rsidRPr="00742C6E" w14:paraId="2997C00A" w14:textId="77777777" w:rsidTr="003A7B37">
        <w:trPr>
          <w:trHeight w:val="939"/>
          <w:jc w:val="center"/>
        </w:trPr>
        <w:tc>
          <w:tcPr>
            <w:tcW w:w="1696" w:type="dxa"/>
            <w:tcBorders>
              <w:bottom w:val="single" w:sz="4" w:space="0" w:color="auto"/>
            </w:tcBorders>
            <w:vAlign w:val="center"/>
          </w:tcPr>
          <w:p w14:paraId="0C98A125" w14:textId="77777777" w:rsidR="003A7B37" w:rsidRPr="00742C6E" w:rsidRDefault="003A7B37" w:rsidP="003A7B37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放送・掲載予定</w:t>
            </w:r>
          </w:p>
        </w:tc>
        <w:tc>
          <w:tcPr>
            <w:tcW w:w="6798" w:type="dxa"/>
            <w:vAlign w:val="center"/>
          </w:tcPr>
          <w:p w14:paraId="566AD2C5" w14:textId="77777777" w:rsidR="003A7B37" w:rsidRDefault="003A7B37" w:rsidP="003A7B37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「　　　　　　　　　　　　　　　」</w:t>
            </w:r>
          </w:p>
          <w:p w14:paraId="5B24B099" w14:textId="77777777" w:rsidR="003A7B37" w:rsidRPr="00EB7063" w:rsidRDefault="003A7B37" w:rsidP="003A7B37">
            <w:pPr>
              <w:pStyle w:val="a5"/>
              <w:numPr>
                <w:ilvl w:val="0"/>
                <w:numId w:val="2"/>
              </w:numPr>
              <w:snapToGrid w:val="0"/>
              <w:spacing w:line="209" w:lineRule="auto"/>
              <w:ind w:leftChars="0"/>
              <w:contextualSpacing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　　日　　　：　　　～　　　：</w:t>
            </w:r>
          </w:p>
        </w:tc>
      </w:tr>
      <w:tr w:rsidR="003A7B37" w:rsidRPr="00742C6E" w14:paraId="66BC3807" w14:textId="77777777" w:rsidTr="00236230">
        <w:trPr>
          <w:trHeight w:val="1679"/>
          <w:jc w:val="center"/>
        </w:trPr>
        <w:tc>
          <w:tcPr>
            <w:tcW w:w="1696" w:type="dxa"/>
            <w:vAlign w:val="center"/>
          </w:tcPr>
          <w:p w14:paraId="3DAF0D09" w14:textId="77777777" w:rsidR="003A7B37" w:rsidRPr="00742C6E" w:rsidRDefault="003A7B37" w:rsidP="003A7B37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  <w:r w:rsidRPr="00742C6E">
              <w:rPr>
                <w:rFonts w:ascii="メイリオ" w:eastAsia="メイリオ" w:hAnsi="メイリオ"/>
              </w:rPr>
              <w:t>通信欄</w:t>
            </w:r>
          </w:p>
        </w:tc>
        <w:tc>
          <w:tcPr>
            <w:tcW w:w="6798" w:type="dxa"/>
            <w:vAlign w:val="center"/>
          </w:tcPr>
          <w:p w14:paraId="7F93DE18" w14:textId="77777777" w:rsidR="003A7B37" w:rsidRPr="0020729F" w:rsidRDefault="003A7B37" w:rsidP="003A7B37">
            <w:pPr>
              <w:snapToGrid w:val="0"/>
              <w:spacing w:line="209" w:lineRule="auto"/>
              <w:contextualSpacing/>
              <w:rPr>
                <w:rFonts w:ascii="メイリオ" w:eastAsia="メイリオ" w:hAnsi="メイリオ"/>
              </w:rPr>
            </w:pPr>
          </w:p>
        </w:tc>
      </w:tr>
    </w:tbl>
    <w:p w14:paraId="20EC5EDB" w14:textId="0EE1D00F" w:rsidR="000B1685" w:rsidRPr="00AE63EC" w:rsidRDefault="000B1685" w:rsidP="00AE63EC">
      <w:pPr>
        <w:snapToGrid w:val="0"/>
        <w:spacing w:line="192" w:lineRule="auto"/>
        <w:contextualSpacing/>
        <w:rPr>
          <w:rFonts w:ascii="メイリオ" w:eastAsia="メイリオ" w:hAnsi="メイリオ"/>
        </w:rPr>
      </w:pPr>
    </w:p>
    <w:sectPr w:rsidR="000B1685" w:rsidRPr="00AE63EC" w:rsidSect="00032EF4">
      <w:headerReference w:type="default" r:id="rId8"/>
      <w:pgSz w:w="11906" w:h="16838"/>
      <w:pgMar w:top="1440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A2ACC5" w14:textId="77777777" w:rsidR="00D26BC2" w:rsidRDefault="00D26BC2" w:rsidP="002A3529">
      <w:r>
        <w:separator/>
      </w:r>
    </w:p>
  </w:endnote>
  <w:endnote w:type="continuationSeparator" w:id="0">
    <w:p w14:paraId="5A106247" w14:textId="77777777" w:rsidR="00D26BC2" w:rsidRDefault="00D26BC2" w:rsidP="002A3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266905" w14:textId="77777777" w:rsidR="00D26BC2" w:rsidRDefault="00D26BC2" w:rsidP="002A3529">
      <w:r>
        <w:separator/>
      </w:r>
    </w:p>
  </w:footnote>
  <w:footnote w:type="continuationSeparator" w:id="0">
    <w:p w14:paraId="4A0709E0" w14:textId="77777777" w:rsidR="00D26BC2" w:rsidRDefault="00D26BC2" w:rsidP="002A35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C5A443" w14:textId="77777777" w:rsidR="00D26BC2" w:rsidRPr="002A3529" w:rsidRDefault="00D26BC2">
    <w:pPr>
      <w:pStyle w:val="a8"/>
      <w:rPr>
        <w:b/>
        <w:sz w:val="44"/>
      </w:rPr>
    </w:pPr>
    <w:r w:rsidRPr="00E37A51">
      <w:rPr>
        <w:b/>
        <w:noProof/>
        <w:sz w:val="40"/>
      </w:rPr>
      <w:drawing>
        <wp:anchor distT="0" distB="0" distL="114300" distR="114300" simplePos="0" relativeHeight="251659264" behindDoc="1" locked="0" layoutInCell="1" allowOverlap="1" wp14:anchorId="7A940D7F" wp14:editId="1CD6BBF2">
          <wp:simplePos x="0" y="0"/>
          <wp:positionH relativeFrom="column">
            <wp:posOffset>3962400</wp:posOffset>
          </wp:positionH>
          <wp:positionV relativeFrom="paragraph">
            <wp:posOffset>-45720</wp:posOffset>
          </wp:positionV>
          <wp:extent cx="2473960" cy="409575"/>
          <wp:effectExtent l="19050" t="0" r="2540" b="0"/>
          <wp:wrapThrough wrapText="bothSides">
            <wp:wrapPolygon edited="0">
              <wp:start x="-166" y="0"/>
              <wp:lineTo x="-166" y="21098"/>
              <wp:lineTo x="21622" y="21098"/>
              <wp:lineTo x="21622" y="0"/>
              <wp:lineTo x="-166" y="0"/>
            </wp:wrapPolygon>
          </wp:wrapThrough>
          <wp:docPr id="3" name="図 4" descr="説明: 中央大学ロゴ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図 4" descr="説明: 中央大学ロゴ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28346"/>
                  <a:stretch>
                    <a:fillRect/>
                  </a:stretch>
                </pic:blipFill>
                <pic:spPr bwMode="auto">
                  <a:xfrm>
                    <a:off x="0" y="0"/>
                    <a:ext cx="2473960" cy="409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D4091">
      <w:rPr>
        <w:b/>
        <w:sz w:val="44"/>
      </w:rPr>
      <w:t>P</w:t>
    </w:r>
    <w:r w:rsidRPr="005D4091">
      <w:rPr>
        <w:rFonts w:hint="eastAsia"/>
        <w:b/>
        <w:sz w:val="44"/>
      </w:rPr>
      <w:t>ress</w:t>
    </w:r>
    <w:r>
      <w:rPr>
        <w:rFonts w:hint="eastAsia"/>
        <w:b/>
        <w:sz w:val="44"/>
      </w:rPr>
      <w:t xml:space="preserve"> </w:t>
    </w:r>
    <w:r w:rsidRPr="005D4091">
      <w:rPr>
        <w:b/>
        <w:sz w:val="44"/>
      </w:rPr>
      <w:t>R</w:t>
    </w:r>
    <w:r w:rsidRPr="005D4091">
      <w:rPr>
        <w:rFonts w:hint="eastAsia"/>
        <w:b/>
        <w:sz w:val="44"/>
      </w:rPr>
      <w:t>elease</w:t>
    </w:r>
    <w:r>
      <w:rPr>
        <w:rFonts w:hint="eastAsia"/>
        <w:b/>
        <w:sz w:val="44"/>
      </w:rPr>
      <w:t xml:space="preserve">  </w:t>
    </w:r>
    <w:r w:rsidRPr="005D4091">
      <w:rPr>
        <w:rFonts w:hint="eastAsia"/>
        <w:b/>
        <w:sz w:val="44"/>
      </w:rPr>
      <w:t xml:space="preserve">　</w:t>
    </w:r>
    <w:r>
      <w:rPr>
        <w:rFonts w:hint="eastAsia"/>
        <w:b/>
        <w:sz w:val="48"/>
      </w:rPr>
      <w:t xml:space="preserve">　　　　　 </w:t>
    </w:r>
    <w:r>
      <w:rPr>
        <w:rFonts w:hint="eastAsia"/>
        <w:noProof/>
      </w:rPr>
      <w:t xml:space="preserve">　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32A7B"/>
    <w:multiLevelType w:val="hybridMultilevel"/>
    <w:tmpl w:val="49D4BC04"/>
    <w:lvl w:ilvl="0" w:tplc="36A4AE1E">
      <w:start w:val="1"/>
      <w:numFmt w:val="japaneseCounting"/>
      <w:lvlText w:val="【第%1】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E203F1B"/>
    <w:multiLevelType w:val="hybridMultilevel"/>
    <w:tmpl w:val="21E6DC84"/>
    <w:lvl w:ilvl="0" w:tplc="27F06BDA">
      <w:start w:val="5"/>
      <w:numFmt w:val="bullet"/>
      <w:lvlText w:val="月"/>
      <w:lvlJc w:val="left"/>
      <w:pPr>
        <w:ind w:left="990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322"/>
    <w:rsid w:val="00027644"/>
    <w:rsid w:val="00032EF4"/>
    <w:rsid w:val="000436F7"/>
    <w:rsid w:val="000561E2"/>
    <w:rsid w:val="00065273"/>
    <w:rsid w:val="00071499"/>
    <w:rsid w:val="00074B8F"/>
    <w:rsid w:val="0008024D"/>
    <w:rsid w:val="00083467"/>
    <w:rsid w:val="00093102"/>
    <w:rsid w:val="000B1685"/>
    <w:rsid w:val="000B56E4"/>
    <w:rsid w:val="0013207B"/>
    <w:rsid w:val="0013646D"/>
    <w:rsid w:val="0016200E"/>
    <w:rsid w:val="00165F09"/>
    <w:rsid w:val="001703BC"/>
    <w:rsid w:val="00170DB1"/>
    <w:rsid w:val="00195BC8"/>
    <w:rsid w:val="001A7EF5"/>
    <w:rsid w:val="001C12C2"/>
    <w:rsid w:val="001D540D"/>
    <w:rsid w:val="001F22D5"/>
    <w:rsid w:val="0021151B"/>
    <w:rsid w:val="00236230"/>
    <w:rsid w:val="00255972"/>
    <w:rsid w:val="00267803"/>
    <w:rsid w:val="00267C63"/>
    <w:rsid w:val="00275338"/>
    <w:rsid w:val="00286A45"/>
    <w:rsid w:val="0029762C"/>
    <w:rsid w:val="002A3529"/>
    <w:rsid w:val="002C3872"/>
    <w:rsid w:val="002D3972"/>
    <w:rsid w:val="002F3D01"/>
    <w:rsid w:val="002F5BBA"/>
    <w:rsid w:val="0030187A"/>
    <w:rsid w:val="00314C6D"/>
    <w:rsid w:val="00315CD9"/>
    <w:rsid w:val="003278F6"/>
    <w:rsid w:val="0033427F"/>
    <w:rsid w:val="00334E79"/>
    <w:rsid w:val="0033745A"/>
    <w:rsid w:val="00346A74"/>
    <w:rsid w:val="00351CE2"/>
    <w:rsid w:val="00361C4C"/>
    <w:rsid w:val="00363C68"/>
    <w:rsid w:val="003666F2"/>
    <w:rsid w:val="00373B51"/>
    <w:rsid w:val="00396F7A"/>
    <w:rsid w:val="003A7B37"/>
    <w:rsid w:val="003B3B1A"/>
    <w:rsid w:val="003C26BF"/>
    <w:rsid w:val="003C59F8"/>
    <w:rsid w:val="003C618D"/>
    <w:rsid w:val="003D02AA"/>
    <w:rsid w:val="003E3342"/>
    <w:rsid w:val="00415398"/>
    <w:rsid w:val="00434ED7"/>
    <w:rsid w:val="0043504E"/>
    <w:rsid w:val="004556F7"/>
    <w:rsid w:val="0045759B"/>
    <w:rsid w:val="00457ECB"/>
    <w:rsid w:val="00464864"/>
    <w:rsid w:val="004719B6"/>
    <w:rsid w:val="00480BF3"/>
    <w:rsid w:val="004A5014"/>
    <w:rsid w:val="004A637E"/>
    <w:rsid w:val="004C0A75"/>
    <w:rsid w:val="004C1B50"/>
    <w:rsid w:val="004E584F"/>
    <w:rsid w:val="0050306A"/>
    <w:rsid w:val="00517C3A"/>
    <w:rsid w:val="005259B4"/>
    <w:rsid w:val="00525F2A"/>
    <w:rsid w:val="0053345D"/>
    <w:rsid w:val="00555501"/>
    <w:rsid w:val="00557EE8"/>
    <w:rsid w:val="0056302B"/>
    <w:rsid w:val="005B5F17"/>
    <w:rsid w:val="005D4A97"/>
    <w:rsid w:val="00610F72"/>
    <w:rsid w:val="00636F0E"/>
    <w:rsid w:val="00637571"/>
    <w:rsid w:val="0068280B"/>
    <w:rsid w:val="006B371A"/>
    <w:rsid w:val="006D33DF"/>
    <w:rsid w:val="006E20E2"/>
    <w:rsid w:val="007151A4"/>
    <w:rsid w:val="00724D74"/>
    <w:rsid w:val="00730650"/>
    <w:rsid w:val="0076745F"/>
    <w:rsid w:val="00767A7F"/>
    <w:rsid w:val="00767F67"/>
    <w:rsid w:val="007804D1"/>
    <w:rsid w:val="00782F43"/>
    <w:rsid w:val="007A427C"/>
    <w:rsid w:val="007D35C2"/>
    <w:rsid w:val="007E4A16"/>
    <w:rsid w:val="007E64E0"/>
    <w:rsid w:val="007F101E"/>
    <w:rsid w:val="00804F13"/>
    <w:rsid w:val="00810309"/>
    <w:rsid w:val="00812979"/>
    <w:rsid w:val="00824575"/>
    <w:rsid w:val="0083521D"/>
    <w:rsid w:val="008532A3"/>
    <w:rsid w:val="00853C26"/>
    <w:rsid w:val="00862B4B"/>
    <w:rsid w:val="008672DE"/>
    <w:rsid w:val="00890327"/>
    <w:rsid w:val="00895FE9"/>
    <w:rsid w:val="008A2290"/>
    <w:rsid w:val="008A26FA"/>
    <w:rsid w:val="008A71F6"/>
    <w:rsid w:val="008B0364"/>
    <w:rsid w:val="008C0019"/>
    <w:rsid w:val="008C6A08"/>
    <w:rsid w:val="008C6AB2"/>
    <w:rsid w:val="008D5D80"/>
    <w:rsid w:val="008E2609"/>
    <w:rsid w:val="008F4277"/>
    <w:rsid w:val="009039FF"/>
    <w:rsid w:val="00913BAC"/>
    <w:rsid w:val="00927241"/>
    <w:rsid w:val="0094483D"/>
    <w:rsid w:val="009503F8"/>
    <w:rsid w:val="00951E5C"/>
    <w:rsid w:val="00952E0D"/>
    <w:rsid w:val="00971282"/>
    <w:rsid w:val="009779F6"/>
    <w:rsid w:val="009922E2"/>
    <w:rsid w:val="00996343"/>
    <w:rsid w:val="009A2EE9"/>
    <w:rsid w:val="009A5DE4"/>
    <w:rsid w:val="009A5F62"/>
    <w:rsid w:val="009E26DC"/>
    <w:rsid w:val="009E2CA3"/>
    <w:rsid w:val="009F0AEA"/>
    <w:rsid w:val="00A0167C"/>
    <w:rsid w:val="00A05459"/>
    <w:rsid w:val="00A12CFA"/>
    <w:rsid w:val="00A138E9"/>
    <w:rsid w:val="00A21D21"/>
    <w:rsid w:val="00A25202"/>
    <w:rsid w:val="00A324A0"/>
    <w:rsid w:val="00A36014"/>
    <w:rsid w:val="00A56183"/>
    <w:rsid w:val="00A61727"/>
    <w:rsid w:val="00A929E0"/>
    <w:rsid w:val="00A969D2"/>
    <w:rsid w:val="00AD4E8D"/>
    <w:rsid w:val="00AD6444"/>
    <w:rsid w:val="00AE33B7"/>
    <w:rsid w:val="00AE63EC"/>
    <w:rsid w:val="00AF4A93"/>
    <w:rsid w:val="00AF4E2A"/>
    <w:rsid w:val="00B0465B"/>
    <w:rsid w:val="00B20E33"/>
    <w:rsid w:val="00B36CDF"/>
    <w:rsid w:val="00B371CC"/>
    <w:rsid w:val="00B423E9"/>
    <w:rsid w:val="00B51398"/>
    <w:rsid w:val="00B52BB0"/>
    <w:rsid w:val="00B71E70"/>
    <w:rsid w:val="00B75114"/>
    <w:rsid w:val="00B75584"/>
    <w:rsid w:val="00B76155"/>
    <w:rsid w:val="00B8666F"/>
    <w:rsid w:val="00B91D7D"/>
    <w:rsid w:val="00B92E09"/>
    <w:rsid w:val="00BA3ACA"/>
    <w:rsid w:val="00BA5739"/>
    <w:rsid w:val="00BB044A"/>
    <w:rsid w:val="00BD78A8"/>
    <w:rsid w:val="00BF148B"/>
    <w:rsid w:val="00BF5FE3"/>
    <w:rsid w:val="00C00BA6"/>
    <w:rsid w:val="00C32387"/>
    <w:rsid w:val="00C324C3"/>
    <w:rsid w:val="00C724C0"/>
    <w:rsid w:val="00C81A9D"/>
    <w:rsid w:val="00C82BDF"/>
    <w:rsid w:val="00C943C0"/>
    <w:rsid w:val="00CC68A1"/>
    <w:rsid w:val="00CD0466"/>
    <w:rsid w:val="00CE3710"/>
    <w:rsid w:val="00CE628B"/>
    <w:rsid w:val="00D01AA8"/>
    <w:rsid w:val="00D12236"/>
    <w:rsid w:val="00D13415"/>
    <w:rsid w:val="00D160BE"/>
    <w:rsid w:val="00D17A7B"/>
    <w:rsid w:val="00D26BC2"/>
    <w:rsid w:val="00D30FB8"/>
    <w:rsid w:val="00D54C38"/>
    <w:rsid w:val="00D57696"/>
    <w:rsid w:val="00D66644"/>
    <w:rsid w:val="00D81D1A"/>
    <w:rsid w:val="00DB6553"/>
    <w:rsid w:val="00DC485B"/>
    <w:rsid w:val="00DD234E"/>
    <w:rsid w:val="00DD6736"/>
    <w:rsid w:val="00DE022B"/>
    <w:rsid w:val="00DF4217"/>
    <w:rsid w:val="00E029C8"/>
    <w:rsid w:val="00E054D7"/>
    <w:rsid w:val="00E13ABC"/>
    <w:rsid w:val="00E40F64"/>
    <w:rsid w:val="00E67BC9"/>
    <w:rsid w:val="00E76AFC"/>
    <w:rsid w:val="00E81644"/>
    <w:rsid w:val="00E823C7"/>
    <w:rsid w:val="00E82763"/>
    <w:rsid w:val="00E959C0"/>
    <w:rsid w:val="00EB5555"/>
    <w:rsid w:val="00EE42F6"/>
    <w:rsid w:val="00EF0585"/>
    <w:rsid w:val="00EF5F36"/>
    <w:rsid w:val="00F065B5"/>
    <w:rsid w:val="00F11A62"/>
    <w:rsid w:val="00F21739"/>
    <w:rsid w:val="00F21ED3"/>
    <w:rsid w:val="00F33E20"/>
    <w:rsid w:val="00F34CBC"/>
    <w:rsid w:val="00F35313"/>
    <w:rsid w:val="00F52F79"/>
    <w:rsid w:val="00F71D24"/>
    <w:rsid w:val="00F7357D"/>
    <w:rsid w:val="00F74F4D"/>
    <w:rsid w:val="00F77145"/>
    <w:rsid w:val="00F96322"/>
    <w:rsid w:val="00FC53EA"/>
    <w:rsid w:val="00FD5ACF"/>
    <w:rsid w:val="00FF5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128D741C"/>
  <w15:chartTrackingRefBased/>
  <w15:docId w15:val="{6EE3E705-AEEE-406B-B66A-3BD56C4CB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97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1398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B513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81D1A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FD5A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FD5ACF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2A352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A3529"/>
  </w:style>
  <w:style w:type="paragraph" w:styleId="aa">
    <w:name w:val="footer"/>
    <w:basedOn w:val="a"/>
    <w:link w:val="ab"/>
    <w:uiPriority w:val="99"/>
    <w:unhideWhenUsed/>
    <w:rsid w:val="002A352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A3529"/>
  </w:style>
  <w:style w:type="paragraph" w:styleId="ac">
    <w:name w:val="Closing"/>
    <w:basedOn w:val="a"/>
    <w:link w:val="ad"/>
    <w:uiPriority w:val="99"/>
    <w:unhideWhenUsed/>
    <w:rsid w:val="00B423E9"/>
    <w:pPr>
      <w:jc w:val="right"/>
    </w:pPr>
    <w:rPr>
      <w:rFonts w:ascii="メイリオ" w:eastAsia="メイリオ" w:hAnsi="メイリオ"/>
    </w:rPr>
  </w:style>
  <w:style w:type="character" w:customStyle="1" w:styleId="ad">
    <w:name w:val="結語 (文字)"/>
    <w:basedOn w:val="a0"/>
    <w:link w:val="ac"/>
    <w:uiPriority w:val="99"/>
    <w:rsid w:val="00B423E9"/>
    <w:rPr>
      <w:rFonts w:ascii="メイリオ" w:eastAsia="メイリオ" w:hAnsi="メイリオ"/>
    </w:rPr>
  </w:style>
  <w:style w:type="character" w:styleId="ae">
    <w:name w:val="FollowedHyperlink"/>
    <w:basedOn w:val="a0"/>
    <w:uiPriority w:val="99"/>
    <w:semiHidden/>
    <w:unhideWhenUsed/>
    <w:rsid w:val="00C00BA6"/>
    <w:rPr>
      <w:color w:val="954F72" w:themeColor="followedHyperlink"/>
      <w:u w:val="single"/>
    </w:rPr>
  </w:style>
  <w:style w:type="character" w:styleId="af">
    <w:name w:val="annotation reference"/>
    <w:basedOn w:val="a0"/>
    <w:uiPriority w:val="99"/>
    <w:semiHidden/>
    <w:unhideWhenUsed/>
    <w:rsid w:val="00AF4E2A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AF4E2A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AF4E2A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AF4E2A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AF4E2A"/>
    <w:rPr>
      <w:b/>
      <w:bCs/>
    </w:rPr>
  </w:style>
  <w:style w:type="paragraph" w:styleId="af4">
    <w:name w:val="Revision"/>
    <w:hidden/>
    <w:uiPriority w:val="99"/>
    <w:semiHidden/>
    <w:rsid w:val="00E959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353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0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C7DC64-6757-4007-8DBA-7CB34880C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F0E212F8.dotm</Template>
  <TotalTime>1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s-egashira</dc:creator>
  <cp:keywords/>
  <dc:description/>
  <cp:lastModifiedBy>中央大学</cp:lastModifiedBy>
  <cp:revision>3</cp:revision>
  <cp:lastPrinted>2023-05-30T01:27:00Z</cp:lastPrinted>
  <dcterms:created xsi:type="dcterms:W3CDTF">2023-07-07T04:33:00Z</dcterms:created>
  <dcterms:modified xsi:type="dcterms:W3CDTF">2023-07-07T04:33:00Z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ec83f8-13e3-420b-8751-5c8f441674bb_Enabled">
    <vt:lpwstr>True</vt:lpwstr>
  </property>
  <property fmtid="{D5CDD505-2E9C-101B-9397-08002B2CF9AE}" pid="3" name="MSIP_Label_f4ec83f8-13e3-420b-8751-5c8f441674bb_SiteId">
    <vt:lpwstr>7fea44b0-9635-4ae1-aec5-718c2250e220</vt:lpwstr>
  </property>
  <property fmtid="{D5CDD505-2E9C-101B-9397-08002B2CF9AE}" pid="4" name="MSIP_Label_f4ec83f8-13e3-420b-8751-5c8f441674bb_Owner">
    <vt:lpwstr>DA1507@jin-dom.park.chuo-u.ac.jp</vt:lpwstr>
  </property>
  <property fmtid="{D5CDD505-2E9C-101B-9397-08002B2CF9AE}" pid="5" name="MSIP_Label_f4ec83f8-13e3-420b-8751-5c8f441674bb_SetDate">
    <vt:lpwstr>2021-03-06T00:19:51.5412556Z</vt:lpwstr>
  </property>
  <property fmtid="{D5CDD505-2E9C-101B-9397-08002B2CF9AE}" pid="6" name="MSIP_Label_f4ec83f8-13e3-420b-8751-5c8f441674bb_Name">
    <vt:lpwstr>Public</vt:lpwstr>
  </property>
  <property fmtid="{D5CDD505-2E9C-101B-9397-08002B2CF9AE}" pid="7" name="MSIP_Label_f4ec83f8-13e3-420b-8751-5c8f441674bb_Application">
    <vt:lpwstr>Microsoft Azure Information Protection</vt:lpwstr>
  </property>
  <property fmtid="{D5CDD505-2E9C-101B-9397-08002B2CF9AE}" pid="8" name="MSIP_Label_f4ec83f8-13e3-420b-8751-5c8f441674bb_Extended_MSFT_Method">
    <vt:lpwstr>Automatic</vt:lpwstr>
  </property>
  <property fmtid="{D5CDD505-2E9C-101B-9397-08002B2CF9AE}" pid="9" name="Sensitivity">
    <vt:lpwstr>Public</vt:lpwstr>
  </property>
</Properties>
</file>