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160F5" w14:textId="77777777" w:rsidR="00332D98" w:rsidRDefault="00332D98" w:rsidP="00332D98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B31671A" w14:textId="77777777" w:rsidR="00332D98" w:rsidRDefault="00332D98" w:rsidP="00332D98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14D30F4" w14:textId="77777777" w:rsidR="00332D98" w:rsidRPr="00AD4605" w:rsidRDefault="00332D98" w:rsidP="00332D9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495BD8AE" w14:textId="77777777" w:rsidR="00332D98" w:rsidRDefault="00332D98" w:rsidP="00332D9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947575" w14:textId="77777777" w:rsidR="00332D98" w:rsidRPr="00AD4605" w:rsidRDefault="00332D98" w:rsidP="00332D9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516AF912" w14:textId="77777777" w:rsidR="00332D98" w:rsidRPr="00AD4605" w:rsidRDefault="00332D98" w:rsidP="00332D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FE21324" w14:textId="77777777" w:rsidR="00332D98" w:rsidRPr="00AD4605" w:rsidRDefault="00332D98" w:rsidP="00332D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6F04F942" w14:textId="77777777" w:rsidR="00332D98" w:rsidRDefault="00332D98" w:rsidP="00332D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1F3340">
        <w:rPr>
          <w:rFonts w:ascii="メイリオ" w:eastAsia="メイリオ" w:hAnsi="メイリオ" w:hint="eastAsia"/>
          <w:b/>
          <w:bCs/>
          <w:sz w:val="24"/>
          <w:szCs w:val="24"/>
        </w:rPr>
        <w:t>中央大学国際機関資料室が日本・</w:t>
      </w:r>
      <w:r w:rsidRPr="001F3340">
        <w:rPr>
          <w:rFonts w:ascii="メイリオ" w:eastAsia="メイリオ" w:hAnsi="メイリオ"/>
          <w:b/>
          <w:bCs/>
          <w:sz w:val="24"/>
          <w:szCs w:val="24"/>
        </w:rPr>
        <w:t>EUフレンドシップウィークに参加！</w:t>
      </w:r>
    </w:p>
    <w:p w14:paraId="2CDB471F" w14:textId="77777777" w:rsidR="00332D98" w:rsidRDefault="00332D98" w:rsidP="00332D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180E3B">
        <w:rPr>
          <w:rFonts w:ascii="メイリオ" w:eastAsia="メイリオ" w:hAnsi="メイリオ"/>
          <w:b/>
          <w:bCs/>
          <w:sz w:val="24"/>
          <w:szCs w:val="24"/>
        </w:rPr>
        <w:t>EU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に関連した</w:t>
      </w:r>
      <w:r w:rsidRPr="001F3340">
        <w:rPr>
          <w:rFonts w:ascii="メイリオ" w:eastAsia="メイリオ" w:hAnsi="メイリオ"/>
          <w:b/>
          <w:bCs/>
          <w:sz w:val="24"/>
          <w:szCs w:val="24"/>
        </w:rPr>
        <w:t>特別展示とクイズ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で学びを深めよう</w:t>
      </w:r>
    </w:p>
    <w:p w14:paraId="73444AB3" w14:textId="77802B35" w:rsidR="00332D98" w:rsidRPr="00E14C2B" w:rsidRDefault="00332D98" w:rsidP="00332D9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E14C2B">
        <w:rPr>
          <w:rFonts w:ascii="メイリオ" w:eastAsia="メイリオ" w:hAnsi="メイリオ" w:hint="eastAsia"/>
          <w:szCs w:val="20"/>
        </w:rPr>
        <w:t>日　時：</w:t>
      </w:r>
      <w:r w:rsidRPr="001F3340">
        <w:rPr>
          <w:rFonts w:ascii="メイリオ" w:eastAsia="メイリオ" w:hAnsi="メイリオ"/>
          <w:szCs w:val="20"/>
        </w:rPr>
        <w:t>2023年5月29日～6月</w:t>
      </w:r>
      <w:r w:rsidR="00B624EF">
        <w:rPr>
          <w:rFonts w:ascii="メイリオ" w:eastAsia="メイリオ" w:hAnsi="メイリオ" w:hint="eastAsia"/>
          <w:szCs w:val="20"/>
        </w:rPr>
        <w:t>15</w:t>
      </w:r>
      <w:r w:rsidRPr="001F3340">
        <w:rPr>
          <w:rFonts w:ascii="メイリオ" w:eastAsia="メイリオ" w:hAnsi="メイリオ"/>
          <w:szCs w:val="20"/>
        </w:rPr>
        <w:t>日</w:t>
      </w:r>
    </w:p>
    <w:p w14:paraId="1DF29816" w14:textId="77777777" w:rsidR="00332D98" w:rsidRDefault="00332D98" w:rsidP="00332D9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 w:hint="eastAsia"/>
          <w:szCs w:val="20"/>
        </w:rPr>
        <w:t>会場</w:t>
      </w:r>
      <w:r w:rsidRPr="006B7FC2">
        <w:rPr>
          <w:rFonts w:ascii="メイリオ" w:eastAsia="メイリオ" w:hAnsi="メイリオ" w:hint="eastAsia"/>
          <w:szCs w:val="20"/>
        </w:rPr>
        <w:t>：</w:t>
      </w:r>
      <w:r>
        <w:rPr>
          <w:rFonts w:ascii="メイリオ" w:eastAsia="メイリオ" w:hAnsi="メイリオ" w:hint="eastAsia"/>
          <w:szCs w:val="20"/>
        </w:rPr>
        <w:t>中央大学多摩キャンパス（</w:t>
      </w:r>
      <w:r w:rsidRPr="00260C30">
        <w:rPr>
          <w:rFonts w:ascii="メイリオ" w:eastAsia="メイリオ" w:hAnsi="メイリオ" w:hint="eastAsia"/>
          <w:szCs w:val="20"/>
        </w:rPr>
        <w:t>東京都八王子市</w:t>
      </w:r>
      <w:r>
        <w:rPr>
          <w:rFonts w:ascii="メイリオ" w:eastAsia="メイリオ" w:hAnsi="メイリオ" w:hint="eastAsia"/>
          <w:szCs w:val="20"/>
        </w:rPr>
        <w:t>）</w:t>
      </w:r>
    </w:p>
    <w:p w14:paraId="7EC13C8F" w14:textId="77777777" w:rsidR="00332D98" w:rsidRPr="00A53517" w:rsidRDefault="00332D98" w:rsidP="00332D9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18"/>
          <w:szCs w:val="21"/>
        </w:rPr>
      </w:pPr>
    </w:p>
    <w:p w14:paraId="563D3F78" w14:textId="310178F4" w:rsidR="00332D98" w:rsidRPr="00B624EF" w:rsidRDefault="00332D98" w:rsidP="00332D98">
      <w:pPr>
        <w:snapToGrid w:val="0"/>
        <w:spacing w:line="209" w:lineRule="auto"/>
        <w:contextualSpacing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  <w:u w:val="single"/>
        </w:rPr>
        <w:t>6</w:t>
      </w:r>
      <w:r w:rsidRPr="00127EC3">
        <w:rPr>
          <w:rFonts w:ascii="メイリオ" w:eastAsia="メイリオ" w:hAnsi="メイリオ"/>
          <w:u w:val="single"/>
        </w:rPr>
        <w:t>月</w:t>
      </w:r>
      <w:r w:rsidR="00B624EF">
        <w:rPr>
          <w:rFonts w:ascii="メイリオ" w:eastAsia="メイリオ" w:hAnsi="メイリオ" w:hint="eastAsia"/>
          <w:u w:val="single"/>
        </w:rPr>
        <w:t>14</w:t>
      </w:r>
      <w:r w:rsidRPr="00127EC3">
        <w:rPr>
          <w:rFonts w:ascii="メイリオ" w:eastAsia="メイリオ" w:hAnsi="メイリオ"/>
          <w:u w:val="single"/>
        </w:rPr>
        <w:t>日（</w:t>
      </w:r>
      <w:r w:rsidR="00B624EF">
        <w:rPr>
          <w:rFonts w:ascii="メイリオ" w:eastAsia="メイリオ" w:hAnsi="メイリオ" w:hint="eastAsia"/>
          <w:u w:val="single"/>
        </w:rPr>
        <w:t>水</w:t>
      </w:r>
      <w:bookmarkStart w:id="0" w:name="_GoBack"/>
      <w:bookmarkEnd w:id="0"/>
      <w:r w:rsidRPr="00127EC3">
        <w:rPr>
          <w:rFonts w:ascii="メイリオ" w:eastAsia="メイリオ" w:hAnsi="メイリオ"/>
          <w:u w:val="single"/>
        </w:rPr>
        <w:t>）</w:t>
      </w:r>
      <w:r w:rsidRPr="00127EC3">
        <w:rPr>
          <w:rFonts w:ascii="メイリオ" w:eastAsia="メイリオ" w:hAnsi="メイリオ" w:hint="eastAsia"/>
          <w:u w:val="single"/>
        </w:rPr>
        <w:t>17:00</w:t>
      </w:r>
      <w:r w:rsidRPr="00127EC3">
        <w:rPr>
          <w:rFonts w:ascii="メイリオ" w:eastAsia="メイリオ" w:hAnsi="メイリオ"/>
          <w:u w:val="single"/>
        </w:rPr>
        <w:t>まで</w:t>
      </w:r>
      <w:r w:rsidRPr="000A14CC">
        <w:rPr>
          <w:rFonts w:ascii="メイリオ" w:eastAsia="メイリオ" w:hAnsi="メイリオ"/>
        </w:rPr>
        <w:t>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06B8D2D0" w14:textId="77777777" w:rsidR="00332D98" w:rsidRPr="00AD4605" w:rsidRDefault="00332D98" w:rsidP="00332D98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32D98" w:rsidRPr="00AD4605" w14:paraId="084AD538" w14:textId="77777777" w:rsidTr="009D2DCC">
        <w:trPr>
          <w:trHeight w:val="635"/>
          <w:jc w:val="center"/>
        </w:trPr>
        <w:tc>
          <w:tcPr>
            <w:tcW w:w="1696" w:type="dxa"/>
            <w:vAlign w:val="center"/>
          </w:tcPr>
          <w:p w14:paraId="7B7C1E78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63A9E88A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2D98" w:rsidRPr="00AD4605" w14:paraId="6F36C1A8" w14:textId="77777777" w:rsidTr="009D2DCC">
        <w:trPr>
          <w:trHeight w:val="635"/>
          <w:jc w:val="center"/>
        </w:trPr>
        <w:tc>
          <w:tcPr>
            <w:tcW w:w="1696" w:type="dxa"/>
            <w:vAlign w:val="center"/>
          </w:tcPr>
          <w:p w14:paraId="39E28C14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324A0B9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2D98" w:rsidRPr="00AD4605" w14:paraId="6428123E" w14:textId="77777777" w:rsidTr="009D2DCC">
        <w:trPr>
          <w:trHeight w:val="635"/>
          <w:jc w:val="center"/>
        </w:trPr>
        <w:tc>
          <w:tcPr>
            <w:tcW w:w="1696" w:type="dxa"/>
            <w:vAlign w:val="center"/>
          </w:tcPr>
          <w:p w14:paraId="22B02BD1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5B8DA60C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32D98" w:rsidRPr="00AD4605" w14:paraId="420A4C0B" w14:textId="77777777" w:rsidTr="009D2DC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050C656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5D5CE12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564F7A0E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332D98" w:rsidRPr="00AD4605" w14:paraId="4AE27F7E" w14:textId="77777777" w:rsidTr="009D2DC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0141D7C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3EBBEF92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332D98" w:rsidRPr="00AD4605" w14:paraId="3661037D" w14:textId="77777777" w:rsidTr="009D2DC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E41DB3D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F84A486" w14:textId="77777777" w:rsidR="00332D98" w:rsidRPr="00AD4605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4EA8A223" w14:textId="77777777" w:rsidR="00332D98" w:rsidRPr="00AD4605" w:rsidRDefault="00332D98" w:rsidP="00332D98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32D98" w:rsidRPr="00742C6E" w14:paraId="1FF9B633" w14:textId="77777777" w:rsidTr="009D2DCC">
        <w:trPr>
          <w:trHeight w:val="2712"/>
          <w:jc w:val="center"/>
        </w:trPr>
        <w:tc>
          <w:tcPr>
            <w:tcW w:w="1696" w:type="dxa"/>
            <w:vAlign w:val="center"/>
          </w:tcPr>
          <w:p w14:paraId="42CFA608" w14:textId="77777777" w:rsidR="00332D98" w:rsidRPr="00742C6E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33214FA8" w14:textId="77777777" w:rsidR="00332D98" w:rsidRPr="0020729F" w:rsidRDefault="00332D98" w:rsidP="009D2DC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E5E03BF" w14:textId="77777777" w:rsidR="00CA6503" w:rsidRPr="00332D98" w:rsidRDefault="00CA6503" w:rsidP="00332D98"/>
    <w:sectPr w:rsidR="00CA6503" w:rsidRPr="00332D98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2D98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45F1C"/>
    <w:rsid w:val="0045759B"/>
    <w:rsid w:val="00466621"/>
    <w:rsid w:val="004719B6"/>
    <w:rsid w:val="00471AFB"/>
    <w:rsid w:val="004759AA"/>
    <w:rsid w:val="004A3807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24EF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24BD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9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2E15-7E2D-4783-ADE4-B19931E1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AADD31D2.dotm</Template>
  <TotalTime>61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28</cp:revision>
  <cp:lastPrinted>2021-06-08T02:04:00Z</cp:lastPrinted>
  <dcterms:created xsi:type="dcterms:W3CDTF">2021-06-29T09:45:00Z</dcterms:created>
  <dcterms:modified xsi:type="dcterms:W3CDTF">2023-06-02T03:08:00Z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