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64" w:rsidRPr="000037D6" w:rsidRDefault="00972D64" w:rsidP="00972D64">
      <w:pPr>
        <w:pStyle w:val="a3"/>
        <w:wordWrap/>
        <w:spacing w:line="280" w:lineRule="exact"/>
        <w:jc w:val="right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</w:rPr>
        <w:t xml:space="preserve">　　年　　月　　日</w:t>
      </w:r>
    </w:p>
    <w:p w:rsidR="00972D64" w:rsidRPr="000037D6" w:rsidRDefault="00972D64" w:rsidP="00972D64">
      <w:pPr>
        <w:pStyle w:val="a3"/>
        <w:wordWrap/>
        <w:spacing w:line="280" w:lineRule="exact"/>
        <w:ind w:left="224" w:hangingChars="100" w:hanging="224"/>
        <w:rPr>
          <w:rFonts w:ascii="Meiryo UI" w:eastAsia="Meiryo UI" w:hAnsi="Meiryo UI"/>
          <w:spacing w:val="0"/>
        </w:rPr>
      </w:pPr>
      <w:r w:rsidRPr="000037D6">
        <w:rPr>
          <w:rFonts w:ascii="Meiryo UI" w:eastAsia="Meiryo UI" w:hAnsi="Meiryo UI" w:hint="eastAsia"/>
          <w:spacing w:val="2"/>
        </w:rPr>
        <w:t xml:space="preserve"> </w:t>
      </w:r>
      <w:r w:rsidRPr="000037D6">
        <w:rPr>
          <w:rFonts w:ascii="Meiryo UI" w:eastAsia="Meiryo UI" w:hAnsi="Meiryo UI" w:hint="eastAsia"/>
        </w:rPr>
        <w:t>中央大学学員会会長　殿</w:t>
      </w:r>
    </w:p>
    <w:p w:rsidR="00972D64" w:rsidRPr="00C0000F" w:rsidRDefault="00972D64" w:rsidP="00972D64">
      <w:pPr>
        <w:pStyle w:val="a3"/>
        <w:wordWrap/>
        <w:spacing w:line="280" w:lineRule="exact"/>
        <w:ind w:left="228" w:right="911" w:hangingChars="100" w:hanging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　　　　　　　　　　　　　　　　　　　　　　　　　　　　　　　　　　　　　　</w:t>
      </w:r>
      <w:r w:rsidRPr="00C0000F">
        <w:rPr>
          <w:rFonts w:ascii="Meiryo UI" w:eastAsia="Meiryo UI" w:hAnsi="Meiryo UI" w:hint="eastAsia"/>
          <w:bCs/>
        </w:rPr>
        <w:t>学員会　　　　　　　　　　支部</w:t>
      </w:r>
    </w:p>
    <w:p w:rsidR="00972D64" w:rsidRDefault="00972D64" w:rsidP="00972D64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:rsidR="00972D64" w:rsidRDefault="00972D64" w:rsidP="00972D64">
      <w:pPr>
        <w:pStyle w:val="a3"/>
        <w:wordWrap/>
        <w:spacing w:line="320" w:lineRule="exact"/>
        <w:ind w:left="228" w:right="912" w:hangingChars="100" w:hanging="228"/>
        <w:rPr>
          <w:rFonts w:ascii="Meiryo UI" w:eastAsia="Meiryo UI" w:hAnsi="Meiryo UI"/>
        </w:rPr>
      </w:pPr>
    </w:p>
    <w:p w:rsidR="00972D64" w:rsidRPr="00C0000F" w:rsidRDefault="00972D64" w:rsidP="00972D64">
      <w:pPr>
        <w:pStyle w:val="a3"/>
        <w:wordWrap/>
        <w:spacing w:line="320" w:lineRule="exact"/>
        <w:ind w:leftChars="100" w:left="210" w:right="-1" w:firstLineChars="2600" w:firstLine="5928"/>
        <w:rPr>
          <w:rFonts w:ascii="Meiryo UI" w:eastAsia="Meiryo UI" w:hAnsi="Meiryo UI"/>
          <w:u w:val="single"/>
        </w:rPr>
      </w:pPr>
      <w:r w:rsidRPr="00C0000F">
        <w:rPr>
          <w:rFonts w:ascii="Meiryo UI" w:eastAsia="Meiryo UI" w:hAnsi="Meiryo UI" w:hint="eastAsia"/>
          <w:u w:val="single"/>
        </w:rPr>
        <w:t>支部長名　　　　　　　　　　　　　　　印</w:t>
      </w:r>
    </w:p>
    <w:p w:rsidR="00972D64" w:rsidRDefault="00972D64" w:rsidP="00972D64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752D3D" w:rsidRPr="000037D6" w:rsidRDefault="00752D3D" w:rsidP="00972D64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972D64" w:rsidRPr="005F57D1" w:rsidRDefault="00972D64" w:rsidP="00972D64">
      <w:pPr>
        <w:pStyle w:val="a3"/>
        <w:tabs>
          <w:tab w:val="center" w:pos="4819"/>
        </w:tabs>
        <w:wordWrap/>
        <w:spacing w:line="320" w:lineRule="exact"/>
        <w:ind w:left="288" w:hangingChars="100" w:hanging="288"/>
        <w:jc w:val="center"/>
        <w:rPr>
          <w:rFonts w:ascii="Meiryo UI" w:eastAsia="Meiryo UI" w:hAnsi="Meiryo UI"/>
          <w:spacing w:val="0"/>
          <w:sz w:val="28"/>
          <w:szCs w:val="28"/>
        </w:rPr>
      </w:pPr>
      <w:r w:rsidRPr="005F57D1">
        <w:rPr>
          <w:rFonts w:ascii="Meiryo UI" w:eastAsia="Meiryo UI" w:hAnsi="Meiryo UI" w:hint="eastAsia"/>
          <w:sz w:val="28"/>
          <w:szCs w:val="28"/>
        </w:rPr>
        <w:t>支</w:t>
      </w:r>
      <w:r w:rsidR="003C33EB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5F57D1">
        <w:rPr>
          <w:rFonts w:ascii="Meiryo UI" w:eastAsia="Meiryo UI" w:hAnsi="Meiryo UI" w:hint="eastAsia"/>
          <w:sz w:val="28"/>
          <w:szCs w:val="28"/>
        </w:rPr>
        <w:t>部</w:t>
      </w:r>
      <w:r w:rsidR="003C33EB">
        <w:rPr>
          <w:rFonts w:ascii="Meiryo UI" w:eastAsia="Meiryo UI" w:hAnsi="Meiryo UI" w:hint="eastAsia"/>
          <w:sz w:val="28"/>
          <w:szCs w:val="28"/>
        </w:rPr>
        <w:t xml:space="preserve">　</w:t>
      </w:r>
      <w:r w:rsidR="00E112FD">
        <w:rPr>
          <w:rFonts w:ascii="Meiryo UI" w:eastAsia="Meiryo UI" w:hAnsi="Meiryo UI" w:hint="eastAsia"/>
          <w:sz w:val="28"/>
          <w:szCs w:val="28"/>
        </w:rPr>
        <w:t>解</w:t>
      </w:r>
      <w:r w:rsidR="003C33EB">
        <w:rPr>
          <w:rFonts w:ascii="Meiryo UI" w:eastAsia="Meiryo UI" w:hAnsi="Meiryo UI" w:hint="eastAsia"/>
          <w:sz w:val="28"/>
          <w:szCs w:val="28"/>
        </w:rPr>
        <w:t xml:space="preserve">　</w:t>
      </w:r>
      <w:r w:rsidR="00E112FD">
        <w:rPr>
          <w:rFonts w:ascii="Meiryo UI" w:eastAsia="Meiryo UI" w:hAnsi="Meiryo UI" w:hint="eastAsia"/>
          <w:sz w:val="28"/>
          <w:szCs w:val="28"/>
        </w:rPr>
        <w:t>散</w:t>
      </w:r>
      <w:r w:rsidR="003C33EB">
        <w:rPr>
          <w:rFonts w:ascii="Meiryo UI" w:eastAsia="Meiryo UI" w:hAnsi="Meiryo UI" w:hint="eastAsia"/>
          <w:sz w:val="28"/>
          <w:szCs w:val="28"/>
        </w:rPr>
        <w:t xml:space="preserve">　</w:t>
      </w:r>
      <w:r w:rsidR="00A93170">
        <w:rPr>
          <w:rFonts w:ascii="Meiryo UI" w:eastAsia="Meiryo UI" w:hAnsi="Meiryo UI" w:hint="eastAsia"/>
          <w:sz w:val="28"/>
          <w:szCs w:val="28"/>
        </w:rPr>
        <w:t>申</w:t>
      </w:r>
      <w:r w:rsidR="003C33EB">
        <w:rPr>
          <w:rFonts w:ascii="Meiryo UI" w:eastAsia="Meiryo UI" w:hAnsi="Meiryo UI" w:hint="eastAsia"/>
          <w:sz w:val="28"/>
          <w:szCs w:val="28"/>
        </w:rPr>
        <w:t xml:space="preserve">　</w:t>
      </w:r>
      <w:r w:rsidR="00A93170">
        <w:rPr>
          <w:rFonts w:ascii="Meiryo UI" w:eastAsia="Meiryo UI" w:hAnsi="Meiryo UI" w:hint="eastAsia"/>
          <w:sz w:val="28"/>
          <w:szCs w:val="28"/>
        </w:rPr>
        <w:t>請</w:t>
      </w:r>
      <w:r w:rsidR="003C33EB">
        <w:rPr>
          <w:rFonts w:ascii="Meiryo UI" w:eastAsia="Meiryo UI" w:hAnsi="Meiryo UI" w:hint="eastAsia"/>
          <w:sz w:val="28"/>
          <w:szCs w:val="28"/>
        </w:rPr>
        <w:t xml:space="preserve">　</w:t>
      </w:r>
      <w:bookmarkStart w:id="0" w:name="_GoBack"/>
      <w:bookmarkEnd w:id="0"/>
      <w:r w:rsidR="00A93170">
        <w:rPr>
          <w:rFonts w:ascii="Meiryo UI" w:eastAsia="Meiryo UI" w:hAnsi="Meiryo UI" w:hint="eastAsia"/>
          <w:sz w:val="28"/>
          <w:szCs w:val="28"/>
        </w:rPr>
        <w:t>書</w:t>
      </w:r>
    </w:p>
    <w:p w:rsidR="00972D64" w:rsidRPr="000037D6" w:rsidRDefault="00972D64" w:rsidP="00972D64">
      <w:pPr>
        <w:pStyle w:val="a3"/>
        <w:wordWrap/>
        <w:spacing w:line="320" w:lineRule="exact"/>
        <w:ind w:left="220" w:hangingChars="100" w:hanging="220"/>
        <w:rPr>
          <w:rFonts w:ascii="Meiryo UI" w:eastAsia="Meiryo UI" w:hAnsi="Meiryo UI"/>
          <w:spacing w:val="0"/>
        </w:rPr>
      </w:pPr>
    </w:p>
    <w:p w:rsidR="00972D64" w:rsidRDefault="002A4565" w:rsidP="00E112FD">
      <w:pPr>
        <w:pStyle w:val="a3"/>
        <w:wordWrap/>
        <w:spacing w:line="320" w:lineRule="exact"/>
        <w:ind w:leftChars="100" w:left="210" w:firstLineChars="100" w:firstLine="22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支部</w:t>
      </w:r>
      <w:r w:rsidR="00E112FD">
        <w:rPr>
          <w:rFonts w:ascii="Meiryo UI" w:eastAsia="Meiryo UI" w:hAnsi="Meiryo UI" w:hint="eastAsia"/>
        </w:rPr>
        <w:t>の解散について、以下のとおり</w:t>
      </w:r>
      <w:r w:rsidR="00A93170">
        <w:rPr>
          <w:rFonts w:ascii="Meiryo UI" w:eastAsia="Meiryo UI" w:hAnsi="Meiryo UI" w:hint="eastAsia"/>
        </w:rPr>
        <w:t>申請します</w:t>
      </w:r>
      <w:r>
        <w:rPr>
          <w:rFonts w:ascii="Meiryo UI" w:eastAsia="Meiryo UI" w:hAnsi="Meiryo UI" w:hint="eastAsia"/>
        </w:rPr>
        <w:t>。</w:t>
      </w:r>
    </w:p>
    <w:p w:rsidR="002A4565" w:rsidRPr="00E112FD" w:rsidRDefault="002A4565" w:rsidP="00A93170">
      <w:pPr>
        <w:pStyle w:val="a3"/>
        <w:wordWrap/>
        <w:spacing w:line="320" w:lineRule="exact"/>
        <w:rPr>
          <w:rFonts w:ascii="Meiryo UI" w:eastAsia="Meiryo UI" w:hAnsi="Meiryo UI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C08B8" w:rsidRPr="005C08B8" w:rsidTr="00A93170">
        <w:trPr>
          <w:trHeight w:val="6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5C08B8" w:rsidRPr="005C08B8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5C08B8" w:rsidRPr="005C08B8" w:rsidRDefault="005C08B8" w:rsidP="0015059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6758FA" w:rsidRPr="005C08B8" w:rsidTr="00A93170">
        <w:trPr>
          <w:trHeight w:val="61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758FA" w:rsidRDefault="006758FA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解散日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6758FA" w:rsidRPr="005C08B8" w:rsidRDefault="006758FA" w:rsidP="0015059B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15059B" w:rsidRPr="005C08B8" w:rsidTr="00A93170">
        <w:trPr>
          <w:trHeight w:val="2393"/>
        </w:trPr>
        <w:tc>
          <w:tcPr>
            <w:tcW w:w="1985" w:type="dxa"/>
          </w:tcPr>
          <w:p w:rsidR="0015059B" w:rsidRPr="005C08B8" w:rsidRDefault="006758FA" w:rsidP="006758FA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解散</w:t>
            </w:r>
            <w:r w:rsidR="0015059B">
              <w:rPr>
                <w:rFonts w:ascii="Meiryo UI" w:eastAsia="Meiryo UI" w:hAnsi="Meiryo UI" w:hint="eastAsia"/>
                <w:bCs/>
              </w:rPr>
              <w:t>理由</w:t>
            </w:r>
          </w:p>
        </w:tc>
        <w:tc>
          <w:tcPr>
            <w:tcW w:w="7371" w:type="dxa"/>
            <w:vAlign w:val="center"/>
          </w:tcPr>
          <w:p w:rsidR="0015059B" w:rsidRDefault="0015059B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752D3D" w:rsidRPr="005C08B8" w:rsidRDefault="00752D3D" w:rsidP="005C08B8">
            <w:pPr>
              <w:pStyle w:val="a3"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15059B" w:rsidRPr="005C08B8" w:rsidTr="00A93170">
        <w:trPr>
          <w:trHeight w:val="574"/>
        </w:trPr>
        <w:tc>
          <w:tcPr>
            <w:tcW w:w="1985" w:type="dxa"/>
            <w:vAlign w:val="center"/>
          </w:tcPr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本件に関する</w:t>
            </w:r>
          </w:p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決定機関と</w:t>
            </w:r>
          </w:p>
          <w:p w:rsidR="0015059B" w:rsidRDefault="0015059B" w:rsidP="0015059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決定日</w:t>
            </w:r>
          </w:p>
        </w:tc>
        <w:tc>
          <w:tcPr>
            <w:tcW w:w="7371" w:type="dxa"/>
          </w:tcPr>
          <w:p w:rsidR="0015059B" w:rsidRDefault="0015059B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293865" w:rsidRDefault="00293865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293865" w:rsidRDefault="00293865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  <w:p w:rsidR="00293865" w:rsidRPr="005C08B8" w:rsidRDefault="00293865" w:rsidP="008B411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</w:tbl>
    <w:p w:rsidR="005C08B8" w:rsidRDefault="005C08B8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6206B5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Pr="001B638C" w:rsidRDefault="00A93170" w:rsidP="00A93170">
      <w:pPr>
        <w:pStyle w:val="a3"/>
        <w:wordWrap/>
        <w:spacing w:line="240" w:lineRule="exact"/>
        <w:rPr>
          <w:rFonts w:ascii="Meiryo UI" w:eastAsia="Meiryo UI" w:hAnsi="Meiryo UI"/>
          <w:bCs/>
        </w:rPr>
      </w:pPr>
      <w:r w:rsidRPr="001B638C">
        <w:rPr>
          <w:rFonts w:ascii="Meiryo UI" w:eastAsia="Meiryo UI" w:hAnsi="Meiryo UI" w:hint="eastAsia"/>
          <w:bCs/>
        </w:rPr>
        <w:t>【事務局使用欄】</w:t>
      </w:r>
    </w:p>
    <w:p w:rsidR="00A93170" w:rsidRDefault="00A93170" w:rsidP="00A93170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tbl>
      <w:tblPr>
        <w:tblStyle w:val="aa"/>
        <w:tblpPr w:leftFromText="142" w:rightFromText="142" w:vertAnchor="text" w:horzAnchor="page" w:tblpX="1340" w:tblpY="1"/>
        <w:tblW w:w="0" w:type="auto"/>
        <w:tblLook w:val="04A0" w:firstRow="1" w:lastRow="0" w:firstColumn="1" w:lastColumn="0" w:noHBand="0" w:noVBand="1"/>
      </w:tblPr>
      <w:tblGrid>
        <w:gridCol w:w="3213"/>
        <w:gridCol w:w="3213"/>
        <w:gridCol w:w="3038"/>
      </w:tblGrid>
      <w:tr w:rsidR="00A93170" w:rsidRPr="001B638C" w:rsidTr="00A93170">
        <w:trPr>
          <w:trHeight w:val="272"/>
        </w:trPr>
        <w:tc>
          <w:tcPr>
            <w:tcW w:w="3213" w:type="dxa"/>
            <w:vAlign w:val="center"/>
          </w:tcPr>
          <w:p w:rsidR="00A93170" w:rsidRPr="001B638C" w:rsidRDefault="00A93170" w:rsidP="00A9317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会長・副会長会議承認</w:t>
            </w:r>
          </w:p>
        </w:tc>
        <w:tc>
          <w:tcPr>
            <w:tcW w:w="3213" w:type="dxa"/>
            <w:vAlign w:val="center"/>
          </w:tcPr>
          <w:p w:rsidR="00A93170" w:rsidRPr="001B638C" w:rsidRDefault="00A93170" w:rsidP="00A9317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 w:rsidRPr="001B638C">
              <w:rPr>
                <w:rFonts w:ascii="Meiryo UI" w:eastAsia="Meiryo UI" w:hAnsi="Meiryo UI" w:hint="eastAsia"/>
                <w:bCs/>
                <w:sz w:val="20"/>
                <w:szCs w:val="20"/>
              </w:rPr>
              <w:t>幹事会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承認</w:t>
            </w:r>
          </w:p>
        </w:tc>
        <w:tc>
          <w:tcPr>
            <w:tcW w:w="3038" w:type="dxa"/>
            <w:vAlign w:val="center"/>
          </w:tcPr>
          <w:p w:rsidR="00A93170" w:rsidRPr="001B638C" w:rsidRDefault="00A93170" w:rsidP="00A93170">
            <w:pPr>
              <w:pStyle w:val="a3"/>
              <w:wordWrap/>
              <w:spacing w:line="240" w:lineRule="exact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DB抹消</w:t>
            </w:r>
          </w:p>
        </w:tc>
      </w:tr>
      <w:tr w:rsidR="00A93170" w:rsidRPr="001B638C" w:rsidTr="00A93170">
        <w:trPr>
          <w:trHeight w:val="724"/>
        </w:trPr>
        <w:tc>
          <w:tcPr>
            <w:tcW w:w="3213" w:type="dxa"/>
          </w:tcPr>
          <w:p w:rsidR="00A93170" w:rsidRPr="001B638C" w:rsidRDefault="00A93170" w:rsidP="00A93170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3213" w:type="dxa"/>
          </w:tcPr>
          <w:p w:rsidR="00A93170" w:rsidRPr="001B638C" w:rsidRDefault="00A93170" w:rsidP="00A93170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:rsidR="00A93170" w:rsidRPr="001B638C" w:rsidRDefault="00A93170" w:rsidP="00A93170">
            <w:pPr>
              <w:pStyle w:val="a3"/>
              <w:wordWrap/>
              <w:spacing w:line="24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</w:tbl>
    <w:p w:rsidR="00A93170" w:rsidRDefault="00A93170" w:rsidP="00A93170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A93170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A93170" w:rsidRDefault="00A93170" w:rsidP="00A93170">
      <w:pPr>
        <w:pStyle w:val="a3"/>
        <w:wordWrap/>
        <w:spacing w:line="240" w:lineRule="exact"/>
        <w:rPr>
          <w:rFonts w:ascii="Meiryo UI" w:eastAsia="Meiryo UI" w:hAnsi="Meiryo UI"/>
          <w:b/>
          <w:bCs/>
        </w:rPr>
      </w:pPr>
    </w:p>
    <w:p w:rsidR="005C08B8" w:rsidRDefault="005C08B8" w:rsidP="008B411E">
      <w:pPr>
        <w:pStyle w:val="a3"/>
        <w:wordWrap/>
        <w:spacing w:line="280" w:lineRule="exact"/>
        <w:rPr>
          <w:rFonts w:ascii="Meiryo UI" w:eastAsia="Meiryo UI" w:hAnsi="Meiryo UI"/>
          <w:b/>
          <w:bCs/>
        </w:rPr>
      </w:pPr>
    </w:p>
    <w:sectPr w:rsidR="005C08B8" w:rsidSect="00620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284" w:footer="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70" w:rsidRDefault="00A93170" w:rsidP="00F706D5">
      <w:r>
        <w:separator/>
      </w:r>
    </w:p>
  </w:endnote>
  <w:endnote w:type="continuationSeparator" w:id="0">
    <w:p w:rsidR="00A93170" w:rsidRDefault="00A93170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2" w:rsidRDefault="00DC17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2" w:rsidRDefault="00DC17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2" w:rsidRDefault="00DC17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70" w:rsidRDefault="00A93170" w:rsidP="00F706D5">
      <w:r>
        <w:separator/>
      </w:r>
    </w:p>
  </w:footnote>
  <w:footnote w:type="continuationSeparator" w:id="0">
    <w:p w:rsidR="00A93170" w:rsidRDefault="00A93170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2" w:rsidRDefault="00DC17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70" w:rsidRPr="000037D6" w:rsidRDefault="00A93170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DC17C2">
      <w:rPr>
        <w:rFonts w:ascii="Meiryo UI" w:eastAsia="Meiryo UI" w:hAnsi="Meiryo UI" w:hint="eastAsia"/>
        <w:sz w:val="32"/>
        <w:szCs w:val="32"/>
      </w:rPr>
      <w:t>⑬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C2" w:rsidRDefault="00DC1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5"/>
    <w:rsid w:val="000037D6"/>
    <w:rsid w:val="0015059B"/>
    <w:rsid w:val="001C69DF"/>
    <w:rsid w:val="002456ED"/>
    <w:rsid w:val="00293865"/>
    <w:rsid w:val="002A39E7"/>
    <w:rsid w:val="002A4565"/>
    <w:rsid w:val="00301975"/>
    <w:rsid w:val="0034325C"/>
    <w:rsid w:val="00383614"/>
    <w:rsid w:val="003C33EB"/>
    <w:rsid w:val="003C5D24"/>
    <w:rsid w:val="003E0B30"/>
    <w:rsid w:val="00413E0B"/>
    <w:rsid w:val="00422106"/>
    <w:rsid w:val="00422E59"/>
    <w:rsid w:val="004C6022"/>
    <w:rsid w:val="005339CD"/>
    <w:rsid w:val="00544FEC"/>
    <w:rsid w:val="005450CC"/>
    <w:rsid w:val="00573170"/>
    <w:rsid w:val="00595D03"/>
    <w:rsid w:val="005978D1"/>
    <w:rsid w:val="005C08B8"/>
    <w:rsid w:val="005D5128"/>
    <w:rsid w:val="005F57D1"/>
    <w:rsid w:val="006206B5"/>
    <w:rsid w:val="006758FA"/>
    <w:rsid w:val="006B3094"/>
    <w:rsid w:val="00752D3D"/>
    <w:rsid w:val="00767CEA"/>
    <w:rsid w:val="008B411E"/>
    <w:rsid w:val="008E38DB"/>
    <w:rsid w:val="00972D64"/>
    <w:rsid w:val="0098457B"/>
    <w:rsid w:val="009B334B"/>
    <w:rsid w:val="009B74DF"/>
    <w:rsid w:val="00A93170"/>
    <w:rsid w:val="00AD0021"/>
    <w:rsid w:val="00AE74D9"/>
    <w:rsid w:val="00B72812"/>
    <w:rsid w:val="00C21973"/>
    <w:rsid w:val="00C633CF"/>
    <w:rsid w:val="00D10FC1"/>
    <w:rsid w:val="00D364B1"/>
    <w:rsid w:val="00D9565E"/>
    <w:rsid w:val="00DC17C2"/>
    <w:rsid w:val="00DC27FE"/>
    <w:rsid w:val="00E112FD"/>
    <w:rsid w:val="00EB773B"/>
    <w:rsid w:val="00ED0CBC"/>
    <w:rsid w:val="00F05CE3"/>
    <w:rsid w:val="00F706D5"/>
    <w:rsid w:val="00F73393"/>
    <w:rsid w:val="00FA1D6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4721-CADA-4638-BFC9-68C01729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C5CA7DE2.dotm</Template>
  <TotalTime>99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2015-05-13T01:15:00Z</cp:lastPrinted>
  <dcterms:created xsi:type="dcterms:W3CDTF">2023-05-12T02:35:00Z</dcterms:created>
  <dcterms:modified xsi:type="dcterms:W3CDTF">2023-05-22T05:09:00Z</dcterms:modified>
</cp:coreProperties>
</file>