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64" w:rsidRPr="000037D6" w:rsidRDefault="00972D64" w:rsidP="00972D64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:rsidR="00972D64" w:rsidRPr="000037D6" w:rsidRDefault="00972D64" w:rsidP="00972D64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:rsidR="00972D64" w:rsidRPr="00C0000F" w:rsidRDefault="00972D64" w:rsidP="00972D64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Pr="00C0000F">
        <w:rPr>
          <w:rFonts w:ascii="Meiryo UI" w:eastAsia="Meiryo UI" w:hAnsi="Meiryo UI" w:hint="eastAsia"/>
          <w:bCs/>
        </w:rPr>
        <w:t>学員会　　　　　　　　　　支部</w:t>
      </w:r>
    </w:p>
    <w:p w:rsidR="00972D64" w:rsidRDefault="00972D64" w:rsidP="00972D64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:rsidR="00972D64" w:rsidRDefault="00972D64" w:rsidP="00972D64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:rsidR="00972D64" w:rsidRPr="00C0000F" w:rsidRDefault="00972D64" w:rsidP="00972D64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支部長名　　　　　　　　　　　　　　　印</w:t>
      </w:r>
    </w:p>
    <w:p w:rsidR="00972D64" w:rsidRDefault="00972D64" w:rsidP="00972D64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752D3D" w:rsidRPr="000037D6" w:rsidRDefault="00752D3D" w:rsidP="00972D64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972D64" w:rsidRPr="005F57D1" w:rsidRDefault="00972D64" w:rsidP="00972D64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5F57D1">
        <w:rPr>
          <w:rFonts w:ascii="Meiryo UI" w:eastAsia="Meiryo UI" w:hAnsi="Meiryo UI" w:hint="eastAsia"/>
          <w:sz w:val="28"/>
          <w:szCs w:val="28"/>
        </w:rPr>
        <w:t>支</w:t>
      </w:r>
      <w:r w:rsidR="005946B4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5F57D1">
        <w:rPr>
          <w:rFonts w:ascii="Meiryo UI" w:eastAsia="Meiryo UI" w:hAnsi="Meiryo UI" w:hint="eastAsia"/>
          <w:sz w:val="28"/>
          <w:szCs w:val="28"/>
        </w:rPr>
        <w:t>部</w:t>
      </w:r>
      <w:r w:rsidR="005946B4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5F57D1">
        <w:rPr>
          <w:rFonts w:ascii="Meiryo UI" w:eastAsia="Meiryo UI" w:hAnsi="Meiryo UI" w:hint="eastAsia"/>
          <w:sz w:val="28"/>
          <w:szCs w:val="28"/>
        </w:rPr>
        <w:t>名</w:t>
      </w:r>
      <w:r w:rsidR="005946B4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5F57D1">
        <w:rPr>
          <w:rFonts w:ascii="Meiryo UI" w:eastAsia="Meiryo UI" w:hAnsi="Meiryo UI" w:hint="eastAsia"/>
          <w:sz w:val="28"/>
          <w:szCs w:val="28"/>
        </w:rPr>
        <w:t>変</w:t>
      </w:r>
      <w:r w:rsidR="005946B4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5F57D1">
        <w:rPr>
          <w:rFonts w:ascii="Meiryo UI" w:eastAsia="Meiryo UI" w:hAnsi="Meiryo UI" w:hint="eastAsia"/>
          <w:sz w:val="28"/>
          <w:szCs w:val="28"/>
        </w:rPr>
        <w:t>更</w:t>
      </w:r>
      <w:r w:rsidR="005946B4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5F57D1">
        <w:rPr>
          <w:rFonts w:ascii="Meiryo UI" w:eastAsia="Meiryo UI" w:hAnsi="Meiryo UI" w:hint="eastAsia"/>
          <w:sz w:val="28"/>
          <w:szCs w:val="28"/>
        </w:rPr>
        <w:t>届</w:t>
      </w:r>
    </w:p>
    <w:p w:rsidR="00972D64" w:rsidRPr="000037D6" w:rsidRDefault="00972D64" w:rsidP="00972D64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972D64" w:rsidRDefault="002A4565" w:rsidP="00972D64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現行の支部名を、以下のとおり変更したいので、お届けします。</w:t>
      </w:r>
    </w:p>
    <w:p w:rsidR="002A4565" w:rsidRDefault="002A4565" w:rsidP="00972D64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</w:p>
    <w:p w:rsidR="002A4565" w:rsidRDefault="002A4565" w:rsidP="00972D64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5C08B8" w:rsidRPr="005C08B8" w:rsidTr="0015059B">
        <w:trPr>
          <w:trHeight w:val="61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C08B8" w:rsidRPr="005C08B8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新支部名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5C08B8" w:rsidRPr="005C08B8" w:rsidRDefault="005C08B8" w:rsidP="0015059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5C08B8" w:rsidRPr="005C08B8" w:rsidTr="0015059B">
        <w:trPr>
          <w:trHeight w:val="6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C08B8" w:rsidRPr="005C08B8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旧支部名</w:t>
            </w:r>
          </w:p>
        </w:tc>
        <w:tc>
          <w:tcPr>
            <w:tcW w:w="7601" w:type="dxa"/>
            <w:tcBorders>
              <w:top w:val="dotted" w:sz="4" w:space="0" w:color="auto"/>
            </w:tcBorders>
            <w:vAlign w:val="center"/>
          </w:tcPr>
          <w:p w:rsidR="005C08B8" w:rsidRPr="005C08B8" w:rsidRDefault="005C08B8" w:rsidP="0015059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15059B" w:rsidRPr="005C08B8" w:rsidTr="0015059B">
        <w:trPr>
          <w:trHeight w:val="2393"/>
        </w:trPr>
        <w:tc>
          <w:tcPr>
            <w:tcW w:w="1843" w:type="dxa"/>
          </w:tcPr>
          <w:p w:rsidR="0015059B" w:rsidRPr="005C08B8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変更理由</w:t>
            </w:r>
          </w:p>
        </w:tc>
        <w:tc>
          <w:tcPr>
            <w:tcW w:w="7601" w:type="dxa"/>
            <w:vAlign w:val="center"/>
          </w:tcPr>
          <w:p w:rsidR="0015059B" w:rsidRDefault="0015059B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Pr="005C08B8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5C08B8" w:rsidRPr="005C08B8" w:rsidTr="00752D3D">
        <w:trPr>
          <w:trHeight w:val="824"/>
        </w:trPr>
        <w:tc>
          <w:tcPr>
            <w:tcW w:w="1843" w:type="dxa"/>
            <w:vAlign w:val="center"/>
          </w:tcPr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新支部名の</w:t>
            </w:r>
          </w:p>
          <w:p w:rsidR="005C08B8" w:rsidRPr="005C08B8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使用開始時期</w:t>
            </w:r>
          </w:p>
        </w:tc>
        <w:tc>
          <w:tcPr>
            <w:tcW w:w="7601" w:type="dxa"/>
          </w:tcPr>
          <w:p w:rsidR="005C08B8" w:rsidRPr="005C08B8" w:rsidRDefault="005C08B8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15059B" w:rsidRPr="005C08B8" w:rsidTr="00D10FC1">
        <w:trPr>
          <w:trHeight w:val="574"/>
        </w:trPr>
        <w:tc>
          <w:tcPr>
            <w:tcW w:w="1843" w:type="dxa"/>
            <w:vAlign w:val="center"/>
          </w:tcPr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本件に関する</w:t>
            </w:r>
          </w:p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最終決定機関と</w:t>
            </w:r>
          </w:p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決定日</w:t>
            </w:r>
          </w:p>
        </w:tc>
        <w:tc>
          <w:tcPr>
            <w:tcW w:w="7601" w:type="dxa"/>
          </w:tcPr>
          <w:p w:rsidR="0015059B" w:rsidRPr="005C08B8" w:rsidRDefault="0015059B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:rsidR="005C08B8" w:rsidRDefault="005C08B8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5C08B8" w:rsidRDefault="005C08B8" w:rsidP="008B411E">
      <w:pPr>
        <w:pStyle w:val="a3"/>
        <w:wordWrap/>
        <w:spacing w:line="280" w:lineRule="exact"/>
        <w:rPr>
          <w:rFonts w:ascii="Meiryo UI" w:eastAsia="Meiryo UI" w:hAnsi="Meiryo UI"/>
          <w:b/>
          <w:bCs/>
        </w:rPr>
      </w:pPr>
    </w:p>
    <w:sectPr w:rsidR="005C08B8" w:rsidSect="0062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9B" w:rsidRDefault="0015059B" w:rsidP="00F706D5">
      <w:r>
        <w:separator/>
      </w:r>
    </w:p>
  </w:endnote>
  <w:endnote w:type="continuationSeparator" w:id="0">
    <w:p w:rsidR="0015059B" w:rsidRDefault="0015059B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B4" w:rsidRDefault="005946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B4" w:rsidRDefault="005946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B4" w:rsidRDefault="005946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9B" w:rsidRDefault="0015059B" w:rsidP="00F706D5">
      <w:r>
        <w:separator/>
      </w:r>
    </w:p>
  </w:footnote>
  <w:footnote w:type="continuationSeparator" w:id="0">
    <w:p w:rsidR="0015059B" w:rsidRDefault="0015059B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B4" w:rsidRDefault="005946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9B" w:rsidRPr="000037D6" w:rsidRDefault="0015059B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5946B4">
      <w:rPr>
        <w:rFonts w:ascii="Meiryo UI" w:eastAsia="Meiryo UI" w:hAnsi="Meiryo UI" w:hint="eastAsia"/>
        <w:sz w:val="32"/>
        <w:szCs w:val="32"/>
      </w:rPr>
      <w:t>⑫</w:t>
    </w:r>
    <w:bookmarkStart w:id="0" w:name="_GoBack"/>
    <w:bookmarkEnd w:id="0"/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B4" w:rsidRDefault="00594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15059B"/>
    <w:rsid w:val="001C69DF"/>
    <w:rsid w:val="002456ED"/>
    <w:rsid w:val="002A39E7"/>
    <w:rsid w:val="002A4565"/>
    <w:rsid w:val="00301975"/>
    <w:rsid w:val="0034325C"/>
    <w:rsid w:val="0038361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73170"/>
    <w:rsid w:val="005946B4"/>
    <w:rsid w:val="005978D1"/>
    <w:rsid w:val="005C08B8"/>
    <w:rsid w:val="005D5128"/>
    <w:rsid w:val="005F57D1"/>
    <w:rsid w:val="006206B5"/>
    <w:rsid w:val="006B3094"/>
    <w:rsid w:val="00752D3D"/>
    <w:rsid w:val="00767CEA"/>
    <w:rsid w:val="008B411E"/>
    <w:rsid w:val="008E38DB"/>
    <w:rsid w:val="00972D64"/>
    <w:rsid w:val="0098457B"/>
    <w:rsid w:val="009B334B"/>
    <w:rsid w:val="009B74DF"/>
    <w:rsid w:val="00AD0021"/>
    <w:rsid w:val="00AE3D82"/>
    <w:rsid w:val="00AE74D9"/>
    <w:rsid w:val="00B72812"/>
    <w:rsid w:val="00C21973"/>
    <w:rsid w:val="00C633CF"/>
    <w:rsid w:val="00D10FC1"/>
    <w:rsid w:val="00D364B1"/>
    <w:rsid w:val="00D9565E"/>
    <w:rsid w:val="00DC27FE"/>
    <w:rsid w:val="00EB773B"/>
    <w:rsid w:val="00ED0CBC"/>
    <w:rsid w:val="00F05CE3"/>
    <w:rsid w:val="00F706D5"/>
    <w:rsid w:val="00F73393"/>
    <w:rsid w:val="00FA1D6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FC78-59DE-4B97-A9BF-72B4E7C9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2333A96C.dotm</Template>
  <TotalTime>35</TotalTime>
  <Pages>1</Pages>
  <Words>32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2023-04-27T05:19:00Z</dcterms:created>
  <dcterms:modified xsi:type="dcterms:W3CDTF">2023-05-12T07:56:00Z</dcterms:modified>
</cp:coreProperties>
</file>