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17E9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703E17EA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703E17EB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703E17EC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703E17ED" w14:textId="77777777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</w:p>
    <w:p w14:paraId="703E17EE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703E17EF" w14:textId="77777777" w:rsidR="00F706D5" w:rsidRPr="00EB4C07" w:rsidRDefault="003451C1" w:rsidP="003068A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EB4C07">
        <w:rPr>
          <w:rFonts w:ascii="Meiryo UI" w:eastAsia="Meiryo UI" w:hAnsi="Meiryo UI" w:hint="eastAsia"/>
          <w:sz w:val="28"/>
          <w:szCs w:val="28"/>
        </w:rPr>
        <w:t>進路（就職）相談会補助</w:t>
      </w:r>
      <w:r w:rsidR="009B25DA" w:rsidRPr="00EB4C07">
        <w:rPr>
          <w:rFonts w:ascii="Meiryo UI" w:eastAsia="Meiryo UI" w:hAnsi="Meiryo UI" w:hint="eastAsia"/>
          <w:sz w:val="28"/>
          <w:szCs w:val="28"/>
        </w:rPr>
        <w:t>費</w:t>
      </w:r>
      <w:r w:rsidRPr="00EB4C07">
        <w:rPr>
          <w:rFonts w:ascii="Meiryo UI" w:eastAsia="Meiryo UI" w:hAnsi="Meiryo UI" w:hint="eastAsia"/>
          <w:sz w:val="28"/>
          <w:szCs w:val="28"/>
        </w:rPr>
        <w:t>申請書</w:t>
      </w:r>
    </w:p>
    <w:p w14:paraId="703E17F0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703E17F1" w14:textId="77777777" w:rsidR="00AB16D5" w:rsidRPr="00AB16D5" w:rsidRDefault="00AB16D5" w:rsidP="00AB16D5">
      <w:pPr>
        <w:pStyle w:val="a3"/>
        <w:spacing w:line="320" w:lineRule="exact"/>
        <w:ind w:firstLineChars="100" w:firstLine="228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次の書類を添え、進路（就職）相談会補助</w:t>
      </w:r>
      <w:r w:rsidR="009B25DA">
        <w:rPr>
          <w:rFonts w:ascii="Meiryo UI" w:eastAsia="Meiryo UI" w:hAnsi="Meiryo UI" w:hint="eastAsia"/>
        </w:rPr>
        <w:t>費</w:t>
      </w:r>
      <w:r w:rsidRPr="00AB16D5">
        <w:rPr>
          <w:rFonts w:ascii="Meiryo UI" w:eastAsia="Meiryo UI" w:hAnsi="Meiryo UI" w:hint="eastAsia"/>
        </w:rPr>
        <w:t>の交付を申請いたします。</w:t>
      </w:r>
    </w:p>
    <w:p w14:paraId="703E17F2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703E17F3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＜提出書類＞</w:t>
      </w:r>
    </w:p>
    <w:p w14:paraId="703E17F4" w14:textId="3687CB0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①相談会</w:t>
      </w:r>
      <w:r>
        <w:rPr>
          <w:rFonts w:ascii="Meiryo UI" w:eastAsia="Meiryo UI" w:hAnsi="Meiryo UI" w:hint="eastAsia"/>
        </w:rPr>
        <w:t>の</w:t>
      </w:r>
      <w:r w:rsidRPr="00AB16D5">
        <w:rPr>
          <w:rFonts w:ascii="Meiryo UI" w:eastAsia="Meiryo UI" w:hAnsi="Meiryo UI" w:hint="eastAsia"/>
        </w:rPr>
        <w:t>案内</w:t>
      </w:r>
    </w:p>
    <w:p w14:paraId="703E17F5" w14:textId="00FF515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②相談会</w:t>
      </w:r>
      <w:r w:rsidR="00CB1012">
        <w:rPr>
          <w:rFonts w:ascii="Meiryo UI" w:eastAsia="Meiryo UI" w:hAnsi="Meiryo UI" w:hint="eastAsia"/>
        </w:rPr>
        <w:t>の</w:t>
      </w:r>
      <w:r w:rsidRPr="00AB16D5">
        <w:rPr>
          <w:rFonts w:ascii="Meiryo UI" w:eastAsia="Meiryo UI" w:hAnsi="Meiryo UI" w:hint="eastAsia"/>
        </w:rPr>
        <w:t>報告書（当日の様子がわかる写真等）</w:t>
      </w:r>
    </w:p>
    <w:p w14:paraId="703E17F6" w14:textId="384AE757" w:rsid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③相談会</w:t>
      </w:r>
      <w:r w:rsidR="00CB1012">
        <w:rPr>
          <w:rFonts w:ascii="Meiryo UI" w:eastAsia="Meiryo UI" w:hAnsi="Meiryo UI" w:hint="eastAsia"/>
        </w:rPr>
        <w:t>の</w:t>
      </w:r>
      <w:r w:rsidRPr="00AB16D5">
        <w:rPr>
          <w:rFonts w:ascii="Meiryo UI" w:eastAsia="Meiryo UI" w:hAnsi="Meiryo UI" w:hint="eastAsia"/>
        </w:rPr>
        <w:t>会計報告書</w:t>
      </w:r>
    </w:p>
    <w:p w14:paraId="703E17F7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703E17F8" w14:textId="77777777" w:rsidR="003451C1" w:rsidRDefault="003451C1" w:rsidP="00AB16D5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＜開催概要＞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3451C1" w:rsidRPr="005C08B8" w14:paraId="703E17FB" w14:textId="77777777" w:rsidTr="003451C1">
        <w:trPr>
          <w:trHeight w:val="610"/>
        </w:trPr>
        <w:tc>
          <w:tcPr>
            <w:tcW w:w="1843" w:type="dxa"/>
            <w:vAlign w:val="center"/>
          </w:tcPr>
          <w:p w14:paraId="703E17F9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開催日時</w:t>
            </w:r>
          </w:p>
        </w:tc>
        <w:tc>
          <w:tcPr>
            <w:tcW w:w="7601" w:type="dxa"/>
            <w:vAlign w:val="center"/>
          </w:tcPr>
          <w:p w14:paraId="703E17FA" w14:textId="77777777" w:rsidR="003451C1" w:rsidRPr="005C08B8" w:rsidRDefault="003451C1" w:rsidP="003451C1">
            <w:pPr>
              <w:pStyle w:val="a3"/>
              <w:wordWrap/>
              <w:spacing w:line="280" w:lineRule="exact"/>
              <w:ind w:firstLineChars="500" w:firstLine="1140"/>
              <w:rPr>
                <w:rFonts w:ascii="Meiryo UI" w:eastAsia="Meiryo UI" w:hAnsi="Meiryo UI"/>
                <w:bCs/>
              </w:rPr>
            </w:pPr>
            <w:r w:rsidRPr="003451C1">
              <w:rPr>
                <w:rFonts w:ascii="Meiryo UI" w:eastAsia="Meiryo UI" w:hAnsi="Meiryo UI" w:hint="eastAsia"/>
                <w:bCs/>
              </w:rPr>
              <w:t xml:space="preserve">年　　　月　　　日　（　　　）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～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</w:t>
            </w:r>
          </w:p>
        </w:tc>
      </w:tr>
      <w:tr w:rsidR="003451C1" w:rsidRPr="005C08B8" w14:paraId="703E1802" w14:textId="77777777" w:rsidTr="008C2AAF">
        <w:trPr>
          <w:trHeight w:val="604"/>
        </w:trPr>
        <w:tc>
          <w:tcPr>
            <w:tcW w:w="1843" w:type="dxa"/>
            <w:vAlign w:val="center"/>
          </w:tcPr>
          <w:p w14:paraId="703E17FC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参加企業</w:t>
            </w:r>
          </w:p>
        </w:tc>
        <w:tc>
          <w:tcPr>
            <w:tcW w:w="7601" w:type="dxa"/>
          </w:tcPr>
          <w:p w14:paraId="703E17FD" w14:textId="77777777" w:rsidR="003451C1" w:rsidRDefault="003451C1" w:rsidP="008C2AAF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703E17FE" w14:textId="77777777" w:rsidR="003451C1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703E17FF" w14:textId="77777777" w:rsidR="003451C1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703E1800" w14:textId="77777777" w:rsidR="003451C1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703E1801" w14:textId="77777777" w:rsidR="003451C1" w:rsidRPr="005C08B8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451C1" w:rsidRPr="005C08B8" w14:paraId="703E1805" w14:textId="77777777" w:rsidTr="00761DD5">
        <w:trPr>
          <w:trHeight w:val="559"/>
        </w:trPr>
        <w:tc>
          <w:tcPr>
            <w:tcW w:w="1843" w:type="dxa"/>
            <w:vAlign w:val="center"/>
          </w:tcPr>
          <w:p w14:paraId="703E1803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参加人数</w:t>
            </w:r>
          </w:p>
        </w:tc>
        <w:tc>
          <w:tcPr>
            <w:tcW w:w="7601" w:type="dxa"/>
            <w:vAlign w:val="center"/>
          </w:tcPr>
          <w:p w14:paraId="703E1804" w14:textId="77777777" w:rsidR="003451C1" w:rsidRPr="005C08B8" w:rsidRDefault="003451C1" w:rsidP="008C2AAF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　　　　　　　　　　　　　　　人</w:t>
            </w:r>
          </w:p>
        </w:tc>
      </w:tr>
      <w:tr w:rsidR="003451C1" w:rsidRPr="005C08B8" w14:paraId="703E1808" w14:textId="77777777" w:rsidTr="008C2AAF">
        <w:trPr>
          <w:trHeight w:val="574"/>
        </w:trPr>
        <w:tc>
          <w:tcPr>
            <w:tcW w:w="1843" w:type="dxa"/>
            <w:vAlign w:val="center"/>
          </w:tcPr>
          <w:p w14:paraId="703E1806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備考</w:t>
            </w:r>
          </w:p>
        </w:tc>
        <w:tc>
          <w:tcPr>
            <w:tcW w:w="7601" w:type="dxa"/>
          </w:tcPr>
          <w:p w14:paraId="703E1807" w14:textId="77777777" w:rsidR="003451C1" w:rsidRPr="005C08B8" w:rsidRDefault="003451C1" w:rsidP="008C2AAF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703E1809" w14:textId="77777777" w:rsidR="003451C1" w:rsidRPr="003451C1" w:rsidRDefault="003451C1" w:rsidP="00AB16D5">
      <w:pPr>
        <w:pStyle w:val="a3"/>
        <w:wordWrap/>
        <w:spacing w:line="240" w:lineRule="exact"/>
        <w:rPr>
          <w:rFonts w:ascii="Meiryo UI" w:eastAsia="Meiryo UI" w:hAnsi="Meiryo UI"/>
        </w:rPr>
      </w:pPr>
    </w:p>
    <w:p w14:paraId="703E180A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＜支援費振込先＞</w:t>
      </w:r>
    </w:p>
    <w:p w14:paraId="703E180B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既存の支部指定口座に振り込む。</w:t>
      </w:r>
    </w:p>
    <w:p w14:paraId="703E180C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新規の口座に振り込む。（以下に記入してください）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268"/>
        <w:gridCol w:w="1275"/>
        <w:gridCol w:w="4058"/>
      </w:tblGrid>
      <w:tr w:rsidR="003068AD" w14:paraId="703E180F" w14:textId="77777777" w:rsidTr="00AB16D5">
        <w:trPr>
          <w:trHeight w:val="586"/>
        </w:trPr>
        <w:tc>
          <w:tcPr>
            <w:tcW w:w="5386" w:type="dxa"/>
            <w:gridSpan w:val="3"/>
            <w:vAlign w:val="center"/>
          </w:tcPr>
          <w:p w14:paraId="703E180D" w14:textId="77777777" w:rsidR="003068AD" w:rsidRDefault="003068AD" w:rsidP="005953F7">
            <w:pPr>
              <w:pStyle w:val="a3"/>
              <w:wordWrap/>
              <w:spacing w:line="320" w:lineRule="exact"/>
              <w:ind w:firstLineChars="1850" w:firstLine="4218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銀行</w:t>
            </w:r>
          </w:p>
        </w:tc>
        <w:tc>
          <w:tcPr>
            <w:tcW w:w="4058" w:type="dxa"/>
            <w:vAlign w:val="center"/>
          </w:tcPr>
          <w:p w14:paraId="703E180E" w14:textId="77777777" w:rsidR="003068AD" w:rsidRDefault="003068AD" w:rsidP="005953F7">
            <w:pPr>
              <w:pStyle w:val="a3"/>
              <w:wordWrap/>
              <w:spacing w:line="320" w:lineRule="exact"/>
              <w:ind w:firstLineChars="1200" w:firstLine="27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</w:t>
            </w:r>
          </w:p>
        </w:tc>
      </w:tr>
      <w:tr w:rsidR="006D6508" w14:paraId="703E1816" w14:textId="77777777" w:rsidTr="00AB16D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3E1810" w14:textId="77777777" w:rsidR="006D6508" w:rsidRPr="003068AD" w:rsidRDefault="006D6508" w:rsidP="006D6508">
            <w:pPr>
              <w:pStyle w:val="a3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14:paraId="703E1811" w14:textId="77777777" w:rsidR="006D6508" w:rsidRPr="00C12C50" w:rsidRDefault="006D6508" w:rsidP="006D6508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3E1812" w14:textId="77777777" w:rsidR="006D6508" w:rsidRDefault="006D6508" w:rsidP="006D6508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普通預金</w:t>
            </w:r>
          </w:p>
          <w:p w14:paraId="703E1813" w14:textId="77777777" w:rsidR="006D6508" w:rsidRDefault="006D6508" w:rsidP="006D6508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当座預金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3E1814" w14:textId="77777777" w:rsidR="006D6508" w:rsidRDefault="006D6508" w:rsidP="006D6508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 w:rsidRPr="00AB16D5">
              <w:rPr>
                <w:rFonts w:ascii="Meiryo UI" w:eastAsia="Meiryo UI" w:hAnsi="Meiryo UI" w:hint="eastAsia"/>
                <w:spacing w:val="10"/>
                <w:fitText w:val="913" w:id="-1261169152"/>
              </w:rPr>
              <w:t>口座番</w:t>
            </w:r>
            <w:r w:rsidRPr="00AB16D5">
              <w:rPr>
                <w:rFonts w:ascii="Meiryo UI" w:eastAsia="Meiryo UI" w:hAnsi="Meiryo UI" w:hint="eastAsia"/>
                <w:spacing w:val="-13"/>
                <w:fitText w:val="913" w:id="-1261169152"/>
              </w:rPr>
              <w:t>号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703E1815" w14:textId="77777777" w:rsidR="006D6508" w:rsidRDefault="006D6508" w:rsidP="006D6508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703E1819" w14:textId="77777777" w:rsidTr="00AB16D5">
        <w:trPr>
          <w:trHeight w:val="335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03E1817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601" w:type="dxa"/>
            <w:gridSpan w:val="3"/>
            <w:tcBorders>
              <w:bottom w:val="dotted" w:sz="4" w:space="0" w:color="auto"/>
            </w:tcBorders>
            <w:vAlign w:val="center"/>
          </w:tcPr>
          <w:p w14:paraId="703E1818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703E181C" w14:textId="77777777" w:rsidTr="00AB16D5">
        <w:trPr>
          <w:trHeight w:val="55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03E181A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口座名義</w:t>
            </w:r>
          </w:p>
        </w:tc>
        <w:tc>
          <w:tcPr>
            <w:tcW w:w="7601" w:type="dxa"/>
            <w:gridSpan w:val="3"/>
            <w:tcBorders>
              <w:top w:val="dotted" w:sz="4" w:space="0" w:color="auto"/>
            </w:tcBorders>
            <w:vAlign w:val="center"/>
          </w:tcPr>
          <w:p w14:paraId="703E181B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5953F7" w14:paraId="703E181F" w14:textId="77777777" w:rsidTr="00AB16D5">
        <w:trPr>
          <w:trHeight w:val="551"/>
        </w:trPr>
        <w:tc>
          <w:tcPr>
            <w:tcW w:w="1843" w:type="dxa"/>
            <w:vAlign w:val="center"/>
          </w:tcPr>
          <w:p w14:paraId="703E181D" w14:textId="77777777" w:rsidR="005953F7" w:rsidRDefault="005953F7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支部連絡者</w:t>
            </w:r>
          </w:p>
        </w:tc>
        <w:tc>
          <w:tcPr>
            <w:tcW w:w="7601" w:type="dxa"/>
            <w:gridSpan w:val="3"/>
            <w:vAlign w:val="center"/>
          </w:tcPr>
          <w:p w14:paraId="703E181E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  </w:t>
            </w:r>
            <w:r>
              <w:rPr>
                <w:rFonts w:ascii="Meiryo UI" w:eastAsia="Meiryo UI" w:hAnsi="Meiryo UI" w:hint="eastAsia"/>
              </w:rPr>
              <w:t>Tel.</w:t>
            </w:r>
          </w:p>
        </w:tc>
      </w:tr>
    </w:tbl>
    <w:p w14:paraId="703E1820" w14:textId="77777777" w:rsidR="00AB16D5" w:rsidRDefault="00AB16D5" w:rsidP="00AB16D5">
      <w:pPr>
        <w:pStyle w:val="a3"/>
        <w:wordWrap/>
        <w:spacing w:line="240" w:lineRule="exact"/>
        <w:rPr>
          <w:rFonts w:ascii="Meiryo UI" w:eastAsia="Meiryo UI" w:hAnsi="Meiryo UI"/>
          <w:spacing w:val="0"/>
        </w:rPr>
      </w:pPr>
    </w:p>
    <w:p w14:paraId="703E1821" w14:textId="16F1661D" w:rsidR="00CF74A9" w:rsidRPr="00CF74A9" w:rsidRDefault="00CF74A9" w:rsidP="00CF74A9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 w:rsidRPr="00CF74A9">
        <w:rPr>
          <w:rFonts w:ascii="Meiryo UI" w:eastAsia="Meiryo UI" w:hAnsi="Meiryo UI" w:hint="eastAsia"/>
          <w:spacing w:val="0"/>
        </w:rPr>
        <w:t xml:space="preserve">　＊１支部につき</w:t>
      </w:r>
      <w:r w:rsidR="00761DD5">
        <w:rPr>
          <w:rFonts w:ascii="Meiryo UI" w:eastAsia="Meiryo UI" w:hAnsi="Meiryo UI" w:hint="eastAsia"/>
          <w:spacing w:val="0"/>
        </w:rPr>
        <w:t>年度内</w:t>
      </w:r>
      <w:r w:rsidR="00B879EF">
        <w:rPr>
          <w:rFonts w:ascii="Meiryo UI" w:eastAsia="Meiryo UI" w:hAnsi="Meiryo UI" w:hint="eastAsia"/>
          <w:spacing w:val="0"/>
        </w:rPr>
        <w:t>１</w:t>
      </w:r>
      <w:r w:rsidRPr="00CF74A9">
        <w:rPr>
          <w:rFonts w:ascii="Meiryo UI" w:eastAsia="Meiryo UI" w:hAnsi="Meiryo UI" w:hint="eastAsia"/>
          <w:spacing w:val="0"/>
        </w:rPr>
        <w:t>回</w:t>
      </w:r>
      <w:r w:rsidR="00761DD5">
        <w:rPr>
          <w:rFonts w:ascii="Meiryo UI" w:eastAsia="Meiryo UI" w:hAnsi="Meiryo UI" w:hint="eastAsia"/>
          <w:spacing w:val="0"/>
        </w:rPr>
        <w:t>に限り</w:t>
      </w:r>
      <w:r w:rsidRPr="00CF74A9">
        <w:rPr>
          <w:rFonts w:ascii="Meiryo UI" w:eastAsia="Meiryo UI" w:hAnsi="Meiryo UI" w:hint="eastAsia"/>
          <w:spacing w:val="0"/>
        </w:rPr>
        <w:t>申請できます。</w:t>
      </w:r>
    </w:p>
    <w:p w14:paraId="703E1822" w14:textId="63BDCC24" w:rsidR="00CF74A9" w:rsidRPr="00CF74A9" w:rsidRDefault="00CF74A9" w:rsidP="00CF74A9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 w:rsidRPr="00CF74A9">
        <w:rPr>
          <w:rFonts w:ascii="Meiryo UI" w:eastAsia="Meiryo UI" w:hAnsi="Meiryo UI" w:hint="eastAsia"/>
          <w:spacing w:val="0"/>
        </w:rPr>
        <w:t xml:space="preserve">　＊</w:t>
      </w:r>
      <w:r w:rsidR="00761DD5">
        <w:rPr>
          <w:rFonts w:ascii="Meiryo UI" w:eastAsia="Meiryo UI" w:hAnsi="Meiryo UI" w:hint="eastAsia"/>
          <w:spacing w:val="0"/>
        </w:rPr>
        <w:t>経費が10万円未満の場合は、実費を補助します。</w:t>
      </w:r>
    </w:p>
    <w:p w14:paraId="703E1823" w14:textId="7AF965E6" w:rsidR="00CF74A9" w:rsidRDefault="00CF74A9" w:rsidP="00CF74A9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 w:rsidRPr="00CF74A9">
        <w:rPr>
          <w:rFonts w:ascii="Meiryo UI" w:eastAsia="Meiryo UI" w:hAnsi="Meiryo UI" w:hint="eastAsia"/>
          <w:spacing w:val="0"/>
        </w:rPr>
        <w:t xml:space="preserve">　＊</w:t>
      </w:r>
      <w:r w:rsidR="002D6B8A" w:rsidRPr="002D6B8A">
        <w:rPr>
          <w:rFonts w:ascii="Meiryo UI" w:eastAsia="Meiryo UI" w:hAnsi="Meiryo UI" w:hint="eastAsia"/>
          <w:spacing w:val="0"/>
        </w:rPr>
        <w:t>「講演会講師料の一部補助」との併用はできません。</w:t>
      </w:r>
      <w:bookmarkStart w:id="0" w:name="_GoBack"/>
      <w:bookmarkEnd w:id="0"/>
    </w:p>
    <w:p w14:paraId="703E1824" w14:textId="77777777" w:rsidR="00FC5B77" w:rsidRDefault="002D6B8A" w:rsidP="00CF74A9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703E18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9.5pt;width:480pt;height:0;z-index:251658240" o:connectortype="straight" strokeweight="2pt">
            <v:stroke dashstyle="1 1"/>
          </v:shape>
        </w:pict>
      </w:r>
    </w:p>
    <w:p w14:paraId="703E1825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5953F7" w14:paraId="703E1828" w14:textId="77777777" w:rsidTr="00FC5B77">
        <w:tc>
          <w:tcPr>
            <w:tcW w:w="2552" w:type="dxa"/>
          </w:tcPr>
          <w:p w14:paraId="703E1826" w14:textId="77777777" w:rsidR="005953F7" w:rsidRPr="00FC5B77" w:rsidRDefault="00AB16D5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補助</w:t>
            </w:r>
            <w:r w:rsidR="005953F7"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703E1827" w14:textId="77777777" w:rsidR="005953F7" w:rsidRDefault="005953F7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5953F7" w14:paraId="703E182B" w14:textId="77777777" w:rsidTr="00815A5C">
        <w:trPr>
          <w:trHeight w:val="821"/>
        </w:trPr>
        <w:tc>
          <w:tcPr>
            <w:tcW w:w="2552" w:type="dxa"/>
            <w:vAlign w:val="center"/>
          </w:tcPr>
          <w:p w14:paraId="703E1829" w14:textId="77777777" w:rsidR="005953F7" w:rsidRPr="00815A5C" w:rsidRDefault="00AB16D5" w:rsidP="00AB16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 xml:space="preserve">　　　　　　　　　</w:t>
            </w:r>
            <w:r w:rsidR="00FC5B77"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693" w:type="dxa"/>
          </w:tcPr>
          <w:p w14:paraId="703E182A" w14:textId="77777777" w:rsidR="005953F7" w:rsidRDefault="005953F7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703E182C" w14:textId="77777777" w:rsidR="005953F7" w:rsidRPr="00AB16D5" w:rsidRDefault="005953F7" w:rsidP="00AB16D5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RPr="00AB16D5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1830" w14:textId="77777777" w:rsidR="008413DD" w:rsidRDefault="008413DD" w:rsidP="00F706D5">
      <w:r>
        <w:separator/>
      </w:r>
    </w:p>
  </w:endnote>
  <w:endnote w:type="continuationSeparator" w:id="0">
    <w:p w14:paraId="703E1831" w14:textId="77777777" w:rsidR="008413DD" w:rsidRDefault="008413DD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182E" w14:textId="77777777" w:rsidR="008413DD" w:rsidRDefault="008413DD" w:rsidP="00F706D5">
      <w:r>
        <w:separator/>
      </w:r>
    </w:p>
  </w:footnote>
  <w:footnote w:type="continuationSeparator" w:id="0">
    <w:p w14:paraId="703E182F" w14:textId="77777777" w:rsidR="008413DD" w:rsidRDefault="008413DD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1832" w14:textId="3E588EA2" w:rsidR="008413DD" w:rsidRPr="000037D6" w:rsidRDefault="008413DD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811361">
      <w:rPr>
        <w:rFonts w:ascii="Meiryo UI" w:eastAsia="Meiryo UI" w:hAnsi="Meiryo UI" w:hint="eastAsia"/>
        <w:sz w:val="32"/>
        <w:szCs w:val="32"/>
      </w:rPr>
      <w:t>⑦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126B27"/>
    <w:rsid w:val="001C69DF"/>
    <w:rsid w:val="002456ED"/>
    <w:rsid w:val="0025244A"/>
    <w:rsid w:val="00274362"/>
    <w:rsid w:val="002A39E7"/>
    <w:rsid w:val="002D6B8A"/>
    <w:rsid w:val="00301975"/>
    <w:rsid w:val="003068AD"/>
    <w:rsid w:val="0034325C"/>
    <w:rsid w:val="003451C1"/>
    <w:rsid w:val="00383614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953F7"/>
    <w:rsid w:val="005978D1"/>
    <w:rsid w:val="005C08B8"/>
    <w:rsid w:val="005D5128"/>
    <w:rsid w:val="006206B5"/>
    <w:rsid w:val="006B3094"/>
    <w:rsid w:val="006D6508"/>
    <w:rsid w:val="00761DD5"/>
    <w:rsid w:val="00767CEA"/>
    <w:rsid w:val="00811361"/>
    <w:rsid w:val="00815A5C"/>
    <w:rsid w:val="008413DD"/>
    <w:rsid w:val="008B411E"/>
    <w:rsid w:val="008E38DB"/>
    <w:rsid w:val="0098457B"/>
    <w:rsid w:val="009B25DA"/>
    <w:rsid w:val="009B334B"/>
    <w:rsid w:val="009B74DF"/>
    <w:rsid w:val="00AB16D5"/>
    <w:rsid w:val="00AD0021"/>
    <w:rsid w:val="00AE74D9"/>
    <w:rsid w:val="00B72812"/>
    <w:rsid w:val="00B879EF"/>
    <w:rsid w:val="00C0000F"/>
    <w:rsid w:val="00C21973"/>
    <w:rsid w:val="00C633CF"/>
    <w:rsid w:val="00CB1012"/>
    <w:rsid w:val="00CF74A9"/>
    <w:rsid w:val="00D10FC1"/>
    <w:rsid w:val="00D364B1"/>
    <w:rsid w:val="00D65A37"/>
    <w:rsid w:val="00D9565E"/>
    <w:rsid w:val="00DC27FE"/>
    <w:rsid w:val="00E35885"/>
    <w:rsid w:val="00EB4C07"/>
    <w:rsid w:val="00EB773B"/>
    <w:rsid w:val="00ED0CBC"/>
    <w:rsid w:val="00F05CE3"/>
    <w:rsid w:val="00F706D5"/>
    <w:rsid w:val="00F73393"/>
    <w:rsid w:val="00FA1D6B"/>
    <w:rsid w:val="00FC5B7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03E17E9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2982-DC93-4AFA-A793-CA848EC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4BDF4487.dotm</Template>
  <TotalTime>5</TotalTime>
  <Pages>1</Pages>
  <Words>84</Words>
  <Characters>480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2023-04-26T07:28:00Z</dcterms:created>
  <dcterms:modified xsi:type="dcterms:W3CDTF">2023-05-17T02:51:00Z</dcterms:modified>
</cp:coreProperties>
</file>