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D5" w:rsidRPr="000037D6" w:rsidRDefault="00F706D5" w:rsidP="008B411E">
      <w:pPr>
        <w:pStyle w:val="a3"/>
        <w:wordWrap/>
        <w:spacing w:line="280" w:lineRule="exact"/>
        <w:jc w:val="righ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</w:rPr>
        <w:t xml:space="preserve">　　年　　月　　日</w:t>
      </w:r>
    </w:p>
    <w:p w:rsidR="00F706D5" w:rsidRDefault="00F706D5" w:rsidP="00C0000F">
      <w:pPr>
        <w:pStyle w:val="a3"/>
        <w:wordWrap/>
        <w:spacing w:line="280" w:lineRule="exact"/>
        <w:ind w:left="224" w:hangingChars="100" w:hanging="224"/>
        <w:rPr>
          <w:rFonts w:ascii="Meiryo UI" w:eastAsia="Meiryo UI" w:hAnsi="Meiryo UI"/>
        </w:rPr>
      </w:pPr>
      <w:r w:rsidRPr="000037D6">
        <w:rPr>
          <w:rFonts w:ascii="Meiryo UI" w:eastAsia="Meiryo UI" w:hAnsi="Meiryo UI" w:hint="eastAsia"/>
          <w:spacing w:val="2"/>
        </w:rPr>
        <w:t xml:space="preserve"> </w:t>
      </w:r>
      <w:r w:rsidRPr="000037D6">
        <w:rPr>
          <w:rFonts w:ascii="Meiryo UI" w:eastAsia="Meiryo UI" w:hAnsi="Meiryo UI" w:hint="eastAsia"/>
        </w:rPr>
        <w:t>中央大学学員会会長　殿</w:t>
      </w:r>
    </w:p>
    <w:p w:rsidR="009C30B3" w:rsidRPr="000037D6" w:rsidRDefault="009C30B3" w:rsidP="00C0000F">
      <w:pPr>
        <w:pStyle w:val="a3"/>
        <w:wordWrap/>
        <w:spacing w:line="280" w:lineRule="exact"/>
        <w:ind w:left="220" w:hangingChars="100" w:hanging="220"/>
        <w:rPr>
          <w:rFonts w:ascii="Meiryo UI" w:eastAsia="Meiryo UI" w:hAnsi="Meiryo UI"/>
          <w:spacing w:val="0"/>
        </w:rPr>
      </w:pPr>
    </w:p>
    <w:p w:rsidR="00C0000F" w:rsidRPr="00C0000F" w:rsidRDefault="00C0000F" w:rsidP="00C0000F">
      <w:pPr>
        <w:pStyle w:val="a3"/>
        <w:wordWrap/>
        <w:spacing w:line="280" w:lineRule="exact"/>
        <w:ind w:left="228" w:right="911" w:hangingChars="100" w:hanging="228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 xml:space="preserve">　　　　　　　　　　　　　　　　　　　　　　　　　　　　　　　　　　　　　　　</w:t>
      </w:r>
      <w:r w:rsidR="00F706D5" w:rsidRPr="00C0000F">
        <w:rPr>
          <w:rFonts w:ascii="Meiryo UI" w:eastAsia="Meiryo UI" w:hAnsi="Meiryo UI" w:hint="eastAsia"/>
          <w:bCs/>
        </w:rPr>
        <w:t xml:space="preserve">学員会　</w:t>
      </w:r>
      <w:r w:rsidRPr="00C0000F">
        <w:rPr>
          <w:rFonts w:ascii="Meiryo UI" w:eastAsia="Meiryo UI" w:hAnsi="Meiryo UI" w:hint="eastAsia"/>
          <w:bCs/>
        </w:rPr>
        <w:t xml:space="preserve">　　　</w:t>
      </w:r>
      <w:r w:rsidR="00F706D5" w:rsidRPr="00C0000F">
        <w:rPr>
          <w:rFonts w:ascii="Meiryo UI" w:eastAsia="Meiryo UI" w:hAnsi="Meiryo UI" w:hint="eastAsia"/>
          <w:bCs/>
        </w:rPr>
        <w:t xml:space="preserve">　　　　　　支部</w:t>
      </w:r>
    </w:p>
    <w:p w:rsidR="00C0000F" w:rsidRDefault="00C0000F" w:rsidP="003068AD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:rsidR="00C0000F" w:rsidRDefault="00C0000F" w:rsidP="003068AD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:rsidR="00C0000F" w:rsidRPr="00C0000F" w:rsidRDefault="00F706D5" w:rsidP="003068AD">
      <w:pPr>
        <w:pStyle w:val="a3"/>
        <w:wordWrap/>
        <w:spacing w:line="320" w:lineRule="exact"/>
        <w:ind w:leftChars="100" w:left="210" w:right="-1" w:firstLineChars="2600" w:firstLine="5928"/>
        <w:rPr>
          <w:rFonts w:ascii="Meiryo UI" w:eastAsia="Meiryo UI" w:hAnsi="Meiryo UI"/>
          <w:u w:val="single"/>
        </w:rPr>
      </w:pPr>
      <w:r w:rsidRPr="00C0000F">
        <w:rPr>
          <w:rFonts w:ascii="Meiryo UI" w:eastAsia="Meiryo UI" w:hAnsi="Meiryo UI" w:hint="eastAsia"/>
          <w:u w:val="single"/>
        </w:rPr>
        <w:t>支部</w:t>
      </w:r>
      <w:r w:rsidR="00C0000F" w:rsidRPr="00C0000F">
        <w:rPr>
          <w:rFonts w:ascii="Meiryo UI" w:eastAsia="Meiryo UI" w:hAnsi="Meiryo UI" w:hint="eastAsia"/>
          <w:u w:val="single"/>
        </w:rPr>
        <w:t>長名　　　　　　　　　　　　　　　印</w:t>
      </w:r>
    </w:p>
    <w:p w:rsidR="00F706D5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:rsidR="009C30B3" w:rsidRPr="000037D6" w:rsidRDefault="009C30B3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:rsidR="002F3E0D" w:rsidRPr="00064B7E" w:rsidRDefault="008746F6" w:rsidP="002F3E0D">
      <w:pPr>
        <w:pStyle w:val="a3"/>
        <w:tabs>
          <w:tab w:val="center" w:pos="4819"/>
        </w:tabs>
        <w:wordWrap/>
        <w:spacing w:line="320" w:lineRule="exact"/>
        <w:ind w:left="288" w:hangingChars="100" w:hanging="288"/>
        <w:jc w:val="center"/>
        <w:rPr>
          <w:rFonts w:ascii="Meiryo UI" w:eastAsia="Meiryo UI" w:hAnsi="Meiryo UI"/>
          <w:spacing w:val="0"/>
          <w:sz w:val="28"/>
          <w:szCs w:val="28"/>
        </w:rPr>
      </w:pPr>
      <w:r w:rsidRPr="00064B7E">
        <w:rPr>
          <w:rFonts w:ascii="Meiryo UI" w:eastAsia="Meiryo UI" w:hAnsi="Meiryo UI" w:hint="eastAsia"/>
          <w:sz w:val="28"/>
          <w:szCs w:val="28"/>
        </w:rPr>
        <w:t>学員</w:t>
      </w:r>
      <w:r w:rsidR="00E650EA" w:rsidRPr="00064B7E">
        <w:rPr>
          <w:rFonts w:ascii="Meiryo UI" w:eastAsia="Meiryo UI" w:hAnsi="Meiryo UI" w:hint="eastAsia"/>
          <w:sz w:val="28"/>
          <w:szCs w:val="28"/>
        </w:rPr>
        <w:t>データ提供申請書</w:t>
      </w:r>
    </w:p>
    <w:p w:rsidR="002F3E0D" w:rsidRDefault="002F3E0D" w:rsidP="002F3E0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:rsidR="008746F6" w:rsidRDefault="0099657A" w:rsidP="00E63050">
      <w:pPr>
        <w:pStyle w:val="a3"/>
        <w:wordWrap/>
        <w:spacing w:line="32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以下の内容で</w:t>
      </w:r>
      <w:r w:rsidR="00C41039">
        <w:rPr>
          <w:rFonts w:ascii="Meiryo UI" w:eastAsia="Meiryo UI" w:hAnsi="Meiryo UI" w:hint="eastAsia"/>
        </w:rPr>
        <w:t>学員</w:t>
      </w:r>
      <w:r>
        <w:rPr>
          <w:rFonts w:ascii="Meiryo UI" w:eastAsia="Meiryo UI" w:hAnsi="Meiryo UI" w:hint="eastAsia"/>
        </w:rPr>
        <w:t>データ</w:t>
      </w:r>
      <w:r w:rsidR="00681296">
        <w:rPr>
          <w:rFonts w:ascii="Meiryo UI" w:eastAsia="Meiryo UI" w:hAnsi="Meiryo UI" w:hint="eastAsia"/>
        </w:rPr>
        <w:t>の提供を</w:t>
      </w:r>
      <w:r>
        <w:rPr>
          <w:rFonts w:ascii="Meiryo UI" w:eastAsia="Meiryo UI" w:hAnsi="Meiryo UI" w:hint="eastAsia"/>
        </w:rPr>
        <w:t>申請します。使用にあたっては</w:t>
      </w:r>
      <w:r w:rsidRPr="0099657A">
        <w:rPr>
          <w:rFonts w:ascii="Meiryo UI" w:eastAsia="Meiryo UI" w:hAnsi="Meiryo UI" w:hint="eastAsia"/>
        </w:rPr>
        <w:t>遵守事項</w:t>
      </w:r>
      <w:r w:rsidR="00E63050">
        <w:rPr>
          <w:rFonts w:ascii="Meiryo UI" w:eastAsia="Meiryo UI" w:hAnsi="Meiryo UI" w:hint="eastAsia"/>
        </w:rPr>
        <w:t>に従います。</w:t>
      </w:r>
    </w:p>
    <w:p w:rsidR="00E63050" w:rsidRPr="0099657A" w:rsidRDefault="00E63050" w:rsidP="00E63050">
      <w:pPr>
        <w:pStyle w:val="a3"/>
        <w:spacing w:line="320" w:lineRule="exact"/>
        <w:rPr>
          <w:rFonts w:ascii="Meiryo UI" w:eastAsia="Meiryo UI" w:hAnsi="Meiryo UI"/>
        </w:rPr>
      </w:pPr>
    </w:p>
    <w:p w:rsidR="008746F6" w:rsidRDefault="008746F6" w:rsidP="008746F6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＜遵守事項＞</w:t>
      </w:r>
    </w:p>
    <w:p w:rsidR="008746F6" w:rsidRPr="00681296" w:rsidRDefault="008746F6" w:rsidP="008746F6">
      <w:pPr>
        <w:pStyle w:val="a3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１．</w:t>
      </w:r>
      <w:r w:rsidRPr="00681296">
        <w:rPr>
          <w:rFonts w:ascii="Meiryo UI" w:eastAsia="Meiryo UI" w:hAnsi="Meiryo UI" w:hint="eastAsia"/>
        </w:rPr>
        <w:t>提供を受けた名簿等は、</w:t>
      </w:r>
      <w:r w:rsidR="00E63050">
        <w:rPr>
          <w:rFonts w:ascii="Meiryo UI" w:eastAsia="Meiryo UI" w:hAnsi="Meiryo UI" w:hint="eastAsia"/>
        </w:rPr>
        <w:t>以下に記載した</w:t>
      </w:r>
      <w:r w:rsidR="00397F34">
        <w:rPr>
          <w:rFonts w:ascii="Meiryo UI" w:eastAsia="Meiryo UI" w:hAnsi="Meiryo UI" w:hint="eastAsia"/>
        </w:rPr>
        <w:t>使用</w:t>
      </w:r>
      <w:r w:rsidRPr="00681296">
        <w:rPr>
          <w:rFonts w:ascii="Meiryo UI" w:eastAsia="Meiryo UI" w:hAnsi="Meiryo UI" w:hint="eastAsia"/>
        </w:rPr>
        <w:t>目的以外に</w:t>
      </w:r>
      <w:r w:rsidR="00E63050">
        <w:rPr>
          <w:rFonts w:ascii="Meiryo UI" w:eastAsia="Meiryo UI" w:hAnsi="Meiryo UI" w:hint="eastAsia"/>
        </w:rPr>
        <w:t>は</w:t>
      </w:r>
      <w:r w:rsidRPr="00681296">
        <w:rPr>
          <w:rFonts w:ascii="Meiryo UI" w:eastAsia="Meiryo UI" w:hAnsi="Meiryo UI" w:hint="eastAsia"/>
        </w:rPr>
        <w:t>使用しません。</w:t>
      </w:r>
    </w:p>
    <w:p w:rsidR="008746F6" w:rsidRPr="00681296" w:rsidRDefault="008746F6" w:rsidP="008746F6">
      <w:pPr>
        <w:pStyle w:val="a3"/>
        <w:spacing w:line="320" w:lineRule="exact"/>
        <w:rPr>
          <w:rFonts w:ascii="Meiryo UI" w:eastAsia="Meiryo UI" w:hAnsi="Meiryo UI"/>
        </w:rPr>
      </w:pPr>
      <w:r w:rsidRPr="00681296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２．</w:t>
      </w:r>
      <w:r w:rsidRPr="00681296">
        <w:rPr>
          <w:rFonts w:ascii="Meiryo UI" w:eastAsia="Meiryo UI" w:hAnsi="Meiryo UI" w:hint="eastAsia"/>
        </w:rPr>
        <w:t>名簿等は、支部長</w:t>
      </w:r>
      <w:r>
        <w:rPr>
          <w:rFonts w:ascii="Meiryo UI" w:eastAsia="Meiryo UI" w:hAnsi="Meiryo UI" w:hint="eastAsia"/>
        </w:rPr>
        <w:t>の</w:t>
      </w:r>
      <w:r w:rsidRPr="00681296">
        <w:rPr>
          <w:rFonts w:ascii="Meiryo UI" w:eastAsia="Meiryo UI" w:hAnsi="Meiryo UI" w:hint="eastAsia"/>
        </w:rPr>
        <w:t>責任</w:t>
      </w:r>
      <w:r>
        <w:rPr>
          <w:rFonts w:ascii="Meiryo UI" w:eastAsia="Meiryo UI" w:hAnsi="Meiryo UI" w:hint="eastAsia"/>
        </w:rPr>
        <w:t>もとに</w:t>
      </w:r>
      <w:r w:rsidRPr="00681296">
        <w:rPr>
          <w:rFonts w:ascii="Meiryo UI" w:eastAsia="Meiryo UI" w:hAnsi="Meiryo UI" w:hint="eastAsia"/>
        </w:rPr>
        <w:t>管理します。</w:t>
      </w:r>
    </w:p>
    <w:p w:rsidR="008746F6" w:rsidRDefault="008746F6" w:rsidP="008746F6">
      <w:pPr>
        <w:pStyle w:val="a3"/>
        <w:wordWrap/>
        <w:spacing w:line="320" w:lineRule="exact"/>
        <w:rPr>
          <w:rFonts w:ascii="Meiryo UI" w:eastAsia="Meiryo UI" w:hAnsi="Meiryo UI"/>
        </w:rPr>
      </w:pPr>
      <w:r w:rsidRPr="00681296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３．</w:t>
      </w:r>
      <w:r w:rsidRPr="00681296">
        <w:rPr>
          <w:rFonts w:ascii="Meiryo UI" w:eastAsia="Meiryo UI" w:hAnsi="Meiryo UI" w:hint="eastAsia"/>
        </w:rPr>
        <w:t>名簿等は、支部役員以外の第三者に</w:t>
      </w:r>
      <w:r>
        <w:rPr>
          <w:rFonts w:ascii="Meiryo UI" w:eastAsia="Meiryo UI" w:hAnsi="Meiryo UI" w:hint="eastAsia"/>
        </w:rPr>
        <w:t>開示</w:t>
      </w:r>
      <w:r w:rsidRPr="00681296">
        <w:rPr>
          <w:rFonts w:ascii="Meiryo UI" w:eastAsia="Meiryo UI" w:hAnsi="Meiryo UI" w:hint="eastAsia"/>
        </w:rPr>
        <w:t>及び交付しません。</w:t>
      </w:r>
    </w:p>
    <w:p w:rsidR="008746F6" w:rsidRPr="008746F6" w:rsidRDefault="008746F6" w:rsidP="008746F6">
      <w:pPr>
        <w:pStyle w:val="a3"/>
        <w:wordWrap/>
        <w:spacing w:line="320" w:lineRule="exact"/>
        <w:rPr>
          <w:rFonts w:ascii="Meiryo UI" w:eastAsia="Meiryo UI" w:hAnsi="Meiryo UI"/>
        </w:rPr>
      </w:pPr>
    </w:p>
    <w:p w:rsidR="003451C1" w:rsidRDefault="002F3E0D" w:rsidP="00AB16D5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</w:t>
      </w:r>
      <w:r w:rsidR="00C41039">
        <w:rPr>
          <w:rFonts w:ascii="Meiryo UI" w:eastAsia="Meiryo UI" w:hAnsi="Meiryo UI" w:hint="eastAsia"/>
        </w:rPr>
        <w:t>申請内容</w:t>
      </w:r>
      <w:r w:rsidR="003451C1">
        <w:rPr>
          <w:rFonts w:ascii="Meiryo UI" w:eastAsia="Meiryo UI" w:hAnsi="Meiryo UI" w:hint="eastAsia"/>
        </w:rPr>
        <w:t>＞</w:t>
      </w:r>
    </w:p>
    <w:p w:rsidR="00C41039" w:rsidRDefault="00C41039" w:rsidP="00AB16D5">
      <w:pPr>
        <w:pStyle w:val="a3"/>
        <w:wordWrap/>
        <w:spacing w:line="320" w:lineRule="exact"/>
        <w:rPr>
          <w:rFonts w:ascii="Meiryo UI" w:eastAsia="Meiryo UI" w:hAnsi="Meiryo UI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451C1" w:rsidRPr="005C08B8" w:rsidTr="00322E83">
        <w:trPr>
          <w:trHeight w:hRule="exact" w:val="680"/>
        </w:trPr>
        <w:tc>
          <w:tcPr>
            <w:tcW w:w="1985" w:type="dxa"/>
            <w:vAlign w:val="center"/>
          </w:tcPr>
          <w:p w:rsidR="008746F6" w:rsidRDefault="008746F6" w:rsidP="0068129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使用する</w:t>
            </w:r>
          </w:p>
          <w:p w:rsidR="00681296" w:rsidRPr="005C08B8" w:rsidRDefault="00681296" w:rsidP="00E63050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支部</w:t>
            </w:r>
          </w:p>
        </w:tc>
        <w:tc>
          <w:tcPr>
            <w:tcW w:w="7371" w:type="dxa"/>
            <w:vAlign w:val="center"/>
          </w:tcPr>
          <w:p w:rsidR="003451C1" w:rsidRPr="005C08B8" w:rsidRDefault="003451C1" w:rsidP="009C30B3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602349" w:rsidRPr="005C08B8" w:rsidTr="00322E83">
        <w:trPr>
          <w:trHeight w:hRule="exact" w:val="680"/>
        </w:trPr>
        <w:tc>
          <w:tcPr>
            <w:tcW w:w="1985" w:type="dxa"/>
            <w:vAlign w:val="center"/>
          </w:tcPr>
          <w:p w:rsidR="00602349" w:rsidRPr="005C08B8" w:rsidRDefault="00397F34" w:rsidP="00397F34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使用</w:t>
            </w:r>
            <w:r w:rsidR="00681296">
              <w:rPr>
                <w:rFonts w:ascii="Meiryo UI" w:eastAsia="Meiryo UI" w:hAnsi="Meiryo UI" w:hint="eastAsia"/>
                <w:bCs/>
              </w:rPr>
              <w:t>目的</w:t>
            </w:r>
          </w:p>
        </w:tc>
        <w:tc>
          <w:tcPr>
            <w:tcW w:w="7371" w:type="dxa"/>
            <w:vAlign w:val="center"/>
          </w:tcPr>
          <w:p w:rsidR="009C30B3" w:rsidRPr="005C08B8" w:rsidRDefault="009C30B3" w:rsidP="003451C1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68275F" w:rsidRPr="005C08B8" w:rsidTr="00322E83">
        <w:trPr>
          <w:trHeight w:hRule="exact" w:val="1041"/>
        </w:trPr>
        <w:tc>
          <w:tcPr>
            <w:tcW w:w="1985" w:type="dxa"/>
            <w:vAlign w:val="center"/>
          </w:tcPr>
          <w:p w:rsidR="0068275F" w:rsidRDefault="0068275F" w:rsidP="0068129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使用予定日</w:t>
            </w:r>
          </w:p>
        </w:tc>
        <w:tc>
          <w:tcPr>
            <w:tcW w:w="7371" w:type="dxa"/>
            <w:vAlign w:val="center"/>
          </w:tcPr>
          <w:p w:rsidR="0068275F" w:rsidRDefault="00397F34" w:rsidP="00397F34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＊申請日より３週</w:t>
            </w:r>
            <w:r w:rsidR="0067397A">
              <w:rPr>
                <w:rFonts w:ascii="Meiryo UI" w:eastAsia="Meiryo UI" w:hAnsi="Meiryo UI" w:hint="eastAsia"/>
                <w:bCs/>
              </w:rPr>
              <w:t>間</w:t>
            </w:r>
            <w:r>
              <w:rPr>
                <w:rFonts w:ascii="Meiryo UI" w:eastAsia="Meiryo UI" w:hAnsi="Meiryo UI" w:hint="eastAsia"/>
                <w:bCs/>
              </w:rPr>
              <w:t>後以降の日付を</w:t>
            </w:r>
            <w:r w:rsidR="007E6C01">
              <w:rPr>
                <w:rFonts w:ascii="Meiryo UI" w:eastAsia="Meiryo UI" w:hAnsi="Meiryo UI" w:hint="eastAsia"/>
                <w:bCs/>
              </w:rPr>
              <w:t>記入してください。</w:t>
            </w:r>
          </w:p>
          <w:p w:rsidR="00397F34" w:rsidRDefault="00397F34" w:rsidP="00397F34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665A1D" w:rsidRDefault="00665A1D" w:rsidP="00397F34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31714D" w:rsidRPr="005C08B8" w:rsidTr="00322E83">
        <w:trPr>
          <w:trHeight w:val="1260"/>
        </w:trPr>
        <w:tc>
          <w:tcPr>
            <w:tcW w:w="1985" w:type="dxa"/>
            <w:vAlign w:val="center"/>
          </w:tcPr>
          <w:p w:rsidR="0031714D" w:rsidRDefault="0031714D" w:rsidP="0031714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抽出の条件</w:t>
            </w:r>
          </w:p>
        </w:tc>
        <w:tc>
          <w:tcPr>
            <w:tcW w:w="7371" w:type="dxa"/>
            <w:vAlign w:val="center"/>
          </w:tcPr>
          <w:p w:rsidR="0031714D" w:rsidRPr="00397F34" w:rsidRDefault="0031714D" w:rsidP="00681296">
            <w:pPr>
              <w:pStyle w:val="a3"/>
              <w:spacing w:line="280" w:lineRule="exact"/>
              <w:rPr>
                <w:rFonts w:ascii="Meiryo UI" w:eastAsia="Meiryo UI" w:hAnsi="Meiryo UI"/>
                <w:bCs/>
                <w:sz w:val="21"/>
                <w:szCs w:val="21"/>
              </w:rPr>
            </w:pPr>
            <w:r w:rsidRPr="00397F34">
              <w:rPr>
                <w:rFonts w:ascii="Meiryo UI" w:eastAsia="Meiryo UI" w:hAnsi="Meiryo UI" w:hint="eastAsia"/>
                <w:bCs/>
                <w:sz w:val="21"/>
                <w:szCs w:val="21"/>
              </w:rPr>
              <w:t>例：郵便番号0</w:t>
            </w:r>
            <w:r w:rsidRPr="00397F34">
              <w:rPr>
                <w:rFonts w:ascii="Meiryo UI" w:eastAsia="Meiryo UI" w:hAnsi="Meiryo UI"/>
                <w:bCs/>
                <w:sz w:val="21"/>
                <w:szCs w:val="21"/>
              </w:rPr>
              <w:t>00-0000</w:t>
            </w:r>
            <w:r w:rsidRPr="00397F34">
              <w:rPr>
                <w:rFonts w:ascii="Meiryo UI" w:eastAsia="Meiryo UI" w:hAnsi="Meiryo UI" w:hint="eastAsia"/>
                <w:bCs/>
                <w:sz w:val="21"/>
                <w:szCs w:val="21"/>
              </w:rPr>
              <w:t>居住で、2022</w:t>
            </w:r>
            <w:r w:rsidRPr="00397F34">
              <w:rPr>
                <w:rFonts w:ascii="Meiryo UI" w:eastAsia="Meiryo UI" w:hAnsi="Meiryo UI"/>
                <w:bCs/>
                <w:sz w:val="21"/>
                <w:szCs w:val="21"/>
              </w:rPr>
              <w:t>.3</w:t>
            </w:r>
            <w:r w:rsidRPr="00397F34">
              <w:rPr>
                <w:rFonts w:ascii="Meiryo UI" w:eastAsia="Meiryo UI" w:hAnsi="Meiryo UI" w:hint="eastAsia"/>
                <w:bCs/>
                <w:sz w:val="21"/>
                <w:szCs w:val="21"/>
              </w:rPr>
              <w:t>～1</w:t>
            </w:r>
            <w:r w:rsidRPr="00397F34">
              <w:rPr>
                <w:rFonts w:ascii="Meiryo UI" w:eastAsia="Meiryo UI" w:hAnsi="Meiryo UI"/>
                <w:bCs/>
                <w:sz w:val="21"/>
                <w:szCs w:val="21"/>
              </w:rPr>
              <w:t>986.3</w:t>
            </w:r>
            <w:r w:rsidRPr="00397F34">
              <w:rPr>
                <w:rFonts w:ascii="Meiryo UI" w:eastAsia="Meiryo UI" w:hAnsi="Meiryo UI" w:hint="eastAsia"/>
                <w:bCs/>
                <w:sz w:val="21"/>
                <w:szCs w:val="21"/>
              </w:rPr>
              <w:t>に卒業した学員の住所</w:t>
            </w:r>
          </w:p>
          <w:p w:rsidR="0031714D" w:rsidRDefault="0031714D" w:rsidP="00681296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31714D" w:rsidRDefault="0031714D" w:rsidP="00681296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31714D" w:rsidRPr="00681296" w:rsidRDefault="0031714D" w:rsidP="00681296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31714D" w:rsidRPr="005C08B8" w:rsidTr="00322E83">
        <w:trPr>
          <w:trHeight w:val="1260"/>
        </w:trPr>
        <w:tc>
          <w:tcPr>
            <w:tcW w:w="1985" w:type="dxa"/>
            <w:vAlign w:val="center"/>
          </w:tcPr>
          <w:p w:rsidR="0055551F" w:rsidRDefault="0055551F" w:rsidP="00064B7E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提供する形式</w:t>
            </w:r>
          </w:p>
          <w:p w:rsidR="0031714D" w:rsidRDefault="0031714D" w:rsidP="00064B7E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データ</w:t>
            </w:r>
            <w:r w:rsidR="00064B7E">
              <w:rPr>
                <w:rFonts w:ascii="Meiryo UI" w:eastAsia="Meiryo UI" w:hAnsi="Meiryo UI" w:hint="eastAsia"/>
                <w:bCs/>
              </w:rPr>
              <w:t>項目</w:t>
            </w:r>
          </w:p>
          <w:p w:rsidR="00397F34" w:rsidRPr="0067397A" w:rsidRDefault="00397F34" w:rsidP="00064B7E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67397A">
              <w:rPr>
                <w:rFonts w:ascii="Meiryo UI" w:eastAsia="Meiryo UI" w:hAnsi="Meiryo UI" w:hint="eastAsia"/>
                <w:bCs/>
                <w:sz w:val="18"/>
                <w:szCs w:val="18"/>
              </w:rPr>
              <w:t>＊該当する□を</w:t>
            </w:r>
            <w:r w:rsidRPr="0067397A">
              <w:rPr>
                <w:rFonts w:asciiTheme="minorHAnsi" w:eastAsiaTheme="minorHAnsi" w:hAnsiTheme="minorHAnsi" w:hint="eastAsia"/>
                <w:bCs/>
                <w:sz w:val="18"/>
                <w:szCs w:val="18"/>
              </w:rPr>
              <w:t>■</w:t>
            </w:r>
            <w:r w:rsidRPr="0067397A">
              <w:rPr>
                <w:rFonts w:ascii="Meiryo UI" w:eastAsia="Meiryo UI" w:hAnsi="Meiryo UI" w:hint="eastAsia"/>
                <w:bCs/>
                <w:sz w:val="18"/>
                <w:szCs w:val="18"/>
              </w:rPr>
              <w:t>に</w:t>
            </w:r>
          </w:p>
        </w:tc>
        <w:tc>
          <w:tcPr>
            <w:tcW w:w="7371" w:type="dxa"/>
            <w:vAlign w:val="center"/>
          </w:tcPr>
          <w:p w:rsidR="0031714D" w:rsidRDefault="0055551F" w:rsidP="00397F34">
            <w:pPr>
              <w:pStyle w:val="a3"/>
              <w:spacing w:line="280" w:lineRule="exact"/>
              <w:ind w:firstLineChars="100" w:firstLine="228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□　名簿</w:t>
            </w:r>
            <w:r w:rsidR="00397F34">
              <w:rPr>
                <w:rFonts w:ascii="Meiryo UI" w:eastAsia="Meiryo UI" w:hAnsi="Meiryo UI" w:hint="eastAsia"/>
                <w:bCs/>
              </w:rPr>
              <w:t xml:space="preserve">　　　　</w:t>
            </w:r>
            <w:r>
              <w:rPr>
                <w:rFonts w:ascii="Meiryo UI" w:eastAsia="Meiryo UI" w:hAnsi="Meiryo UI" w:hint="eastAsia"/>
                <w:bCs/>
              </w:rPr>
              <w:t>：□　氏名　　　□　卒業年　　　□　学部　　　□　住所</w:t>
            </w:r>
          </w:p>
          <w:p w:rsidR="0055551F" w:rsidRDefault="0055551F" w:rsidP="00681296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55551F" w:rsidRDefault="0055551F" w:rsidP="00397F34">
            <w:pPr>
              <w:pStyle w:val="a3"/>
              <w:spacing w:line="280" w:lineRule="exact"/>
              <w:ind w:firstLineChars="100" w:firstLine="228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□　宛名ラベル</w:t>
            </w:r>
            <w:r w:rsidR="00397F34">
              <w:rPr>
                <w:rFonts w:ascii="Meiryo UI" w:eastAsia="Meiryo UI" w:hAnsi="Meiryo UI" w:hint="eastAsia"/>
                <w:bCs/>
                <w:sz w:val="6"/>
                <w:szCs w:val="6"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</w:rPr>
              <w:t>：住所・氏名をラベルシールに印刷して提供します。</w:t>
            </w:r>
          </w:p>
        </w:tc>
      </w:tr>
      <w:tr w:rsidR="003451C1" w:rsidRPr="005C08B8" w:rsidTr="00322E83">
        <w:trPr>
          <w:trHeight w:val="574"/>
        </w:trPr>
        <w:tc>
          <w:tcPr>
            <w:tcW w:w="1985" w:type="dxa"/>
            <w:vAlign w:val="center"/>
          </w:tcPr>
          <w:p w:rsidR="003451C1" w:rsidRPr="005C08B8" w:rsidRDefault="009C30B3" w:rsidP="009C30B3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送付先</w:t>
            </w:r>
          </w:p>
        </w:tc>
        <w:tc>
          <w:tcPr>
            <w:tcW w:w="7371" w:type="dxa"/>
            <w:vAlign w:val="center"/>
          </w:tcPr>
          <w:p w:rsidR="009C30B3" w:rsidRDefault="009C30B3" w:rsidP="00AB0057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3451C1" w:rsidRDefault="009C30B3" w:rsidP="00AB0057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氏名</w:t>
            </w:r>
          </w:p>
          <w:p w:rsidR="009C30B3" w:rsidRDefault="009C30B3" w:rsidP="00AB0057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9C30B3" w:rsidRDefault="009C30B3" w:rsidP="00AB0057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住所　〒</w:t>
            </w:r>
          </w:p>
          <w:p w:rsidR="009C30B3" w:rsidRDefault="009C30B3" w:rsidP="00AB0057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9C30B3" w:rsidRDefault="009C30B3" w:rsidP="00AB0057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9C30B3" w:rsidRDefault="009C30B3" w:rsidP="00AB0057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T</w:t>
            </w:r>
            <w:r>
              <w:rPr>
                <w:rFonts w:ascii="Meiryo UI" w:eastAsia="Meiryo UI" w:hAnsi="Meiryo UI"/>
                <w:bCs/>
              </w:rPr>
              <w:t>el.</w:t>
            </w:r>
          </w:p>
          <w:p w:rsidR="009C30B3" w:rsidRPr="005C08B8" w:rsidRDefault="009C30B3" w:rsidP="00AB0057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</w:tbl>
    <w:p w:rsidR="003451C1" w:rsidRPr="003451C1" w:rsidRDefault="003451C1" w:rsidP="00AB16D5">
      <w:pPr>
        <w:pStyle w:val="a3"/>
        <w:wordWrap/>
        <w:spacing w:line="240" w:lineRule="exact"/>
        <w:rPr>
          <w:rFonts w:ascii="Meiryo UI" w:eastAsia="Meiryo UI" w:hAnsi="Meiryo UI"/>
        </w:rPr>
      </w:pPr>
    </w:p>
    <w:p w:rsidR="00FC5B77" w:rsidRDefault="00397F34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＜注意事項＞</w:t>
      </w:r>
    </w:p>
    <w:p w:rsidR="00397F34" w:rsidRDefault="00397F34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＊</w:t>
      </w:r>
      <w:r w:rsidR="00665A1D">
        <w:rPr>
          <w:rFonts w:ascii="Meiryo UI" w:eastAsia="Meiryo UI" w:hAnsi="Meiryo UI" w:hint="eastAsia"/>
          <w:spacing w:val="0"/>
        </w:rPr>
        <w:t>データの作成には３週間程度かかります。</w:t>
      </w:r>
      <w:bookmarkStart w:id="0" w:name="_GoBack"/>
      <w:bookmarkEnd w:id="0"/>
    </w:p>
    <w:sectPr w:rsidR="00397F34" w:rsidSect="006206B5">
      <w:headerReference w:type="default" r:id="rId7"/>
      <w:pgSz w:w="11906" w:h="16838" w:code="9"/>
      <w:pgMar w:top="851" w:right="1134" w:bottom="567" w:left="1134" w:header="284" w:footer="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7A" w:rsidRDefault="0099657A" w:rsidP="00F706D5">
      <w:r>
        <w:separator/>
      </w:r>
    </w:p>
  </w:endnote>
  <w:endnote w:type="continuationSeparator" w:id="0">
    <w:p w:rsidR="0099657A" w:rsidRDefault="0099657A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7A" w:rsidRDefault="0099657A" w:rsidP="00F706D5">
      <w:r>
        <w:separator/>
      </w:r>
    </w:p>
  </w:footnote>
  <w:footnote w:type="continuationSeparator" w:id="0">
    <w:p w:rsidR="0099657A" w:rsidRDefault="0099657A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7A" w:rsidRPr="000037D6" w:rsidRDefault="0099657A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 w:rsidR="00322E83">
      <w:rPr>
        <w:rFonts w:ascii="Meiryo UI" w:eastAsia="Meiryo UI" w:hAnsi="Meiryo UI" w:hint="eastAsia"/>
        <w:sz w:val="32"/>
        <w:szCs w:val="32"/>
      </w:rPr>
      <w:t>④</w:t>
    </w:r>
    <w:r w:rsidRPr="000037D6">
      <w:rPr>
        <w:rFonts w:ascii="Meiryo UI" w:eastAsia="Meiryo UI" w:hAnsi="Meiryo UI" w:hint="eastAsia"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D5"/>
    <w:rsid w:val="000037D6"/>
    <w:rsid w:val="00064B7E"/>
    <w:rsid w:val="000E46D6"/>
    <w:rsid w:val="001C69DF"/>
    <w:rsid w:val="002456ED"/>
    <w:rsid w:val="0025244A"/>
    <w:rsid w:val="00274362"/>
    <w:rsid w:val="002A39E7"/>
    <w:rsid w:val="002F3E0D"/>
    <w:rsid w:val="00301975"/>
    <w:rsid w:val="003068AD"/>
    <w:rsid w:val="0031714D"/>
    <w:rsid w:val="00322E83"/>
    <w:rsid w:val="0034325C"/>
    <w:rsid w:val="003451C1"/>
    <w:rsid w:val="00383614"/>
    <w:rsid w:val="00397F34"/>
    <w:rsid w:val="003C5D24"/>
    <w:rsid w:val="003E0B30"/>
    <w:rsid w:val="00413E0B"/>
    <w:rsid w:val="00422106"/>
    <w:rsid w:val="00422E59"/>
    <w:rsid w:val="004C6022"/>
    <w:rsid w:val="005339CD"/>
    <w:rsid w:val="00544FEC"/>
    <w:rsid w:val="005450CC"/>
    <w:rsid w:val="0055551F"/>
    <w:rsid w:val="005953F7"/>
    <w:rsid w:val="005978D1"/>
    <w:rsid w:val="005C08B8"/>
    <w:rsid w:val="005D5128"/>
    <w:rsid w:val="00602349"/>
    <w:rsid w:val="006206B5"/>
    <w:rsid w:val="00665A1D"/>
    <w:rsid w:val="0067397A"/>
    <w:rsid w:val="00681296"/>
    <w:rsid w:val="0068275F"/>
    <w:rsid w:val="006B3094"/>
    <w:rsid w:val="006D7A2C"/>
    <w:rsid w:val="00767CEA"/>
    <w:rsid w:val="007E6C01"/>
    <w:rsid w:val="007F3711"/>
    <w:rsid w:val="00815A5C"/>
    <w:rsid w:val="008413DD"/>
    <w:rsid w:val="008746F6"/>
    <w:rsid w:val="008B411E"/>
    <w:rsid w:val="008E38DB"/>
    <w:rsid w:val="0098457B"/>
    <w:rsid w:val="0099657A"/>
    <w:rsid w:val="009B334B"/>
    <w:rsid w:val="009B74DF"/>
    <w:rsid w:val="009C30B3"/>
    <w:rsid w:val="00AB0057"/>
    <w:rsid w:val="00AB16D5"/>
    <w:rsid w:val="00AD0021"/>
    <w:rsid w:val="00AE74D9"/>
    <w:rsid w:val="00B72812"/>
    <w:rsid w:val="00C0000F"/>
    <w:rsid w:val="00C21973"/>
    <w:rsid w:val="00C41039"/>
    <w:rsid w:val="00C633CF"/>
    <w:rsid w:val="00D10FC1"/>
    <w:rsid w:val="00D364B1"/>
    <w:rsid w:val="00D65A37"/>
    <w:rsid w:val="00D9565E"/>
    <w:rsid w:val="00DC27FE"/>
    <w:rsid w:val="00E63050"/>
    <w:rsid w:val="00E650EA"/>
    <w:rsid w:val="00EB773B"/>
    <w:rsid w:val="00ED0CBC"/>
    <w:rsid w:val="00F05CE3"/>
    <w:rsid w:val="00F50DDB"/>
    <w:rsid w:val="00F706D5"/>
    <w:rsid w:val="00F73393"/>
    <w:rsid w:val="00FA1D6B"/>
    <w:rsid w:val="00FC5B77"/>
    <w:rsid w:val="00FF5D8E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7C1A-6445-4C86-91AD-8C0DB875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56959150.dotm</Template>
  <TotalTime>172</TotalTime>
  <Pages>1</Pages>
  <Words>76</Words>
  <Characters>439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2015-05-13T01:15:00Z</cp:lastPrinted>
  <dcterms:created xsi:type="dcterms:W3CDTF">2023-04-27T07:59:00Z</dcterms:created>
  <dcterms:modified xsi:type="dcterms:W3CDTF">2023-05-19T00:49:00Z</dcterms:modified>
</cp:coreProperties>
</file>