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766A" w14:textId="77777777" w:rsidR="000708E1" w:rsidRDefault="000708E1" w:rsidP="000708E1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4F64995F" w14:textId="77777777" w:rsidR="000708E1" w:rsidRDefault="000708E1" w:rsidP="000708E1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615CBBAF" w14:textId="77777777" w:rsidR="000708E1" w:rsidRDefault="000708E1" w:rsidP="000708E1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3D99112D" w14:textId="77777777" w:rsidR="000708E1" w:rsidRPr="00AD4605" w:rsidRDefault="000708E1" w:rsidP="000708E1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2023</w:t>
      </w:r>
      <w:r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3434B4B4" w14:textId="77777777" w:rsidR="000708E1" w:rsidRDefault="000708E1" w:rsidP="000708E1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505308F" w14:textId="77777777" w:rsidR="000708E1" w:rsidRPr="00AD4605" w:rsidRDefault="000708E1" w:rsidP="000708E1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Pr="004B7CF3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1324CF9E" w14:textId="77777777" w:rsidR="000708E1" w:rsidRPr="00AD4605" w:rsidRDefault="000708E1" w:rsidP="000708E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63DA8EF" w14:textId="77777777" w:rsidR="000708E1" w:rsidRPr="00AD4605" w:rsidRDefault="000708E1" w:rsidP="000708E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068685B6" w14:textId="77777777" w:rsidR="000708E1" w:rsidRDefault="000708E1" w:rsidP="000708E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8A6945">
        <w:rPr>
          <w:rFonts w:ascii="メイリオ" w:eastAsia="メイリオ" w:hAnsi="メイリオ" w:hint="eastAsia"/>
          <w:b/>
          <w:bCs/>
          <w:sz w:val="24"/>
          <w:szCs w:val="24"/>
        </w:rPr>
        <w:t>中央大学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ダイバーシティセンター</w:t>
      </w:r>
      <w:r w:rsidRPr="008A6945">
        <w:rPr>
          <w:rFonts w:ascii="メイリオ" w:eastAsia="メイリオ" w:hAnsi="メイリオ" w:hint="eastAsia"/>
          <w:b/>
          <w:bCs/>
          <w:sz w:val="24"/>
          <w:szCs w:val="24"/>
        </w:rPr>
        <w:t>主催：</w:t>
      </w:r>
      <w:r w:rsidRPr="008A6945">
        <w:rPr>
          <w:rFonts w:ascii="メイリオ" w:eastAsia="メイリオ" w:hAnsi="メイリオ"/>
          <w:b/>
          <w:bCs/>
          <w:sz w:val="24"/>
          <w:szCs w:val="24"/>
        </w:rPr>
        <w:t>Diversity Days 2023にて</w:t>
      </w:r>
    </w:p>
    <w:p w14:paraId="71C44306" w14:textId="77777777" w:rsidR="000708E1" w:rsidRDefault="000708E1" w:rsidP="000708E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8A6945">
        <w:rPr>
          <w:rFonts w:ascii="メイリオ" w:eastAsia="メイリオ" w:hAnsi="メイリオ"/>
          <w:b/>
          <w:bCs/>
          <w:sz w:val="24"/>
          <w:szCs w:val="24"/>
        </w:rPr>
        <w:t>東京クルド上映会と難民問題に焦点を当てたイベント開催</w:t>
      </w:r>
    </w:p>
    <w:p w14:paraId="114C27F5" w14:textId="77777777" w:rsidR="000708E1" w:rsidRDefault="000708E1" w:rsidP="000708E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E14C2B">
        <w:rPr>
          <w:rFonts w:ascii="メイリオ" w:eastAsia="メイリオ" w:hAnsi="メイリオ" w:hint="eastAsia"/>
          <w:szCs w:val="20"/>
        </w:rPr>
        <w:t>日　時：</w:t>
      </w:r>
      <w:r w:rsidRPr="008A6945">
        <w:rPr>
          <w:rFonts w:ascii="メイリオ" w:eastAsia="メイリオ" w:hAnsi="メイリオ"/>
          <w:szCs w:val="20"/>
        </w:rPr>
        <w:t>6月3日（土）13:30～16:30</w:t>
      </w:r>
    </w:p>
    <w:p w14:paraId="31A58F56" w14:textId="77777777" w:rsidR="000708E1" w:rsidRDefault="000708E1" w:rsidP="000708E1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>
        <w:rPr>
          <w:rFonts w:ascii="メイリオ" w:eastAsia="メイリオ" w:hAnsi="メイリオ" w:hint="eastAsia"/>
          <w:szCs w:val="20"/>
        </w:rPr>
        <w:t>会場</w:t>
      </w:r>
      <w:r w:rsidRPr="006B7FC2">
        <w:rPr>
          <w:rFonts w:ascii="メイリオ" w:eastAsia="メイリオ" w:hAnsi="メイリオ" w:hint="eastAsia"/>
          <w:szCs w:val="20"/>
        </w:rPr>
        <w:t>：</w:t>
      </w:r>
      <w:r>
        <w:rPr>
          <w:rFonts w:ascii="メイリオ" w:eastAsia="メイリオ" w:hAnsi="メイリオ" w:hint="eastAsia"/>
          <w:szCs w:val="20"/>
        </w:rPr>
        <w:t>中央大学茗荷谷キャンパス（東京都文京区）</w:t>
      </w:r>
    </w:p>
    <w:p w14:paraId="3778ABF6" w14:textId="77777777" w:rsidR="000708E1" w:rsidRPr="00A53517" w:rsidRDefault="000708E1" w:rsidP="000708E1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18"/>
          <w:szCs w:val="21"/>
        </w:rPr>
      </w:pPr>
    </w:p>
    <w:p w14:paraId="2B69CE6A" w14:textId="77777777" w:rsidR="000708E1" w:rsidRPr="00AD4605" w:rsidRDefault="000708E1" w:rsidP="000708E1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AD4605">
        <w:rPr>
          <w:rFonts w:ascii="メイリオ" w:eastAsia="メイリオ" w:hAnsi="メイリオ"/>
        </w:rPr>
        <w:t>ご多忙中誠に恐れ入りますが、該当項目にご記入の上、</w:t>
      </w:r>
      <w:r>
        <w:rPr>
          <w:rFonts w:ascii="メイリオ" w:eastAsia="メイリオ" w:hAnsi="メイリオ" w:hint="eastAsia"/>
          <w:u w:val="single"/>
        </w:rPr>
        <w:t>6</w:t>
      </w:r>
      <w:r w:rsidRPr="00127EC3">
        <w:rPr>
          <w:rFonts w:ascii="メイリオ" w:eastAsia="メイリオ" w:hAnsi="メイリオ"/>
          <w:u w:val="single"/>
        </w:rPr>
        <w:t>月</w:t>
      </w:r>
      <w:r>
        <w:rPr>
          <w:rFonts w:ascii="メイリオ" w:eastAsia="メイリオ" w:hAnsi="メイリオ"/>
          <w:u w:val="single"/>
        </w:rPr>
        <w:t>2</w:t>
      </w:r>
      <w:r w:rsidRPr="00127EC3">
        <w:rPr>
          <w:rFonts w:ascii="メイリオ" w:eastAsia="メイリオ" w:hAnsi="メイリオ"/>
          <w:u w:val="single"/>
        </w:rPr>
        <w:t>日（</w:t>
      </w:r>
      <w:r>
        <w:rPr>
          <w:rFonts w:ascii="メイリオ" w:eastAsia="メイリオ" w:hAnsi="メイリオ" w:hint="eastAsia"/>
          <w:u w:val="single"/>
        </w:rPr>
        <w:t>金</w:t>
      </w:r>
      <w:r w:rsidRPr="00127EC3">
        <w:rPr>
          <w:rFonts w:ascii="メイリオ" w:eastAsia="メイリオ" w:hAnsi="メイリオ"/>
          <w:u w:val="single"/>
        </w:rPr>
        <w:t>）</w:t>
      </w:r>
      <w:r w:rsidRPr="00127EC3">
        <w:rPr>
          <w:rFonts w:ascii="メイリオ" w:eastAsia="メイリオ" w:hAnsi="メイリオ" w:hint="eastAsia"/>
          <w:u w:val="single"/>
        </w:rPr>
        <w:t>17:00</w:t>
      </w:r>
      <w:r w:rsidRPr="00127EC3">
        <w:rPr>
          <w:rFonts w:ascii="メイリオ" w:eastAsia="メイリオ" w:hAnsi="メイリオ"/>
          <w:u w:val="single"/>
        </w:rPr>
        <w:t>まで</w:t>
      </w:r>
      <w:r w:rsidRPr="000A14CC">
        <w:rPr>
          <w:rFonts w:ascii="メイリオ" w:eastAsia="メイリオ" w:hAnsi="メイリオ"/>
        </w:rPr>
        <w:t>に</w:t>
      </w:r>
      <w:r w:rsidRPr="00AD4605">
        <w:rPr>
          <w:rFonts w:ascii="メイリオ" w:eastAsia="メイリオ" w:hAnsi="メイリオ"/>
        </w:rPr>
        <w:t>メールにて</w:t>
      </w:r>
      <w:r w:rsidRPr="00AD4605">
        <w:rPr>
          <w:rFonts w:ascii="メイリオ" w:eastAsia="メイリオ" w:hAnsi="メイリオ" w:hint="eastAsia"/>
        </w:rPr>
        <w:t>、中央大学広報室まで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14:paraId="15208E61" w14:textId="77777777" w:rsidR="000708E1" w:rsidRPr="00AD4605" w:rsidRDefault="000708E1" w:rsidP="000708E1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0708E1" w:rsidRPr="00AD4605" w14:paraId="4EB40497" w14:textId="77777777" w:rsidTr="007C0B02">
        <w:trPr>
          <w:trHeight w:val="635"/>
          <w:jc w:val="center"/>
        </w:trPr>
        <w:tc>
          <w:tcPr>
            <w:tcW w:w="1696" w:type="dxa"/>
            <w:vAlign w:val="center"/>
          </w:tcPr>
          <w:p w14:paraId="1D02D8DC" w14:textId="77777777" w:rsidR="000708E1" w:rsidRPr="00AD4605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1463D8D" w14:textId="77777777" w:rsidR="000708E1" w:rsidRPr="00AD4605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0708E1" w:rsidRPr="00AD4605" w14:paraId="2BDADAD4" w14:textId="77777777" w:rsidTr="007C0B02">
        <w:trPr>
          <w:trHeight w:val="635"/>
          <w:jc w:val="center"/>
        </w:trPr>
        <w:tc>
          <w:tcPr>
            <w:tcW w:w="1696" w:type="dxa"/>
            <w:vAlign w:val="center"/>
          </w:tcPr>
          <w:p w14:paraId="6B2101CD" w14:textId="77777777" w:rsidR="000708E1" w:rsidRPr="00AD4605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6C4EF35B" w14:textId="77777777" w:rsidR="000708E1" w:rsidRPr="00AD4605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0708E1" w:rsidRPr="00AD4605" w14:paraId="388F0708" w14:textId="77777777" w:rsidTr="007C0B02">
        <w:trPr>
          <w:trHeight w:val="635"/>
          <w:jc w:val="center"/>
        </w:trPr>
        <w:tc>
          <w:tcPr>
            <w:tcW w:w="1696" w:type="dxa"/>
            <w:vAlign w:val="center"/>
          </w:tcPr>
          <w:p w14:paraId="0609B8BB" w14:textId="77777777" w:rsidR="000708E1" w:rsidRPr="00AD4605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E009CE0" w14:textId="77777777" w:rsidR="000708E1" w:rsidRPr="00AD4605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0708E1" w:rsidRPr="00AD4605" w14:paraId="7227ABE5" w14:textId="77777777" w:rsidTr="007C0B02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20D8696" w14:textId="77777777" w:rsidR="000708E1" w:rsidRPr="00AD4605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3BF109AD" w14:textId="77777777" w:rsidR="000708E1" w:rsidRPr="00AD4605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290CFBE1" w14:textId="77777777" w:rsidR="000708E1" w:rsidRPr="00AD4605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0708E1" w:rsidRPr="00AD4605" w14:paraId="3B22E658" w14:textId="77777777" w:rsidTr="007C0B02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6FA6321" w14:textId="77777777" w:rsidR="000708E1" w:rsidRPr="00AD4605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7EB9DB66" w14:textId="77777777" w:rsidR="000708E1" w:rsidRPr="00AD4605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0708E1" w:rsidRPr="00AD4605" w14:paraId="2773E428" w14:textId="77777777" w:rsidTr="007C0B02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4EB9569" w14:textId="77777777" w:rsidR="000708E1" w:rsidRPr="00AD4605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1CCFB603" w14:textId="77777777" w:rsidR="000708E1" w:rsidRPr="00AD4605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678654E6" w14:textId="77777777" w:rsidR="000708E1" w:rsidRPr="00AD4605" w:rsidRDefault="000708E1" w:rsidP="000708E1">
            <w:pPr>
              <w:pStyle w:val="a5"/>
              <w:numPr>
                <w:ilvl w:val="0"/>
                <w:numId w:val="3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0708E1" w:rsidRPr="00742C6E" w14:paraId="42200685" w14:textId="77777777" w:rsidTr="007C0B02">
        <w:trPr>
          <w:trHeight w:val="2712"/>
          <w:jc w:val="center"/>
        </w:trPr>
        <w:tc>
          <w:tcPr>
            <w:tcW w:w="1696" w:type="dxa"/>
            <w:vAlign w:val="center"/>
          </w:tcPr>
          <w:p w14:paraId="24049BE3" w14:textId="77777777" w:rsidR="000708E1" w:rsidRPr="00742C6E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5FDD26A2" w14:textId="77777777" w:rsidR="000708E1" w:rsidRPr="0020729F" w:rsidRDefault="000708E1" w:rsidP="007C0B0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61A6E4D8" w14:textId="77777777" w:rsidR="000708E1" w:rsidRPr="00E14C2B" w:rsidRDefault="000708E1" w:rsidP="000708E1">
      <w:pPr>
        <w:widowControl/>
        <w:jc w:val="left"/>
        <w:rPr>
          <w:rFonts w:ascii="メイリオ" w:eastAsia="メイリオ" w:hAnsi="メイリオ"/>
        </w:rPr>
      </w:pPr>
    </w:p>
    <w:p w14:paraId="7E5E03BF" w14:textId="33F5CD8A" w:rsidR="00CA6503" w:rsidRPr="000708E1" w:rsidRDefault="00CA6503" w:rsidP="000708E1">
      <w:pPr>
        <w:rPr>
          <w:rFonts w:hint="eastAsia"/>
        </w:rPr>
      </w:pPr>
      <w:bookmarkStart w:id="0" w:name="_GoBack"/>
      <w:bookmarkEnd w:id="0"/>
    </w:p>
    <w:sectPr w:rsidR="00CA6503" w:rsidRPr="000708E1" w:rsidSect="002F27BF">
      <w:headerReference w:type="default" r:id="rId9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708E1"/>
    <w:rsid w:val="00083467"/>
    <w:rsid w:val="00092853"/>
    <w:rsid w:val="00095A89"/>
    <w:rsid w:val="000B1685"/>
    <w:rsid w:val="000C20CD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43CA3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8F41E5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E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2CDB-83B5-4494-A3B0-8FE6A1C2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375B0DF5.dotm</Template>
  <TotalTime>58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24</cp:revision>
  <cp:lastPrinted>2021-06-08T02:04:00Z</cp:lastPrinted>
  <dcterms:created xsi:type="dcterms:W3CDTF">2021-06-29T09:45:00Z</dcterms:created>
  <dcterms:modified xsi:type="dcterms:W3CDTF">2023-05-26T07:25:00Z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