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F942" w14:textId="60559AC6" w:rsidR="00BF54C4" w:rsidRDefault="00EC526F" w:rsidP="00E40420">
      <w:pPr>
        <w:spacing w:afterLines="50" w:after="180" w:line="420" w:lineRule="exact"/>
        <w:jc w:val="center"/>
        <w:rPr>
          <w:rFonts w:ascii="Meiryo UI" w:eastAsia="Meiryo UI" w:hAnsi="Meiryo UI"/>
          <w:b/>
          <w:sz w:val="40"/>
          <w:szCs w:val="30"/>
        </w:rPr>
      </w:pPr>
      <w:r>
        <w:rPr>
          <w:rFonts w:ascii="Meiryo UI" w:eastAsia="Meiryo UI" w:hAnsi="Meiryo UI" w:hint="eastAsia"/>
          <w:b/>
          <w:sz w:val="40"/>
          <w:szCs w:val="30"/>
        </w:rPr>
        <w:t>高校生大学生協働ワークショップ申込書</w:t>
      </w:r>
    </w:p>
    <w:tbl>
      <w:tblPr>
        <w:tblpPr w:leftFromText="142" w:rightFromText="142" w:vertAnchor="text" w:horzAnchor="margin" w:tblpX="99" w:tblpY="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110"/>
        <w:gridCol w:w="1418"/>
        <w:gridCol w:w="4720"/>
      </w:tblGrid>
      <w:tr w:rsidR="00211011" w:rsidRPr="00211011" w14:paraId="365655E9" w14:textId="77777777" w:rsidTr="00EC526F">
        <w:trPr>
          <w:trHeight w:val="560"/>
        </w:trPr>
        <w:tc>
          <w:tcPr>
            <w:tcW w:w="113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13E83E2" w14:textId="0EA732AF" w:rsidR="00211011" w:rsidRPr="00211011" w:rsidRDefault="00211011" w:rsidP="003B0B80">
            <w:pPr>
              <w:rPr>
                <w:rFonts w:ascii="Meiryo UI" w:eastAsia="Meiryo UI" w:hAnsi="Meiryo UI"/>
                <w:b/>
              </w:rPr>
            </w:pPr>
            <w:r w:rsidRPr="00211011">
              <w:rPr>
                <w:rFonts w:ascii="Meiryo UI" w:eastAsia="Meiryo UI" w:hAnsi="Meiryo UI" w:hint="eastAsia"/>
                <w:b/>
              </w:rPr>
              <w:t>1</w:t>
            </w:r>
            <w:r w:rsidR="00EC526F">
              <w:rPr>
                <w:rFonts w:ascii="Meiryo UI" w:eastAsia="Meiryo UI" w:hAnsi="Meiryo UI" w:hint="eastAsia"/>
                <w:b/>
              </w:rPr>
              <w:t xml:space="preserve">．申請者情報　</w:t>
            </w:r>
          </w:p>
        </w:tc>
      </w:tr>
      <w:tr w:rsidR="003B0B80" w:rsidRPr="00211011" w14:paraId="0D9BF5C6" w14:textId="77777777" w:rsidTr="00EC526F">
        <w:trPr>
          <w:trHeight w:val="9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A9932" w14:textId="0BB06B82" w:rsidR="003B0B80" w:rsidRPr="00E40420" w:rsidRDefault="00EC526F" w:rsidP="003B0B80">
            <w:pPr>
              <w:spacing w:line="22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</w:rPr>
              <w:t>漢字氏名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243ECED" w14:textId="77777777" w:rsidR="003B0B80" w:rsidRPr="003B0B80" w:rsidRDefault="003B0B80" w:rsidP="00E40420">
            <w:pPr>
              <w:spacing w:line="240" w:lineRule="exact"/>
              <w:rPr>
                <w:rFonts w:ascii="Meiryo UI" w:eastAsia="Meiryo UI" w:hAnsi="Meiryo UI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71CDE" w14:textId="42636351" w:rsidR="003B0B80" w:rsidRPr="00E40420" w:rsidRDefault="003B0B80" w:rsidP="003B0B80">
            <w:pPr>
              <w:spacing w:line="240" w:lineRule="exact"/>
              <w:jc w:val="left"/>
              <w:rPr>
                <w:rFonts w:ascii="Meiryo UI" w:eastAsia="Meiryo UI" w:hAnsi="Meiryo UI"/>
                <w:b/>
              </w:rPr>
            </w:pPr>
            <w:r w:rsidRPr="00E40420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E5312A" w14:textId="435F031C" w:rsidR="003B0B80" w:rsidRPr="00211011" w:rsidRDefault="003B0B80" w:rsidP="003B0B80">
            <w:pPr>
              <w:spacing w:line="240" w:lineRule="exact"/>
              <w:jc w:val="left"/>
              <w:rPr>
                <w:rFonts w:ascii="Meiryo UI" w:eastAsia="Meiryo UI" w:hAnsi="Meiryo UI"/>
                <w:u w:val="single"/>
              </w:rPr>
            </w:pPr>
          </w:p>
        </w:tc>
      </w:tr>
      <w:tr w:rsidR="00EC526F" w:rsidRPr="00211011" w14:paraId="2CF032FF" w14:textId="77777777" w:rsidTr="00EC526F">
        <w:trPr>
          <w:trHeight w:val="9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12640" w14:textId="56200A10" w:rsidR="00EC526F" w:rsidRDefault="00EC526F" w:rsidP="003B0B80">
            <w:pPr>
              <w:spacing w:line="22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カナ氏名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33C51D13" w14:textId="77777777" w:rsidR="00EC526F" w:rsidRPr="003B0B80" w:rsidRDefault="00EC526F" w:rsidP="00E40420">
            <w:pPr>
              <w:spacing w:line="240" w:lineRule="exact"/>
              <w:rPr>
                <w:rFonts w:ascii="Meiryo UI" w:eastAsia="Meiryo UI" w:hAnsi="Meiryo UI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921BE" w14:textId="0A60BD88" w:rsidR="00EC526F" w:rsidRPr="00E40420" w:rsidRDefault="00EC526F" w:rsidP="003B0B80">
            <w:pPr>
              <w:spacing w:line="240" w:lineRule="exact"/>
              <w:jc w:val="left"/>
              <w:rPr>
                <w:rFonts w:ascii="Meiryo UI" w:eastAsia="Meiryo UI" w:hAnsi="Meiryo UI"/>
                <w:b/>
              </w:rPr>
            </w:pPr>
            <w:r w:rsidRPr="00E40420"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04693" w14:textId="77777777" w:rsidR="00EC526F" w:rsidRPr="00211011" w:rsidRDefault="00EC526F" w:rsidP="003B0B80">
            <w:pPr>
              <w:spacing w:line="240" w:lineRule="exact"/>
              <w:jc w:val="left"/>
              <w:rPr>
                <w:rFonts w:ascii="Meiryo UI" w:eastAsia="Meiryo UI" w:hAnsi="Meiryo UI"/>
                <w:u w:val="single"/>
              </w:rPr>
            </w:pPr>
          </w:p>
        </w:tc>
      </w:tr>
      <w:tr w:rsidR="003B0B80" w:rsidRPr="00211011" w14:paraId="3B44F80C" w14:textId="77777777" w:rsidTr="00EC526F">
        <w:trPr>
          <w:trHeight w:val="9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2F0D9B1" w14:textId="4A7DF868" w:rsidR="003B0B80" w:rsidRPr="00E40420" w:rsidRDefault="00EC526F" w:rsidP="003B0B80">
            <w:pPr>
              <w:spacing w:line="22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出身高校</w:t>
            </w:r>
          </w:p>
        </w:tc>
        <w:tc>
          <w:tcPr>
            <w:tcW w:w="41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0BC4422" w14:textId="77777777" w:rsidR="003B0B80" w:rsidRPr="00211011" w:rsidRDefault="003B0B80" w:rsidP="00E40420">
            <w:pPr>
              <w:spacing w:line="220" w:lineRule="exac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156E0" w14:textId="0D5DF894" w:rsidR="003B0B80" w:rsidRPr="00E40420" w:rsidRDefault="00EC526F" w:rsidP="003B0B80">
            <w:pPr>
              <w:spacing w:line="22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学年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8EB865" w14:textId="02F62475" w:rsidR="003B0B80" w:rsidRPr="00211011" w:rsidRDefault="003B0B80" w:rsidP="003B0B80">
            <w:pPr>
              <w:spacing w:line="2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211011" w:rsidRPr="00211011" w14:paraId="4C69622E" w14:textId="77777777" w:rsidTr="00D75037">
        <w:trPr>
          <w:trHeight w:val="544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32D02F" w14:textId="358DF302" w:rsidR="00EC526F" w:rsidRPr="00211011" w:rsidRDefault="004850B5" w:rsidP="003B0B80">
            <w:pPr>
              <w:spacing w:line="220" w:lineRule="exac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２．志望動機を入力してください。</w:t>
            </w:r>
          </w:p>
        </w:tc>
      </w:tr>
      <w:tr w:rsidR="00211011" w:rsidRPr="00211011" w14:paraId="699E3027" w14:textId="77777777" w:rsidTr="00462312">
        <w:trPr>
          <w:trHeight w:val="2297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72CB810" w14:textId="77777777" w:rsidR="00211011" w:rsidRPr="003B0B80" w:rsidRDefault="00211011" w:rsidP="003B0B80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211011" w:rsidRPr="00211011" w14:paraId="3EF5AC3E" w14:textId="77777777" w:rsidTr="00D75037">
        <w:trPr>
          <w:trHeight w:val="514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4AA290C" w14:textId="21B05451" w:rsidR="00211011" w:rsidRPr="003B0B80" w:rsidRDefault="00EC526F" w:rsidP="00EC526F">
            <w:pPr>
              <w:spacing w:line="400" w:lineRule="exac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3.</w:t>
            </w:r>
            <w:r w:rsidR="00462312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7366AE">
              <w:rPr>
                <w:rFonts w:ascii="Meiryo UI" w:eastAsia="Meiryo UI" w:hAnsi="Meiryo UI" w:hint="eastAsia"/>
                <w:b/>
                <w:szCs w:val="21"/>
              </w:rPr>
              <w:t>ご自身のご性格について教えてください</w:t>
            </w:r>
            <w:r w:rsidR="004850B5">
              <w:rPr>
                <w:rFonts w:ascii="Meiryo UI" w:eastAsia="Meiryo UI" w:hAnsi="Meiryo UI" w:hint="eastAsia"/>
                <w:b/>
                <w:szCs w:val="21"/>
              </w:rPr>
              <w:t>。</w:t>
            </w:r>
            <w:bookmarkStart w:id="0" w:name="_GoBack"/>
            <w:bookmarkEnd w:id="0"/>
          </w:p>
        </w:tc>
      </w:tr>
      <w:tr w:rsidR="003B0B80" w:rsidRPr="00211011" w14:paraId="5DBCE8B3" w14:textId="77777777" w:rsidTr="00462312">
        <w:trPr>
          <w:trHeight w:val="193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D9C2A" w14:textId="430082DE" w:rsidR="003B0B80" w:rsidRPr="003B0B80" w:rsidRDefault="003B0B80" w:rsidP="003B0B80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462312" w:rsidRPr="00211011" w14:paraId="2A75D632" w14:textId="77777777" w:rsidTr="00462312">
        <w:trPr>
          <w:trHeight w:val="55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C69307C" w14:textId="4ADF5C50" w:rsidR="00462312" w:rsidRPr="00462312" w:rsidRDefault="00462312" w:rsidP="00462312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462312">
              <w:rPr>
                <w:rFonts w:ascii="Meiryo UI" w:eastAsia="Meiryo UI" w:hAnsi="Meiryo UI" w:hint="eastAsia"/>
                <w:b/>
                <w:szCs w:val="21"/>
              </w:rPr>
              <w:t>４．社会に対して感じている課題意識があれば、記載してください。</w:t>
            </w:r>
          </w:p>
        </w:tc>
      </w:tr>
      <w:tr w:rsidR="00462312" w:rsidRPr="00211011" w14:paraId="66AC63DB" w14:textId="77777777" w:rsidTr="00EC526F">
        <w:trPr>
          <w:trHeight w:val="193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5DF682E" w14:textId="77777777" w:rsidR="00462312" w:rsidRPr="003B0B80" w:rsidRDefault="00462312" w:rsidP="003B0B80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D95EC4C" w14:textId="15EDBA56" w:rsidR="00A5276B" w:rsidRPr="007366AE" w:rsidRDefault="00A5276B" w:rsidP="00BF54C4">
      <w:pPr>
        <w:spacing w:line="0" w:lineRule="atLeast"/>
        <w:rPr>
          <w:rFonts w:ascii="ＭＳ Ｐゴシック" w:eastAsia="ＭＳ Ｐゴシック" w:hAnsi="ＭＳ Ｐゴシック"/>
          <w:sz w:val="14"/>
        </w:rPr>
      </w:pPr>
    </w:p>
    <w:p w14:paraId="37FE3C31" w14:textId="684112CC" w:rsidR="007366AE" w:rsidRPr="00D75037" w:rsidRDefault="00EC526F" w:rsidP="00BF54C4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D75037">
        <w:rPr>
          <w:rFonts w:ascii="ＭＳ Ｐゴシック" w:eastAsia="ＭＳ Ｐゴシック" w:hAnsi="ＭＳ Ｐゴシック" w:hint="eastAsia"/>
          <w:b/>
        </w:rPr>
        <w:t>以下は、注意事項になります。ご確認いただき、ご同意いただける方のみ</w:t>
      </w:r>
      <w:r w:rsidRPr="00D75037">
        <w:rPr>
          <w:rFonts w:ascii="ＭＳ Ｐゴシック" w:eastAsia="ＭＳ Ｐゴシック" w:hAnsi="ＭＳ Ｐゴシック"/>
          <w:b/>
        </w:rPr>
        <w:t>お申し込みください。</w:t>
      </w:r>
    </w:p>
    <w:p w14:paraId="773E381A" w14:textId="5F477C97" w:rsidR="00EC526F" w:rsidRDefault="00EC526F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366AE">
        <w:rPr>
          <w:rFonts w:ascii="ＭＳ Ｐゴシック" w:eastAsia="ＭＳ Ｐゴシック" w:hAnsi="ＭＳ Ｐゴシック" w:hint="eastAsia"/>
        </w:rPr>
        <w:t>本企画は、日本国内に設置される高等学校に在籍する生徒のみ、参加することができます。</w:t>
      </w:r>
    </w:p>
    <w:p w14:paraId="5483869E" w14:textId="390BDA75" w:rsidR="007366AE" w:rsidRDefault="007366AE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・本企画は対面形式で実施されます。中央大学多摩キャンパスまで両日程（3月26日、27日）お越しいただける方のみ、お申込みいただけます。</w:t>
      </w:r>
    </w:p>
    <w:p w14:paraId="16C88E34" w14:textId="19EE2250" w:rsidR="007366AE" w:rsidRDefault="007366AE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・交通費の支給はありません。</w:t>
      </w:r>
    </w:p>
    <w:p w14:paraId="34546753" w14:textId="474E7AC6" w:rsidR="00462312" w:rsidRDefault="00462312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・保護者の同意を得た上でお申し込みください。</w:t>
      </w:r>
    </w:p>
    <w:p w14:paraId="2896CDC7" w14:textId="34C7FB10" w:rsidR="007366AE" w:rsidRDefault="007366AE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・新型コロナウイルス対策のため、マスクの着用を求める場合があります。</w:t>
      </w:r>
    </w:p>
    <w:p w14:paraId="59B67BC5" w14:textId="0E13CAE6" w:rsidR="007366AE" w:rsidRDefault="007366AE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7366AE">
        <w:rPr>
          <w:rFonts w:ascii="ＭＳ Ｐゴシック" w:eastAsia="ＭＳ Ｐゴシック" w:hAnsi="ＭＳ Ｐゴシック" w:hint="eastAsia"/>
        </w:rPr>
        <w:t>応募の際に提出された個人情報については、主催者</w:t>
      </w:r>
      <w:r>
        <w:rPr>
          <w:rFonts w:ascii="ＭＳ Ｐゴシック" w:eastAsia="ＭＳ Ｐゴシック" w:hAnsi="ＭＳ Ｐゴシック" w:hint="eastAsia"/>
        </w:rPr>
        <w:t>（募集要項をご確認下さい）</w:t>
      </w:r>
      <w:r w:rsidRPr="007366AE">
        <w:rPr>
          <w:rFonts w:ascii="ＭＳ Ｐゴシック" w:eastAsia="ＭＳ Ｐゴシック" w:hAnsi="ＭＳ Ｐゴシック" w:hint="eastAsia"/>
        </w:rPr>
        <w:t>が適切に取り扱います。本企画に関連しない目的では使用しません。</w:t>
      </w:r>
    </w:p>
    <w:p w14:paraId="0CECA2F0" w14:textId="5FA723F0" w:rsidR="007366AE" w:rsidRDefault="00D75037" w:rsidP="00BF54C4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366AE" w:rsidRPr="007366AE">
        <w:rPr>
          <w:rFonts w:ascii="ＭＳ Ｐゴシック" w:eastAsia="ＭＳ Ｐゴシック" w:hAnsi="ＭＳ Ｐゴシック" w:hint="eastAsia"/>
        </w:rPr>
        <w:t>当日は写真撮影等を行い、後日ホームページや広報に掲載する予定です。</w:t>
      </w:r>
      <w:r w:rsidR="007366AE">
        <w:rPr>
          <w:rFonts w:ascii="ＭＳ Ｐゴシック" w:eastAsia="ＭＳ Ｐゴシック" w:hAnsi="ＭＳ Ｐゴシック" w:hint="eastAsia"/>
        </w:rPr>
        <w:t>顔写真の掲載等が難しい場合は、事前にお申し出ください。</w:t>
      </w:r>
    </w:p>
    <w:p w14:paraId="2A1A95F7" w14:textId="78167884" w:rsidR="00184F45" w:rsidRDefault="00184F45" w:rsidP="00BF54C4">
      <w:pPr>
        <w:spacing w:line="0" w:lineRule="atLeas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184F45">
        <w:rPr>
          <w:rFonts w:ascii="ＭＳ Ｐゴシック" w:eastAsia="ＭＳ Ｐゴシック" w:hAnsi="ＭＳ Ｐゴシック" w:hint="eastAsia"/>
        </w:rPr>
        <w:t>本企画の内容は、変更・中止となる場合があります。</w:t>
      </w:r>
    </w:p>
    <w:p w14:paraId="592795A2" w14:textId="25C29548" w:rsidR="007366AE" w:rsidRPr="00EC526F" w:rsidRDefault="007366AE" w:rsidP="007366AE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上</w:t>
      </w:r>
    </w:p>
    <w:sectPr w:rsidR="007366AE" w:rsidRPr="00EC526F" w:rsidSect="00E40420">
      <w:footerReference w:type="default" r:id="rId7"/>
      <w:pgSz w:w="11906" w:h="16838"/>
      <w:pgMar w:top="284" w:right="284" w:bottom="250" w:left="28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C916" w14:textId="77777777" w:rsidR="00EC526F" w:rsidRDefault="00EC526F" w:rsidP="003650C0">
      <w:r>
        <w:separator/>
      </w:r>
    </w:p>
  </w:endnote>
  <w:endnote w:type="continuationSeparator" w:id="0">
    <w:p w14:paraId="45206174" w14:textId="77777777" w:rsidR="00EC526F" w:rsidRDefault="00EC526F" w:rsidP="003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4ABC" w14:textId="7F53AA26" w:rsidR="00EC526F" w:rsidRDefault="00EC526F" w:rsidP="00FA26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B99B" w14:textId="77777777" w:rsidR="00EC526F" w:rsidRDefault="00EC526F" w:rsidP="003650C0">
      <w:r>
        <w:separator/>
      </w:r>
    </w:p>
  </w:footnote>
  <w:footnote w:type="continuationSeparator" w:id="0">
    <w:p w14:paraId="0EADE742" w14:textId="77777777" w:rsidR="00EC526F" w:rsidRDefault="00EC526F" w:rsidP="0036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8"/>
    <w:rsid w:val="000139F6"/>
    <w:rsid w:val="00034BD2"/>
    <w:rsid w:val="0003538B"/>
    <w:rsid w:val="000465B6"/>
    <w:rsid w:val="00051DE8"/>
    <w:rsid w:val="00070AEB"/>
    <w:rsid w:val="0008410A"/>
    <w:rsid w:val="000B3640"/>
    <w:rsid w:val="000B37D9"/>
    <w:rsid w:val="000C395A"/>
    <w:rsid w:val="000C4AD8"/>
    <w:rsid w:val="000E74BE"/>
    <w:rsid w:val="00102E59"/>
    <w:rsid w:val="00122220"/>
    <w:rsid w:val="001351E0"/>
    <w:rsid w:val="00141BE4"/>
    <w:rsid w:val="00164C72"/>
    <w:rsid w:val="0018230D"/>
    <w:rsid w:val="00184F45"/>
    <w:rsid w:val="001A56CC"/>
    <w:rsid w:val="001B0EF3"/>
    <w:rsid w:val="001B318B"/>
    <w:rsid w:val="001B511B"/>
    <w:rsid w:val="00211011"/>
    <w:rsid w:val="00215C39"/>
    <w:rsid w:val="002367C0"/>
    <w:rsid w:val="002858CF"/>
    <w:rsid w:val="002A39F7"/>
    <w:rsid w:val="002C2149"/>
    <w:rsid w:val="002C74A6"/>
    <w:rsid w:val="002E0E7D"/>
    <w:rsid w:val="002F57DF"/>
    <w:rsid w:val="00322025"/>
    <w:rsid w:val="0033504D"/>
    <w:rsid w:val="003650C0"/>
    <w:rsid w:val="00392396"/>
    <w:rsid w:val="00394C2B"/>
    <w:rsid w:val="003A5841"/>
    <w:rsid w:val="003B0B80"/>
    <w:rsid w:val="003B0F26"/>
    <w:rsid w:val="003B5FA5"/>
    <w:rsid w:val="003B7C48"/>
    <w:rsid w:val="003C45B9"/>
    <w:rsid w:val="003D6ADD"/>
    <w:rsid w:val="0042316A"/>
    <w:rsid w:val="00426BB1"/>
    <w:rsid w:val="0045279E"/>
    <w:rsid w:val="00457FE5"/>
    <w:rsid w:val="0046164D"/>
    <w:rsid w:val="00462312"/>
    <w:rsid w:val="004850B5"/>
    <w:rsid w:val="00503D65"/>
    <w:rsid w:val="005317B5"/>
    <w:rsid w:val="00554A81"/>
    <w:rsid w:val="005609FB"/>
    <w:rsid w:val="0058262B"/>
    <w:rsid w:val="00586110"/>
    <w:rsid w:val="0059377A"/>
    <w:rsid w:val="005A0853"/>
    <w:rsid w:val="005C0DBF"/>
    <w:rsid w:val="005C2B36"/>
    <w:rsid w:val="005D41E4"/>
    <w:rsid w:val="005D4938"/>
    <w:rsid w:val="005D64C1"/>
    <w:rsid w:val="005F5007"/>
    <w:rsid w:val="005F6223"/>
    <w:rsid w:val="006045AB"/>
    <w:rsid w:val="006260AD"/>
    <w:rsid w:val="00627585"/>
    <w:rsid w:val="006341FB"/>
    <w:rsid w:val="0064545A"/>
    <w:rsid w:val="00650009"/>
    <w:rsid w:val="006A1A8A"/>
    <w:rsid w:val="006B0124"/>
    <w:rsid w:val="006B1968"/>
    <w:rsid w:val="006B4CD6"/>
    <w:rsid w:val="006C395E"/>
    <w:rsid w:val="006E1F4A"/>
    <w:rsid w:val="006E2321"/>
    <w:rsid w:val="006E3B9D"/>
    <w:rsid w:val="00704A8F"/>
    <w:rsid w:val="00720408"/>
    <w:rsid w:val="007220F5"/>
    <w:rsid w:val="0072302C"/>
    <w:rsid w:val="00727772"/>
    <w:rsid w:val="00735B97"/>
    <w:rsid w:val="007366AE"/>
    <w:rsid w:val="007379F8"/>
    <w:rsid w:val="00751ABD"/>
    <w:rsid w:val="0076052E"/>
    <w:rsid w:val="00762B5D"/>
    <w:rsid w:val="00770400"/>
    <w:rsid w:val="00777258"/>
    <w:rsid w:val="00792B5E"/>
    <w:rsid w:val="007B5985"/>
    <w:rsid w:val="007F4799"/>
    <w:rsid w:val="007F5DF7"/>
    <w:rsid w:val="0081022D"/>
    <w:rsid w:val="00820AE8"/>
    <w:rsid w:val="0084722E"/>
    <w:rsid w:val="00861723"/>
    <w:rsid w:val="008644C6"/>
    <w:rsid w:val="00896469"/>
    <w:rsid w:val="00896E31"/>
    <w:rsid w:val="008A3EB6"/>
    <w:rsid w:val="009233D5"/>
    <w:rsid w:val="009338E2"/>
    <w:rsid w:val="00950C49"/>
    <w:rsid w:val="00955BCB"/>
    <w:rsid w:val="009829D6"/>
    <w:rsid w:val="00983A9F"/>
    <w:rsid w:val="00994F2D"/>
    <w:rsid w:val="00995F9D"/>
    <w:rsid w:val="009A7003"/>
    <w:rsid w:val="009B0ABB"/>
    <w:rsid w:val="009B7E64"/>
    <w:rsid w:val="009D3A5F"/>
    <w:rsid w:val="009E2212"/>
    <w:rsid w:val="009F022D"/>
    <w:rsid w:val="009F1D51"/>
    <w:rsid w:val="009F37CA"/>
    <w:rsid w:val="009F68DB"/>
    <w:rsid w:val="00A26C0E"/>
    <w:rsid w:val="00A31764"/>
    <w:rsid w:val="00A32CEF"/>
    <w:rsid w:val="00A35BBC"/>
    <w:rsid w:val="00A5276B"/>
    <w:rsid w:val="00A53FBC"/>
    <w:rsid w:val="00A548D9"/>
    <w:rsid w:val="00AA2022"/>
    <w:rsid w:val="00AB3E56"/>
    <w:rsid w:val="00AD37D5"/>
    <w:rsid w:val="00AD41A9"/>
    <w:rsid w:val="00AE48BC"/>
    <w:rsid w:val="00AE559C"/>
    <w:rsid w:val="00B0159C"/>
    <w:rsid w:val="00B326DB"/>
    <w:rsid w:val="00B365C7"/>
    <w:rsid w:val="00B518A3"/>
    <w:rsid w:val="00B53A2E"/>
    <w:rsid w:val="00BB2F3B"/>
    <w:rsid w:val="00BC6BCB"/>
    <w:rsid w:val="00BC7468"/>
    <w:rsid w:val="00BF54C4"/>
    <w:rsid w:val="00C45BCA"/>
    <w:rsid w:val="00C7543C"/>
    <w:rsid w:val="00C86A31"/>
    <w:rsid w:val="00CA5766"/>
    <w:rsid w:val="00CA6727"/>
    <w:rsid w:val="00CB4448"/>
    <w:rsid w:val="00CC4138"/>
    <w:rsid w:val="00CC5243"/>
    <w:rsid w:val="00CE0738"/>
    <w:rsid w:val="00CF7DBD"/>
    <w:rsid w:val="00D062B0"/>
    <w:rsid w:val="00D310A8"/>
    <w:rsid w:val="00D345E9"/>
    <w:rsid w:val="00D45209"/>
    <w:rsid w:val="00D75037"/>
    <w:rsid w:val="00D878E6"/>
    <w:rsid w:val="00D92A50"/>
    <w:rsid w:val="00DA2D30"/>
    <w:rsid w:val="00DA7B27"/>
    <w:rsid w:val="00DD2D68"/>
    <w:rsid w:val="00DE7A1D"/>
    <w:rsid w:val="00DF4AEF"/>
    <w:rsid w:val="00E40420"/>
    <w:rsid w:val="00E468FE"/>
    <w:rsid w:val="00E5012E"/>
    <w:rsid w:val="00E5306B"/>
    <w:rsid w:val="00E631BB"/>
    <w:rsid w:val="00E6437D"/>
    <w:rsid w:val="00E86990"/>
    <w:rsid w:val="00E9534D"/>
    <w:rsid w:val="00EA6FD5"/>
    <w:rsid w:val="00EC2D4C"/>
    <w:rsid w:val="00EC526F"/>
    <w:rsid w:val="00EE424A"/>
    <w:rsid w:val="00EF0356"/>
    <w:rsid w:val="00EF2994"/>
    <w:rsid w:val="00EF5A83"/>
    <w:rsid w:val="00F029EB"/>
    <w:rsid w:val="00F039FD"/>
    <w:rsid w:val="00F1249D"/>
    <w:rsid w:val="00F21A16"/>
    <w:rsid w:val="00F265D3"/>
    <w:rsid w:val="00F46B43"/>
    <w:rsid w:val="00F52880"/>
    <w:rsid w:val="00F54B11"/>
    <w:rsid w:val="00F71DD5"/>
    <w:rsid w:val="00FA26EE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4440A7"/>
  <w15:docId w15:val="{71BD9C3E-1C4A-45E7-9DF1-FC599E5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50C0"/>
  </w:style>
  <w:style w:type="paragraph" w:styleId="a5">
    <w:name w:val="footer"/>
    <w:basedOn w:val="a"/>
    <w:link w:val="a6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50C0"/>
  </w:style>
  <w:style w:type="character" w:styleId="a7">
    <w:name w:val="Hyperlink"/>
    <w:basedOn w:val="a0"/>
    <w:uiPriority w:val="99"/>
    <w:unhideWhenUsed/>
    <w:rsid w:val="005C2B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B3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E0E7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0E7D"/>
    <w:rPr>
      <w:rFonts w:ascii="Courier New" w:eastAsia="ＭＳ 明朝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E7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7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74BE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74B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7188-1209-4AA1-88F3-3D3B64F1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DB73AFA.dotm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6</cp:revision>
  <cp:lastPrinted>2021-12-15T01:28:00Z</cp:lastPrinted>
  <dcterms:created xsi:type="dcterms:W3CDTF">2023-01-20T05:45:00Z</dcterms:created>
  <dcterms:modified xsi:type="dcterms:W3CDTF">2023-01-26T05:43:00Z</dcterms:modified>
</cp:coreProperties>
</file>