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77" w:rsidRPr="000936A3" w:rsidRDefault="00720300" w:rsidP="009E4E2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0936A3">
        <w:rPr>
          <w:rFonts w:ascii="ＭＳ Ｐゴシック" w:eastAsia="ＭＳ Ｐゴシック" w:hAnsi="ＭＳ Ｐゴシック" w:hint="eastAsia"/>
          <w:b/>
          <w:sz w:val="32"/>
          <w:szCs w:val="32"/>
        </w:rPr>
        <w:t>中央大学出身者名簿</w:t>
      </w:r>
    </w:p>
    <w:p w:rsidR="00720300" w:rsidRPr="000936A3" w:rsidRDefault="000936A3" w:rsidP="004346D4">
      <w:pPr>
        <w:ind w:firstLineChars="500" w:firstLine="105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年　　</w:t>
      </w:r>
      <w:r w:rsidR="004346D4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月　　　</w:t>
      </w:r>
      <w:r w:rsidR="004346D4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20300" w:rsidRPr="000936A3">
        <w:rPr>
          <w:rFonts w:ascii="ＭＳ Ｐゴシック" w:eastAsia="ＭＳ Ｐゴシック" w:hAnsi="ＭＳ Ｐゴシック" w:hint="eastAsia"/>
          <w:szCs w:val="21"/>
        </w:rPr>
        <w:t>日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20300" w:rsidRPr="000936A3">
        <w:rPr>
          <w:rFonts w:ascii="ＭＳ Ｐゴシック" w:eastAsia="ＭＳ Ｐゴシック" w:hAnsi="ＭＳ Ｐゴシック" w:hint="eastAsia"/>
          <w:szCs w:val="21"/>
        </w:rPr>
        <w:t>現在</w:t>
      </w:r>
    </w:p>
    <w:tbl>
      <w:tblPr>
        <w:tblStyle w:val="a3"/>
        <w:tblW w:w="9965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3597"/>
        <w:gridCol w:w="1438"/>
        <w:gridCol w:w="3104"/>
      </w:tblGrid>
      <w:tr w:rsidR="000936A3" w:rsidRPr="004346D4" w:rsidTr="007F6182">
        <w:trPr>
          <w:trHeight w:val="465"/>
          <w:jc w:val="center"/>
        </w:trPr>
        <w:tc>
          <w:tcPr>
            <w:tcW w:w="1826" w:type="dxa"/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6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3597" w:type="dxa"/>
            <w:tcBorders>
              <w:right w:val="single" w:sz="12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4346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6182">
              <w:rPr>
                <w:rFonts w:ascii="ＭＳ Ｐゴシック" w:eastAsia="ＭＳ Ｐゴシック" w:hAnsi="ＭＳ Ｐゴシック" w:hint="eastAsia"/>
                <w:spacing w:val="145"/>
                <w:kern w:val="0"/>
                <w:sz w:val="20"/>
                <w:szCs w:val="20"/>
                <w:fitText w:val="630" w:id="-170218239"/>
              </w:rPr>
              <w:t>TE</w:t>
            </w:r>
            <w:r w:rsidRPr="007F6182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630" w:id="-170218239"/>
              </w:rPr>
              <w:t>L</w:t>
            </w:r>
          </w:p>
        </w:tc>
        <w:tc>
          <w:tcPr>
            <w:tcW w:w="310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936A3" w:rsidRPr="004346D4" w:rsidTr="007F6182">
        <w:trPr>
          <w:trHeight w:val="465"/>
          <w:jc w:val="center"/>
        </w:trPr>
        <w:tc>
          <w:tcPr>
            <w:tcW w:w="1826" w:type="dxa"/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6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会社名（団体名）</w:t>
            </w:r>
          </w:p>
        </w:tc>
        <w:tc>
          <w:tcPr>
            <w:tcW w:w="3597" w:type="dxa"/>
            <w:tcBorders>
              <w:right w:val="single" w:sz="12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4346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6D4">
              <w:rPr>
                <w:rFonts w:ascii="ＭＳ Ｐゴシック" w:eastAsia="ＭＳ Ｐゴシック" w:hAnsi="ＭＳ Ｐゴシック" w:hint="eastAsia"/>
                <w:spacing w:val="115"/>
                <w:kern w:val="0"/>
                <w:sz w:val="20"/>
                <w:szCs w:val="20"/>
                <w:fitText w:val="630" w:id="-170218496"/>
              </w:rPr>
              <w:t>株</w:t>
            </w:r>
            <w:r w:rsidRPr="004346D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630" w:id="-170218496"/>
              </w:rPr>
              <w:t>式</w:t>
            </w:r>
          </w:p>
        </w:tc>
        <w:tc>
          <w:tcPr>
            <w:tcW w:w="31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936A3" w:rsidRPr="004346D4" w:rsidTr="007F6182">
        <w:trPr>
          <w:trHeight w:val="465"/>
          <w:jc w:val="center"/>
        </w:trPr>
        <w:tc>
          <w:tcPr>
            <w:tcW w:w="1826" w:type="dxa"/>
            <w:vMerge w:val="restart"/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6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本社所在地</w:t>
            </w:r>
          </w:p>
        </w:tc>
        <w:tc>
          <w:tcPr>
            <w:tcW w:w="3597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720300" w:rsidRDefault="00E75503" w:rsidP="00E7550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E75503" w:rsidRDefault="00E75503" w:rsidP="00E7550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75503" w:rsidRPr="004346D4" w:rsidRDefault="00E75503" w:rsidP="00E7550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6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資本金</w:t>
            </w:r>
          </w:p>
        </w:tc>
        <w:tc>
          <w:tcPr>
            <w:tcW w:w="31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936A3" w:rsidRPr="004346D4" w:rsidTr="007F6182">
        <w:trPr>
          <w:trHeight w:val="465"/>
          <w:jc w:val="center"/>
        </w:trPr>
        <w:tc>
          <w:tcPr>
            <w:tcW w:w="1826" w:type="dxa"/>
            <w:vMerge/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97" w:type="dxa"/>
            <w:vMerge/>
            <w:tcBorders>
              <w:right w:val="single" w:sz="12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0936A3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6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</w:p>
        </w:tc>
        <w:tc>
          <w:tcPr>
            <w:tcW w:w="31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936A3" w:rsidRPr="004346D4" w:rsidTr="007F6182">
        <w:trPr>
          <w:trHeight w:val="465"/>
          <w:jc w:val="center"/>
        </w:trPr>
        <w:tc>
          <w:tcPr>
            <w:tcW w:w="1826" w:type="dxa"/>
            <w:vMerge/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97" w:type="dxa"/>
            <w:vMerge/>
            <w:tcBorders>
              <w:right w:val="single" w:sz="12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720300" w:rsidRPr="004346D4" w:rsidRDefault="006B5D27" w:rsidP="004346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310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720300" w:rsidRPr="009E4E29" w:rsidRDefault="00720300" w:rsidP="009E4E2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9973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881"/>
        <w:gridCol w:w="1141"/>
        <w:gridCol w:w="1141"/>
        <w:gridCol w:w="712"/>
        <w:gridCol w:w="4098"/>
      </w:tblGrid>
      <w:tr w:rsidR="000936A3" w:rsidRPr="004346D4" w:rsidTr="009E4E29">
        <w:trPr>
          <w:trHeight w:val="503"/>
          <w:jc w:val="center"/>
        </w:trPr>
        <w:tc>
          <w:tcPr>
            <w:tcW w:w="2881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720300" w:rsidRPr="004346D4" w:rsidRDefault="00720300" w:rsidP="00A306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6182">
              <w:rPr>
                <w:rFonts w:ascii="ＭＳ Ｐゴシック" w:eastAsia="ＭＳ Ｐゴシック" w:hAnsi="ＭＳ Ｐゴシック" w:hint="eastAsia"/>
                <w:spacing w:val="300"/>
                <w:kern w:val="0"/>
                <w:sz w:val="20"/>
                <w:szCs w:val="20"/>
                <w:fitText w:val="1000" w:id="-170208768"/>
              </w:rPr>
              <w:t>氏</w:t>
            </w:r>
            <w:r w:rsidRPr="007F618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000" w:id="-170208768"/>
              </w:rPr>
              <w:t>名</w:t>
            </w:r>
          </w:p>
        </w:tc>
        <w:tc>
          <w:tcPr>
            <w:tcW w:w="1141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6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卒業年月</w:t>
            </w:r>
          </w:p>
        </w:tc>
        <w:tc>
          <w:tcPr>
            <w:tcW w:w="1141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6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入社年月</w:t>
            </w:r>
          </w:p>
        </w:tc>
        <w:tc>
          <w:tcPr>
            <w:tcW w:w="71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46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</w:t>
            </w:r>
          </w:p>
        </w:tc>
        <w:tc>
          <w:tcPr>
            <w:tcW w:w="4098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vAlign w:val="center"/>
          </w:tcPr>
          <w:p w:rsidR="00720300" w:rsidRPr="004346D4" w:rsidRDefault="00E75503" w:rsidP="002457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配属先、</w:t>
            </w:r>
            <w:r w:rsidR="00720300" w:rsidRPr="004346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</w:t>
            </w:r>
            <w:r w:rsidR="000064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電話・メールアドレス</w:t>
            </w:r>
            <w:r w:rsidR="000064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0936A3" w:rsidRPr="004346D4" w:rsidTr="009E4E29">
        <w:trPr>
          <w:trHeight w:val="481"/>
          <w:jc w:val="center"/>
        </w:trPr>
        <w:tc>
          <w:tcPr>
            <w:tcW w:w="2881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936A3" w:rsidRPr="004346D4" w:rsidTr="009E4E29">
        <w:trPr>
          <w:trHeight w:val="481"/>
          <w:jc w:val="center"/>
        </w:trPr>
        <w:tc>
          <w:tcPr>
            <w:tcW w:w="28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936A3" w:rsidRPr="004346D4" w:rsidTr="009E4E29">
        <w:trPr>
          <w:trHeight w:val="503"/>
          <w:jc w:val="center"/>
        </w:trPr>
        <w:tc>
          <w:tcPr>
            <w:tcW w:w="28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936A3" w:rsidRPr="004346D4" w:rsidTr="009E4E29">
        <w:trPr>
          <w:trHeight w:val="503"/>
          <w:jc w:val="center"/>
        </w:trPr>
        <w:tc>
          <w:tcPr>
            <w:tcW w:w="28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936A3" w:rsidRPr="004346D4" w:rsidTr="009E4E29">
        <w:trPr>
          <w:trHeight w:val="503"/>
          <w:jc w:val="center"/>
        </w:trPr>
        <w:tc>
          <w:tcPr>
            <w:tcW w:w="28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936A3" w:rsidRPr="004346D4" w:rsidTr="009E4E29">
        <w:trPr>
          <w:trHeight w:val="481"/>
          <w:jc w:val="center"/>
        </w:trPr>
        <w:tc>
          <w:tcPr>
            <w:tcW w:w="28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936A3" w:rsidRPr="004346D4" w:rsidTr="009E4E29">
        <w:trPr>
          <w:trHeight w:val="481"/>
          <w:jc w:val="center"/>
        </w:trPr>
        <w:tc>
          <w:tcPr>
            <w:tcW w:w="28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936A3" w:rsidRPr="004346D4" w:rsidTr="009E4E29">
        <w:trPr>
          <w:trHeight w:val="503"/>
          <w:jc w:val="center"/>
        </w:trPr>
        <w:tc>
          <w:tcPr>
            <w:tcW w:w="28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936A3" w:rsidRPr="004346D4" w:rsidTr="009E4E29">
        <w:trPr>
          <w:trHeight w:val="503"/>
          <w:jc w:val="center"/>
        </w:trPr>
        <w:tc>
          <w:tcPr>
            <w:tcW w:w="28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936A3" w:rsidRPr="004346D4" w:rsidTr="009E4E29">
        <w:trPr>
          <w:trHeight w:val="503"/>
          <w:jc w:val="center"/>
        </w:trPr>
        <w:tc>
          <w:tcPr>
            <w:tcW w:w="28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936A3" w:rsidRPr="004346D4" w:rsidTr="009E4E29">
        <w:trPr>
          <w:trHeight w:val="481"/>
          <w:jc w:val="center"/>
        </w:trPr>
        <w:tc>
          <w:tcPr>
            <w:tcW w:w="28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936A3" w:rsidRPr="004346D4" w:rsidTr="009E4E29">
        <w:trPr>
          <w:trHeight w:val="503"/>
          <w:jc w:val="center"/>
        </w:trPr>
        <w:tc>
          <w:tcPr>
            <w:tcW w:w="28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936A3" w:rsidRPr="004346D4" w:rsidTr="009E4E29">
        <w:trPr>
          <w:trHeight w:val="503"/>
          <w:jc w:val="center"/>
        </w:trPr>
        <w:tc>
          <w:tcPr>
            <w:tcW w:w="28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936A3" w:rsidRPr="004346D4" w:rsidTr="009E4E29">
        <w:trPr>
          <w:trHeight w:val="503"/>
          <w:jc w:val="center"/>
        </w:trPr>
        <w:tc>
          <w:tcPr>
            <w:tcW w:w="28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936A3" w:rsidRPr="004346D4" w:rsidTr="009E4E29">
        <w:trPr>
          <w:trHeight w:val="503"/>
          <w:jc w:val="center"/>
        </w:trPr>
        <w:tc>
          <w:tcPr>
            <w:tcW w:w="288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720300" w:rsidRPr="004346D4" w:rsidRDefault="00720300" w:rsidP="007203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A49D2" w:rsidRDefault="00245738" w:rsidP="009E4E2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【ＯＢ・ＯＧ訪問連絡先</w:t>
      </w:r>
      <w:r w:rsidR="009A49D2">
        <w:rPr>
          <w:rFonts w:ascii="ＭＳ Ｐゴシック" w:eastAsia="ＭＳ Ｐゴシック" w:hAnsi="ＭＳ Ｐゴシック" w:hint="eastAsia"/>
          <w:sz w:val="20"/>
          <w:szCs w:val="20"/>
        </w:rPr>
        <w:t>】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（該当する「連絡」欄に「〇」をつけてください。「社員個別」を選ばれた場合は、上記「配属先・役職」欄に、連絡がつく</w:t>
      </w:r>
      <w:r w:rsidR="00E75503">
        <w:rPr>
          <w:rFonts w:ascii="ＭＳ Ｐゴシック" w:eastAsia="ＭＳ Ｐゴシック" w:hAnsi="ＭＳ Ｐゴシック" w:hint="eastAsia"/>
          <w:sz w:val="20"/>
          <w:szCs w:val="20"/>
        </w:rPr>
        <w:t>社員の方の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電話番号かメールアドレスのいずれか、または両方を</w:t>
      </w:r>
      <w:r w:rsidR="00006454">
        <w:rPr>
          <w:rFonts w:ascii="ＭＳ Ｐゴシック" w:eastAsia="ＭＳ Ｐゴシック" w:hAnsi="ＭＳ Ｐゴシック" w:hint="eastAsia"/>
          <w:sz w:val="20"/>
          <w:szCs w:val="20"/>
        </w:rPr>
        <w:t>記入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下さい）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1984"/>
        <w:gridCol w:w="2552"/>
        <w:gridCol w:w="1842"/>
        <w:gridCol w:w="2977"/>
      </w:tblGrid>
      <w:tr w:rsidR="00245738" w:rsidTr="00006454">
        <w:tc>
          <w:tcPr>
            <w:tcW w:w="710" w:type="dxa"/>
            <w:tcBorders>
              <w:top w:val="single" w:sz="18" w:space="0" w:color="auto"/>
              <w:left w:val="single" w:sz="18" w:space="0" w:color="auto"/>
            </w:tcBorders>
          </w:tcPr>
          <w:p w:rsidR="00245738" w:rsidRDefault="00245738" w:rsidP="002457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245738" w:rsidRDefault="00245738" w:rsidP="002457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245738" w:rsidRDefault="00245738" w:rsidP="002457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所属部署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245738" w:rsidRDefault="00245738" w:rsidP="002457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:rsidR="00245738" w:rsidRDefault="00245738" w:rsidP="002457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</w:tr>
      <w:tr w:rsidR="00245738" w:rsidTr="00006454">
        <w:tc>
          <w:tcPr>
            <w:tcW w:w="710" w:type="dxa"/>
            <w:tcBorders>
              <w:left w:val="single" w:sz="18" w:space="0" w:color="auto"/>
            </w:tcBorders>
          </w:tcPr>
          <w:p w:rsidR="00245738" w:rsidRDefault="00245738" w:rsidP="009E4E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5738" w:rsidRDefault="00245738" w:rsidP="009E4E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人事担当者</w:t>
            </w:r>
          </w:p>
        </w:tc>
        <w:tc>
          <w:tcPr>
            <w:tcW w:w="2552" w:type="dxa"/>
          </w:tcPr>
          <w:p w:rsidR="00245738" w:rsidRDefault="00245738" w:rsidP="009E4E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</w:tcPr>
          <w:p w:rsidR="00245738" w:rsidRDefault="00245738" w:rsidP="009E4E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:rsidR="00245738" w:rsidRDefault="00245738" w:rsidP="009E4E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45738" w:rsidTr="00006454">
        <w:tc>
          <w:tcPr>
            <w:tcW w:w="710" w:type="dxa"/>
            <w:tcBorders>
              <w:left w:val="single" w:sz="18" w:space="0" w:color="auto"/>
            </w:tcBorders>
          </w:tcPr>
          <w:p w:rsidR="00245738" w:rsidRDefault="00245738" w:rsidP="009E4E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5738" w:rsidRDefault="00245738" w:rsidP="009E4E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社員個別</w:t>
            </w:r>
            <w:r w:rsidR="000064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755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</w:p>
        </w:tc>
        <w:tc>
          <w:tcPr>
            <w:tcW w:w="2552" w:type="dxa"/>
          </w:tcPr>
          <w:p w:rsidR="00245738" w:rsidRDefault="00E75503" w:rsidP="00E7550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842" w:type="dxa"/>
          </w:tcPr>
          <w:p w:rsidR="00245738" w:rsidRDefault="00E75503" w:rsidP="00E7550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:rsidR="00245738" w:rsidRDefault="00E75503" w:rsidP="00E7550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</w:tr>
      <w:tr w:rsidR="00245738" w:rsidTr="00006454">
        <w:tc>
          <w:tcPr>
            <w:tcW w:w="710" w:type="dxa"/>
            <w:tcBorders>
              <w:left w:val="single" w:sz="18" w:space="0" w:color="auto"/>
              <w:bottom w:val="single" w:sz="18" w:space="0" w:color="auto"/>
            </w:tcBorders>
          </w:tcPr>
          <w:p w:rsidR="00245738" w:rsidRDefault="00245738" w:rsidP="009E4E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245738" w:rsidRDefault="00245738" w:rsidP="009E4E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）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245738" w:rsidRDefault="00245738" w:rsidP="009E4E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245738" w:rsidRDefault="00245738" w:rsidP="009E4E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:rsidR="00245738" w:rsidRDefault="00245738" w:rsidP="009E4E2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A49D2" w:rsidRPr="00245738" w:rsidRDefault="00E75503" w:rsidP="009E4E2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※可能な限りご協力をお願い申し上げます。</w:t>
      </w:r>
    </w:p>
    <w:sectPr w:rsidR="009A49D2" w:rsidRPr="00245738" w:rsidSect="002D1D9F">
      <w:pgSz w:w="11906" w:h="16838"/>
      <w:pgMar w:top="851" w:right="96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0D" w:rsidRDefault="0030110D" w:rsidP="007F6182">
      <w:r>
        <w:separator/>
      </w:r>
    </w:p>
  </w:endnote>
  <w:endnote w:type="continuationSeparator" w:id="0">
    <w:p w:rsidR="0030110D" w:rsidRDefault="0030110D" w:rsidP="007F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0D" w:rsidRDefault="0030110D" w:rsidP="007F6182">
      <w:r>
        <w:separator/>
      </w:r>
    </w:p>
  </w:footnote>
  <w:footnote w:type="continuationSeparator" w:id="0">
    <w:p w:rsidR="0030110D" w:rsidRDefault="0030110D" w:rsidP="007F6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300"/>
    <w:rsid w:val="00006454"/>
    <w:rsid w:val="00016577"/>
    <w:rsid w:val="0006429F"/>
    <w:rsid w:val="000936A3"/>
    <w:rsid w:val="000B23C4"/>
    <w:rsid w:val="00245738"/>
    <w:rsid w:val="002D1D9F"/>
    <w:rsid w:val="0030110D"/>
    <w:rsid w:val="004346D4"/>
    <w:rsid w:val="006B5D27"/>
    <w:rsid w:val="00720300"/>
    <w:rsid w:val="00795550"/>
    <w:rsid w:val="007F6182"/>
    <w:rsid w:val="009A49D2"/>
    <w:rsid w:val="009E4E29"/>
    <w:rsid w:val="00A306AE"/>
    <w:rsid w:val="00BD282A"/>
    <w:rsid w:val="00E7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83BDAD"/>
  <w15:docId w15:val="{0C8BC1E6-AD4D-443A-9072-48E136BE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3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F6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6182"/>
  </w:style>
  <w:style w:type="paragraph" w:styleId="a6">
    <w:name w:val="footer"/>
    <w:basedOn w:val="a"/>
    <w:link w:val="a7"/>
    <w:uiPriority w:val="99"/>
    <w:semiHidden/>
    <w:unhideWhenUsed/>
    <w:rsid w:val="007F6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F6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D1C6-ED3D-46E2-8C9E-A36AD567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B6D63604.dotm</Template>
  <TotalTime>371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中央大学</cp:lastModifiedBy>
  <cp:revision>3</cp:revision>
  <cp:lastPrinted>2011-05-27T02:55:00Z</cp:lastPrinted>
  <dcterms:created xsi:type="dcterms:W3CDTF">2011-05-27T00:57:00Z</dcterms:created>
  <dcterms:modified xsi:type="dcterms:W3CDTF">2018-05-22T07:03:00Z</dcterms:modified>
</cp:coreProperties>
</file>