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592" w:type="dxa"/>
        <w:tblLook w:val="04A0" w:firstRow="1" w:lastRow="0" w:firstColumn="1" w:lastColumn="0" w:noHBand="0" w:noVBand="1"/>
      </w:tblPr>
      <w:tblGrid>
        <w:gridCol w:w="2902"/>
      </w:tblGrid>
      <w:tr w:rsidR="00F03C2B" w:rsidTr="00F03C2B">
        <w:tc>
          <w:tcPr>
            <w:tcW w:w="2902" w:type="dxa"/>
          </w:tcPr>
          <w:p w:rsidR="00F03C2B" w:rsidRPr="00BD65D0" w:rsidRDefault="00F03C2B" w:rsidP="00F03C2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BD65D0">
              <w:rPr>
                <w:rFonts w:ascii="HGPｺﾞｼｯｸM" w:eastAsia="HGPｺﾞｼｯｸM" w:hint="eastAsia"/>
                <w:sz w:val="24"/>
                <w:szCs w:val="24"/>
              </w:rPr>
              <w:t>受験番号</w:t>
            </w:r>
          </w:p>
        </w:tc>
      </w:tr>
      <w:tr w:rsidR="00F03C2B" w:rsidTr="00F03C2B">
        <w:trPr>
          <w:trHeight w:val="967"/>
        </w:trPr>
        <w:tc>
          <w:tcPr>
            <w:tcW w:w="2902" w:type="dxa"/>
          </w:tcPr>
          <w:p w:rsidR="00F03C2B" w:rsidRDefault="00F03C2B">
            <w:pPr>
              <w:rPr>
                <w:rFonts w:ascii="HGPｺﾞｼｯｸM" w:eastAsia="HGPｺﾞｼｯｸM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-1569720</wp:posOffset>
                </wp:positionV>
                <wp:extent cx="488315" cy="734695"/>
                <wp:effectExtent l="0" t="0" r="2603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15" cy="734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307" w:rsidRPr="00F03C2B" w:rsidRDefault="00401307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｜</w:t>
                            </w:r>
                          </w:p>
                          <w:p w:rsidR="00401307" w:rsidRPr="00F03C2B" w:rsidRDefault="00401307" w:rsidP="00F03C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w w:val="66"/>
                              </w:rPr>
                            </w:pPr>
                            <w:r w:rsidRPr="00F03C2B">
                              <w:rPr>
                                <w:rFonts w:hint="eastAsia"/>
                                <w:b/>
                                <w:color w:val="000000" w:themeColor="text1"/>
                                <w:w w:val="66"/>
                              </w:rPr>
                              <w:t>ｽﾃｰﾌﾟﾙ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7.95pt;margin-top:-123.6pt;width:38.45pt;height:5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" filled="f" strokecolor="gray [1629]" strokeweight="1pt">
                <v:stroke dashstyle="3 1"/>
                <v:textbox>
                  <w:txbxContent>
                    <w:p w:rsidR="00401307" w:rsidRPr="00F03C2B" w:rsidRDefault="00401307" w:rsidP="00F03C2B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｜</w:t>
                      </w:r>
                    </w:p>
                    <w:p w:rsidR="00401307" w:rsidRPr="00F03C2B" w:rsidRDefault="00401307" w:rsidP="00F03C2B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</w:pPr>
                      <w:r w:rsidRPr="00F03C2B">
                        <w:rPr>
                          <w:rFonts w:hint="eastAsia"/>
                          <w:b/>
                          <w:color w:val="000000" w:themeColor="text1"/>
                          <w:w w:val="66"/>
                        </w:rPr>
                        <w:t>ｽﾃｰﾌﾟﾙ</w:t>
                      </w:r>
                    </w:p>
                  </w:txbxContent>
                </v:textbox>
              </v:rect>
            </w:pict>
          </mc:Fallback>
        </mc:AlternateContent>
      </w:r>
    </w:p>
    <w:p w:rsidR="000F2F15" w:rsidRPr="00F03C2B" w:rsidRDefault="00707996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様　式　</w:t>
      </w:r>
      <w:r w:rsidR="009F2D52">
        <w:rPr>
          <w:rFonts w:ascii="HGPｺﾞｼｯｸM" w:eastAsia="HGPｺﾞｼｯｸM" w:hAnsi="ＭＳ 明朝" w:cs="ＭＳ 明朝" w:hint="eastAsia"/>
          <w:sz w:val="24"/>
          <w:szCs w:val="24"/>
        </w:rPr>
        <w:t>13</w:t>
      </w:r>
      <w:r w:rsidR="00F03C2B" w:rsidRPr="00F03C2B"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03C2B" w:rsidRPr="00F03C2B" w:rsidRDefault="006E3CE3" w:rsidP="00F03C2B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２０２４</w:t>
      </w:r>
      <w:bookmarkStart w:id="0" w:name="_GoBack"/>
      <w:bookmarkEnd w:id="0"/>
      <w:r w:rsidR="00F03C2B" w:rsidRPr="00F03C2B">
        <w:rPr>
          <w:rFonts w:ascii="HGPｺﾞｼｯｸM" w:eastAsia="HGPｺﾞｼｯｸM" w:hint="eastAsia"/>
          <w:sz w:val="28"/>
          <w:szCs w:val="28"/>
        </w:rPr>
        <w:t>年度中央大学大学院入学試験　出願書類</w:t>
      </w:r>
    </w:p>
    <w:p w:rsidR="00F03C2B" w:rsidRDefault="00F03C2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3C2B" w:rsidTr="00F552D5">
        <w:trPr>
          <w:trHeight w:val="955"/>
        </w:trPr>
        <w:tc>
          <w:tcPr>
            <w:tcW w:w="8494" w:type="dxa"/>
            <w:shd w:val="clear" w:color="auto" w:fill="E7E6E6" w:themeFill="background2"/>
            <w:vAlign w:val="center"/>
          </w:tcPr>
          <w:p w:rsidR="00F03C2B" w:rsidRPr="00F552D5" w:rsidRDefault="00401307" w:rsidP="00F552D5">
            <w:pPr>
              <w:tabs>
                <w:tab w:val="left" w:pos="6562"/>
              </w:tabs>
              <w:jc w:val="center"/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72"/>
                <w:szCs w:val="72"/>
              </w:rPr>
              <w:t>活動実績書</w:t>
            </w:r>
          </w:p>
        </w:tc>
      </w:tr>
    </w:tbl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F03C2B" w:rsidRDefault="00F03C2B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p w:rsidR="00F552D5" w:rsidRDefault="00BD65D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▼以下</w:t>
      </w:r>
      <w:r w:rsidR="00401307">
        <w:rPr>
          <w:rFonts w:ascii="HGPｺﾞｼｯｸM" w:eastAsia="HGPｺﾞｼｯｸM" w:hint="eastAsia"/>
        </w:rPr>
        <w:t>の太線内</w:t>
      </w:r>
      <w:r>
        <w:rPr>
          <w:rFonts w:ascii="HGPｺﾞｼｯｸM" w:eastAsia="HGPｺﾞｼｯｸM" w:hint="eastAsia"/>
        </w:rPr>
        <w:t>に必要事項を記入してください。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5"/>
        <w:gridCol w:w="965"/>
        <w:gridCol w:w="1544"/>
        <w:gridCol w:w="771"/>
        <w:gridCol w:w="2501"/>
        <w:gridCol w:w="778"/>
      </w:tblGrid>
      <w:tr w:rsidR="00F552D5" w:rsidTr="00401307">
        <w:trPr>
          <w:trHeight w:val="753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F552D5" w:rsidRDefault="00F552D5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  <w:p w:rsidR="00401307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  <w:p w:rsidR="00401307" w:rsidRPr="00F552D5" w:rsidRDefault="00401307" w:rsidP="00BD65D0">
            <w:pPr>
              <w:ind w:firstLineChars="100" w:firstLine="223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552D5" w:rsidRPr="00F552D5" w:rsidRDefault="00F552D5" w:rsidP="00BD65D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研究科</w:t>
            </w:r>
          </w:p>
        </w:tc>
        <w:tc>
          <w:tcPr>
            <w:tcW w:w="154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552D5" w:rsidRPr="00F552D5" w:rsidRDefault="00BD65D0" w:rsidP="0040130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博士前期</w:t>
            </w:r>
          </w:p>
        </w:tc>
        <w:tc>
          <w:tcPr>
            <w:tcW w:w="77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552D5" w:rsidRPr="00F552D5" w:rsidRDefault="00BD65D0" w:rsidP="00BD65D0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課程</w:t>
            </w:r>
          </w:p>
        </w:tc>
        <w:tc>
          <w:tcPr>
            <w:tcW w:w="250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F552D5" w:rsidRPr="00F552D5" w:rsidRDefault="00401307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総合政策</w:t>
            </w:r>
          </w:p>
        </w:tc>
        <w:tc>
          <w:tcPr>
            <w:tcW w:w="77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552D5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552D5">
              <w:rPr>
                <w:rFonts w:ascii="HGPｺﾞｼｯｸM" w:eastAsia="HGPｺﾞｼｯｸM" w:hint="eastAsia"/>
                <w:sz w:val="24"/>
                <w:szCs w:val="24"/>
              </w:rPr>
              <w:t>専攻</w:t>
            </w:r>
          </w:p>
        </w:tc>
      </w:tr>
      <w:tr w:rsidR="00BD65D0" w:rsidTr="00401307">
        <w:tc>
          <w:tcPr>
            <w:tcW w:w="1915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D65D0" w:rsidRPr="00F552D5" w:rsidRDefault="00BD65D0" w:rsidP="00F552D5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401307">
            <w:pPr>
              <w:ind w:firstLineChars="100" w:firstLine="22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特別選考入試</w:t>
            </w:r>
          </w:p>
        </w:tc>
        <w:tc>
          <w:tcPr>
            <w:tcW w:w="77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65D0" w:rsidRPr="00F552D5" w:rsidRDefault="00BD65D0" w:rsidP="006A31E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出願</w:t>
            </w:r>
          </w:p>
        </w:tc>
      </w:tr>
      <w:tr w:rsidR="00BD65D0" w:rsidTr="00401307"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フリガナ</w:t>
            </w:r>
          </w:p>
        </w:tc>
        <w:tc>
          <w:tcPr>
            <w:tcW w:w="6559" w:type="dxa"/>
            <w:gridSpan w:val="5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D65D0" w:rsidRPr="00F552D5" w:rsidRDefault="00BD65D0" w:rsidP="00F552D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D65D0" w:rsidTr="00BD65D0">
        <w:trPr>
          <w:trHeight w:val="921"/>
        </w:trPr>
        <w:tc>
          <w:tcPr>
            <w:tcW w:w="191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BD65D0">
              <w:rPr>
                <w:rFonts w:ascii="HGPｺﾞｼｯｸM" w:eastAsia="HGPｺﾞｼｯｸM" w:hint="eastAsia"/>
                <w:sz w:val="32"/>
                <w:szCs w:val="32"/>
              </w:rPr>
              <w:t>氏　名</w:t>
            </w:r>
          </w:p>
        </w:tc>
        <w:tc>
          <w:tcPr>
            <w:tcW w:w="6559" w:type="dxa"/>
            <w:gridSpan w:val="5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5D0" w:rsidRPr="00BD65D0" w:rsidRDefault="00BD65D0" w:rsidP="00F552D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6A31EB" w:rsidRDefault="006A31EB">
      <w:pPr>
        <w:rPr>
          <w:rFonts w:ascii="HGPｺﾞｼｯｸM" w:eastAsia="HGPｺﾞｼｯｸ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1EB" w:rsidTr="006A31EB">
        <w:tc>
          <w:tcPr>
            <w:tcW w:w="84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A31EB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●Ａ４用紙で作成し、本書を表紙として、左上をステープルでとめてください。</w:t>
            </w:r>
          </w:p>
          <w:p w:rsidR="000724F3" w:rsidRDefault="006A31E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●提出部数が複数部に指定されている場合は、本書も含めて複数部作成してください。</w:t>
            </w:r>
          </w:p>
          <w:p w:rsidR="00401307" w:rsidRDefault="00401307" w:rsidP="00114D8B">
            <w:pPr>
              <w:ind w:left="193" w:hangingChars="100" w:hanging="193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●活動実績書（</w:t>
            </w:r>
            <w:r w:rsidR="008D1E13">
              <w:rPr>
                <w:rFonts w:ascii="HGPｺﾞｼｯｸM" w:eastAsia="HGPｺﾞｼｯｸM" w:hint="eastAsia"/>
              </w:rPr>
              <w:t>Ａ４判用紙２</w:t>
            </w:r>
            <w:r w:rsidR="00114D8B">
              <w:rPr>
                <w:rFonts w:ascii="HGPｺﾞｼｯｸM" w:eastAsia="HGPｺﾞｼｯｸM" w:hint="eastAsia"/>
              </w:rPr>
              <w:t>枚</w:t>
            </w:r>
            <w:r>
              <w:rPr>
                <w:rFonts w:ascii="HGPｺﾞｼｯｸM" w:eastAsia="HGPｺﾞｼｯｸM" w:hint="eastAsia"/>
              </w:rPr>
              <w:t>）</w:t>
            </w:r>
            <w:r w:rsidR="00114D8B">
              <w:rPr>
                <w:rFonts w:ascii="HGPｺﾞｼｯｸM" w:eastAsia="HGPｺﾞｼｯｸM" w:hint="eastAsia"/>
              </w:rPr>
              <w:t>に加えて、活動の実績を証明するものとして報告書、論文、出版物、証明書などの成果物があれば、それらも添付することが可能です。活動実績とは、フィールドリサーチ、学会・シンポジウムにおける発表、学会誌・学術評論誌への投稿・掲載、研究・調査プロジェクトの立案・遂行、リサーチ・ペーパーの作成、学部ゼミ・ＦＬＰにおけるＮＰＯ・ＮＧＯでの活動などです。</w:t>
            </w:r>
          </w:p>
        </w:tc>
      </w:tr>
    </w:tbl>
    <w:p w:rsidR="00F552D5" w:rsidRDefault="00F552D5">
      <w:pPr>
        <w:rPr>
          <w:rFonts w:ascii="HGPｺﾞｼｯｸM" w:eastAsia="HGPｺﾞｼｯｸM"/>
        </w:rPr>
      </w:pPr>
    </w:p>
    <w:p w:rsidR="00F552D5" w:rsidRPr="00F03C2B" w:rsidRDefault="00F552D5">
      <w:pPr>
        <w:rPr>
          <w:rFonts w:ascii="HGPｺﾞｼｯｸM" w:eastAsia="HGPｺﾞｼｯｸM"/>
        </w:rPr>
      </w:pPr>
    </w:p>
    <w:sectPr w:rsidR="00F552D5" w:rsidRPr="00F03C2B" w:rsidSect="00F03C2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07" w:rsidRDefault="00401307" w:rsidP="00F03C2B">
      <w:r>
        <w:separator/>
      </w:r>
    </w:p>
  </w:endnote>
  <w:endnote w:type="continuationSeparator" w:id="0">
    <w:p w:rsidR="00401307" w:rsidRDefault="00401307" w:rsidP="00F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07" w:rsidRDefault="00401307" w:rsidP="00F03C2B">
      <w:r>
        <w:separator/>
      </w:r>
    </w:p>
  </w:footnote>
  <w:footnote w:type="continuationSeparator" w:id="0">
    <w:p w:rsidR="00401307" w:rsidRDefault="00401307" w:rsidP="00F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E"/>
    <w:rsid w:val="000724F3"/>
    <w:rsid w:val="000F2F15"/>
    <w:rsid w:val="00114D8B"/>
    <w:rsid w:val="00141345"/>
    <w:rsid w:val="00401307"/>
    <w:rsid w:val="006340BA"/>
    <w:rsid w:val="0069072A"/>
    <w:rsid w:val="00692B54"/>
    <w:rsid w:val="006A31EB"/>
    <w:rsid w:val="006C617C"/>
    <w:rsid w:val="006E0F80"/>
    <w:rsid w:val="006E3CE3"/>
    <w:rsid w:val="00707996"/>
    <w:rsid w:val="007D6DC0"/>
    <w:rsid w:val="00841F9B"/>
    <w:rsid w:val="008D1E13"/>
    <w:rsid w:val="009F286F"/>
    <w:rsid w:val="009F2D52"/>
    <w:rsid w:val="00A31CD9"/>
    <w:rsid w:val="00B65113"/>
    <w:rsid w:val="00BD04B5"/>
    <w:rsid w:val="00BD65D0"/>
    <w:rsid w:val="00F03C2B"/>
    <w:rsid w:val="00F552D5"/>
    <w:rsid w:val="00F6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8300DA"/>
  <w15:chartTrackingRefBased/>
  <w15:docId w15:val="{266D613F-4BAE-4F60-B205-3AE787DA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C2B"/>
  </w:style>
  <w:style w:type="paragraph" w:styleId="a5">
    <w:name w:val="footer"/>
    <w:basedOn w:val="a"/>
    <w:link w:val="a6"/>
    <w:uiPriority w:val="99"/>
    <w:unhideWhenUsed/>
    <w:rsid w:val="00F03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C2B"/>
  </w:style>
  <w:style w:type="table" w:styleId="a7">
    <w:name w:val="Table Grid"/>
    <w:basedOn w:val="a1"/>
    <w:uiPriority w:val="39"/>
    <w:rsid w:val="00F03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1C89-E1A8-410B-956A-EA2497B1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49C0F48A.dotm</Template>
  <TotalTime>31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2021-03-17T05:14:00Z</dcterms:created>
  <dcterms:modified xsi:type="dcterms:W3CDTF">2023-03-17T05:02:00Z</dcterms:modified>
</cp:coreProperties>
</file>