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592" w:type="dxa"/>
        <w:tblLook w:val="04A0" w:firstRow="1" w:lastRow="0" w:firstColumn="1" w:lastColumn="0" w:noHBand="0" w:noVBand="1"/>
      </w:tblPr>
      <w:tblGrid>
        <w:gridCol w:w="2902"/>
      </w:tblGrid>
      <w:tr w:rsidR="00F03C2B" w:rsidTr="00F03C2B">
        <w:tc>
          <w:tcPr>
            <w:tcW w:w="2902" w:type="dxa"/>
          </w:tcPr>
          <w:p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:rsidTr="00F03C2B">
        <w:trPr>
          <w:trHeight w:val="967"/>
        </w:trPr>
        <w:tc>
          <w:tcPr>
            <w:tcW w:w="2902" w:type="dxa"/>
          </w:tcPr>
          <w:p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-1569720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:rsidR="00BD65D0" w:rsidRPr="00F03C2B" w:rsidRDefault="00BD65D0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7.95pt;margin-top:-123.6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" filled="f" strokecolor="gray [1629]" strokeweight="1pt">
                <v:stroke dashstyle="3 1"/>
                <v:textbox>
                  <w:txbxContent>
                    <w:p w:rsidR="00BD65D0" w:rsidRPr="00F03C2B" w:rsidRDefault="00BD65D0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:rsidR="00BD65D0" w:rsidRPr="00F03C2B" w:rsidRDefault="00BD65D0" w:rsidP="00F03C2B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:rsidR="000F2F15" w:rsidRPr="00F03C2B" w:rsidRDefault="00033D9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　様　式　５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p w:rsidR="00F03C2B" w:rsidRPr="00F03C2B" w:rsidRDefault="007175F8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２０２４</w:t>
      </w:r>
      <w:bookmarkStart w:id="0" w:name="_GoBack"/>
      <w:bookmarkEnd w:id="0"/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:rsidR="00F03C2B" w:rsidRDefault="00F03C2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C2B" w:rsidTr="00F552D5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:rsidR="00F03C2B" w:rsidRPr="00F552D5" w:rsidRDefault="009F286F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論　　文</w:t>
            </w:r>
          </w:p>
        </w:tc>
      </w:tr>
    </w:tbl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p w:rsidR="00F552D5" w:rsidRDefault="00BD65D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▼以下に必要事項を記入してください。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965"/>
        <w:gridCol w:w="1544"/>
        <w:gridCol w:w="771"/>
        <w:gridCol w:w="2501"/>
        <w:gridCol w:w="778"/>
      </w:tblGrid>
      <w:tr w:rsidR="00F552D5" w:rsidTr="006178B1">
        <w:trPr>
          <w:trHeight w:val="907"/>
        </w:trPr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552D5" w:rsidRDefault="007175F8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381905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法　学</w:t>
            </w:r>
          </w:p>
          <w:p w:rsidR="00F552D5" w:rsidRDefault="007175F8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888762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経済学</w:t>
            </w:r>
          </w:p>
          <w:p w:rsidR="00F552D5" w:rsidRDefault="007175F8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657523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商</w:t>
            </w:r>
            <w:r w:rsidR="00D048BF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学</w:t>
            </w:r>
          </w:p>
          <w:p w:rsidR="00F552D5" w:rsidRDefault="007175F8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541709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文　学</w:t>
            </w:r>
          </w:p>
          <w:p w:rsidR="00F552D5" w:rsidRPr="00F552D5" w:rsidRDefault="007175F8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32466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2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52D5"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52D5" w:rsidRPr="00F552D5" w:rsidRDefault="00F552D5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研究科</w:t>
            </w:r>
          </w:p>
        </w:tc>
        <w:tc>
          <w:tcPr>
            <w:tcW w:w="154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D65D0" w:rsidRPr="00F552D5" w:rsidRDefault="007175F8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587068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博士前期</w:t>
            </w:r>
          </w:p>
          <w:p w:rsidR="00F552D5" w:rsidRPr="00F552D5" w:rsidRDefault="007175F8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51254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 w:rsidRPr="00F552D5">
              <w:rPr>
                <w:rFonts w:ascii="HGPｺﾞｼｯｸM" w:eastAsia="HGPｺﾞｼｯｸM" w:hint="eastAsia"/>
                <w:sz w:val="24"/>
                <w:szCs w:val="24"/>
              </w:rPr>
              <w:t>博士後期</w:t>
            </w:r>
          </w:p>
        </w:tc>
        <w:tc>
          <w:tcPr>
            <w:tcW w:w="77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52D5" w:rsidRPr="00F552D5" w:rsidRDefault="00BD65D0" w:rsidP="00BD65D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課程</w:t>
            </w:r>
          </w:p>
        </w:tc>
        <w:tc>
          <w:tcPr>
            <w:tcW w:w="250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552D5" w:rsidRPr="00F552D5" w:rsidRDefault="00F552D5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552D5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専攻</w:t>
            </w:r>
          </w:p>
        </w:tc>
      </w:tr>
      <w:tr w:rsidR="00BD65D0" w:rsidTr="006178B1">
        <w:trPr>
          <w:trHeight w:val="907"/>
        </w:trPr>
        <w:tc>
          <w:tcPr>
            <w:tcW w:w="191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F552D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tted" w:sz="4" w:space="0" w:color="auto"/>
            </w:tcBorders>
            <w:vAlign w:val="center"/>
          </w:tcPr>
          <w:p w:rsidR="00BD65D0" w:rsidRPr="00F552D5" w:rsidRDefault="00BD65D0" w:rsidP="00F552D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right w:val="dotted" w:sz="4" w:space="0" w:color="auto"/>
            </w:tcBorders>
            <w:vAlign w:val="center"/>
          </w:tcPr>
          <w:p w:rsidR="00BD65D0" w:rsidRDefault="007175F8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393880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一般入試　　　　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2026697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特別選考入試</w:t>
            </w:r>
          </w:p>
          <w:p w:rsidR="00BD65D0" w:rsidRPr="00F552D5" w:rsidRDefault="007175F8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175927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 xml:space="preserve">社会人特別入試　 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653058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5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5D0">
              <w:rPr>
                <w:rFonts w:ascii="HGPｺﾞｼｯｸM" w:eastAsia="HGPｺﾞｼｯｸM" w:hint="eastAsia"/>
                <w:sz w:val="24"/>
                <w:szCs w:val="24"/>
              </w:rPr>
              <w:t>外国人留学生入試</w:t>
            </w:r>
          </w:p>
        </w:tc>
        <w:tc>
          <w:tcPr>
            <w:tcW w:w="7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65D0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出願</w:t>
            </w:r>
          </w:p>
        </w:tc>
      </w:tr>
      <w:tr w:rsidR="00BD65D0" w:rsidTr="006178B1">
        <w:trPr>
          <w:trHeight w:val="454"/>
        </w:trPr>
        <w:tc>
          <w:tcPr>
            <w:tcW w:w="1915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6559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D65D0" w:rsidTr="006178B1">
        <w:trPr>
          <w:trHeight w:val="1247"/>
        </w:trPr>
        <w:tc>
          <w:tcPr>
            <w:tcW w:w="1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BD65D0">
              <w:rPr>
                <w:rFonts w:ascii="HGPｺﾞｼｯｸM" w:eastAsia="HGPｺﾞｼｯｸM" w:hint="eastAsia"/>
                <w:sz w:val="32"/>
                <w:szCs w:val="32"/>
              </w:rPr>
              <w:t>氏　名</w:t>
            </w:r>
          </w:p>
        </w:tc>
        <w:tc>
          <w:tcPr>
            <w:tcW w:w="6559" w:type="dxa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1EB" w:rsidTr="006A31EB"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1EB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●Ａ４用紙で作成し、本書を表紙として、左上をステープルでとめてください。</w:t>
            </w:r>
          </w:p>
          <w:p w:rsidR="000724F3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●提出部数が複数部に指定されている場合は、本書も含めて複数部作成してください。</w:t>
            </w:r>
          </w:p>
        </w:tc>
      </w:tr>
    </w:tbl>
    <w:p w:rsidR="00F552D5" w:rsidRDefault="00F552D5">
      <w:pPr>
        <w:rPr>
          <w:rFonts w:ascii="HGPｺﾞｼｯｸM" w:eastAsia="HGPｺﾞｼｯｸM"/>
        </w:rPr>
      </w:pPr>
    </w:p>
    <w:p w:rsidR="00F552D5" w:rsidRPr="00F03C2B" w:rsidRDefault="00F552D5">
      <w:pPr>
        <w:rPr>
          <w:rFonts w:ascii="HGPｺﾞｼｯｸM" w:eastAsia="HGPｺﾞｼｯｸM"/>
        </w:rPr>
      </w:pPr>
    </w:p>
    <w:sectPr w:rsidR="00F552D5" w:rsidRPr="00F03C2B" w:rsidSect="00F03C2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D0" w:rsidRDefault="00BD65D0" w:rsidP="00F03C2B">
      <w:r>
        <w:separator/>
      </w:r>
    </w:p>
  </w:endnote>
  <w:endnote w:type="continuationSeparator" w:id="0">
    <w:p w:rsidR="00BD65D0" w:rsidRDefault="00BD65D0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D0" w:rsidRDefault="00BD65D0" w:rsidP="00F03C2B">
      <w:r>
        <w:separator/>
      </w:r>
    </w:p>
  </w:footnote>
  <w:footnote w:type="continuationSeparator" w:id="0">
    <w:p w:rsidR="00BD65D0" w:rsidRDefault="00BD65D0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E"/>
    <w:rsid w:val="00033D94"/>
    <w:rsid w:val="000724F3"/>
    <w:rsid w:val="000F2F15"/>
    <w:rsid w:val="006178B1"/>
    <w:rsid w:val="006A31EB"/>
    <w:rsid w:val="006C617C"/>
    <w:rsid w:val="006E0F80"/>
    <w:rsid w:val="007175F8"/>
    <w:rsid w:val="00967437"/>
    <w:rsid w:val="009F286F"/>
    <w:rsid w:val="00A31CD9"/>
    <w:rsid w:val="00B65113"/>
    <w:rsid w:val="00BD65D0"/>
    <w:rsid w:val="00D048BF"/>
    <w:rsid w:val="00F03C2B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B3E605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FBD8-7F90-44BB-B3B1-BA349AAC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5C1EB3B8.dotm</Template>
  <TotalTime>1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2021-03-17T05:12:00Z</dcterms:created>
  <dcterms:modified xsi:type="dcterms:W3CDTF">2023-03-17T04:56:00Z</dcterms:modified>
</cp:coreProperties>
</file>