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592" w:type="dxa"/>
        <w:tblLook w:val="04A0" w:firstRow="1" w:lastRow="0" w:firstColumn="1" w:lastColumn="0" w:noHBand="0" w:noVBand="1"/>
      </w:tblPr>
      <w:tblGrid>
        <w:gridCol w:w="2902"/>
      </w:tblGrid>
      <w:tr w:rsidR="00F03C2B" w:rsidTr="00F03C2B">
        <w:tc>
          <w:tcPr>
            <w:tcW w:w="2902" w:type="dxa"/>
          </w:tcPr>
          <w:p w:rsidR="00F03C2B" w:rsidRPr="00BD65D0" w:rsidRDefault="00F03C2B" w:rsidP="00F03C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D65D0">
              <w:rPr>
                <w:rFonts w:ascii="HGPｺﾞｼｯｸM" w:eastAsia="HGPｺﾞｼｯｸM" w:hint="eastAsia"/>
                <w:sz w:val="24"/>
                <w:szCs w:val="24"/>
              </w:rPr>
              <w:t>受験番号</w:t>
            </w:r>
          </w:p>
        </w:tc>
      </w:tr>
      <w:tr w:rsidR="00F03C2B" w:rsidTr="00F03C2B">
        <w:trPr>
          <w:trHeight w:val="967"/>
        </w:trPr>
        <w:tc>
          <w:tcPr>
            <w:tcW w:w="2902" w:type="dxa"/>
          </w:tcPr>
          <w:p w:rsidR="00F03C2B" w:rsidRDefault="00F03C2B">
            <w:pPr>
              <w:rPr>
                <w:rFonts w:ascii="HGPｺﾞｼｯｸM" w:eastAsia="HGPｺﾞｼｯｸM"/>
              </w:rPr>
            </w:pPr>
          </w:p>
        </w:tc>
      </w:tr>
    </w:tbl>
    <w:p w:rsidR="00F552D5" w:rsidRDefault="00F55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-1569720</wp:posOffset>
                </wp:positionV>
                <wp:extent cx="488315" cy="734695"/>
                <wp:effectExtent l="0" t="0" r="2603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73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5D0" w:rsidRPr="00F03C2B" w:rsidRDefault="00BD65D0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｜</w:t>
                            </w:r>
                          </w:p>
                          <w:p w:rsidR="00BD65D0" w:rsidRPr="00F03C2B" w:rsidRDefault="00BD65D0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66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w w:val="66"/>
                              </w:rPr>
                              <w:t>ｽﾃｰﾌﾟﾙ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7.95pt;margin-top:-123.6pt;width:38.4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" filled="f" strokecolor="gray [1629]" strokeweight="1pt">
                <v:stroke dashstyle="3 1"/>
                <v:textbox>
                  <w:txbxContent>
                    <w:p w:rsidR="00BD65D0" w:rsidRPr="00F03C2B" w:rsidRDefault="00BD65D0" w:rsidP="00F03C2B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｜</w:t>
                      </w:r>
                    </w:p>
                    <w:p w:rsidR="00BD65D0" w:rsidRPr="00F03C2B" w:rsidRDefault="00BD65D0" w:rsidP="00F03C2B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  <w:t>ｽﾃｰﾌﾟﾙ</w:t>
                      </w:r>
                    </w:p>
                  </w:txbxContent>
                </v:textbox>
              </v:rect>
            </w:pict>
          </mc:Fallback>
        </mc:AlternateContent>
      </w:r>
    </w:p>
    <w:p w:rsidR="000F2F15" w:rsidRPr="00F03C2B" w:rsidRDefault="0015048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　様　式　３</w:t>
      </w:r>
      <w:r w:rsidR="00F03C2B" w:rsidRPr="00F03C2B">
        <w:rPr>
          <w:rFonts w:ascii="HGPｺﾞｼｯｸM" w:eastAsia="HGPｺﾞｼｯｸM" w:hint="eastAsia"/>
          <w:sz w:val="24"/>
          <w:szCs w:val="24"/>
        </w:rPr>
        <w:t xml:space="preserve">　】</w:t>
      </w:r>
    </w:p>
    <w:p w:rsidR="00F03C2B" w:rsidRDefault="00F03C2B">
      <w:pPr>
        <w:rPr>
          <w:rFonts w:ascii="HGPｺﾞｼｯｸM" w:eastAsia="HGPｺﾞｼｯｸM"/>
        </w:rPr>
      </w:pPr>
    </w:p>
    <w:p w:rsidR="00F03C2B" w:rsidRDefault="00F03C2B">
      <w:pPr>
        <w:rPr>
          <w:rFonts w:ascii="HGPｺﾞｼｯｸM" w:eastAsia="HGPｺﾞｼｯｸM"/>
        </w:rPr>
      </w:pPr>
    </w:p>
    <w:p w:rsidR="006A31EB" w:rsidRDefault="006A31EB">
      <w:pPr>
        <w:rPr>
          <w:rFonts w:ascii="HGPｺﾞｼｯｸM" w:eastAsia="HGPｺﾞｼｯｸM"/>
        </w:rPr>
      </w:pPr>
    </w:p>
    <w:p w:rsidR="00F03C2B" w:rsidRPr="00F03C2B" w:rsidRDefault="005C7422" w:rsidP="00F03C2B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２０２４</w:t>
      </w:r>
      <w:bookmarkStart w:id="0" w:name="_GoBack"/>
      <w:bookmarkEnd w:id="0"/>
      <w:r w:rsidR="00F03C2B" w:rsidRPr="00F03C2B">
        <w:rPr>
          <w:rFonts w:ascii="HGPｺﾞｼｯｸM" w:eastAsia="HGPｺﾞｼｯｸM" w:hint="eastAsia"/>
          <w:sz w:val="28"/>
          <w:szCs w:val="28"/>
        </w:rPr>
        <w:t>年度中央大学大学院入学試験　出願書類</w:t>
      </w:r>
    </w:p>
    <w:p w:rsidR="00F03C2B" w:rsidRDefault="00F03C2B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3C2B" w:rsidTr="00F552D5">
        <w:trPr>
          <w:trHeight w:val="955"/>
        </w:trPr>
        <w:tc>
          <w:tcPr>
            <w:tcW w:w="8494" w:type="dxa"/>
            <w:shd w:val="clear" w:color="auto" w:fill="E7E6E6" w:themeFill="background2"/>
            <w:vAlign w:val="center"/>
          </w:tcPr>
          <w:p w:rsidR="00F03C2B" w:rsidRPr="00F552D5" w:rsidRDefault="00F552D5" w:rsidP="00F552D5">
            <w:pPr>
              <w:tabs>
                <w:tab w:val="left" w:pos="6562"/>
              </w:tabs>
              <w:jc w:val="center"/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</w:pPr>
            <w:r w:rsidRPr="00F552D5"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研究計画書</w:t>
            </w:r>
          </w:p>
        </w:tc>
      </w:tr>
    </w:tbl>
    <w:p w:rsidR="00F03C2B" w:rsidRDefault="00F03C2B">
      <w:pPr>
        <w:rPr>
          <w:rFonts w:ascii="HGPｺﾞｼｯｸM" w:eastAsia="HGPｺﾞｼｯｸM"/>
        </w:rPr>
      </w:pPr>
    </w:p>
    <w:p w:rsidR="00F03C2B" w:rsidRDefault="00F03C2B">
      <w:pPr>
        <w:rPr>
          <w:rFonts w:ascii="HGPｺﾞｼｯｸM" w:eastAsia="HGPｺﾞｼｯｸM"/>
        </w:rPr>
      </w:pPr>
    </w:p>
    <w:p w:rsidR="00F03C2B" w:rsidRDefault="00F03C2B">
      <w:pPr>
        <w:rPr>
          <w:rFonts w:ascii="HGPｺﾞｼｯｸM" w:eastAsia="HGPｺﾞｼｯｸM"/>
        </w:rPr>
      </w:pPr>
    </w:p>
    <w:p w:rsidR="006A31EB" w:rsidRDefault="006A31EB">
      <w:pPr>
        <w:rPr>
          <w:rFonts w:ascii="HGPｺﾞｼｯｸM" w:eastAsia="HGPｺﾞｼｯｸM"/>
        </w:rPr>
      </w:pPr>
    </w:p>
    <w:p w:rsidR="00F552D5" w:rsidRDefault="00BD65D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▼以下に必要事項を記入してください。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5"/>
        <w:gridCol w:w="965"/>
        <w:gridCol w:w="1544"/>
        <w:gridCol w:w="771"/>
        <w:gridCol w:w="2501"/>
        <w:gridCol w:w="778"/>
      </w:tblGrid>
      <w:tr w:rsidR="00F552D5" w:rsidTr="002A4E9D">
        <w:trPr>
          <w:trHeight w:val="907"/>
        </w:trPr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552D5" w:rsidRDefault="005C742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381905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338B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法　学</w:t>
            </w:r>
          </w:p>
          <w:p w:rsidR="00F552D5" w:rsidRDefault="005C742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888762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経済学</w:t>
            </w:r>
          </w:p>
          <w:p w:rsidR="00F552D5" w:rsidRDefault="005C742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1657523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商</w:t>
            </w:r>
            <w:r w:rsidR="00C635F7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学</w:t>
            </w:r>
          </w:p>
          <w:p w:rsidR="00F552D5" w:rsidRDefault="005C742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541709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文　学</w:t>
            </w:r>
          </w:p>
          <w:p w:rsidR="00F552D5" w:rsidRPr="00F552D5" w:rsidRDefault="005C742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324668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総合政策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552D5" w:rsidRPr="00F552D5" w:rsidRDefault="00F552D5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研究科</w:t>
            </w:r>
          </w:p>
        </w:tc>
        <w:tc>
          <w:tcPr>
            <w:tcW w:w="154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D65D0" w:rsidRPr="00F552D5" w:rsidRDefault="005C7422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587068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4E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 w:rsidRPr="00F552D5">
              <w:rPr>
                <w:rFonts w:ascii="HGPｺﾞｼｯｸM" w:eastAsia="HGPｺﾞｼｯｸM" w:hint="eastAsia"/>
                <w:sz w:val="24"/>
                <w:szCs w:val="24"/>
              </w:rPr>
              <w:t>博士前期</w:t>
            </w:r>
          </w:p>
          <w:p w:rsidR="00F552D5" w:rsidRPr="00F552D5" w:rsidRDefault="005C7422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151254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 w:rsidRPr="00F552D5">
              <w:rPr>
                <w:rFonts w:ascii="HGPｺﾞｼｯｸM" w:eastAsia="HGPｺﾞｼｯｸM" w:hint="eastAsia"/>
                <w:sz w:val="24"/>
                <w:szCs w:val="24"/>
              </w:rPr>
              <w:t>博士後期</w:t>
            </w:r>
          </w:p>
        </w:tc>
        <w:tc>
          <w:tcPr>
            <w:tcW w:w="77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552D5" w:rsidRPr="00F552D5" w:rsidRDefault="00BD65D0" w:rsidP="00BD65D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課程</w:t>
            </w:r>
          </w:p>
        </w:tc>
        <w:tc>
          <w:tcPr>
            <w:tcW w:w="250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552D5" w:rsidRPr="00F552D5" w:rsidRDefault="00F552D5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552D5" w:rsidRPr="00F552D5" w:rsidRDefault="00BD65D0" w:rsidP="006A31E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専攻</w:t>
            </w:r>
          </w:p>
        </w:tc>
      </w:tr>
      <w:tr w:rsidR="00BD65D0" w:rsidTr="002A4E9D">
        <w:trPr>
          <w:trHeight w:val="907"/>
        </w:trPr>
        <w:tc>
          <w:tcPr>
            <w:tcW w:w="191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D65D0" w:rsidRPr="00F552D5" w:rsidRDefault="00BD65D0" w:rsidP="00F552D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tted" w:sz="4" w:space="0" w:color="auto"/>
            </w:tcBorders>
            <w:vAlign w:val="center"/>
          </w:tcPr>
          <w:p w:rsidR="00BD65D0" w:rsidRPr="00F552D5" w:rsidRDefault="00BD65D0" w:rsidP="00F552D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right w:val="dotted" w:sz="4" w:space="0" w:color="auto"/>
            </w:tcBorders>
            <w:vAlign w:val="center"/>
          </w:tcPr>
          <w:p w:rsidR="00BD65D0" w:rsidRDefault="005C742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1393880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 xml:space="preserve">一般入試　　　　　　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2026697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>特別選考入試</w:t>
            </w:r>
          </w:p>
          <w:p w:rsidR="00BD65D0" w:rsidRPr="00F552D5" w:rsidRDefault="005C742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175927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 xml:space="preserve">社会人特別入試　 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653058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>外国人留学生入試</w:t>
            </w:r>
          </w:p>
        </w:tc>
        <w:tc>
          <w:tcPr>
            <w:tcW w:w="7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D65D0" w:rsidRPr="00F552D5" w:rsidRDefault="00BD65D0" w:rsidP="006A31E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出願</w:t>
            </w:r>
          </w:p>
        </w:tc>
      </w:tr>
      <w:tr w:rsidR="00BD65D0" w:rsidTr="002A4E9D">
        <w:trPr>
          <w:trHeight w:val="454"/>
        </w:trPr>
        <w:tc>
          <w:tcPr>
            <w:tcW w:w="1915" w:type="dxa"/>
            <w:tcBorders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D65D0" w:rsidRPr="00F552D5" w:rsidRDefault="00BD65D0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フリガナ</w:t>
            </w:r>
          </w:p>
        </w:tc>
        <w:tc>
          <w:tcPr>
            <w:tcW w:w="6559" w:type="dxa"/>
            <w:gridSpan w:val="5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65D0" w:rsidRPr="00F552D5" w:rsidRDefault="00BD65D0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D65D0" w:rsidTr="002A4E9D">
        <w:trPr>
          <w:trHeight w:val="1247"/>
        </w:trPr>
        <w:tc>
          <w:tcPr>
            <w:tcW w:w="19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D65D0" w:rsidRPr="00BD65D0" w:rsidRDefault="00BD65D0" w:rsidP="00F552D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BD65D0">
              <w:rPr>
                <w:rFonts w:ascii="HGPｺﾞｼｯｸM" w:eastAsia="HGPｺﾞｼｯｸM" w:hint="eastAsia"/>
                <w:sz w:val="32"/>
                <w:szCs w:val="32"/>
              </w:rPr>
              <w:t>氏　名</w:t>
            </w:r>
          </w:p>
        </w:tc>
        <w:tc>
          <w:tcPr>
            <w:tcW w:w="6559" w:type="dxa"/>
            <w:gridSpan w:val="5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D0" w:rsidRPr="00BD65D0" w:rsidRDefault="00BD65D0" w:rsidP="00F552D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</w:tbl>
    <w:p w:rsidR="00F552D5" w:rsidRDefault="00F552D5">
      <w:pPr>
        <w:rPr>
          <w:rFonts w:ascii="HGPｺﾞｼｯｸM" w:eastAsia="HGPｺﾞｼｯｸM"/>
        </w:rPr>
      </w:pPr>
    </w:p>
    <w:p w:rsidR="006A31EB" w:rsidRDefault="006A31EB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1EB" w:rsidTr="006A31EB">
        <w:tc>
          <w:tcPr>
            <w:tcW w:w="8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31EB" w:rsidRDefault="006A31E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●Ａ４用紙で作成し、本書を表紙として、左上をステープルでとめてください。</w:t>
            </w:r>
          </w:p>
          <w:p w:rsidR="006A31EB" w:rsidRDefault="006A31E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●提出部数が複数部に指定されている場合は、本書も含めて複数部作成してください。</w:t>
            </w:r>
          </w:p>
        </w:tc>
      </w:tr>
    </w:tbl>
    <w:p w:rsidR="00F552D5" w:rsidRDefault="00F552D5">
      <w:pPr>
        <w:rPr>
          <w:rFonts w:ascii="HGPｺﾞｼｯｸM" w:eastAsia="HGPｺﾞｼｯｸM"/>
        </w:rPr>
      </w:pPr>
    </w:p>
    <w:p w:rsidR="00F552D5" w:rsidRPr="00F03C2B" w:rsidRDefault="00F552D5">
      <w:pPr>
        <w:rPr>
          <w:rFonts w:ascii="HGPｺﾞｼｯｸM" w:eastAsia="HGPｺﾞｼｯｸM"/>
        </w:rPr>
      </w:pPr>
    </w:p>
    <w:sectPr w:rsidR="00F552D5" w:rsidRPr="00F03C2B" w:rsidSect="00F03C2B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D0" w:rsidRDefault="00BD65D0" w:rsidP="00F03C2B">
      <w:r>
        <w:separator/>
      </w:r>
    </w:p>
  </w:endnote>
  <w:endnote w:type="continuationSeparator" w:id="0">
    <w:p w:rsidR="00BD65D0" w:rsidRDefault="00BD65D0" w:rsidP="00F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D0" w:rsidRDefault="00BD65D0" w:rsidP="00F03C2B">
      <w:r>
        <w:separator/>
      </w:r>
    </w:p>
  </w:footnote>
  <w:footnote w:type="continuationSeparator" w:id="0">
    <w:p w:rsidR="00BD65D0" w:rsidRDefault="00BD65D0" w:rsidP="00F0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E"/>
    <w:rsid w:val="000F2F15"/>
    <w:rsid w:val="00150489"/>
    <w:rsid w:val="002A4E9D"/>
    <w:rsid w:val="005C7422"/>
    <w:rsid w:val="006A31EB"/>
    <w:rsid w:val="009338BA"/>
    <w:rsid w:val="00BD65D0"/>
    <w:rsid w:val="00C635F7"/>
    <w:rsid w:val="00DD5F94"/>
    <w:rsid w:val="00F03C2B"/>
    <w:rsid w:val="00F552D5"/>
    <w:rsid w:val="00F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C4DAC7"/>
  <w15:chartTrackingRefBased/>
  <w15:docId w15:val="{266D613F-4BAE-4F60-B205-3AE787D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C2B"/>
  </w:style>
  <w:style w:type="paragraph" w:styleId="a5">
    <w:name w:val="footer"/>
    <w:basedOn w:val="a"/>
    <w:link w:val="a6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C2B"/>
  </w:style>
  <w:style w:type="table" w:styleId="a7">
    <w:name w:val="Table Grid"/>
    <w:basedOn w:val="a1"/>
    <w:uiPriority w:val="39"/>
    <w:rsid w:val="00F0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85D1-E684-4EB9-9178-257E47E2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9C9F66F0.dotm</Template>
  <TotalTime>42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2021-03-17T04:16:00Z</dcterms:created>
  <dcterms:modified xsi:type="dcterms:W3CDTF">2023-03-17T04:56:00Z</dcterms:modified>
</cp:coreProperties>
</file>