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A0" w:rsidRDefault="006752B1" w:rsidP="006752B1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提出日　２０</w:t>
      </w:r>
      <w:r w:rsidRPr="0029715C">
        <w:rPr>
          <w:rFonts w:hint="eastAsia"/>
          <w:u w:val="dotted"/>
        </w:rPr>
        <w:t xml:space="preserve">　　</w:t>
      </w:r>
      <w:r w:rsidR="00937D86">
        <w:rPr>
          <w:rFonts w:hint="eastAsia"/>
        </w:rPr>
        <w:t>年</w:t>
      </w:r>
      <w:r w:rsidR="00937D86" w:rsidRPr="0029715C">
        <w:rPr>
          <w:rFonts w:hint="eastAsia"/>
          <w:u w:val="dotted"/>
        </w:rPr>
        <w:t xml:space="preserve">　　　</w:t>
      </w:r>
      <w:r w:rsidR="00937D86">
        <w:rPr>
          <w:rFonts w:hint="eastAsia"/>
        </w:rPr>
        <w:t>月</w:t>
      </w:r>
      <w:r w:rsidR="00937D86" w:rsidRPr="0029715C">
        <w:rPr>
          <w:rFonts w:hint="eastAsia"/>
          <w:u w:val="dotted"/>
        </w:rPr>
        <w:t xml:space="preserve">　　　</w:t>
      </w:r>
      <w:r w:rsidR="00937D86">
        <w:rPr>
          <w:rFonts w:hint="eastAsia"/>
        </w:rPr>
        <w:t>日</w:t>
      </w:r>
    </w:p>
    <w:p w:rsidR="00937D86" w:rsidRDefault="00705A5F" w:rsidP="00937D86">
      <w:pPr>
        <w:kinsoku w:val="0"/>
        <w:overflowPunct w:val="0"/>
        <w:autoSpaceDE w:val="0"/>
        <w:autoSpaceDN w:val="0"/>
      </w:pPr>
      <w:r w:rsidRPr="00705A5F">
        <w:rPr>
          <w:rFonts w:hint="eastAsia"/>
          <w:spacing w:val="2"/>
          <w:w w:val="91"/>
          <w:kern w:val="0"/>
          <w:fitText w:val="2892" w:id="1676371713"/>
        </w:rPr>
        <w:t>体育施設運営センター事務室長</w:t>
      </w:r>
      <w:r w:rsidR="000D5A5B" w:rsidRPr="00705A5F">
        <w:rPr>
          <w:rFonts w:hint="eastAsia"/>
          <w:spacing w:val="-9"/>
          <w:w w:val="91"/>
          <w:kern w:val="0"/>
          <w:fitText w:val="2892" w:id="1676371713"/>
        </w:rPr>
        <w:t>殿</w:t>
      </w:r>
    </w:p>
    <w:p w:rsidR="000D5A5B" w:rsidRDefault="00705A5F" w:rsidP="00937D86">
      <w:pPr>
        <w:kinsoku w:val="0"/>
        <w:overflowPunct w:val="0"/>
        <w:autoSpaceDE w:val="0"/>
        <w:autoSpaceDN w:val="0"/>
      </w:pPr>
      <w:r w:rsidRPr="00705A5F">
        <w:rPr>
          <w:rFonts w:hint="eastAsia"/>
          <w:spacing w:val="230"/>
          <w:kern w:val="0"/>
          <w:fitText w:val="2892" w:id="1676371714"/>
        </w:rPr>
        <w:t>庶務課長</w:t>
      </w:r>
      <w:r w:rsidR="000D5A5B" w:rsidRPr="00705A5F">
        <w:rPr>
          <w:rFonts w:hint="eastAsia"/>
          <w:spacing w:val="1"/>
          <w:kern w:val="0"/>
          <w:fitText w:val="2892" w:id="1676371714"/>
        </w:rPr>
        <w:t>殿</w:t>
      </w:r>
    </w:p>
    <w:p w:rsidR="00FF166A" w:rsidRDefault="000D5A5B" w:rsidP="00937D86">
      <w:pPr>
        <w:kinsoku w:val="0"/>
        <w:overflowPunct w:val="0"/>
        <w:autoSpaceDE w:val="0"/>
        <w:autoSpaceDN w:val="0"/>
        <w:rPr>
          <w:rFonts w:hint="eastAsia"/>
        </w:rPr>
      </w:pPr>
      <w:r w:rsidRPr="00EF3182">
        <w:rPr>
          <w:rFonts w:hint="eastAsia"/>
          <w:spacing w:val="119"/>
          <w:kern w:val="0"/>
          <w:fitText w:val="2892" w:id="1676371715"/>
        </w:rPr>
        <w:t>学友会事務長</w:t>
      </w:r>
      <w:r w:rsidRPr="00EF3182">
        <w:rPr>
          <w:rFonts w:hint="eastAsia"/>
          <w:spacing w:val="-2"/>
          <w:kern w:val="0"/>
          <w:fitText w:val="2892" w:id="1676371715"/>
        </w:rPr>
        <w:t>殿</w:t>
      </w:r>
    </w:p>
    <w:p w:rsidR="00937D86" w:rsidRDefault="00937D86" w:rsidP="00766A46">
      <w:pPr>
        <w:kinsoku w:val="0"/>
        <w:wordWrap w:val="0"/>
        <w:overflowPunct w:val="0"/>
        <w:autoSpaceDE w:val="0"/>
        <w:autoSpaceDN w:val="0"/>
        <w:jc w:val="right"/>
        <w:rPr>
          <w:rFonts w:hint="eastAsia"/>
          <w:kern w:val="0"/>
        </w:rPr>
      </w:pPr>
      <w:r w:rsidRPr="00766A46">
        <w:rPr>
          <w:rFonts w:hint="eastAsia"/>
          <w:spacing w:val="84"/>
          <w:kern w:val="0"/>
          <w:fitText w:val="964" w:id="41050368"/>
        </w:rPr>
        <w:t>部会</w:t>
      </w:r>
      <w:r w:rsidRPr="00766A46">
        <w:rPr>
          <w:rFonts w:hint="eastAsia"/>
          <w:kern w:val="0"/>
          <w:fitText w:val="964" w:id="41050368"/>
        </w:rPr>
        <w:t>名</w:t>
      </w:r>
      <w:r w:rsidR="00766A46" w:rsidRPr="00766A46">
        <w:rPr>
          <w:rFonts w:hint="eastAsia"/>
          <w:kern w:val="0"/>
          <w:u w:val="dotted"/>
        </w:rPr>
        <w:t xml:space="preserve">　　　　　　　　　　　　　　　　　</w:t>
      </w:r>
    </w:p>
    <w:p w:rsidR="00766A46" w:rsidRPr="00EF3182" w:rsidRDefault="00766A46" w:rsidP="00937D86">
      <w:pPr>
        <w:kinsoku w:val="0"/>
        <w:overflowPunct w:val="0"/>
        <w:autoSpaceDE w:val="0"/>
        <w:autoSpaceDN w:val="0"/>
        <w:rPr>
          <w:rFonts w:hint="eastAsia"/>
        </w:rPr>
      </w:pPr>
    </w:p>
    <w:p w:rsidR="00937D86" w:rsidRDefault="00937D86" w:rsidP="00766A46">
      <w:pPr>
        <w:kinsoku w:val="0"/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責任者名</w:t>
      </w:r>
      <w:r w:rsidR="00766A46" w:rsidRPr="00766A46">
        <w:rPr>
          <w:rFonts w:hint="eastAsia"/>
          <w:u w:val="dotted"/>
        </w:rPr>
        <w:t xml:space="preserve">　　　　　　　　　　　　　　　　</w:t>
      </w:r>
      <w:r w:rsidR="00551BBD">
        <w:rPr>
          <w:rFonts w:hint="eastAsia"/>
          <w:u w:val="dotted"/>
        </w:rPr>
        <w:t xml:space="preserve">　</w:t>
      </w:r>
    </w:p>
    <w:p w:rsidR="00766A46" w:rsidRDefault="00766A46" w:rsidP="00937D86">
      <w:pPr>
        <w:kinsoku w:val="0"/>
        <w:overflowPunct w:val="0"/>
        <w:autoSpaceDE w:val="0"/>
        <w:autoSpaceDN w:val="0"/>
        <w:rPr>
          <w:rFonts w:hint="eastAsia"/>
        </w:rPr>
      </w:pPr>
    </w:p>
    <w:p w:rsidR="00937D86" w:rsidRDefault="00937D86" w:rsidP="00766A46">
      <w:pPr>
        <w:kinsoku w:val="0"/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学籍</w:t>
      </w:r>
      <w:r w:rsidR="00766A46">
        <w:rPr>
          <w:rFonts w:hint="eastAsia"/>
        </w:rPr>
        <w:t>番号</w:t>
      </w:r>
      <w:r w:rsidR="00766A46" w:rsidRPr="00766A46">
        <w:rPr>
          <w:rFonts w:hint="eastAsia"/>
          <w:u w:val="dotted"/>
        </w:rPr>
        <w:t xml:space="preserve">　　　　　　　　　　　　　　　　　</w:t>
      </w:r>
    </w:p>
    <w:p w:rsidR="00766A46" w:rsidRDefault="00766A46" w:rsidP="00937D86">
      <w:pPr>
        <w:kinsoku w:val="0"/>
        <w:overflowPunct w:val="0"/>
        <w:autoSpaceDE w:val="0"/>
        <w:autoSpaceDN w:val="0"/>
        <w:rPr>
          <w:rFonts w:hint="eastAsia"/>
        </w:rPr>
      </w:pPr>
    </w:p>
    <w:p w:rsidR="00937D86" w:rsidRDefault="00937D86" w:rsidP="00766A46">
      <w:pPr>
        <w:kinsoku w:val="0"/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連絡先☎</w:t>
      </w:r>
      <w:r w:rsidR="00766A46" w:rsidRPr="00766A46">
        <w:rPr>
          <w:rFonts w:hint="eastAsia"/>
          <w:u w:val="dotted"/>
        </w:rPr>
        <w:t xml:space="preserve">　　　　　　　　　　　　　　　　　</w:t>
      </w:r>
    </w:p>
    <w:p w:rsidR="00937D86" w:rsidRDefault="00937D86" w:rsidP="00937D86">
      <w:pPr>
        <w:kinsoku w:val="0"/>
        <w:overflowPunct w:val="0"/>
        <w:autoSpaceDE w:val="0"/>
        <w:autoSpaceDN w:val="0"/>
        <w:rPr>
          <w:rFonts w:hint="eastAsia"/>
        </w:rPr>
      </w:pPr>
    </w:p>
    <w:p w:rsidR="00937D86" w:rsidRPr="0003080C" w:rsidRDefault="000D5A5B" w:rsidP="0003080C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48"/>
          <w:szCs w:val="48"/>
        </w:rPr>
      </w:pPr>
      <w:r>
        <w:rPr>
          <w:rFonts w:ascii="ＭＳ ゴシック" w:eastAsia="ＭＳ ゴシック" w:hAnsi="ＭＳ ゴシック" w:hint="eastAsia"/>
          <w:sz w:val="48"/>
          <w:szCs w:val="48"/>
        </w:rPr>
        <w:t>体育施設使用許可申請書</w:t>
      </w:r>
    </w:p>
    <w:p w:rsidR="00937D86" w:rsidRDefault="000D5A5B" w:rsidP="0003080C">
      <w:pPr>
        <w:kinsoku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下記記載の通り体育施設の使用許可をお願いいた</w:t>
      </w:r>
      <w:r w:rsidR="00937D86">
        <w:rPr>
          <w:rFonts w:hint="eastAsia"/>
        </w:rPr>
        <w:t>します。</w:t>
      </w:r>
    </w:p>
    <w:p w:rsidR="008953CE" w:rsidRPr="000D5A5B" w:rsidRDefault="008953CE" w:rsidP="00937D86">
      <w:pPr>
        <w:kinsoku w:val="0"/>
        <w:overflowPunct w:val="0"/>
        <w:autoSpaceDE w:val="0"/>
        <w:autoSpaceDN w:val="0"/>
        <w:rPr>
          <w:rFonts w:hint="eastAsia"/>
        </w:rPr>
      </w:pPr>
    </w:p>
    <w:tbl>
      <w:tblPr>
        <w:tblW w:w="10069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0"/>
        <w:gridCol w:w="2013"/>
        <w:gridCol w:w="3021"/>
        <w:gridCol w:w="755"/>
        <w:gridCol w:w="2770"/>
      </w:tblGrid>
      <w:tr w:rsidR="00CD3937" w:rsidRPr="0029715C" w:rsidTr="00CD3937">
        <w:trPr>
          <w:trHeight w:val="463"/>
        </w:trPr>
        <w:tc>
          <w:tcPr>
            <w:tcW w:w="10069" w:type="dxa"/>
            <w:gridSpan w:val="5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使用施設の場所：第一体育館・第二体育館・その他（いずれかを○で囲む）</w:t>
            </w:r>
          </w:p>
        </w:tc>
      </w:tr>
      <w:tr w:rsidR="00CD3937" w:rsidRPr="0029715C" w:rsidTr="00CD3937">
        <w:trPr>
          <w:trHeight w:val="357"/>
        </w:trPr>
        <w:tc>
          <w:tcPr>
            <w:tcW w:w="1510" w:type="dxa"/>
            <w:tcBorders>
              <w:top w:val="single" w:sz="24" w:space="0" w:color="000000"/>
            </w:tcBorders>
            <w:vAlign w:val="center"/>
          </w:tcPr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  <w:jc w:val="center"/>
            </w:pPr>
            <w:r w:rsidRPr="0029715C">
              <w:rPr>
                <w:rFonts w:hint="eastAsia"/>
              </w:rPr>
              <w:t>月／日(曜)</w:t>
            </w:r>
          </w:p>
        </w:tc>
        <w:tc>
          <w:tcPr>
            <w:tcW w:w="2013" w:type="dxa"/>
            <w:tcBorders>
              <w:top w:val="single" w:sz="24" w:space="0" w:color="000000"/>
            </w:tcBorders>
            <w:vAlign w:val="center"/>
          </w:tcPr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  <w:jc w:val="center"/>
            </w:pPr>
            <w:r w:rsidRPr="0029715C">
              <w:rPr>
                <w:rFonts w:hint="eastAsia"/>
              </w:rPr>
              <w:t>時　　　間</w:t>
            </w:r>
          </w:p>
        </w:tc>
        <w:tc>
          <w:tcPr>
            <w:tcW w:w="3021" w:type="dxa"/>
            <w:tcBorders>
              <w:top w:val="single" w:sz="24" w:space="0" w:color="000000"/>
            </w:tcBorders>
            <w:vAlign w:val="center"/>
          </w:tcPr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  <w:jc w:val="center"/>
            </w:pPr>
            <w:r w:rsidRPr="0029715C">
              <w:rPr>
                <w:rFonts w:hint="eastAsia"/>
              </w:rPr>
              <w:t>使　用　施　設</w:t>
            </w:r>
          </w:p>
        </w:tc>
        <w:tc>
          <w:tcPr>
            <w:tcW w:w="755" w:type="dxa"/>
            <w:tcBorders>
              <w:top w:val="single" w:sz="24" w:space="0" w:color="000000"/>
            </w:tcBorders>
            <w:vAlign w:val="center"/>
          </w:tcPr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  <w:jc w:val="center"/>
            </w:pPr>
            <w:r w:rsidRPr="0029715C">
              <w:rPr>
                <w:rFonts w:hint="eastAsia"/>
              </w:rPr>
              <w:t>人数</w:t>
            </w:r>
          </w:p>
        </w:tc>
        <w:tc>
          <w:tcPr>
            <w:tcW w:w="2770" w:type="dxa"/>
            <w:tcBorders>
              <w:top w:val="single" w:sz="24" w:space="0" w:color="000000"/>
            </w:tcBorders>
            <w:vAlign w:val="center"/>
          </w:tcPr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  <w:jc w:val="center"/>
            </w:pPr>
            <w:r w:rsidRPr="0029715C">
              <w:rPr>
                <w:rFonts w:hint="eastAsia"/>
              </w:rPr>
              <w:t>使　用　目　的</w:t>
            </w:r>
          </w:p>
        </w:tc>
      </w:tr>
      <w:tr w:rsidR="00CD3937" w:rsidRPr="0029715C" w:rsidTr="00CD3937">
        <w:trPr>
          <w:trHeight w:val="709"/>
        </w:trPr>
        <w:tc>
          <w:tcPr>
            <w:tcW w:w="1510" w:type="dxa"/>
            <w:vAlign w:val="center"/>
          </w:tcPr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</w:pPr>
            <w:r w:rsidRPr="0029715C">
              <w:rPr>
                <w:rFonts w:hint="eastAsia"/>
              </w:rPr>
              <w:t xml:space="preserve">　／　(　)</w:t>
            </w:r>
          </w:p>
        </w:tc>
        <w:tc>
          <w:tcPr>
            <w:tcW w:w="2013" w:type="dxa"/>
            <w:vAlign w:val="center"/>
          </w:tcPr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  <w:jc w:val="center"/>
            </w:pPr>
            <w:r w:rsidRPr="0029715C">
              <w:rPr>
                <w:rFonts w:hint="eastAsia"/>
              </w:rPr>
              <w:t>～</w:t>
            </w:r>
          </w:p>
        </w:tc>
        <w:tc>
          <w:tcPr>
            <w:tcW w:w="3021" w:type="dxa"/>
            <w:vAlign w:val="center"/>
          </w:tcPr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755" w:type="dxa"/>
            <w:vAlign w:val="center"/>
          </w:tcPr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770" w:type="dxa"/>
            <w:vAlign w:val="center"/>
          </w:tcPr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</w:pPr>
          </w:p>
        </w:tc>
      </w:tr>
      <w:tr w:rsidR="00CD3937" w:rsidRPr="0029715C" w:rsidTr="00CD3937">
        <w:trPr>
          <w:trHeight w:val="709"/>
        </w:trPr>
        <w:tc>
          <w:tcPr>
            <w:tcW w:w="1510" w:type="dxa"/>
            <w:vAlign w:val="center"/>
          </w:tcPr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</w:pPr>
            <w:r w:rsidRPr="0029715C">
              <w:rPr>
                <w:rFonts w:hint="eastAsia"/>
              </w:rPr>
              <w:t xml:space="preserve">　／　(　)</w:t>
            </w:r>
          </w:p>
        </w:tc>
        <w:tc>
          <w:tcPr>
            <w:tcW w:w="2013" w:type="dxa"/>
            <w:vAlign w:val="center"/>
          </w:tcPr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  <w:jc w:val="center"/>
            </w:pPr>
            <w:r w:rsidRPr="0029715C">
              <w:rPr>
                <w:rFonts w:hint="eastAsia"/>
              </w:rPr>
              <w:t>～</w:t>
            </w:r>
          </w:p>
        </w:tc>
        <w:tc>
          <w:tcPr>
            <w:tcW w:w="3021" w:type="dxa"/>
            <w:vAlign w:val="center"/>
          </w:tcPr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755" w:type="dxa"/>
            <w:vAlign w:val="center"/>
          </w:tcPr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770" w:type="dxa"/>
            <w:vAlign w:val="center"/>
          </w:tcPr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</w:pPr>
          </w:p>
        </w:tc>
      </w:tr>
      <w:tr w:rsidR="00CD3937" w:rsidRPr="0029715C" w:rsidTr="00CD3937">
        <w:trPr>
          <w:trHeight w:val="709"/>
        </w:trPr>
        <w:tc>
          <w:tcPr>
            <w:tcW w:w="1510" w:type="dxa"/>
            <w:vAlign w:val="center"/>
          </w:tcPr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</w:pPr>
            <w:r w:rsidRPr="0029715C">
              <w:rPr>
                <w:rFonts w:hint="eastAsia"/>
              </w:rPr>
              <w:t xml:space="preserve">　／　(　)</w:t>
            </w:r>
          </w:p>
        </w:tc>
        <w:tc>
          <w:tcPr>
            <w:tcW w:w="2013" w:type="dxa"/>
            <w:vAlign w:val="center"/>
          </w:tcPr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  <w:jc w:val="center"/>
            </w:pPr>
            <w:r w:rsidRPr="0029715C">
              <w:rPr>
                <w:rFonts w:hint="eastAsia"/>
              </w:rPr>
              <w:t>～</w:t>
            </w:r>
          </w:p>
        </w:tc>
        <w:tc>
          <w:tcPr>
            <w:tcW w:w="3021" w:type="dxa"/>
            <w:vAlign w:val="center"/>
          </w:tcPr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755" w:type="dxa"/>
            <w:vAlign w:val="center"/>
          </w:tcPr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770" w:type="dxa"/>
            <w:vAlign w:val="center"/>
          </w:tcPr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</w:pPr>
          </w:p>
        </w:tc>
      </w:tr>
      <w:tr w:rsidR="00CD3937" w:rsidRPr="0029715C" w:rsidTr="00CD3937">
        <w:trPr>
          <w:trHeight w:val="709"/>
        </w:trPr>
        <w:tc>
          <w:tcPr>
            <w:tcW w:w="1510" w:type="dxa"/>
            <w:vAlign w:val="center"/>
          </w:tcPr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</w:pPr>
            <w:r w:rsidRPr="0029715C">
              <w:rPr>
                <w:rFonts w:hint="eastAsia"/>
              </w:rPr>
              <w:t xml:space="preserve">　／　(　)</w:t>
            </w:r>
          </w:p>
        </w:tc>
        <w:tc>
          <w:tcPr>
            <w:tcW w:w="2013" w:type="dxa"/>
            <w:vAlign w:val="center"/>
          </w:tcPr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  <w:jc w:val="center"/>
            </w:pPr>
            <w:r w:rsidRPr="0029715C">
              <w:rPr>
                <w:rFonts w:hint="eastAsia"/>
              </w:rPr>
              <w:t>～</w:t>
            </w:r>
          </w:p>
        </w:tc>
        <w:tc>
          <w:tcPr>
            <w:tcW w:w="3021" w:type="dxa"/>
            <w:vAlign w:val="center"/>
          </w:tcPr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755" w:type="dxa"/>
            <w:vAlign w:val="center"/>
          </w:tcPr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770" w:type="dxa"/>
            <w:vAlign w:val="center"/>
          </w:tcPr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</w:pPr>
          </w:p>
        </w:tc>
      </w:tr>
      <w:tr w:rsidR="00CD3937" w:rsidRPr="0029715C" w:rsidTr="00CD3937">
        <w:trPr>
          <w:trHeight w:val="709"/>
        </w:trPr>
        <w:tc>
          <w:tcPr>
            <w:tcW w:w="1510" w:type="dxa"/>
            <w:vAlign w:val="center"/>
          </w:tcPr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29715C">
              <w:rPr>
                <w:rFonts w:hint="eastAsia"/>
              </w:rPr>
              <w:t xml:space="preserve">　／　(　)</w:t>
            </w:r>
          </w:p>
        </w:tc>
        <w:tc>
          <w:tcPr>
            <w:tcW w:w="2013" w:type="dxa"/>
            <w:vAlign w:val="center"/>
          </w:tcPr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29715C">
              <w:rPr>
                <w:rFonts w:hint="eastAsia"/>
              </w:rPr>
              <w:t>～</w:t>
            </w:r>
          </w:p>
        </w:tc>
        <w:tc>
          <w:tcPr>
            <w:tcW w:w="3021" w:type="dxa"/>
            <w:vAlign w:val="center"/>
          </w:tcPr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755" w:type="dxa"/>
            <w:vAlign w:val="center"/>
          </w:tcPr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770" w:type="dxa"/>
            <w:vAlign w:val="center"/>
          </w:tcPr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</w:pPr>
          </w:p>
        </w:tc>
      </w:tr>
      <w:tr w:rsidR="00CD3937" w:rsidRPr="0029715C" w:rsidTr="00CD3937">
        <w:trPr>
          <w:trHeight w:val="709"/>
        </w:trPr>
        <w:tc>
          <w:tcPr>
            <w:tcW w:w="1510" w:type="dxa"/>
            <w:vAlign w:val="center"/>
          </w:tcPr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29715C">
              <w:rPr>
                <w:rFonts w:hint="eastAsia"/>
              </w:rPr>
              <w:t xml:space="preserve">　／　(　)</w:t>
            </w:r>
          </w:p>
        </w:tc>
        <w:tc>
          <w:tcPr>
            <w:tcW w:w="2013" w:type="dxa"/>
            <w:vAlign w:val="center"/>
          </w:tcPr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29715C">
              <w:rPr>
                <w:rFonts w:hint="eastAsia"/>
              </w:rPr>
              <w:t>～</w:t>
            </w:r>
          </w:p>
        </w:tc>
        <w:tc>
          <w:tcPr>
            <w:tcW w:w="3021" w:type="dxa"/>
            <w:vAlign w:val="center"/>
          </w:tcPr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755" w:type="dxa"/>
            <w:vAlign w:val="center"/>
          </w:tcPr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770" w:type="dxa"/>
            <w:vAlign w:val="center"/>
          </w:tcPr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</w:pPr>
          </w:p>
        </w:tc>
      </w:tr>
      <w:tr w:rsidR="00CD3937" w:rsidRPr="0029715C" w:rsidTr="00CD3937">
        <w:trPr>
          <w:trHeight w:val="709"/>
        </w:trPr>
        <w:tc>
          <w:tcPr>
            <w:tcW w:w="1510" w:type="dxa"/>
            <w:vAlign w:val="center"/>
          </w:tcPr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</w:pPr>
            <w:r w:rsidRPr="0029715C">
              <w:rPr>
                <w:rFonts w:hint="eastAsia"/>
              </w:rPr>
              <w:t xml:space="preserve">　／　(　)</w:t>
            </w:r>
          </w:p>
        </w:tc>
        <w:tc>
          <w:tcPr>
            <w:tcW w:w="2013" w:type="dxa"/>
            <w:vAlign w:val="center"/>
          </w:tcPr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  <w:jc w:val="center"/>
            </w:pPr>
            <w:r w:rsidRPr="0029715C">
              <w:rPr>
                <w:rFonts w:hint="eastAsia"/>
              </w:rPr>
              <w:t>～</w:t>
            </w:r>
          </w:p>
        </w:tc>
        <w:tc>
          <w:tcPr>
            <w:tcW w:w="3021" w:type="dxa"/>
            <w:vAlign w:val="center"/>
          </w:tcPr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755" w:type="dxa"/>
            <w:vAlign w:val="center"/>
          </w:tcPr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770" w:type="dxa"/>
            <w:vAlign w:val="center"/>
          </w:tcPr>
          <w:p w:rsidR="00CD3937" w:rsidRPr="0029715C" w:rsidRDefault="00CD3937" w:rsidP="00CD3937">
            <w:pPr>
              <w:kinsoku w:val="0"/>
              <w:overflowPunct w:val="0"/>
              <w:autoSpaceDE w:val="0"/>
              <w:autoSpaceDN w:val="0"/>
            </w:pPr>
          </w:p>
        </w:tc>
      </w:tr>
    </w:tbl>
    <w:p w:rsidR="00705A5F" w:rsidRDefault="00705A5F" w:rsidP="00937D86">
      <w:pPr>
        <w:kinsoku w:val="0"/>
        <w:overflowPunct w:val="0"/>
        <w:autoSpaceDE w:val="0"/>
        <w:autoSpaceDN w:val="0"/>
        <w:rPr>
          <w:rFonts w:hint="eastAsia"/>
        </w:rPr>
      </w:pPr>
    </w:p>
    <w:p w:rsidR="008953CE" w:rsidRDefault="00CA77D0" w:rsidP="0079607F">
      <w:pPr>
        <w:tabs>
          <w:tab w:val="left" w:pos="3133"/>
        </w:tabs>
        <w:kinsoku w:val="0"/>
        <w:overflowPunct w:val="0"/>
        <w:autoSpaceDE w:val="0"/>
        <w:autoSpaceDN w:val="0"/>
        <w:ind w:firstLineChars="100" w:firstLine="251"/>
        <w:rPr>
          <w:sz w:val="24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3591560</wp:posOffset>
                </wp:positionH>
                <wp:positionV relativeFrom="paragraph">
                  <wp:posOffset>138430</wp:posOffset>
                </wp:positionV>
                <wp:extent cx="228600" cy="635"/>
                <wp:effectExtent l="6350" t="13335" r="12700" b="508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FCE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left:0;text-align:left;margin-left:282.8pt;margin-top:10.9pt;width:18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">
                <v:stroke dashstyle="1 1" endcap="round"/>
              </v:shape>
            </w:pict>
          </mc:Fallback>
        </mc:AlternateContent>
      </w: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141605</wp:posOffset>
                </wp:positionV>
                <wp:extent cx="135255" cy="0"/>
                <wp:effectExtent l="13970" t="6985" r="12700" b="12065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A4382" id="AutoShape 21" o:spid="_x0000_s1026" type="#_x0000_t32" style="position:absolute;left:0;text-align:left;margin-left:.65pt;margin-top:11.15pt;width:10.6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">
                <v:stroke dashstyle="1 1" endcap="round"/>
              </v:shape>
            </w:pict>
          </mc:Fallback>
        </mc:AlternateContent>
      </w:r>
      <w:r w:rsidRPr="0079607F"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4112260</wp:posOffset>
                </wp:positionH>
                <wp:positionV relativeFrom="paragraph">
                  <wp:posOffset>178435</wp:posOffset>
                </wp:positionV>
                <wp:extent cx="914400" cy="200660"/>
                <wp:effectExtent l="3175" t="0" r="0" b="317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937" w:rsidRPr="008953CE" w:rsidRDefault="00CD3937">
                            <w:pPr>
                              <w:rPr>
                                <w:sz w:val="18"/>
                              </w:rPr>
                            </w:pPr>
                            <w:r w:rsidRPr="008953CE">
                              <w:rPr>
                                <w:rFonts w:hint="eastAsia"/>
                                <w:sz w:val="18"/>
                              </w:rPr>
                              <w:t>学友会受付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23.8pt;margin-top:14.05pt;width:1in;height:15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Hktsw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" filled="f" stroked="f">
                <v:textbox inset="5.85pt,.7pt,5.85pt,.7pt">
                  <w:txbxContent>
                    <w:p w:rsidR="00CD3937" w:rsidRPr="008953CE" w:rsidRDefault="00CD3937">
                      <w:pPr>
                        <w:rPr>
                          <w:sz w:val="18"/>
                        </w:rPr>
                      </w:pPr>
                      <w:r w:rsidRPr="008953CE">
                        <w:rPr>
                          <w:rFonts w:hint="eastAsia"/>
                          <w:sz w:val="18"/>
                        </w:rPr>
                        <w:t>学友会受付</w:t>
                      </w:r>
                    </w:p>
                  </w:txbxContent>
                </v:textbox>
              </v:shape>
            </w:pict>
          </mc:Fallback>
        </mc:AlternateContent>
      </w:r>
      <w:r w:rsidRPr="0079607F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180340</wp:posOffset>
                </wp:positionV>
                <wp:extent cx="914400" cy="200660"/>
                <wp:effectExtent l="635" t="0" r="0" b="127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937" w:rsidRPr="008953CE" w:rsidRDefault="00CD3937" w:rsidP="008953C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許可番号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414.35pt;margin-top:14.2pt;width:1in;height:15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" filled="f" stroked="f">
                <v:textbox inset="5.85pt,.7pt,5.85pt,.7pt">
                  <w:txbxContent>
                    <w:p w:rsidR="00CD3937" w:rsidRPr="008953CE" w:rsidRDefault="00CD3937" w:rsidP="008953C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許可番号</w:t>
                      </w:r>
                    </w:p>
                  </w:txbxContent>
                </v:textbox>
              </v:shape>
            </w:pict>
          </mc:Fallback>
        </mc:AlternateContent>
      </w:r>
      <w:r w:rsidRPr="0079607F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147955</wp:posOffset>
                </wp:positionV>
                <wp:extent cx="0" cy="1025525"/>
                <wp:effectExtent l="12065" t="13335" r="6985" b="889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5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63B7C" id="AutoShape 16" o:spid="_x0000_s1026" type="#_x0000_t32" style="position:absolute;left:0;text-align:left;margin-left:301.25pt;margin-top:11.65pt;width:0;height:8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">
                <v:stroke dashstyle="1 1" endcap="round"/>
              </v:shape>
            </w:pict>
          </mc:Fallback>
        </mc:AlternateContent>
      </w:r>
      <w:r w:rsidRPr="0079607F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0" cy="1025525"/>
                <wp:effectExtent l="5715" t="13335" r="13335" b="889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5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C7817" id="AutoShape 14" o:spid="_x0000_s1026" type="#_x0000_t32" style="position:absolute;left:0;text-align:left;margin-left:0;margin-top:11.65pt;width:0;height:8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">
                <v:stroke dashstyle="1 1" endcap="round"/>
              </v:shape>
            </w:pict>
          </mc:Fallback>
        </mc:AlternateContent>
      </w:r>
      <w:r w:rsidRPr="0079607F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5968365</wp:posOffset>
                </wp:positionH>
                <wp:positionV relativeFrom="paragraph">
                  <wp:posOffset>147955</wp:posOffset>
                </wp:positionV>
                <wp:extent cx="0" cy="1025525"/>
                <wp:effectExtent l="11430" t="13335" r="7620" b="889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5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5A716" id="AutoShape 10" o:spid="_x0000_s1026" type="#_x0000_t32" style="position:absolute;left:0;text-align:left;margin-left:469.95pt;margin-top:11.65pt;width:0;height:8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">
                <v:stroke dashstyle="1 1" endcap="round"/>
              </v:shape>
            </w:pict>
          </mc:Fallback>
        </mc:AlternateContent>
      </w:r>
      <w:r w:rsidRPr="0079607F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147955</wp:posOffset>
                </wp:positionV>
                <wp:extent cx="0" cy="1025525"/>
                <wp:effectExtent l="8255" t="13335" r="10795" b="889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5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DE2CC" id="AutoShape 8" o:spid="_x0000_s1026" type="#_x0000_t32" style="position:absolute;left:0;text-align:left;margin-left:409.7pt;margin-top:11.65pt;width:0;height:8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">
                <v:stroke dashstyle="1 1" endcap="round"/>
              </v:shape>
            </w:pict>
          </mc:Fallback>
        </mc:AlternateContent>
      </w:r>
      <w:r w:rsidRPr="0079607F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147955</wp:posOffset>
                </wp:positionV>
                <wp:extent cx="765175" cy="0"/>
                <wp:effectExtent l="8255" t="13335" r="7620" b="571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1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21196" id="AutoShape 7" o:spid="_x0000_s1026" type="#_x0000_t32" style="position:absolute;left:0;text-align:left;margin-left:409.7pt;margin-top:11.65pt;width:60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">
                <v:stroke dashstyle="1 1" endcap="round"/>
              </v:shape>
            </w:pict>
          </mc:Fallback>
        </mc:AlternateContent>
      </w:r>
      <w:r w:rsidRPr="0079607F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4897120</wp:posOffset>
                </wp:positionH>
                <wp:positionV relativeFrom="paragraph">
                  <wp:posOffset>147955</wp:posOffset>
                </wp:positionV>
                <wp:extent cx="0" cy="1025525"/>
                <wp:effectExtent l="6985" t="13335" r="12065" b="889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5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06CB1" id="AutoShape 5" o:spid="_x0000_s1026" type="#_x0000_t32" style="position:absolute;left:0;text-align:left;margin-left:385.6pt;margin-top:11.65pt;width:0;height:8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">
                <v:stroke dashstyle="1 1" endcap="round"/>
              </v:shape>
            </w:pict>
          </mc:Fallback>
        </mc:AlternateContent>
      </w:r>
      <w:r w:rsidRPr="0079607F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4131945</wp:posOffset>
                </wp:positionH>
                <wp:positionV relativeFrom="paragraph">
                  <wp:posOffset>147955</wp:posOffset>
                </wp:positionV>
                <wp:extent cx="0" cy="1025525"/>
                <wp:effectExtent l="13335" t="13335" r="5715" b="889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5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8EC7E" id="AutoShape 3" o:spid="_x0000_s1026" type="#_x0000_t32" style="position:absolute;left:0;text-align:left;margin-left:325.35pt;margin-top:11.65pt;width:0;height:80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">
                <v:stroke dashstyle="1 1" endcap="round"/>
              </v:shape>
            </w:pict>
          </mc:Fallback>
        </mc:AlternateContent>
      </w:r>
      <w:r w:rsidRPr="0079607F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4131945</wp:posOffset>
                </wp:positionH>
                <wp:positionV relativeFrom="paragraph">
                  <wp:posOffset>147955</wp:posOffset>
                </wp:positionV>
                <wp:extent cx="765175" cy="0"/>
                <wp:effectExtent l="13335" t="13335" r="12065" b="571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1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5F7F5" id="AutoShape 2" o:spid="_x0000_s1026" type="#_x0000_t32" style="position:absolute;left:0;text-align:left;margin-left:325.35pt;margin-top:11.65pt;width:60.2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">
                <v:stroke dashstyle="1 1" endcap="round"/>
              </v:shape>
            </w:pict>
          </mc:Fallback>
        </mc:AlternateContent>
      </w:r>
      <w:r w:rsidR="00766A46" w:rsidRPr="0079607F">
        <w:rPr>
          <w:rFonts w:hint="eastAsia"/>
          <w:sz w:val="22"/>
          <w:szCs w:val="24"/>
        </w:rPr>
        <w:t>備考欄</w:t>
      </w:r>
      <w:r w:rsidR="0079607F" w:rsidRPr="0079607F">
        <w:rPr>
          <w:rFonts w:hint="eastAsia"/>
          <w:sz w:val="14"/>
          <w:szCs w:val="24"/>
        </w:rPr>
        <w:t>（</w:t>
      </w:r>
      <w:r w:rsidR="0079607F">
        <w:rPr>
          <w:rFonts w:hint="eastAsia"/>
          <w:sz w:val="14"/>
          <w:szCs w:val="24"/>
        </w:rPr>
        <w:t>試合時間・対戦校や</w:t>
      </w:r>
      <w:r w:rsidR="0079607F" w:rsidRPr="0079607F">
        <w:rPr>
          <w:rFonts w:hint="eastAsia"/>
          <w:sz w:val="14"/>
          <w:szCs w:val="24"/>
        </w:rPr>
        <w:t>了承を得た部会名</w:t>
      </w:r>
      <w:r w:rsidR="0079607F">
        <w:rPr>
          <w:rFonts w:hint="eastAsia"/>
          <w:sz w:val="14"/>
          <w:szCs w:val="24"/>
        </w:rPr>
        <w:t>等を具体的に記入</w:t>
      </w:r>
      <w:r w:rsidR="0079607F" w:rsidRPr="0079607F">
        <w:rPr>
          <w:rFonts w:hint="eastAsia"/>
          <w:sz w:val="14"/>
          <w:szCs w:val="24"/>
        </w:rPr>
        <w:t>）</w:t>
      </w:r>
    </w:p>
    <w:p w:rsidR="0079607F" w:rsidRPr="0079607F" w:rsidRDefault="0079607F" w:rsidP="0079607F">
      <w:pPr>
        <w:tabs>
          <w:tab w:val="left" w:pos="3133"/>
        </w:tabs>
        <w:kinsoku w:val="0"/>
        <w:overflowPunct w:val="0"/>
        <w:autoSpaceDE w:val="0"/>
        <w:autoSpaceDN w:val="0"/>
        <w:rPr>
          <w:rFonts w:hint="eastAsia"/>
          <w:sz w:val="14"/>
          <w:szCs w:val="24"/>
        </w:rPr>
      </w:pPr>
    </w:p>
    <w:p w:rsidR="00766A46" w:rsidRDefault="00CA77D0" w:rsidP="00937D86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5205095</wp:posOffset>
                </wp:positionH>
                <wp:positionV relativeFrom="paragraph">
                  <wp:posOffset>39370</wp:posOffset>
                </wp:positionV>
                <wp:extent cx="765175" cy="0"/>
                <wp:effectExtent l="10160" t="10160" r="5715" b="889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1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38C2B" id="AutoShape 11" o:spid="_x0000_s1026" type="#_x0000_t32" style="position:absolute;left:0;text-align:left;margin-left:409.85pt;margin-top:3.1pt;width:60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">
                <v:stroke dashstyle="1 1" endcap="round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4144010</wp:posOffset>
                </wp:positionH>
                <wp:positionV relativeFrom="paragraph">
                  <wp:posOffset>39370</wp:posOffset>
                </wp:positionV>
                <wp:extent cx="765175" cy="0"/>
                <wp:effectExtent l="6350" t="10160" r="9525" b="889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1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E2FDD" id="AutoShape 6" o:spid="_x0000_s1026" type="#_x0000_t32" style="position:absolute;left:0;text-align:left;margin-left:326.3pt;margin-top:3.1pt;width:60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">
                <v:stroke dashstyle="1 1" endcap="round"/>
              </v:shape>
            </w:pict>
          </mc:Fallback>
        </mc:AlternateContent>
      </w:r>
    </w:p>
    <w:p w:rsidR="00766A46" w:rsidRDefault="00766A46" w:rsidP="00937D86">
      <w:pPr>
        <w:kinsoku w:val="0"/>
        <w:overflowPunct w:val="0"/>
        <w:autoSpaceDE w:val="0"/>
        <w:autoSpaceDN w:val="0"/>
        <w:rPr>
          <w:rFonts w:hint="eastAsia"/>
        </w:rPr>
      </w:pPr>
    </w:p>
    <w:p w:rsidR="008953CE" w:rsidRDefault="008953CE" w:rsidP="00937D86">
      <w:pPr>
        <w:kinsoku w:val="0"/>
        <w:overflowPunct w:val="0"/>
        <w:autoSpaceDE w:val="0"/>
        <w:autoSpaceDN w:val="0"/>
      </w:pPr>
    </w:p>
    <w:p w:rsidR="00766A46" w:rsidRDefault="00CA77D0" w:rsidP="00937D86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3825875" cy="0"/>
                <wp:effectExtent l="5715" t="10160" r="6985" b="889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58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3E34A" id="AutoShape 15" o:spid="_x0000_s1026" type="#_x0000_t32" style="position:absolute;left:0;text-align:left;margin-left:0;margin-top:11.65pt;width:301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">
                <v:stroke dashstyle="1 1" endcap="round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147955</wp:posOffset>
                </wp:positionV>
                <wp:extent cx="765175" cy="0"/>
                <wp:effectExtent l="8255" t="10160" r="7620" b="889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1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F7A28" id="AutoShape 9" o:spid="_x0000_s1026" type="#_x0000_t32" style="position:absolute;left:0;text-align:left;margin-left:409.7pt;margin-top:11.65pt;width:60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">
                <v:stroke dashstyle="1 1" endcap="round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4131945</wp:posOffset>
                </wp:positionH>
                <wp:positionV relativeFrom="paragraph">
                  <wp:posOffset>147955</wp:posOffset>
                </wp:positionV>
                <wp:extent cx="765175" cy="0"/>
                <wp:effectExtent l="13335" t="10160" r="12065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1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47104" id="AutoShape 4" o:spid="_x0000_s1026" type="#_x0000_t32" style="position:absolute;left:0;text-align:left;margin-left:325.35pt;margin-top:11.65pt;width:60.2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">
                <v:stroke dashstyle="1 1" endcap="round"/>
              </v:shape>
            </w:pict>
          </mc:Fallback>
        </mc:AlternateContent>
      </w:r>
    </w:p>
    <w:p w:rsidR="00312847" w:rsidRDefault="00312847" w:rsidP="00937D86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 w:hint="eastAsia"/>
          <w:b/>
        </w:rPr>
      </w:pPr>
      <w:r>
        <w:rPr>
          <w:rFonts w:hint="eastAsia"/>
        </w:rPr>
        <w:t>【</w:t>
      </w:r>
      <w:r w:rsidR="000D5A5B">
        <w:rPr>
          <w:rFonts w:ascii="ＭＳ ゴシック" w:eastAsia="ＭＳ ゴシック" w:hAnsi="ＭＳ ゴシック" w:hint="eastAsia"/>
          <w:b/>
        </w:rPr>
        <w:t>注意</w:t>
      </w:r>
      <w:r>
        <w:rPr>
          <w:rFonts w:ascii="ＭＳ ゴシック" w:eastAsia="ＭＳ ゴシック" w:hAnsi="ＭＳ ゴシック" w:hint="eastAsia"/>
          <w:b/>
        </w:rPr>
        <w:t>】</w:t>
      </w:r>
    </w:p>
    <w:p w:rsidR="0003080C" w:rsidRDefault="00312847" w:rsidP="00937D86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・</w:t>
      </w:r>
      <w:r w:rsidR="000D5A5B">
        <w:rPr>
          <w:rFonts w:ascii="ＭＳ ゴシック" w:eastAsia="ＭＳ ゴシック" w:hAnsi="ＭＳ ゴシック" w:hint="eastAsia"/>
          <w:b/>
        </w:rPr>
        <w:t>施設使用日の一</w:t>
      </w:r>
      <w:r w:rsidR="0003080C" w:rsidRPr="00766A46">
        <w:rPr>
          <w:rFonts w:ascii="ＭＳ ゴシック" w:eastAsia="ＭＳ ゴシック" w:hAnsi="ＭＳ ゴシック" w:hint="eastAsia"/>
          <w:b/>
        </w:rPr>
        <w:t>週間前迄（日曜・祭日を除く）に提出してください。</w:t>
      </w:r>
    </w:p>
    <w:p w:rsidR="00312847" w:rsidRPr="00EF3182" w:rsidRDefault="00312847" w:rsidP="00937D86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・使用施設によっては</w:t>
      </w:r>
      <w:r w:rsidR="00EF3182">
        <w:rPr>
          <w:rFonts w:ascii="ＭＳ ゴシック" w:eastAsia="ＭＳ ゴシック" w:hAnsi="ＭＳ ゴシック" w:hint="eastAsia"/>
          <w:b/>
        </w:rPr>
        <w:t>予め</w:t>
      </w:r>
      <w:r>
        <w:rPr>
          <w:rFonts w:ascii="ＭＳ ゴシック" w:eastAsia="ＭＳ ゴシック" w:hAnsi="ＭＳ ゴシック" w:hint="eastAsia"/>
          <w:b/>
        </w:rPr>
        <w:t>指定部会の了承を得てください。</w:t>
      </w:r>
    </w:p>
    <w:sectPr w:rsidR="00312847" w:rsidRPr="00EF3182" w:rsidSect="00937D86">
      <w:pgSz w:w="11906" w:h="16838" w:code="9"/>
      <w:pgMar w:top="1134" w:right="1134" w:bottom="1134" w:left="1134" w:header="851" w:footer="992" w:gutter="0"/>
      <w:cols w:space="425"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3A7" w:rsidRDefault="003C33A7" w:rsidP="00FF166A">
      <w:r>
        <w:separator/>
      </w:r>
    </w:p>
  </w:endnote>
  <w:endnote w:type="continuationSeparator" w:id="0">
    <w:p w:rsidR="003C33A7" w:rsidRDefault="003C33A7" w:rsidP="00FF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3A7" w:rsidRDefault="003C33A7" w:rsidP="00FF166A">
      <w:r>
        <w:separator/>
      </w:r>
    </w:p>
  </w:footnote>
  <w:footnote w:type="continuationSeparator" w:id="0">
    <w:p w:rsidR="003C33A7" w:rsidRDefault="003C33A7" w:rsidP="00FF1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41"/>
  <w:drawingGridVerticalSpacing w:val="323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86"/>
    <w:rsid w:val="0003080C"/>
    <w:rsid w:val="00070FD4"/>
    <w:rsid w:val="000D5A5B"/>
    <w:rsid w:val="00257D7D"/>
    <w:rsid w:val="002751B6"/>
    <w:rsid w:val="00286F2F"/>
    <w:rsid w:val="0029715C"/>
    <w:rsid w:val="002C6488"/>
    <w:rsid w:val="002E25EC"/>
    <w:rsid w:val="00312847"/>
    <w:rsid w:val="003C33A7"/>
    <w:rsid w:val="00551BBD"/>
    <w:rsid w:val="005C1907"/>
    <w:rsid w:val="005C3ECB"/>
    <w:rsid w:val="00667F01"/>
    <w:rsid w:val="006752B1"/>
    <w:rsid w:val="00705A5F"/>
    <w:rsid w:val="00766A46"/>
    <w:rsid w:val="0079607F"/>
    <w:rsid w:val="008953CE"/>
    <w:rsid w:val="00937D86"/>
    <w:rsid w:val="009C054B"/>
    <w:rsid w:val="00A52205"/>
    <w:rsid w:val="00A55AA0"/>
    <w:rsid w:val="00B90B5C"/>
    <w:rsid w:val="00CA77D0"/>
    <w:rsid w:val="00CD3937"/>
    <w:rsid w:val="00E41362"/>
    <w:rsid w:val="00EC3EF4"/>
    <w:rsid w:val="00EE4DF6"/>
    <w:rsid w:val="00EF3182"/>
    <w:rsid w:val="00F22344"/>
    <w:rsid w:val="00F97B34"/>
    <w:rsid w:val="00FA6E56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8"/>
        <o:r id="V:Rule12" type="connector" idref="#_x0000_s1039"/>
        <o:r id="V:Rule13" type="connector" idref="#_x0000_s1040"/>
        <o:r id="V:Rule14" type="connector" idref="#_x0000_s1045"/>
        <o:r id="V:Rule15" type="connector" idref="#_x0000_s1046"/>
      </o:rules>
    </o:shapelayout>
  </w:shapeDefaults>
  <w:decimalSymbol w:val="."/>
  <w:listSeparator w:val=","/>
  <w15:chartTrackingRefBased/>
  <w15:docId w15:val="{4C4F03F1-E43D-4F70-BA8E-0A93B0C5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D86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D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B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752B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16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F166A"/>
    <w:rPr>
      <w:rFonts w:ascii="ＭＳ 明朝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F16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F166A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36BB7-40CD-4293-A70D-0A298490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EE56A8F9.dotm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中央大学</dc:creator>
  <cp:keywords/>
  <cp:revision>2</cp:revision>
  <cp:lastPrinted>2018-03-29T05:58:00Z</cp:lastPrinted>
  <dcterms:created xsi:type="dcterms:W3CDTF">2021-05-01T04:12:00Z</dcterms:created>
  <dcterms:modified xsi:type="dcterms:W3CDTF">2021-05-01T04:12:00Z</dcterms:modified>
</cp:coreProperties>
</file>